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A1" w:rsidRPr="00A611EF" w:rsidRDefault="006C242D" w:rsidP="00A611EF">
      <w:pPr>
        <w:spacing w:after="240"/>
        <w:rPr>
          <w:noProof/>
          <w:sz w:val="32"/>
          <w:szCs w:val="32"/>
        </w:rPr>
      </w:pPr>
      <w:r w:rsidRPr="00A611EF">
        <w:rPr>
          <w:noProof/>
          <w:sz w:val="32"/>
          <w:szCs w:val="32"/>
        </w:rPr>
        <w:t xml:space="preserve"> </w:t>
      </w:r>
      <w:r w:rsidR="009E53A1" w:rsidRPr="00A611EF">
        <w:rPr>
          <w:noProof/>
          <w:sz w:val="32"/>
          <w:szCs w:val="32"/>
        </w:rPr>
        <w:t>Information Commissioner’s Office</w:t>
      </w:r>
      <w:r w:rsidR="009E53A1" w:rsidRPr="00A611EF">
        <w:rPr>
          <w:noProof/>
          <w:sz w:val="32"/>
          <w:szCs w:val="32"/>
        </w:rPr>
        <w:tab/>
      </w:r>
    </w:p>
    <w:p w:rsidR="009E53A1" w:rsidRPr="00A611EF" w:rsidRDefault="009E53A1" w:rsidP="00A611EF">
      <w:pPr>
        <w:spacing w:after="240"/>
        <w:rPr>
          <w:noProof/>
        </w:rPr>
      </w:pPr>
    </w:p>
    <w:p w:rsidR="009E53A1" w:rsidRPr="00A611EF" w:rsidRDefault="00F87AE7" w:rsidP="00A611EF">
      <w:pPr>
        <w:spacing w:after="240"/>
        <w:rPr>
          <w:noProof/>
          <w:color w:val="92CDDC"/>
          <w:sz w:val="120"/>
          <w:szCs w:val="120"/>
        </w:rPr>
      </w:pPr>
      <w:r w:rsidRPr="00A611EF">
        <w:rPr>
          <w:noProof/>
          <w:color w:val="92CDDC"/>
          <w:sz w:val="120"/>
          <w:szCs w:val="120"/>
        </w:rPr>
        <w:t>Consultation</w:t>
      </w:r>
      <w:r w:rsidR="009E53A1" w:rsidRPr="00A611EF">
        <w:rPr>
          <w:noProof/>
          <w:color w:val="92CDDC"/>
          <w:sz w:val="120"/>
          <w:szCs w:val="120"/>
        </w:rPr>
        <w:t>:</w:t>
      </w:r>
    </w:p>
    <w:p w:rsidR="009E53A1" w:rsidRPr="00A611EF" w:rsidRDefault="009E53A1" w:rsidP="00A611EF">
      <w:pPr>
        <w:spacing w:after="240"/>
        <w:rPr>
          <w:noProof/>
          <w:sz w:val="84"/>
          <w:szCs w:val="84"/>
        </w:rPr>
      </w:pPr>
    </w:p>
    <w:p w:rsidR="009E53A1" w:rsidRPr="00A611EF" w:rsidRDefault="009E53A1" w:rsidP="00A611EF">
      <w:pPr>
        <w:spacing w:after="240"/>
        <w:rPr>
          <w:noProof/>
          <w:sz w:val="84"/>
          <w:szCs w:val="84"/>
        </w:rPr>
      </w:pPr>
      <w:r w:rsidRPr="00A611EF">
        <w:rPr>
          <w:noProof/>
          <w:sz w:val="84"/>
          <w:szCs w:val="84"/>
        </w:rPr>
        <w:t xml:space="preserve">Age Appropriate Design </w:t>
      </w:r>
      <w:r w:rsidR="00A22613" w:rsidRPr="00A611EF">
        <w:rPr>
          <w:noProof/>
          <w:sz w:val="84"/>
          <w:szCs w:val="84"/>
        </w:rPr>
        <w:t>code</w:t>
      </w:r>
    </w:p>
    <w:p w:rsidR="00F87AE7" w:rsidRPr="00A611EF" w:rsidRDefault="00F87AE7" w:rsidP="00A611EF">
      <w:pPr>
        <w:spacing w:after="240"/>
        <w:rPr>
          <w:noProof/>
          <w:sz w:val="84"/>
          <w:szCs w:val="84"/>
        </w:rPr>
      </w:pPr>
    </w:p>
    <w:p w:rsidR="009E53A1" w:rsidRPr="00A611EF" w:rsidRDefault="009E53A1" w:rsidP="00A611EF">
      <w:pPr>
        <w:spacing w:after="240"/>
        <w:rPr>
          <w:noProof/>
          <w:sz w:val="36"/>
          <w:szCs w:val="36"/>
        </w:rPr>
      </w:pPr>
    </w:p>
    <w:p w:rsidR="009E53A1" w:rsidRPr="00A611EF" w:rsidRDefault="00F87AE7" w:rsidP="00A611EF">
      <w:pPr>
        <w:spacing w:after="240"/>
        <w:rPr>
          <w:noProof/>
          <w:sz w:val="36"/>
          <w:szCs w:val="36"/>
        </w:rPr>
      </w:pPr>
      <w:r w:rsidRPr="00A611EF">
        <w:rPr>
          <w:noProof/>
          <w:sz w:val="36"/>
          <w:szCs w:val="36"/>
        </w:rPr>
        <w:t>Start date:15 April 2019</w:t>
      </w:r>
    </w:p>
    <w:p w:rsidR="009E53A1" w:rsidRPr="00A611EF" w:rsidRDefault="007D0360" w:rsidP="00A611EF">
      <w:pPr>
        <w:spacing w:after="240"/>
        <w:rPr>
          <w:noProof/>
          <w:sz w:val="36"/>
          <w:szCs w:val="36"/>
        </w:rPr>
      </w:pPr>
      <w:r w:rsidRPr="00A611EF">
        <w:rPr>
          <w:noProof/>
          <w:sz w:val="36"/>
          <w:szCs w:val="36"/>
        </w:rPr>
        <w:t xml:space="preserve">End date: </w:t>
      </w:r>
      <w:r w:rsidR="00F87AE7" w:rsidRPr="00A611EF">
        <w:rPr>
          <w:noProof/>
          <w:sz w:val="36"/>
          <w:szCs w:val="36"/>
        </w:rPr>
        <w:t>31 May 2019</w:t>
      </w:r>
    </w:p>
    <w:p w:rsidR="00F87AE7" w:rsidRPr="00A611EF" w:rsidRDefault="00F87AE7" w:rsidP="00A611EF">
      <w:pPr>
        <w:spacing w:after="240"/>
        <w:rPr>
          <w:noProof/>
          <w:sz w:val="36"/>
          <w:szCs w:val="36"/>
        </w:rPr>
      </w:pPr>
    </w:p>
    <w:p w:rsidR="009E53A1" w:rsidRPr="00A611EF" w:rsidRDefault="009E53A1" w:rsidP="00A611EF">
      <w:pPr>
        <w:spacing w:after="240"/>
        <w:rPr>
          <w:noProof/>
        </w:rPr>
      </w:pPr>
    </w:p>
    <w:p w:rsidR="009E53A1" w:rsidRPr="00A611EF" w:rsidRDefault="009E53A1" w:rsidP="00A611EF">
      <w:pPr>
        <w:spacing w:after="240"/>
        <w:rPr>
          <w:noProof/>
        </w:rPr>
      </w:pPr>
    </w:p>
    <w:p w:rsidR="009E53A1" w:rsidRPr="00A611EF" w:rsidRDefault="009E53A1" w:rsidP="00A611EF">
      <w:pPr>
        <w:spacing w:after="240"/>
        <w:rPr>
          <w:noProof/>
        </w:rPr>
      </w:pPr>
    </w:p>
    <w:p w:rsidR="009E53A1" w:rsidRPr="00A611EF" w:rsidRDefault="009E53A1" w:rsidP="00A611EF">
      <w:pPr>
        <w:spacing w:after="240"/>
      </w:pPr>
      <w:r w:rsidRPr="00A611EF">
        <w:rPr>
          <w:noProof/>
        </w:rPr>
        <w:drawing>
          <wp:inline distT="0" distB="0" distL="0" distR="0" wp14:anchorId="69D484E5" wp14:editId="18FB23FA">
            <wp:extent cx="1276350" cy="790575"/>
            <wp:effectExtent l="0" t="0" r="0" b="9525"/>
            <wp:docPr id="1" name="Picture 1" descr="ico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_logo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A611EF">
        <w:br w:type="page"/>
      </w:r>
    </w:p>
    <w:p w:rsidR="009E53A1" w:rsidRPr="00A611EF" w:rsidRDefault="009E53A1" w:rsidP="00A611EF">
      <w:pPr>
        <w:pBdr>
          <w:bottom w:val="single" w:sz="8" w:space="7" w:color="003768"/>
        </w:pBdr>
        <w:spacing w:after="240"/>
        <w:rPr>
          <w:color w:val="003768"/>
          <w:sz w:val="52"/>
          <w:szCs w:val="52"/>
        </w:rPr>
      </w:pPr>
      <w:r w:rsidRPr="00A611EF">
        <w:rPr>
          <w:color w:val="003768"/>
          <w:sz w:val="52"/>
          <w:szCs w:val="52"/>
        </w:rPr>
        <w:t xml:space="preserve">Introduction </w:t>
      </w:r>
    </w:p>
    <w:p w:rsidR="009E53A1" w:rsidRPr="00A611EF" w:rsidRDefault="009E53A1" w:rsidP="00A611EF">
      <w:pPr>
        <w:pStyle w:val="Normal1"/>
        <w:spacing w:after="240" w:line="240" w:lineRule="auto"/>
        <w:rPr>
          <w:rFonts w:ascii="Verdana" w:eastAsia="Times New Roman" w:hAnsi="Verdana"/>
          <w:color w:val="auto"/>
          <w:sz w:val="48"/>
          <w:szCs w:val="48"/>
          <w:lang w:val="en-GB" w:eastAsia="en-GB"/>
        </w:rPr>
      </w:pPr>
      <w:r w:rsidRPr="00A611EF">
        <w:rPr>
          <w:rFonts w:ascii="Verdana" w:eastAsia="Times New Roman" w:hAnsi="Verdana"/>
          <w:color w:val="auto"/>
          <w:sz w:val="48"/>
          <w:szCs w:val="48"/>
          <w:lang w:val="en-GB" w:eastAsia="en-GB"/>
        </w:rPr>
        <w:t xml:space="preserve"> </w:t>
      </w:r>
    </w:p>
    <w:p w:rsidR="00753071" w:rsidRPr="00A611EF" w:rsidRDefault="00753071"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 xml:space="preserve">The Information Commissioner is seeking feedback on her draft </w:t>
      </w:r>
      <w:r w:rsidR="00A22613" w:rsidRPr="00A611EF">
        <w:rPr>
          <w:rFonts w:ascii="Verdana" w:eastAsia="Cambria" w:hAnsi="Verdana" w:cs="Cambria"/>
          <w:sz w:val="24"/>
          <w:szCs w:val="24"/>
        </w:rPr>
        <w:t>code</w:t>
      </w:r>
      <w:r w:rsidRPr="00A611EF">
        <w:rPr>
          <w:rFonts w:ascii="Verdana" w:eastAsia="Cambria" w:hAnsi="Verdana" w:cs="Cambria"/>
          <w:sz w:val="24"/>
          <w:szCs w:val="24"/>
        </w:rPr>
        <w:t xml:space="preserve"> of practice </w:t>
      </w:r>
      <w:hyperlink r:id="rId9" w:history="1">
        <w:r w:rsidR="00EF2994">
          <w:rPr>
            <w:rStyle w:val="Hyperlink"/>
            <w:rFonts w:ascii="Verdana" w:eastAsia="Cambria" w:hAnsi="Verdana" w:cs="Cambria"/>
            <w:sz w:val="24"/>
            <w:szCs w:val="24"/>
          </w:rPr>
          <w:t>Age appropriate design</w:t>
        </w:r>
      </w:hyperlink>
      <w:r w:rsidR="00EF2994">
        <w:rPr>
          <w:rFonts w:ascii="Verdana" w:eastAsia="Cambria" w:hAnsi="Verdana" w:cs="Cambria"/>
          <w:sz w:val="24"/>
          <w:szCs w:val="24"/>
        </w:rPr>
        <w:t xml:space="preserve"> - </w:t>
      </w:r>
      <w:r w:rsidRPr="00A611EF">
        <w:rPr>
          <w:rFonts w:ascii="Verdana" w:eastAsia="Cambria" w:hAnsi="Verdana" w:cs="Cambria"/>
          <w:sz w:val="24"/>
          <w:szCs w:val="24"/>
        </w:rPr>
        <w:t xml:space="preserve">a </w:t>
      </w:r>
      <w:r w:rsidR="00A22613" w:rsidRPr="00A611EF">
        <w:rPr>
          <w:rFonts w:ascii="Verdana" w:eastAsia="Cambria" w:hAnsi="Verdana" w:cs="Cambria"/>
          <w:sz w:val="24"/>
          <w:szCs w:val="24"/>
        </w:rPr>
        <w:t>code</w:t>
      </w:r>
      <w:r w:rsidRPr="00A611EF">
        <w:rPr>
          <w:rFonts w:ascii="Verdana" w:eastAsia="Cambria" w:hAnsi="Verdana" w:cs="Cambria"/>
          <w:sz w:val="24"/>
          <w:szCs w:val="24"/>
        </w:rPr>
        <w:t xml:space="preserve"> of practice for online services likely to be accessed by children</w:t>
      </w:r>
      <w:r w:rsidR="007141A9" w:rsidRPr="00A611EF">
        <w:rPr>
          <w:rFonts w:ascii="Verdana" w:eastAsia="Cambria" w:hAnsi="Verdana" w:cs="Cambria"/>
          <w:sz w:val="24"/>
          <w:szCs w:val="24"/>
        </w:rPr>
        <w:t xml:space="preserve"> (the </w:t>
      </w:r>
      <w:r w:rsidR="00A22613" w:rsidRPr="00A611EF">
        <w:rPr>
          <w:rFonts w:ascii="Verdana" w:eastAsia="Cambria" w:hAnsi="Verdana" w:cs="Cambria"/>
          <w:sz w:val="24"/>
          <w:szCs w:val="24"/>
        </w:rPr>
        <w:t>code</w:t>
      </w:r>
      <w:r w:rsidR="007141A9" w:rsidRPr="00A611EF">
        <w:rPr>
          <w:rFonts w:ascii="Verdana" w:eastAsia="Cambria" w:hAnsi="Verdana" w:cs="Cambria"/>
          <w:sz w:val="24"/>
          <w:szCs w:val="24"/>
        </w:rPr>
        <w:t>)</w:t>
      </w:r>
      <w:r w:rsidRPr="00A611EF">
        <w:rPr>
          <w:rFonts w:ascii="Verdana" w:eastAsia="Cambria" w:hAnsi="Verdana" w:cs="Cambria"/>
          <w:sz w:val="24"/>
          <w:szCs w:val="24"/>
        </w:rPr>
        <w:t xml:space="preserve">. </w:t>
      </w:r>
    </w:p>
    <w:p w:rsidR="007141A9" w:rsidRPr="00A611EF" w:rsidRDefault="007141A9"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 xml:space="preserve">The </w:t>
      </w:r>
      <w:r w:rsidR="00A22613" w:rsidRPr="00A611EF">
        <w:rPr>
          <w:rFonts w:ascii="Verdana" w:eastAsia="Cambria" w:hAnsi="Verdana" w:cs="Cambria"/>
          <w:sz w:val="24"/>
          <w:szCs w:val="24"/>
        </w:rPr>
        <w:t>code</w:t>
      </w:r>
      <w:r w:rsidRPr="00A611EF">
        <w:rPr>
          <w:rFonts w:ascii="Verdana" w:eastAsia="Cambria" w:hAnsi="Verdana" w:cs="Cambria"/>
          <w:sz w:val="24"/>
          <w:szCs w:val="24"/>
        </w:rPr>
        <w:t xml:space="preserve"> will provide guidance on the design standards that the Commissioner will expect providers of online ‘Information Society Services’ (ISS), which process personal data and are likely to be accessed by children, to meet. </w:t>
      </w:r>
    </w:p>
    <w:p w:rsidR="00753071" w:rsidRPr="00A611EF" w:rsidRDefault="00753071"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 xml:space="preserve">The </w:t>
      </w:r>
      <w:r w:rsidR="00A22613" w:rsidRPr="00A611EF">
        <w:rPr>
          <w:rFonts w:ascii="Verdana" w:eastAsia="Cambria" w:hAnsi="Verdana" w:cs="Cambria"/>
          <w:sz w:val="24"/>
          <w:szCs w:val="24"/>
        </w:rPr>
        <w:t>code</w:t>
      </w:r>
      <w:r w:rsidRPr="00A611EF">
        <w:rPr>
          <w:rFonts w:ascii="Verdana" w:eastAsia="Cambria" w:hAnsi="Verdana" w:cs="Cambria"/>
          <w:sz w:val="24"/>
          <w:szCs w:val="24"/>
        </w:rPr>
        <w:t xml:space="preserve"> is </w:t>
      </w:r>
      <w:r w:rsidR="002D71D3" w:rsidRPr="00A611EF">
        <w:rPr>
          <w:rFonts w:ascii="Verdana" w:eastAsia="Cambria" w:hAnsi="Verdana" w:cs="Cambria"/>
          <w:sz w:val="24"/>
          <w:szCs w:val="24"/>
        </w:rPr>
        <w:t>no</w:t>
      </w:r>
      <w:r w:rsidRPr="00A611EF">
        <w:rPr>
          <w:rFonts w:ascii="Verdana" w:eastAsia="Cambria" w:hAnsi="Verdana" w:cs="Cambria"/>
          <w:sz w:val="24"/>
          <w:szCs w:val="24"/>
        </w:rPr>
        <w:t xml:space="preserve">w out for public consultation and will remain open until </w:t>
      </w:r>
      <w:r w:rsidR="007141A9" w:rsidRPr="00A611EF">
        <w:rPr>
          <w:rFonts w:ascii="Verdana" w:eastAsia="Cambria" w:hAnsi="Verdana" w:cs="Cambria"/>
          <w:sz w:val="24"/>
          <w:szCs w:val="24"/>
        </w:rPr>
        <w:t>31 May</w:t>
      </w:r>
      <w:r w:rsidRPr="00A611EF">
        <w:rPr>
          <w:rFonts w:ascii="Verdana" w:eastAsia="Cambria" w:hAnsi="Verdana" w:cs="Cambria"/>
          <w:sz w:val="24"/>
          <w:szCs w:val="24"/>
        </w:rPr>
        <w:t xml:space="preserve"> 2019. The Information Commissioner welcomes feedback on the specific questions set out below.</w:t>
      </w:r>
    </w:p>
    <w:p w:rsidR="00753071" w:rsidRPr="00A611EF" w:rsidRDefault="00753071"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Please send us your comments by 31 May 2019.</w:t>
      </w:r>
    </w:p>
    <w:p w:rsidR="009E53A1" w:rsidRPr="00A611EF" w:rsidRDefault="009E53A1" w:rsidP="00A611EF">
      <w:pPr>
        <w:pStyle w:val="ListParagraph"/>
        <w:spacing w:after="240" w:line="240" w:lineRule="auto"/>
        <w:ind w:left="0"/>
        <w:rPr>
          <w:rFonts w:ascii="Verdana" w:hAnsi="Verdana"/>
          <w:sz w:val="24"/>
          <w:szCs w:val="24"/>
        </w:rPr>
      </w:pP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b/>
          <w:sz w:val="24"/>
          <w:szCs w:val="24"/>
        </w:rPr>
        <w:t>Download this document and email to</w:t>
      </w:r>
      <w:r w:rsidRPr="00A611EF">
        <w:rPr>
          <w:rFonts w:ascii="Verdana" w:hAnsi="Verdana"/>
          <w:sz w:val="24"/>
          <w:szCs w:val="24"/>
        </w:rPr>
        <w:t>:</w:t>
      </w:r>
    </w:p>
    <w:p w:rsidR="009E53A1" w:rsidRPr="00A611EF" w:rsidRDefault="001128B3" w:rsidP="00A611EF">
      <w:pPr>
        <w:pStyle w:val="ListParagraph"/>
        <w:spacing w:after="240" w:line="240" w:lineRule="auto"/>
        <w:rPr>
          <w:rFonts w:ascii="Verdana" w:hAnsi="Verdana"/>
          <w:sz w:val="24"/>
          <w:szCs w:val="24"/>
        </w:rPr>
      </w:pPr>
      <w:hyperlink r:id="rId10" w:history="1">
        <w:r w:rsidR="002D71D3" w:rsidRPr="00A611EF">
          <w:rPr>
            <w:rStyle w:val="Hyperlink"/>
            <w:rFonts w:ascii="Verdana" w:hAnsi="Verdana"/>
            <w:sz w:val="24"/>
            <w:szCs w:val="24"/>
          </w:rPr>
          <w:t>ageappropriatedesign@ico.org.uk</w:t>
        </w:r>
      </w:hyperlink>
    </w:p>
    <w:p w:rsidR="009E53A1" w:rsidRPr="00A611EF" w:rsidRDefault="009E53A1" w:rsidP="00A611EF">
      <w:pPr>
        <w:pStyle w:val="ListParagraph"/>
        <w:spacing w:after="240" w:line="240" w:lineRule="auto"/>
        <w:rPr>
          <w:rFonts w:ascii="Verdana" w:hAnsi="Verdana"/>
          <w:sz w:val="24"/>
          <w:szCs w:val="24"/>
        </w:rPr>
      </w:pP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b/>
          <w:sz w:val="24"/>
          <w:szCs w:val="24"/>
        </w:rPr>
        <w:t>Print off this document and post to:</w:t>
      </w:r>
    </w:p>
    <w:p w:rsidR="00C17136" w:rsidRPr="00A611EF" w:rsidRDefault="00677B69" w:rsidP="00A611EF">
      <w:pPr>
        <w:pStyle w:val="ListParagraph"/>
        <w:spacing w:after="240" w:line="240" w:lineRule="auto"/>
        <w:rPr>
          <w:rFonts w:ascii="Verdana" w:hAnsi="Verdana"/>
          <w:sz w:val="24"/>
          <w:szCs w:val="24"/>
        </w:rPr>
      </w:pPr>
      <w:r w:rsidRPr="00A611EF">
        <w:rPr>
          <w:rFonts w:ascii="Verdana" w:hAnsi="Verdana"/>
          <w:sz w:val="24"/>
          <w:szCs w:val="24"/>
        </w:rPr>
        <w:t xml:space="preserve">Age Appropriate Design </w:t>
      </w:r>
      <w:r w:rsidR="00A22613" w:rsidRPr="00A611EF">
        <w:rPr>
          <w:rFonts w:ascii="Verdana" w:hAnsi="Verdana"/>
          <w:sz w:val="24"/>
          <w:szCs w:val="24"/>
        </w:rPr>
        <w:t>code</w:t>
      </w:r>
      <w:r w:rsidRPr="00A611EF">
        <w:rPr>
          <w:rFonts w:ascii="Verdana" w:hAnsi="Verdana"/>
          <w:sz w:val="24"/>
          <w:szCs w:val="24"/>
        </w:rPr>
        <w:t xml:space="preserve"> </w:t>
      </w:r>
      <w:r w:rsidR="002B65BD" w:rsidRPr="00A611EF">
        <w:rPr>
          <w:rFonts w:ascii="Verdana" w:hAnsi="Verdana"/>
          <w:sz w:val="24"/>
          <w:szCs w:val="24"/>
        </w:rPr>
        <w:t>consultation</w:t>
      </w:r>
    </w:p>
    <w:p w:rsidR="00677B69" w:rsidRPr="00A611EF" w:rsidRDefault="002B65BD" w:rsidP="00A611EF">
      <w:pPr>
        <w:pStyle w:val="ListParagraph"/>
        <w:spacing w:after="240" w:line="240" w:lineRule="auto"/>
        <w:rPr>
          <w:rFonts w:ascii="Verdana" w:hAnsi="Verdana"/>
          <w:sz w:val="24"/>
          <w:szCs w:val="24"/>
        </w:rPr>
      </w:pPr>
      <w:r w:rsidRPr="00A611EF">
        <w:rPr>
          <w:rFonts w:ascii="Verdana" w:hAnsi="Verdana"/>
          <w:sz w:val="24"/>
          <w:szCs w:val="24"/>
        </w:rPr>
        <w:t xml:space="preserve">Policy </w:t>
      </w:r>
      <w:r w:rsidR="00677B69" w:rsidRPr="00A611EF">
        <w:rPr>
          <w:rFonts w:ascii="Verdana" w:hAnsi="Verdana"/>
          <w:sz w:val="24"/>
          <w:szCs w:val="24"/>
        </w:rPr>
        <w:t>Engagement Department</w:t>
      </w: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Information Commissioner’s Office</w:t>
      </w: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Wycliffe House</w:t>
      </w: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Water Lane</w:t>
      </w: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Wilmslow</w:t>
      </w:r>
    </w:p>
    <w:p w:rsidR="009E53A1"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Cheshire SK9 5AF</w:t>
      </w:r>
    </w:p>
    <w:p w:rsidR="009E53A1" w:rsidRPr="00A611EF" w:rsidRDefault="009E53A1" w:rsidP="00A611EF">
      <w:pPr>
        <w:pStyle w:val="ListParagraph"/>
        <w:spacing w:after="240" w:line="240" w:lineRule="auto"/>
        <w:rPr>
          <w:rFonts w:ascii="Verdana" w:hAnsi="Verdana"/>
          <w:sz w:val="24"/>
          <w:szCs w:val="24"/>
        </w:rPr>
      </w:pPr>
    </w:p>
    <w:p w:rsidR="002D71D3" w:rsidRPr="00A611EF" w:rsidRDefault="009E53A1" w:rsidP="00A611EF">
      <w:pPr>
        <w:pStyle w:val="ListParagraph"/>
        <w:spacing w:after="240" w:line="240" w:lineRule="auto"/>
        <w:rPr>
          <w:rFonts w:ascii="Verdana" w:hAnsi="Verdana"/>
          <w:sz w:val="24"/>
          <w:szCs w:val="24"/>
        </w:rPr>
      </w:pPr>
      <w:r w:rsidRPr="00A611EF">
        <w:rPr>
          <w:rFonts w:ascii="Verdana" w:hAnsi="Verdana"/>
          <w:sz w:val="24"/>
          <w:szCs w:val="24"/>
        </w:rPr>
        <w:t xml:space="preserve">If you would like further information on the </w:t>
      </w:r>
      <w:r w:rsidR="00C4599B">
        <w:rPr>
          <w:rFonts w:ascii="Verdana" w:hAnsi="Verdana"/>
          <w:sz w:val="24"/>
          <w:szCs w:val="24"/>
        </w:rPr>
        <w:t>consultation</w:t>
      </w:r>
      <w:r w:rsidRPr="00A611EF">
        <w:rPr>
          <w:rFonts w:ascii="Verdana" w:hAnsi="Verdana"/>
          <w:sz w:val="24"/>
          <w:szCs w:val="24"/>
        </w:rPr>
        <w:t xml:space="preserve"> please telephone 0303 123 1113 and ask to speak to </w:t>
      </w:r>
      <w:r w:rsidR="00677B69" w:rsidRPr="00A611EF">
        <w:rPr>
          <w:rFonts w:ascii="Verdana" w:hAnsi="Verdana"/>
          <w:sz w:val="24"/>
          <w:szCs w:val="24"/>
        </w:rPr>
        <w:t xml:space="preserve">the </w:t>
      </w:r>
      <w:r w:rsidR="002B65BD" w:rsidRPr="00A611EF">
        <w:rPr>
          <w:rFonts w:ascii="Verdana" w:hAnsi="Verdana"/>
          <w:sz w:val="24"/>
          <w:szCs w:val="24"/>
        </w:rPr>
        <w:t xml:space="preserve">Policy </w:t>
      </w:r>
      <w:r w:rsidR="00677B69" w:rsidRPr="00A611EF">
        <w:rPr>
          <w:rFonts w:ascii="Verdana" w:hAnsi="Verdana"/>
          <w:sz w:val="24"/>
          <w:szCs w:val="24"/>
        </w:rPr>
        <w:t xml:space="preserve">Engagement Department about the Age Appropriate Design </w:t>
      </w:r>
      <w:r w:rsidR="00BE101D" w:rsidRPr="00A611EF">
        <w:rPr>
          <w:rFonts w:ascii="Verdana" w:hAnsi="Verdana"/>
          <w:sz w:val="24"/>
          <w:szCs w:val="24"/>
        </w:rPr>
        <w:t>c</w:t>
      </w:r>
      <w:r w:rsidR="00A22613" w:rsidRPr="00A611EF">
        <w:rPr>
          <w:rFonts w:ascii="Verdana" w:hAnsi="Verdana"/>
          <w:sz w:val="24"/>
          <w:szCs w:val="24"/>
        </w:rPr>
        <w:t>ode</w:t>
      </w:r>
      <w:r w:rsidR="00C17136" w:rsidRPr="00A611EF">
        <w:rPr>
          <w:rFonts w:ascii="Verdana" w:hAnsi="Verdana"/>
          <w:sz w:val="24"/>
          <w:szCs w:val="24"/>
        </w:rPr>
        <w:t xml:space="preserve"> </w:t>
      </w:r>
      <w:r w:rsidRPr="00A611EF">
        <w:rPr>
          <w:rFonts w:ascii="Verdana" w:hAnsi="Verdana"/>
          <w:sz w:val="24"/>
          <w:szCs w:val="24"/>
        </w:rPr>
        <w:t>or email</w:t>
      </w:r>
      <w:r w:rsidR="00BE101D" w:rsidRPr="00A611EF">
        <w:rPr>
          <w:rStyle w:val="Hyperlink"/>
          <w:rFonts w:ascii="Verdana" w:hAnsi="Verdana"/>
          <w:sz w:val="24"/>
          <w:szCs w:val="24"/>
        </w:rPr>
        <w:t xml:space="preserve"> </w:t>
      </w:r>
      <w:hyperlink r:id="rId11" w:history="1">
        <w:r w:rsidR="002D71D3" w:rsidRPr="00A611EF">
          <w:rPr>
            <w:rStyle w:val="Hyperlink"/>
            <w:rFonts w:ascii="Verdana" w:hAnsi="Verdana"/>
            <w:sz w:val="24"/>
            <w:szCs w:val="24"/>
          </w:rPr>
          <w:t>ageappropriatedesign@ico.org.uk</w:t>
        </w:r>
      </w:hyperlink>
    </w:p>
    <w:p w:rsidR="00677B69" w:rsidRPr="00A611EF" w:rsidRDefault="00677B69" w:rsidP="00A611EF">
      <w:pPr>
        <w:pStyle w:val="ListParagraph"/>
        <w:spacing w:after="240" w:line="240" w:lineRule="auto"/>
        <w:rPr>
          <w:rFonts w:ascii="Verdana" w:hAnsi="Verdana"/>
          <w:sz w:val="24"/>
          <w:szCs w:val="24"/>
        </w:rPr>
      </w:pPr>
    </w:p>
    <w:p w:rsidR="00C36CA7" w:rsidRPr="00A611EF" w:rsidRDefault="00C36CA7" w:rsidP="00A611EF">
      <w:pPr>
        <w:pStyle w:val="ListParagraph"/>
        <w:spacing w:after="240" w:line="240" w:lineRule="auto"/>
        <w:ind w:left="0"/>
        <w:rPr>
          <w:rFonts w:ascii="Verdana" w:hAnsi="Verdana"/>
          <w:sz w:val="24"/>
          <w:szCs w:val="24"/>
        </w:rPr>
      </w:pPr>
    </w:p>
    <w:p w:rsidR="002D71D3" w:rsidRPr="00A611EF" w:rsidRDefault="002D71D3" w:rsidP="00A611EF">
      <w:pPr>
        <w:pStyle w:val="ListParagraph"/>
        <w:spacing w:after="240" w:line="240" w:lineRule="auto"/>
        <w:ind w:left="0"/>
        <w:rPr>
          <w:rFonts w:ascii="Verdana" w:hAnsi="Verdana"/>
          <w:sz w:val="24"/>
          <w:szCs w:val="24"/>
        </w:rPr>
      </w:pPr>
    </w:p>
    <w:p w:rsidR="002D71D3" w:rsidRDefault="002D71D3" w:rsidP="00A611EF">
      <w:pPr>
        <w:pStyle w:val="ListParagraph"/>
        <w:spacing w:after="240" w:line="240" w:lineRule="auto"/>
        <w:ind w:left="0"/>
        <w:rPr>
          <w:rFonts w:ascii="Verdana" w:hAnsi="Verdana"/>
          <w:sz w:val="24"/>
          <w:szCs w:val="24"/>
        </w:rPr>
      </w:pPr>
    </w:p>
    <w:p w:rsidR="00C4599B" w:rsidRDefault="00C4599B" w:rsidP="00A611EF">
      <w:pPr>
        <w:pStyle w:val="ListParagraph"/>
        <w:spacing w:after="240" w:line="240" w:lineRule="auto"/>
        <w:ind w:left="0"/>
        <w:rPr>
          <w:rFonts w:ascii="Verdana" w:hAnsi="Verdana"/>
          <w:sz w:val="24"/>
          <w:szCs w:val="24"/>
        </w:rPr>
      </w:pPr>
    </w:p>
    <w:p w:rsidR="00C4599B" w:rsidRDefault="00C4599B" w:rsidP="00A611EF">
      <w:pPr>
        <w:pStyle w:val="ListParagraph"/>
        <w:spacing w:after="240" w:line="240" w:lineRule="auto"/>
        <w:ind w:left="0"/>
        <w:rPr>
          <w:rFonts w:ascii="Verdana" w:hAnsi="Verdana"/>
          <w:sz w:val="24"/>
          <w:szCs w:val="24"/>
        </w:rPr>
      </w:pPr>
    </w:p>
    <w:p w:rsidR="00C4599B" w:rsidRDefault="00C4599B" w:rsidP="00A611EF">
      <w:pPr>
        <w:pStyle w:val="ListParagraph"/>
        <w:spacing w:after="240" w:line="240" w:lineRule="auto"/>
        <w:ind w:left="0"/>
        <w:rPr>
          <w:rFonts w:ascii="Verdana" w:hAnsi="Verdana"/>
          <w:sz w:val="24"/>
          <w:szCs w:val="24"/>
        </w:rPr>
      </w:pPr>
    </w:p>
    <w:p w:rsidR="00C4599B" w:rsidRDefault="00C4599B" w:rsidP="00A611EF">
      <w:pPr>
        <w:pStyle w:val="ListParagraph"/>
        <w:spacing w:after="240" w:line="240" w:lineRule="auto"/>
        <w:ind w:left="0"/>
        <w:rPr>
          <w:rFonts w:ascii="Verdana" w:hAnsi="Verdana"/>
          <w:sz w:val="24"/>
          <w:szCs w:val="24"/>
        </w:rPr>
      </w:pPr>
    </w:p>
    <w:p w:rsidR="00C4599B" w:rsidRPr="00A611EF" w:rsidRDefault="00C4599B" w:rsidP="00A611EF">
      <w:pPr>
        <w:pStyle w:val="ListParagraph"/>
        <w:spacing w:after="240" w:line="240" w:lineRule="auto"/>
        <w:ind w:left="0"/>
        <w:rPr>
          <w:rFonts w:ascii="Verdana" w:hAnsi="Verdana"/>
          <w:sz w:val="24"/>
          <w:szCs w:val="24"/>
        </w:rPr>
      </w:pPr>
    </w:p>
    <w:p w:rsidR="00C36CA7" w:rsidRPr="00A611EF" w:rsidRDefault="00C36CA7" w:rsidP="00A611EF">
      <w:pPr>
        <w:pStyle w:val="ListParagraph"/>
        <w:spacing w:after="240" w:line="240" w:lineRule="auto"/>
        <w:ind w:left="0"/>
        <w:rPr>
          <w:rFonts w:ascii="Verdana" w:hAnsi="Verdana"/>
          <w:sz w:val="24"/>
          <w:szCs w:val="24"/>
        </w:rPr>
      </w:pPr>
    </w:p>
    <w:p w:rsidR="00A22613" w:rsidRPr="00A611EF" w:rsidRDefault="00A22613" w:rsidP="00A611EF">
      <w:pPr>
        <w:pStyle w:val="ListParagraph"/>
        <w:spacing w:after="240" w:line="240" w:lineRule="auto"/>
        <w:ind w:left="0"/>
        <w:rPr>
          <w:rFonts w:ascii="Verdana" w:hAnsi="Verdana"/>
          <w:b/>
          <w:color w:val="003768"/>
          <w:sz w:val="28"/>
          <w:szCs w:val="28"/>
        </w:rPr>
      </w:pPr>
      <w:r w:rsidRPr="00A611EF">
        <w:rPr>
          <w:rFonts w:ascii="Verdana" w:hAnsi="Verdana"/>
          <w:b/>
          <w:color w:val="003768"/>
          <w:sz w:val="28"/>
          <w:szCs w:val="28"/>
        </w:rPr>
        <w:t>Privacy statement</w:t>
      </w:r>
    </w:p>
    <w:p w:rsidR="00A22613" w:rsidRPr="00A611EF" w:rsidRDefault="00A22613"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 xml:space="preserve">For this </w:t>
      </w:r>
      <w:r w:rsidR="00C36CA7" w:rsidRPr="00A611EF">
        <w:rPr>
          <w:rFonts w:ascii="Verdana" w:eastAsia="Cambria" w:hAnsi="Verdana" w:cs="Cambria"/>
          <w:sz w:val="24"/>
          <w:szCs w:val="24"/>
        </w:rPr>
        <w:t>consultation,</w:t>
      </w:r>
      <w:r w:rsidRPr="00A611EF">
        <w:rPr>
          <w:rFonts w:ascii="Verdana" w:eastAsia="Cambria" w:hAnsi="Verdana" w:cs="Cambria"/>
          <w:sz w:val="24"/>
          <w:szCs w:val="24"/>
        </w:rPr>
        <w:t xml:space="preserve"> we will publish all responses except for those where the respondent indicates that they are an individual acting in a private capacity (e.g. a member of the public or a parent). All responses from organisations and individuals responding in a professional capacity (e.g. academics, child development experts, </w:t>
      </w:r>
      <w:r w:rsidR="00CA444D" w:rsidRPr="00A611EF">
        <w:rPr>
          <w:rFonts w:ascii="Verdana" w:eastAsia="Cambria" w:hAnsi="Verdana" w:cs="Cambria"/>
          <w:sz w:val="24"/>
          <w:szCs w:val="24"/>
        </w:rPr>
        <w:t>sole traders</w:t>
      </w:r>
      <w:r w:rsidRPr="00A611EF">
        <w:rPr>
          <w:rFonts w:ascii="Verdana" w:eastAsia="Cambria" w:hAnsi="Verdana" w:cs="Cambria"/>
          <w:sz w:val="24"/>
          <w:szCs w:val="24"/>
        </w:rPr>
        <w:t xml:space="preserve">, </w:t>
      </w:r>
      <w:r w:rsidR="00CA444D" w:rsidRPr="00A611EF">
        <w:rPr>
          <w:rFonts w:ascii="Verdana" w:eastAsia="Cambria" w:hAnsi="Verdana" w:cs="Cambria"/>
          <w:sz w:val="24"/>
          <w:szCs w:val="24"/>
        </w:rPr>
        <w:t xml:space="preserve">child minders, </w:t>
      </w:r>
      <w:r w:rsidRPr="00A611EF">
        <w:rPr>
          <w:rFonts w:ascii="Verdana" w:eastAsia="Cambria" w:hAnsi="Verdana" w:cs="Cambria"/>
          <w:sz w:val="24"/>
          <w:szCs w:val="24"/>
        </w:rPr>
        <w:t xml:space="preserve">education professionals) will be published. We will remove email addresses and telephone numbers from these responses but apart from </w:t>
      </w:r>
      <w:r w:rsidR="00C36CA7" w:rsidRPr="00A611EF">
        <w:rPr>
          <w:rFonts w:ascii="Verdana" w:eastAsia="Cambria" w:hAnsi="Verdana" w:cs="Cambria"/>
          <w:sz w:val="24"/>
          <w:szCs w:val="24"/>
        </w:rPr>
        <w:t>this,</w:t>
      </w:r>
      <w:r w:rsidRPr="00A611EF">
        <w:rPr>
          <w:rFonts w:ascii="Verdana" w:eastAsia="Cambria" w:hAnsi="Verdana" w:cs="Cambria"/>
          <w:sz w:val="24"/>
          <w:szCs w:val="24"/>
        </w:rPr>
        <w:t xml:space="preserve"> we will publish them in full. </w:t>
      </w:r>
    </w:p>
    <w:p w:rsidR="00A22613" w:rsidRPr="00A611EF" w:rsidRDefault="00A22613" w:rsidP="00A611EF">
      <w:pPr>
        <w:pStyle w:val="Normal1"/>
        <w:spacing w:after="240" w:line="240" w:lineRule="auto"/>
        <w:rPr>
          <w:rFonts w:ascii="Verdana" w:eastAsia="Cambria" w:hAnsi="Verdana" w:cs="Cambria"/>
          <w:sz w:val="24"/>
          <w:szCs w:val="24"/>
        </w:rPr>
      </w:pPr>
    </w:p>
    <w:p w:rsidR="00A22613" w:rsidRPr="00A611EF" w:rsidRDefault="00A22613" w:rsidP="00A611EF">
      <w:pPr>
        <w:pStyle w:val="Normal1"/>
        <w:spacing w:after="240" w:line="240" w:lineRule="auto"/>
        <w:rPr>
          <w:rFonts w:ascii="Verdana" w:eastAsia="Cambria" w:hAnsi="Verdana" w:cs="Cambria"/>
          <w:sz w:val="24"/>
          <w:szCs w:val="24"/>
        </w:rPr>
      </w:pPr>
      <w:r w:rsidRPr="00A611EF">
        <w:rPr>
          <w:rFonts w:ascii="Verdana" w:eastAsia="Cambria" w:hAnsi="Verdana" w:cs="Cambria"/>
          <w:sz w:val="24"/>
          <w:szCs w:val="24"/>
        </w:rPr>
        <w:t>For more information about what we do with personal data</w:t>
      </w:r>
      <w:r w:rsidR="00C36CA7" w:rsidRPr="00A611EF">
        <w:rPr>
          <w:rFonts w:ascii="Verdana" w:eastAsia="Cambria" w:hAnsi="Verdana" w:cs="Cambria"/>
          <w:sz w:val="24"/>
          <w:szCs w:val="24"/>
        </w:rPr>
        <w:t>,</w:t>
      </w:r>
      <w:r w:rsidRPr="00A611EF">
        <w:rPr>
          <w:rFonts w:ascii="Verdana" w:eastAsia="Cambria" w:hAnsi="Verdana" w:cs="Cambria"/>
          <w:sz w:val="24"/>
          <w:szCs w:val="24"/>
        </w:rPr>
        <w:t xml:space="preserve"> </w:t>
      </w:r>
      <w:r w:rsidR="00C36CA7" w:rsidRPr="00A611EF">
        <w:rPr>
          <w:rFonts w:ascii="Verdana" w:eastAsia="Cambria" w:hAnsi="Verdana" w:cs="Cambria"/>
          <w:sz w:val="24"/>
          <w:szCs w:val="24"/>
        </w:rPr>
        <w:t>please</w:t>
      </w:r>
      <w:r w:rsidRPr="00A611EF">
        <w:rPr>
          <w:rFonts w:ascii="Verdana" w:eastAsia="Cambria" w:hAnsi="Verdana" w:cs="Cambria"/>
          <w:sz w:val="24"/>
          <w:szCs w:val="24"/>
        </w:rPr>
        <w:t xml:space="preserve"> see our </w:t>
      </w:r>
      <w:hyperlink r:id="rId12" w:history="1">
        <w:r w:rsidRPr="00A611EF">
          <w:rPr>
            <w:rStyle w:val="Hyperlink"/>
            <w:rFonts w:ascii="Verdana" w:eastAsia="Cambria" w:hAnsi="Verdana" w:cs="Cambria"/>
            <w:sz w:val="24"/>
            <w:szCs w:val="24"/>
          </w:rPr>
          <w:t xml:space="preserve">privacy </w:t>
        </w:r>
        <w:r w:rsidR="002D71D3" w:rsidRPr="00A611EF">
          <w:rPr>
            <w:rStyle w:val="Hyperlink"/>
            <w:rFonts w:ascii="Verdana" w:eastAsia="Cambria" w:hAnsi="Verdana" w:cs="Cambria"/>
            <w:sz w:val="24"/>
            <w:szCs w:val="24"/>
          </w:rPr>
          <w:t>not</w:t>
        </w:r>
        <w:r w:rsidRPr="00A611EF">
          <w:rPr>
            <w:rStyle w:val="Hyperlink"/>
            <w:rFonts w:ascii="Verdana" w:eastAsia="Cambria" w:hAnsi="Verdana" w:cs="Cambria"/>
            <w:sz w:val="24"/>
            <w:szCs w:val="24"/>
          </w:rPr>
          <w:t>ice</w:t>
        </w:r>
      </w:hyperlink>
      <w:r w:rsidRPr="00A611EF">
        <w:rPr>
          <w:rFonts w:ascii="Verdana" w:eastAsia="Cambria" w:hAnsi="Verdana" w:cs="Cambria"/>
          <w:sz w:val="24"/>
          <w:szCs w:val="24"/>
        </w:rPr>
        <w:t>.</w:t>
      </w:r>
    </w:p>
    <w:p w:rsidR="00A22613" w:rsidRPr="00A611EF" w:rsidRDefault="00A22613" w:rsidP="00A611EF">
      <w:pPr>
        <w:pStyle w:val="Normal1"/>
        <w:spacing w:after="240" w:line="240" w:lineRule="auto"/>
        <w:rPr>
          <w:rFonts w:ascii="Verdana" w:eastAsia="Cambria" w:hAnsi="Verdana" w:cs="Cambria"/>
          <w:sz w:val="24"/>
          <w:szCs w:val="24"/>
        </w:rPr>
      </w:pPr>
    </w:p>
    <w:p w:rsidR="009E53A1" w:rsidRPr="00A611EF" w:rsidRDefault="009E53A1" w:rsidP="00A611EF">
      <w:pPr>
        <w:pBdr>
          <w:bottom w:val="single" w:sz="4" w:space="7" w:color="003768"/>
        </w:pBdr>
        <w:spacing w:after="240"/>
        <w:rPr>
          <w:color w:val="003768"/>
          <w:sz w:val="52"/>
          <w:szCs w:val="52"/>
        </w:rPr>
      </w:pPr>
      <w:r w:rsidRPr="00A611EF">
        <w:rPr>
          <w:color w:val="003768"/>
          <w:sz w:val="52"/>
          <w:szCs w:val="52"/>
        </w:rPr>
        <w:t xml:space="preserve">Section 1: Your views </w:t>
      </w:r>
    </w:p>
    <w:p w:rsidR="009E53A1" w:rsidRPr="00A611EF" w:rsidRDefault="009E53A1" w:rsidP="00A611EF">
      <w:pPr>
        <w:pStyle w:val="ListParagraph"/>
        <w:spacing w:after="240" w:line="240" w:lineRule="auto"/>
        <w:ind w:left="0"/>
        <w:rPr>
          <w:rFonts w:ascii="Verdana" w:hAnsi="Verdana"/>
          <w:sz w:val="24"/>
          <w:szCs w:val="24"/>
        </w:rPr>
      </w:pPr>
    </w:p>
    <w:p w:rsidR="009F212F" w:rsidRPr="00A611EF" w:rsidRDefault="009F212F" w:rsidP="00A611EF">
      <w:pPr>
        <w:pStyle w:val="ListParagraph"/>
        <w:spacing w:after="240" w:line="240" w:lineRule="auto"/>
        <w:ind w:left="0"/>
        <w:rPr>
          <w:rFonts w:ascii="Verdana" w:hAnsi="Verdana"/>
          <w:sz w:val="24"/>
          <w:szCs w:val="24"/>
        </w:rPr>
      </w:pPr>
    </w:p>
    <w:tbl>
      <w:tblPr>
        <w:tblStyle w:val="TableGridLight"/>
        <w:tblW w:w="0" w:type="auto"/>
        <w:tblLook w:val="04A0" w:firstRow="1" w:lastRow="0" w:firstColumn="1" w:lastColumn="0" w:noHBand="0" w:noVBand="1"/>
      </w:tblPr>
      <w:tblGrid>
        <w:gridCol w:w="9016"/>
      </w:tblGrid>
      <w:tr w:rsidR="009F212F" w:rsidRPr="00A611EF" w:rsidTr="00C36CA7">
        <w:trPr>
          <w:trHeight w:val="1573"/>
        </w:trPr>
        <w:tc>
          <w:tcPr>
            <w:tcW w:w="9016" w:type="dxa"/>
            <w:tcBorders>
              <w:bottom w:val="single" w:sz="4" w:space="0" w:color="BFBFBF" w:themeColor="background1" w:themeShade="BF"/>
            </w:tcBorders>
          </w:tcPr>
          <w:p w:rsidR="00C36CA7" w:rsidRPr="00A611EF" w:rsidRDefault="009F212F" w:rsidP="00A611EF">
            <w:pPr>
              <w:pStyle w:val="ListParagraph"/>
              <w:spacing w:after="240" w:line="240" w:lineRule="auto"/>
              <w:ind w:left="0"/>
              <w:rPr>
                <w:rFonts w:ascii="Verdana" w:hAnsi="Verdana"/>
                <w:sz w:val="24"/>
                <w:szCs w:val="24"/>
              </w:rPr>
            </w:pPr>
            <w:r w:rsidRPr="00A611EF">
              <w:rPr>
                <w:rFonts w:ascii="Verdana" w:hAnsi="Verdana"/>
                <w:b/>
                <w:sz w:val="24"/>
                <w:szCs w:val="24"/>
              </w:rPr>
              <w:t>Q1.</w:t>
            </w:r>
            <w:r w:rsidRPr="00A611EF">
              <w:rPr>
                <w:rFonts w:ascii="Verdana" w:hAnsi="Verdana"/>
                <w:sz w:val="24"/>
                <w:szCs w:val="24"/>
              </w:rPr>
              <w:t xml:space="preserve"> Is the ‘</w:t>
            </w:r>
            <w:r w:rsidRPr="00A611EF">
              <w:rPr>
                <w:rFonts w:ascii="Verdana" w:hAnsi="Verdana"/>
                <w:b/>
                <w:sz w:val="24"/>
                <w:szCs w:val="24"/>
              </w:rPr>
              <w:t>About this code’</w:t>
            </w:r>
            <w:r w:rsidRPr="00A611EF">
              <w:rPr>
                <w:rFonts w:ascii="Verdana" w:hAnsi="Verdana"/>
                <w:sz w:val="24"/>
                <w:szCs w:val="24"/>
              </w:rPr>
              <w:t xml:space="preserve"> section of the code clearly communicated?</w:t>
            </w:r>
          </w:p>
          <w:p w:rsidR="00C36CA7" w:rsidRPr="00A611EF" w:rsidRDefault="00C36CA7" w:rsidP="00A611EF">
            <w:pPr>
              <w:pStyle w:val="ListParagraph"/>
              <w:spacing w:after="240" w:line="240" w:lineRule="auto"/>
              <w:ind w:left="0"/>
              <w:rPr>
                <w:rFonts w:ascii="Verdana" w:hAnsi="Verdana"/>
                <w:b/>
                <w:sz w:val="24"/>
                <w:szCs w:val="24"/>
              </w:rPr>
            </w:pPr>
          </w:p>
          <w:sdt>
            <w:sdtPr>
              <w:rPr>
                <w:rFonts w:ascii="Verdana" w:hAnsi="Verdana"/>
                <w:sz w:val="24"/>
                <w:szCs w:val="24"/>
              </w:rPr>
              <w:id w:val="194430313"/>
              <w:placeholder>
                <w:docPart w:val="5D691654F07C4D2F9F14FF7DCC442F94"/>
              </w:placeholder>
              <w:showingPlcHdr/>
              <w:dropDownList>
                <w:listItem w:value="YES/NO"/>
                <w:listItem w:displayText="Yes" w:value="Yes"/>
                <w:listItem w:displayText="No" w:value="No"/>
              </w:dropDownList>
            </w:sdtPr>
            <w:sdtEndPr/>
            <w:sdtContent>
              <w:p w:rsidR="00C36CA7" w:rsidRPr="00A611EF" w:rsidRDefault="00815ADD" w:rsidP="00A611EF">
                <w:pPr>
                  <w:pStyle w:val="ListParagraph"/>
                  <w:spacing w:after="240" w:line="240" w:lineRule="auto"/>
                  <w:ind w:left="0"/>
                  <w:rPr>
                    <w:rFonts w:ascii="Verdana" w:hAnsi="Verdana"/>
                    <w:sz w:val="24"/>
                    <w:szCs w:val="24"/>
                  </w:rPr>
                </w:pPr>
                <w:r>
                  <w:rPr>
                    <w:rStyle w:val="PlaceholderText"/>
                  </w:rPr>
                  <w:t>YES/NO</w:t>
                </w:r>
                <w:r w:rsidRPr="009A1C79">
                  <w:rPr>
                    <w:rStyle w:val="PlaceholderText"/>
                  </w:rPr>
                  <w:t>.</w:t>
                </w:r>
              </w:p>
            </w:sdtContent>
          </w:sdt>
          <w:p w:rsidR="009F212F" w:rsidRPr="00A611EF" w:rsidRDefault="00C36CA7" w:rsidP="00A611EF">
            <w:pPr>
              <w:pStyle w:val="ListParagraph"/>
              <w:spacing w:after="240" w:line="240" w:lineRule="auto"/>
              <w:ind w:left="0"/>
              <w:rPr>
                <w:rFonts w:ascii="Verdana" w:hAnsi="Verdana"/>
                <w:sz w:val="24"/>
                <w:szCs w:val="24"/>
              </w:rPr>
            </w:pPr>
            <w:r w:rsidRPr="00A611EF">
              <w:rPr>
                <w:rFonts w:ascii="Verdana" w:hAnsi="Verdana"/>
                <w:sz w:val="24"/>
                <w:szCs w:val="24"/>
              </w:rPr>
              <w:fldChar w:fldCharType="begin">
                <w:ffData>
                  <w:name w:val=""/>
                  <w:enabled/>
                  <w:calcOnExit w:val="0"/>
                  <w:textInput>
                    <w:default w:val="If no, then please provide your reasons for this view.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w:t>
            </w:r>
            <w:r w:rsidR="002D71D3" w:rsidRPr="00A611EF">
              <w:rPr>
                <w:rFonts w:ascii="Verdana" w:hAnsi="Verdana"/>
                <w:noProof/>
                <w:sz w:val="24"/>
                <w:szCs w:val="24"/>
              </w:rPr>
              <w:t>NO</w:t>
            </w:r>
            <w:r w:rsidRPr="00A611EF">
              <w:rPr>
                <w:rFonts w:ascii="Verdana" w:hAnsi="Verdana"/>
                <w:noProof/>
                <w:sz w:val="24"/>
                <w:szCs w:val="24"/>
              </w:rPr>
              <w:t xml:space="preserve">, then please provide your reasons for this view.                                                                                                                    </w:t>
            </w:r>
            <w:r w:rsidRPr="00A611EF">
              <w:rPr>
                <w:rFonts w:ascii="Verdana" w:hAnsi="Verdana"/>
                <w:sz w:val="24"/>
                <w:szCs w:val="24"/>
              </w:rPr>
              <w:fldChar w:fldCharType="end"/>
            </w:r>
          </w:p>
        </w:tc>
      </w:tr>
      <w:tr w:rsidR="00BE72C5" w:rsidRPr="00A611EF" w:rsidTr="00C36CA7">
        <w:trPr>
          <w:trHeight w:val="1752"/>
        </w:trPr>
        <w:tc>
          <w:tcPr>
            <w:tcW w:w="9016" w:type="dxa"/>
            <w:tcBorders>
              <w:bottom w:val="single" w:sz="4" w:space="0" w:color="BFBFBF" w:themeColor="background1" w:themeShade="BF"/>
            </w:tcBorders>
          </w:tcPr>
          <w:p w:rsidR="00C36CA7" w:rsidRPr="00A611EF" w:rsidRDefault="00BE72C5" w:rsidP="00A611EF">
            <w:pPr>
              <w:pStyle w:val="ListParagraph"/>
              <w:spacing w:after="240" w:line="240" w:lineRule="auto"/>
              <w:ind w:left="0"/>
              <w:rPr>
                <w:rFonts w:ascii="Verdana" w:hAnsi="Verdana"/>
                <w:sz w:val="24"/>
                <w:szCs w:val="24"/>
              </w:rPr>
            </w:pPr>
            <w:r w:rsidRPr="00A611EF">
              <w:rPr>
                <w:rFonts w:ascii="Verdana" w:hAnsi="Verdana"/>
                <w:b/>
                <w:sz w:val="24"/>
                <w:szCs w:val="24"/>
              </w:rPr>
              <w:t xml:space="preserve">Q2. </w:t>
            </w:r>
            <w:r w:rsidRPr="00A611EF">
              <w:rPr>
                <w:rFonts w:ascii="Verdana" w:hAnsi="Verdana"/>
                <w:sz w:val="24"/>
                <w:szCs w:val="24"/>
              </w:rPr>
              <w:t>Is the ‘</w:t>
            </w:r>
            <w:r w:rsidRPr="00A611EF">
              <w:rPr>
                <w:rFonts w:ascii="Verdana" w:hAnsi="Verdana"/>
                <w:b/>
                <w:sz w:val="24"/>
                <w:szCs w:val="24"/>
              </w:rPr>
              <w:t>Services covered by this code’</w:t>
            </w:r>
            <w:r w:rsidRPr="00A611EF">
              <w:rPr>
                <w:rFonts w:ascii="Verdana" w:hAnsi="Verdana"/>
                <w:sz w:val="24"/>
                <w:szCs w:val="24"/>
              </w:rPr>
              <w:t xml:space="preserve"> section of the code clearly communicated? </w:t>
            </w:r>
          </w:p>
          <w:p w:rsidR="00C36CA7" w:rsidRPr="00A611EF" w:rsidRDefault="00C36CA7" w:rsidP="00A611EF">
            <w:pPr>
              <w:pStyle w:val="ListParagraph"/>
              <w:spacing w:after="240" w:line="240" w:lineRule="auto"/>
              <w:ind w:left="0"/>
              <w:rPr>
                <w:rFonts w:ascii="Verdana" w:hAnsi="Verdana"/>
                <w:b/>
                <w:sz w:val="24"/>
                <w:szCs w:val="24"/>
              </w:rPr>
            </w:pPr>
          </w:p>
          <w:sdt>
            <w:sdtPr>
              <w:rPr>
                <w:rFonts w:ascii="Verdana" w:hAnsi="Verdana"/>
                <w:sz w:val="24"/>
                <w:szCs w:val="24"/>
              </w:rPr>
              <w:id w:val="941109414"/>
              <w:placeholder>
                <w:docPart w:val="61A1CAC2A0C0494CB57E10B7498C5C94"/>
              </w:placeholder>
              <w:showingPlcHdr/>
              <w:dropDownList>
                <w:listItem w:value="YES/NO"/>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9E5045" w:rsidRPr="00A611EF">
                  <w:rPr>
                    <w:rStyle w:val="PlaceholderText"/>
                    <w:rFonts w:ascii="Verdana" w:hAnsi="Verdana"/>
                    <w:sz w:val="24"/>
                    <w:szCs w:val="24"/>
                  </w:rPr>
                  <w:t>.</w:t>
                </w:r>
              </w:p>
            </w:sdtContent>
          </w:sdt>
          <w:p w:rsidR="00BE72C5" w:rsidRPr="00A611EF"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r w:rsidR="00C36CA7" w:rsidRPr="00A611EF">
              <w:rPr>
                <w:rFonts w:ascii="Verdana" w:hAnsi="Verdana"/>
                <w:sz w:val="24"/>
                <w:szCs w:val="24"/>
              </w:rPr>
              <w:fldChar w:fldCharType="begin">
                <w:ffData>
                  <w:name w:val=""/>
                  <w:enabled/>
                  <w:calcOnExit w:val="0"/>
                  <w:textInput>
                    <w:default w:val="If no, then please provide your reasons for this view.                                                                                  "/>
                  </w:textInput>
                </w:ffData>
              </w:fldChar>
            </w:r>
            <w:r w:rsidR="00C36CA7" w:rsidRPr="00A611EF">
              <w:rPr>
                <w:rFonts w:ascii="Verdana" w:hAnsi="Verdana"/>
                <w:sz w:val="24"/>
                <w:szCs w:val="24"/>
              </w:rPr>
              <w:instrText xml:space="preserve"> FORMTEXT </w:instrText>
            </w:r>
            <w:r w:rsidR="00C36CA7" w:rsidRPr="00A611EF">
              <w:rPr>
                <w:rFonts w:ascii="Verdana" w:hAnsi="Verdana"/>
                <w:sz w:val="24"/>
                <w:szCs w:val="24"/>
              </w:rPr>
            </w:r>
            <w:r w:rsidR="00C36CA7" w:rsidRPr="00A611EF">
              <w:rPr>
                <w:rFonts w:ascii="Verdana" w:hAnsi="Verdana"/>
                <w:sz w:val="24"/>
                <w:szCs w:val="24"/>
              </w:rPr>
              <w:fldChar w:fldCharType="separate"/>
            </w:r>
            <w:r w:rsidR="00C36CA7" w:rsidRPr="00A611EF">
              <w:rPr>
                <w:rFonts w:ascii="Verdana" w:hAnsi="Verdana"/>
                <w:noProof/>
                <w:sz w:val="24"/>
                <w:szCs w:val="24"/>
              </w:rPr>
              <w:t xml:space="preserve">If </w:t>
            </w:r>
            <w:r w:rsidRPr="00A611EF">
              <w:rPr>
                <w:rFonts w:ascii="Verdana" w:hAnsi="Verdana"/>
                <w:noProof/>
                <w:sz w:val="24"/>
                <w:szCs w:val="24"/>
              </w:rPr>
              <w:t>NO</w:t>
            </w:r>
            <w:r w:rsidR="00C36CA7" w:rsidRPr="00A611EF">
              <w:rPr>
                <w:rFonts w:ascii="Verdana" w:hAnsi="Verdana"/>
                <w:noProof/>
                <w:sz w:val="24"/>
                <w:szCs w:val="24"/>
              </w:rPr>
              <w:t xml:space="preserve">, then please provide your reasons for this view.                                                                                  </w:t>
            </w:r>
            <w:r w:rsidR="00C36CA7" w:rsidRPr="00A611EF">
              <w:rPr>
                <w:rFonts w:ascii="Verdana" w:hAnsi="Verdana"/>
                <w:sz w:val="24"/>
                <w:szCs w:val="24"/>
              </w:rPr>
              <w:fldChar w:fldCharType="end"/>
            </w:r>
          </w:p>
        </w:tc>
      </w:tr>
    </w:tbl>
    <w:p w:rsidR="0052069A" w:rsidRPr="00A611EF" w:rsidRDefault="0052069A"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hAnsi="Verdana"/>
          <w:sz w:val="24"/>
          <w:szCs w:val="24"/>
        </w:rPr>
      </w:pPr>
    </w:p>
    <w:p w:rsidR="002D71D3" w:rsidRPr="00A611EF" w:rsidRDefault="002D71D3" w:rsidP="00A611EF">
      <w:pPr>
        <w:pStyle w:val="ListParagraph"/>
        <w:spacing w:after="240" w:line="240" w:lineRule="auto"/>
        <w:ind w:left="0"/>
        <w:rPr>
          <w:rFonts w:ascii="Verdana" w:hAnsi="Verdana"/>
          <w:sz w:val="24"/>
          <w:szCs w:val="24"/>
        </w:rPr>
      </w:pPr>
    </w:p>
    <w:p w:rsidR="002D71D3" w:rsidRDefault="002D71D3" w:rsidP="00A611EF">
      <w:pPr>
        <w:pStyle w:val="ListParagraph"/>
        <w:spacing w:after="240" w:line="240" w:lineRule="auto"/>
        <w:ind w:left="0"/>
        <w:rPr>
          <w:rFonts w:ascii="Verdana" w:hAnsi="Verdana"/>
          <w:sz w:val="24"/>
          <w:szCs w:val="24"/>
        </w:rPr>
      </w:pPr>
    </w:p>
    <w:p w:rsidR="0060037D" w:rsidRDefault="0060037D" w:rsidP="00A611EF">
      <w:pPr>
        <w:pStyle w:val="ListParagraph"/>
        <w:spacing w:after="240" w:line="240" w:lineRule="auto"/>
        <w:ind w:left="0"/>
        <w:rPr>
          <w:rFonts w:ascii="Verdana" w:hAnsi="Verdana"/>
          <w:sz w:val="24"/>
          <w:szCs w:val="24"/>
        </w:rPr>
      </w:pPr>
    </w:p>
    <w:p w:rsidR="00C4599B" w:rsidRDefault="00C4599B" w:rsidP="00A611EF">
      <w:pPr>
        <w:pStyle w:val="ListParagraph"/>
        <w:spacing w:after="240" w:line="240" w:lineRule="auto"/>
        <w:ind w:left="0"/>
        <w:rPr>
          <w:rFonts w:ascii="Verdana" w:hAnsi="Verdana"/>
          <w:sz w:val="24"/>
          <w:szCs w:val="24"/>
        </w:rPr>
      </w:pPr>
    </w:p>
    <w:p w:rsidR="0060037D" w:rsidRDefault="0060037D" w:rsidP="00A611EF">
      <w:pPr>
        <w:pStyle w:val="ListParagraph"/>
        <w:spacing w:after="240" w:line="240" w:lineRule="auto"/>
        <w:ind w:left="0"/>
        <w:rPr>
          <w:rFonts w:ascii="Verdana" w:hAnsi="Verdana"/>
          <w:sz w:val="24"/>
          <w:szCs w:val="24"/>
        </w:rPr>
      </w:pPr>
    </w:p>
    <w:p w:rsidR="0060037D" w:rsidRPr="00A611EF" w:rsidRDefault="0060037D" w:rsidP="00A611EF">
      <w:pPr>
        <w:pStyle w:val="ListParagraph"/>
        <w:spacing w:after="240" w:line="240" w:lineRule="auto"/>
        <w:ind w:left="0"/>
        <w:rPr>
          <w:rFonts w:ascii="Verdana" w:hAnsi="Verdana"/>
          <w:sz w:val="24"/>
          <w:szCs w:val="24"/>
        </w:rPr>
      </w:pPr>
    </w:p>
    <w:p w:rsidR="002D71D3" w:rsidRPr="00A611EF" w:rsidRDefault="002D71D3"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hAnsi="Verdana"/>
          <w:sz w:val="24"/>
          <w:szCs w:val="24"/>
        </w:rPr>
      </w:pPr>
    </w:p>
    <w:p w:rsidR="00397CA1" w:rsidRPr="00A611EF" w:rsidRDefault="0052069A" w:rsidP="00A611EF">
      <w:pPr>
        <w:pStyle w:val="ListParagraph"/>
        <w:spacing w:after="240" w:line="240" w:lineRule="auto"/>
        <w:ind w:left="0"/>
        <w:rPr>
          <w:rFonts w:ascii="Verdana" w:hAnsi="Verdana"/>
          <w:b/>
          <w:sz w:val="28"/>
          <w:szCs w:val="24"/>
        </w:rPr>
      </w:pPr>
      <w:r w:rsidRPr="00A611EF">
        <w:rPr>
          <w:rFonts w:ascii="Verdana" w:hAnsi="Verdana"/>
          <w:b/>
          <w:sz w:val="28"/>
          <w:szCs w:val="24"/>
        </w:rPr>
        <w:t>S</w:t>
      </w:r>
      <w:r w:rsidR="00B76079" w:rsidRPr="00A611EF">
        <w:rPr>
          <w:rFonts w:ascii="Verdana" w:hAnsi="Verdana"/>
          <w:b/>
          <w:sz w:val="28"/>
          <w:szCs w:val="24"/>
        </w:rPr>
        <w:t xml:space="preserve">tandards of age-appropriate design </w:t>
      </w:r>
    </w:p>
    <w:p w:rsidR="00397CA1" w:rsidRPr="00A611EF" w:rsidRDefault="00397CA1" w:rsidP="00A611EF">
      <w:pPr>
        <w:pStyle w:val="ListParagraph"/>
        <w:spacing w:after="240" w:line="240" w:lineRule="auto"/>
        <w:ind w:left="0"/>
        <w:rPr>
          <w:rFonts w:ascii="Verdana" w:hAnsi="Verdana"/>
          <w:b/>
          <w:sz w:val="24"/>
          <w:szCs w:val="24"/>
        </w:rPr>
      </w:pPr>
    </w:p>
    <w:p w:rsidR="009E53A1" w:rsidRPr="00A611EF" w:rsidRDefault="007B7CC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Please provide your views </w:t>
      </w:r>
      <w:r w:rsidR="007B4B03" w:rsidRPr="00A611EF">
        <w:rPr>
          <w:rFonts w:ascii="Verdana" w:hAnsi="Verdana"/>
          <w:sz w:val="24"/>
          <w:szCs w:val="24"/>
        </w:rPr>
        <w:t xml:space="preserve">on </w:t>
      </w:r>
      <w:r w:rsidR="00490F27" w:rsidRPr="00A611EF">
        <w:rPr>
          <w:rFonts w:ascii="Verdana" w:hAnsi="Verdana"/>
          <w:sz w:val="24"/>
          <w:szCs w:val="24"/>
        </w:rPr>
        <w:t xml:space="preserve">the sections of the </w:t>
      </w:r>
      <w:r w:rsidR="00A22613" w:rsidRPr="00A611EF">
        <w:rPr>
          <w:rFonts w:ascii="Verdana" w:hAnsi="Verdana"/>
          <w:sz w:val="24"/>
          <w:szCs w:val="24"/>
        </w:rPr>
        <w:t>code</w:t>
      </w:r>
      <w:r w:rsidR="00490F27" w:rsidRPr="00A611EF">
        <w:rPr>
          <w:rFonts w:ascii="Verdana" w:hAnsi="Verdana"/>
          <w:sz w:val="24"/>
          <w:szCs w:val="24"/>
        </w:rPr>
        <w:t xml:space="preserve"> covering each</w:t>
      </w:r>
      <w:r w:rsidRPr="00A611EF">
        <w:rPr>
          <w:rFonts w:ascii="Verdana" w:hAnsi="Verdana"/>
          <w:sz w:val="24"/>
          <w:szCs w:val="24"/>
        </w:rPr>
        <w:t xml:space="preserve"> of the </w:t>
      </w:r>
      <w:r w:rsidR="001E5A95" w:rsidRPr="00A611EF">
        <w:rPr>
          <w:rFonts w:ascii="Verdana" w:hAnsi="Verdana"/>
          <w:sz w:val="24"/>
          <w:szCs w:val="24"/>
        </w:rPr>
        <w:t xml:space="preserve">16 </w:t>
      </w:r>
      <w:r w:rsidRPr="00A611EF">
        <w:rPr>
          <w:rFonts w:ascii="Verdana" w:hAnsi="Verdana"/>
          <w:sz w:val="24"/>
          <w:szCs w:val="24"/>
        </w:rPr>
        <w:t xml:space="preserve">draft standards </w:t>
      </w:r>
    </w:p>
    <w:p w:rsidR="00A611EF" w:rsidRPr="00A611EF" w:rsidRDefault="00A611EF" w:rsidP="00A611EF">
      <w:pPr>
        <w:spacing w:after="240"/>
        <w:rPr>
          <w:rFonts w:cs="Times New Roman"/>
          <w:lang w:eastAsia="en-US"/>
        </w:rPr>
      </w:pPr>
      <w:r w:rsidRPr="00A611EF">
        <w:rPr>
          <w:rFonts w:cs="Times New Roman"/>
          <w:b/>
          <w:lang w:eastAsia="en-US"/>
        </w:rPr>
        <w:t>1. Best interests of the child:</w:t>
      </w:r>
      <w:r w:rsidRPr="00A611EF">
        <w:rPr>
          <w:rFonts w:cs="Times New Roman"/>
          <w:lang w:eastAsia="en-US"/>
        </w:rPr>
        <w:t xml:space="preserve"> The best interests of the child should be a primary consideration when you design and develop online services likely to be accessed by a child.</w:t>
      </w:r>
    </w:p>
    <w:p w:rsidR="00A611EF" w:rsidRPr="00A611EF" w:rsidRDefault="00A611EF" w:rsidP="00A611EF">
      <w:pPr>
        <w:spacing w:after="240"/>
        <w:rPr>
          <w:rFonts w:cs="Times New Roman"/>
          <w:lang w:eastAsia="en-US"/>
        </w:rPr>
      </w:pPr>
      <w:r w:rsidRPr="00A611EF">
        <w:rPr>
          <w:rFonts w:cs="Times New Roman"/>
          <w:b/>
          <w:lang w:eastAsia="en-US"/>
        </w:rPr>
        <w:t>2. Age-appropriate application:</w:t>
      </w:r>
      <w:r w:rsidRPr="00A611EF">
        <w:rPr>
          <w:rFonts w:cs="Times New Roman"/>
          <w:lang w:eastAsia="en-US"/>
        </w:rPr>
        <w:t xml:space="preserve"> Consider the age range of your audience and the needs of children of different ages. Apply the standards in this code to all users, unless you have robust age-verification mechanisms to distinguish adults from children.</w:t>
      </w:r>
    </w:p>
    <w:p w:rsidR="00A611EF" w:rsidRPr="00A611EF" w:rsidRDefault="00A611EF" w:rsidP="00A611EF">
      <w:pPr>
        <w:spacing w:after="240"/>
        <w:rPr>
          <w:rFonts w:cs="Times New Roman"/>
          <w:lang w:eastAsia="en-US"/>
        </w:rPr>
      </w:pPr>
      <w:r w:rsidRPr="00A611EF">
        <w:rPr>
          <w:rFonts w:cs="Times New Roman"/>
          <w:b/>
          <w:lang w:eastAsia="en-US"/>
        </w:rPr>
        <w:t>3. Transparency:</w:t>
      </w:r>
      <w:r w:rsidRPr="00A611EF">
        <w:rPr>
          <w:rFonts w:cs="Times New Roman"/>
          <w:lang w:eastAsia="en-US"/>
        </w:rPr>
        <w:t xml:space="preserve"> The privacy information you provide to users, and other published terms, policies and community standards, must be concise, prominent and in clear language suited to the age of the child. Provide additional specific ‘bite-sized’ explanations about how you use personal data at the point that use is activated.</w:t>
      </w:r>
    </w:p>
    <w:p w:rsidR="00A611EF" w:rsidRPr="00A611EF" w:rsidRDefault="00A611EF" w:rsidP="00A611EF">
      <w:pPr>
        <w:spacing w:after="240"/>
        <w:rPr>
          <w:rFonts w:cs="Times New Roman"/>
          <w:lang w:eastAsia="en-US"/>
        </w:rPr>
      </w:pPr>
      <w:r w:rsidRPr="00A611EF">
        <w:rPr>
          <w:rFonts w:cs="Times New Roman"/>
          <w:b/>
          <w:lang w:eastAsia="en-US"/>
        </w:rPr>
        <w:t>4. Detrimental use of data:</w:t>
      </w:r>
      <w:r w:rsidRPr="00A611EF">
        <w:rPr>
          <w:rFonts w:cs="Times New Roman"/>
          <w:lang w:eastAsia="en-US"/>
        </w:rPr>
        <w:t xml:space="preserve"> Do not use children’s personal data in ways that have been shown to be detrimental to their wellbeing, or that go against industry codes of practice, other regulatory provisions or Government advice.</w:t>
      </w:r>
    </w:p>
    <w:p w:rsidR="00A611EF" w:rsidRPr="00A611EF" w:rsidRDefault="00A611EF" w:rsidP="00A611EF">
      <w:pPr>
        <w:spacing w:after="240"/>
        <w:rPr>
          <w:rFonts w:cs="Times New Roman"/>
          <w:lang w:eastAsia="en-US"/>
        </w:rPr>
      </w:pPr>
      <w:r w:rsidRPr="00A611EF">
        <w:rPr>
          <w:rFonts w:cs="Times New Roman"/>
          <w:b/>
          <w:lang w:eastAsia="en-US"/>
        </w:rPr>
        <w:t>5. Policies and community standards:</w:t>
      </w:r>
      <w:r w:rsidRPr="00A611EF">
        <w:rPr>
          <w:rFonts w:cs="Times New Roman"/>
          <w:lang w:eastAsia="en-US"/>
        </w:rPr>
        <w:t xml:space="preserve"> Uphold your own published terms, policies and community standards (including but not limited to privacy policies, age restriction, behaviour rules and content policies).</w:t>
      </w:r>
    </w:p>
    <w:p w:rsidR="00A611EF" w:rsidRPr="00A611EF" w:rsidRDefault="00A611EF" w:rsidP="00A611EF">
      <w:pPr>
        <w:spacing w:after="240"/>
        <w:rPr>
          <w:rFonts w:cs="Times New Roman"/>
          <w:lang w:eastAsia="en-US"/>
        </w:rPr>
      </w:pPr>
      <w:r w:rsidRPr="00A611EF">
        <w:rPr>
          <w:rFonts w:cs="Times New Roman"/>
          <w:b/>
          <w:lang w:eastAsia="en-US"/>
        </w:rPr>
        <w:t>6. Default settings:</w:t>
      </w:r>
      <w:r w:rsidRPr="00A611EF">
        <w:rPr>
          <w:rFonts w:cs="Times New Roman"/>
          <w:lang w:eastAsia="en-US"/>
        </w:rPr>
        <w:t xml:space="preserve"> Settings must be ‘high privacy’ by default (unless you can demonstrate a compelling reason for a different default setting, taking account of the best interests of the child).</w:t>
      </w:r>
    </w:p>
    <w:p w:rsidR="00A611EF" w:rsidRPr="00A611EF" w:rsidRDefault="00A611EF" w:rsidP="00A611EF">
      <w:pPr>
        <w:spacing w:after="240"/>
        <w:rPr>
          <w:rFonts w:cs="Times New Roman"/>
          <w:lang w:eastAsia="en-US"/>
        </w:rPr>
      </w:pPr>
      <w:r w:rsidRPr="00A611EF">
        <w:rPr>
          <w:rFonts w:cs="Times New Roman"/>
          <w:b/>
          <w:lang w:eastAsia="en-US"/>
        </w:rPr>
        <w:t>7. Data minimisation:</w:t>
      </w:r>
      <w:r w:rsidRPr="00A611EF">
        <w:rPr>
          <w:rFonts w:cs="Times New Roman"/>
          <w:lang w:eastAsia="en-US"/>
        </w:rPr>
        <w:t xml:space="preserve"> Collect and retain only the minimum amount of personal data necessary to provide the elements of your service in which a child is actively and knowingly engaged. Give children separate choices over which elements they wish to activate.</w:t>
      </w:r>
    </w:p>
    <w:p w:rsidR="00A611EF" w:rsidRPr="00A611EF" w:rsidRDefault="00A611EF" w:rsidP="00A611EF">
      <w:pPr>
        <w:spacing w:after="240"/>
        <w:rPr>
          <w:rFonts w:cs="Times New Roman"/>
          <w:lang w:eastAsia="en-US"/>
        </w:rPr>
      </w:pPr>
      <w:r w:rsidRPr="00A611EF">
        <w:rPr>
          <w:rFonts w:cs="Times New Roman"/>
          <w:b/>
          <w:lang w:eastAsia="en-US"/>
        </w:rPr>
        <w:t>8. Data sharing:</w:t>
      </w:r>
      <w:r w:rsidRPr="00A611EF">
        <w:rPr>
          <w:rFonts w:cs="Times New Roman"/>
          <w:lang w:eastAsia="en-US"/>
        </w:rPr>
        <w:t xml:space="preserve"> Do not disclose children’s data unless you can demonstrate a compelling reason to do so, taking account of the best interests of the child.</w:t>
      </w:r>
    </w:p>
    <w:p w:rsidR="00A611EF" w:rsidRPr="00A611EF" w:rsidRDefault="00A611EF" w:rsidP="00A611EF">
      <w:pPr>
        <w:spacing w:after="240"/>
        <w:rPr>
          <w:rFonts w:cs="Times New Roman"/>
          <w:lang w:eastAsia="en-US"/>
        </w:rPr>
      </w:pPr>
      <w:r w:rsidRPr="00A611EF">
        <w:rPr>
          <w:rFonts w:cs="Times New Roman"/>
          <w:b/>
          <w:lang w:eastAsia="en-US"/>
        </w:rPr>
        <w:t>9. Geolocation:</w:t>
      </w:r>
      <w:r w:rsidRPr="00A611EF">
        <w:rPr>
          <w:rFonts w:cs="Times New Roman"/>
          <w:lang w:eastAsia="en-US"/>
        </w:rPr>
        <w:t xml:space="preserve"> Switch geolocation options off by default (unless you can demonstrate a compelling reason for geolocation, taking account of the best interests of the child), and provide an obvious sign for children when location tracking is active. Options which make a child’s location visible to others must default back to off at the end of each session.</w:t>
      </w:r>
    </w:p>
    <w:p w:rsidR="00A611EF" w:rsidRPr="00A611EF" w:rsidRDefault="00A611EF" w:rsidP="00A611EF">
      <w:pPr>
        <w:spacing w:after="240"/>
        <w:rPr>
          <w:rFonts w:cs="Times New Roman"/>
          <w:lang w:eastAsia="en-US"/>
        </w:rPr>
      </w:pPr>
      <w:r w:rsidRPr="00A611EF">
        <w:rPr>
          <w:rFonts w:cs="Times New Roman"/>
          <w:b/>
          <w:lang w:eastAsia="en-US"/>
        </w:rPr>
        <w:t>10. Parental controls:</w:t>
      </w:r>
      <w:r w:rsidRPr="00A611EF">
        <w:rPr>
          <w:rFonts w:cs="Times New Roman"/>
          <w:lang w:eastAsia="en-US"/>
        </w:rPr>
        <w:t xml:space="preserve"> If you provide parental controls give the child age appropriate information about this. If your online service allows a parent or carer to monitor their child’s online activity or track their location, provide an obvious sign to the child when they are being monitored.</w:t>
      </w:r>
    </w:p>
    <w:p w:rsidR="00A611EF" w:rsidRPr="00A611EF" w:rsidRDefault="00A611EF" w:rsidP="00A611EF">
      <w:pPr>
        <w:spacing w:after="240"/>
        <w:rPr>
          <w:rFonts w:cs="Times New Roman"/>
          <w:lang w:eastAsia="en-US"/>
        </w:rPr>
      </w:pPr>
      <w:r w:rsidRPr="00A611EF">
        <w:rPr>
          <w:rFonts w:cs="Times New Roman"/>
          <w:b/>
          <w:lang w:eastAsia="en-US"/>
        </w:rPr>
        <w:t>11. Profiling:</w:t>
      </w:r>
      <w:r w:rsidRPr="00A611EF">
        <w:rPr>
          <w:rFonts w:cs="Times New Roman"/>
          <w:lang w:eastAsia="en-US"/>
        </w:rPr>
        <w:t xml:space="preserve"> Switch options based on profiling off by default (unless you can demonstrate a compelling reason for profiling, taking account of the best interests of the child). Only allow profiling if you have appropriate measures in place to protect the child from any harmful effects (in particular, being fed content that is detrimental to their health or wellbeing).</w:t>
      </w:r>
    </w:p>
    <w:p w:rsidR="00A611EF" w:rsidRPr="00A611EF" w:rsidRDefault="00A611EF" w:rsidP="00A611EF">
      <w:pPr>
        <w:spacing w:after="240"/>
        <w:rPr>
          <w:rFonts w:cs="Times New Roman"/>
          <w:lang w:eastAsia="en-US"/>
        </w:rPr>
      </w:pPr>
      <w:r w:rsidRPr="00A611EF">
        <w:rPr>
          <w:rFonts w:cs="Times New Roman"/>
          <w:b/>
          <w:lang w:eastAsia="en-US"/>
        </w:rPr>
        <w:t>12. Nudge techniques:</w:t>
      </w:r>
      <w:r w:rsidRPr="00A611EF">
        <w:rPr>
          <w:rFonts w:cs="Times New Roman"/>
          <w:lang w:eastAsia="en-US"/>
        </w:rPr>
        <w:t xml:space="preserve"> Do not use nudge techniques to lead or encourage children to provide unnecessary personal data, weaken or turn off privacy protections, or extend use.</w:t>
      </w:r>
    </w:p>
    <w:p w:rsidR="00A611EF" w:rsidRPr="00A611EF" w:rsidRDefault="00A611EF" w:rsidP="00A611EF">
      <w:pPr>
        <w:spacing w:after="240"/>
        <w:rPr>
          <w:rFonts w:cs="Times New Roman"/>
          <w:lang w:eastAsia="en-US"/>
        </w:rPr>
      </w:pPr>
      <w:r w:rsidRPr="00A611EF">
        <w:rPr>
          <w:rFonts w:cs="Times New Roman"/>
          <w:b/>
          <w:lang w:eastAsia="en-US"/>
        </w:rPr>
        <w:t>13. Connected toys and devices:</w:t>
      </w:r>
      <w:r w:rsidRPr="00A611EF">
        <w:rPr>
          <w:rFonts w:cs="Times New Roman"/>
          <w:lang w:eastAsia="en-US"/>
        </w:rPr>
        <w:t xml:space="preserve"> If you provide a connected toy or device ensure you include effective tools to enable compliance with this code</w:t>
      </w:r>
    </w:p>
    <w:p w:rsidR="00A611EF" w:rsidRPr="00A611EF" w:rsidRDefault="00A611EF" w:rsidP="00A611EF">
      <w:pPr>
        <w:spacing w:after="240"/>
        <w:rPr>
          <w:rFonts w:cs="Times New Roman"/>
          <w:lang w:eastAsia="en-US"/>
        </w:rPr>
      </w:pPr>
      <w:r w:rsidRPr="00A611EF">
        <w:rPr>
          <w:rFonts w:cs="Times New Roman"/>
          <w:b/>
          <w:lang w:eastAsia="en-US"/>
        </w:rPr>
        <w:t>14. Online tools:</w:t>
      </w:r>
      <w:r w:rsidRPr="00A611EF">
        <w:rPr>
          <w:rFonts w:cs="Times New Roman"/>
          <w:lang w:eastAsia="en-US"/>
        </w:rPr>
        <w:t xml:space="preserve"> Provide prominent and accessible tools to help children exercise their data protection rights and report concerns.</w:t>
      </w:r>
    </w:p>
    <w:p w:rsidR="00A611EF" w:rsidRPr="00A611EF" w:rsidRDefault="00A611EF" w:rsidP="00A611EF">
      <w:pPr>
        <w:spacing w:after="240"/>
        <w:rPr>
          <w:rFonts w:cs="Times New Roman"/>
          <w:lang w:eastAsia="en-US"/>
        </w:rPr>
      </w:pPr>
      <w:r w:rsidRPr="00A611EF">
        <w:rPr>
          <w:rFonts w:cs="Times New Roman"/>
          <w:b/>
          <w:lang w:eastAsia="en-US"/>
        </w:rPr>
        <w:t>15. Data protection impact assessments:</w:t>
      </w:r>
      <w:r w:rsidRPr="00A611EF">
        <w:rPr>
          <w:rFonts w:cs="Times New Roman"/>
          <w:lang w:eastAsia="en-US"/>
        </w:rPr>
        <w:t xml:space="preserve"> Undertake a DPIA specifically to assess and mitigate risks to children who are likely to access your service, taking into account differing ages, capacities and development needs. Ensure that your DPIA builds in compliance with this code.</w:t>
      </w:r>
    </w:p>
    <w:p w:rsidR="00A611EF" w:rsidRPr="00A611EF" w:rsidRDefault="00A611EF" w:rsidP="00A611EF">
      <w:pPr>
        <w:spacing w:after="240"/>
        <w:rPr>
          <w:rFonts w:cs="Times New Roman"/>
          <w:lang w:eastAsia="en-US"/>
        </w:rPr>
      </w:pPr>
      <w:r w:rsidRPr="00A611EF">
        <w:rPr>
          <w:rFonts w:cs="Times New Roman"/>
          <w:b/>
          <w:lang w:eastAsia="en-US"/>
        </w:rPr>
        <w:t>16. Governance and accountability:</w:t>
      </w:r>
      <w:r w:rsidRPr="00A611EF">
        <w:rPr>
          <w:rFonts w:cs="Times New Roman"/>
          <w:lang w:eastAsia="en-US"/>
        </w:rPr>
        <w:t xml:space="preserve"> Ensure you have policies and procedures in place which demonstrate how you comply with data protection obligations, including data protection training for all staff involved in the design and development of online services likely to be accessed by children. Ensure that your policies, procedures and terms of service demonstrate compliance with the provisions of this code</w:t>
      </w:r>
    </w:p>
    <w:p w:rsidR="00A611EF" w:rsidRP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A611EF" w:rsidRDefault="00A611EF" w:rsidP="00A611EF">
      <w:pPr>
        <w:spacing w:after="240"/>
        <w:rPr>
          <w:rFonts w:cs="Times New Roman"/>
          <w:lang w:eastAsia="en-US"/>
        </w:rPr>
      </w:pPr>
    </w:p>
    <w:p w:rsidR="00490F27" w:rsidRPr="00A611EF" w:rsidRDefault="0052069A" w:rsidP="00A611EF">
      <w:pPr>
        <w:spacing w:after="240"/>
      </w:pPr>
      <w:r w:rsidRPr="00A611EF">
        <w:rPr>
          <w:b/>
        </w:rPr>
        <w:t>Q3</w:t>
      </w:r>
      <w:r w:rsidR="00490F27" w:rsidRPr="00A611EF">
        <w:rPr>
          <w:b/>
        </w:rPr>
        <w:t>.</w:t>
      </w:r>
      <w:r w:rsidR="00490F27" w:rsidRPr="00A611EF">
        <w:t xml:space="preserve"> Have we communicated our expectations </w:t>
      </w:r>
      <w:r w:rsidR="00397CA1" w:rsidRPr="00A611EF">
        <w:t xml:space="preserve">for this standard </w:t>
      </w:r>
      <w:r w:rsidR="00490F27" w:rsidRPr="00A611EF">
        <w:t xml:space="preserve">clearly? </w:t>
      </w:r>
    </w:p>
    <w:tbl>
      <w:tblPr>
        <w:tblStyle w:val="TableGridLight"/>
        <w:tblW w:w="9209" w:type="dxa"/>
        <w:tblLook w:val="04A0" w:firstRow="1" w:lastRow="0" w:firstColumn="1" w:lastColumn="0" w:noHBand="0" w:noVBand="1"/>
      </w:tblPr>
      <w:tblGrid>
        <w:gridCol w:w="9209"/>
      </w:tblGrid>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p>
        </w:tc>
      </w:tr>
      <w:tr w:rsidR="00BE72C5" w:rsidRPr="00A611EF" w:rsidTr="00274C92">
        <w:tc>
          <w:tcPr>
            <w:tcW w:w="9209" w:type="dxa"/>
          </w:tcPr>
          <w:sdt>
            <w:sdtPr>
              <w:rPr>
                <w:rFonts w:ascii="Verdana" w:hAnsi="Verdana"/>
                <w:sz w:val="24"/>
                <w:szCs w:val="24"/>
              </w:rPr>
              <w:id w:val="2038464973"/>
              <w:placeholder>
                <w:docPart w:val="7F6953430A324184A43E62382AE6936B"/>
              </w:placeholder>
              <w:showingPlcHdr/>
              <w:dropDownList>
                <w:listItem w:value="YES/NO"/>
                <w:listItem w:displayText="Yes" w:value="Yes"/>
                <w:listItem w:displayText="No" w:value="No"/>
              </w:dropDownList>
            </w:sdtPr>
            <w:sdtEndPr/>
            <w:sdtContent>
              <w:p w:rsidR="002D71D3" w:rsidRDefault="005017FD" w:rsidP="00A611EF">
                <w:pPr>
                  <w:pStyle w:val="ListParagraph"/>
                  <w:spacing w:after="240" w:line="240" w:lineRule="auto"/>
                  <w:ind w:left="0"/>
                  <w:rPr>
                    <w:rFonts w:ascii="Verdana" w:hAnsi="Verdana"/>
                    <w:sz w:val="24"/>
                    <w:szCs w:val="24"/>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A611EF" w:rsidRPr="00A611EF" w:rsidRDefault="00A611EF" w:rsidP="00A611EF">
            <w:pPr>
              <w:pStyle w:val="ListParagraph"/>
              <w:spacing w:after="240" w:line="240" w:lineRule="auto"/>
              <w:ind w:left="0"/>
              <w:rPr>
                <w:rFonts w:ascii="Verdana" w:hAnsi="Verdana" w:cs="Arial"/>
                <w:sz w:val="24"/>
                <w:szCs w:val="24"/>
                <w:lang w:eastAsia="en-GB"/>
              </w:rPr>
            </w:pPr>
          </w:p>
          <w:p w:rsidR="00BE72C5" w:rsidRPr="00A611EF" w:rsidRDefault="002D71D3" w:rsidP="0060037D">
            <w:pPr>
              <w:pStyle w:val="ListParagraph"/>
              <w:spacing w:line="240" w:lineRule="auto"/>
              <w:ind w:left="0"/>
              <w:rPr>
                <w:rFonts w:ascii="Verdana" w:hAnsi="Verdana"/>
                <w:sz w:val="24"/>
                <w:szCs w:val="24"/>
              </w:rPr>
            </w:pPr>
            <w:r w:rsidRPr="00A611EF">
              <w:rPr>
                <w:rFonts w:ascii="Verdana" w:hAnsi="Verdana"/>
                <w:sz w:val="24"/>
                <w:szCs w:val="24"/>
              </w:rPr>
              <w:t xml:space="preserve"> </w:t>
            </w:r>
            <w:r w:rsidR="00BE72C5" w:rsidRPr="00A611EF">
              <w:rPr>
                <w:rFonts w:ascii="Verdana" w:hAnsi="Verdana"/>
                <w:sz w:val="24"/>
                <w:szCs w:val="24"/>
              </w:rPr>
              <w:fldChar w:fldCharType="begin">
                <w:ffData>
                  <w:name w:val=""/>
                  <w:enabled/>
                  <w:calcOnExit w:val="0"/>
                  <w:textInput>
                    <w:default w:val="If no, then please provide your reasons for this view.                                                                                  "/>
                  </w:textInput>
                </w:ffData>
              </w:fldChar>
            </w:r>
            <w:r w:rsidR="00BE72C5" w:rsidRPr="00A611EF">
              <w:rPr>
                <w:rFonts w:ascii="Verdana" w:hAnsi="Verdana"/>
                <w:sz w:val="24"/>
                <w:szCs w:val="24"/>
              </w:rPr>
              <w:instrText xml:space="preserve"> FORMTEXT </w:instrText>
            </w:r>
            <w:r w:rsidR="00BE72C5" w:rsidRPr="00A611EF">
              <w:rPr>
                <w:rFonts w:ascii="Verdana" w:hAnsi="Verdana"/>
                <w:sz w:val="24"/>
                <w:szCs w:val="24"/>
              </w:rPr>
            </w:r>
            <w:r w:rsidR="00BE72C5" w:rsidRPr="00A611EF">
              <w:rPr>
                <w:rFonts w:ascii="Verdana" w:hAnsi="Verdana"/>
                <w:sz w:val="24"/>
                <w:szCs w:val="24"/>
              </w:rPr>
              <w:fldChar w:fldCharType="separate"/>
            </w:r>
            <w:r w:rsidR="00BE72C5" w:rsidRPr="00A611EF">
              <w:rPr>
                <w:rFonts w:ascii="Verdana" w:hAnsi="Verdana"/>
                <w:noProof/>
                <w:sz w:val="24"/>
                <w:szCs w:val="24"/>
              </w:rPr>
              <w:t xml:space="preserve">If </w:t>
            </w:r>
            <w:r w:rsidRPr="00A611EF">
              <w:rPr>
                <w:rFonts w:ascii="Verdana" w:hAnsi="Verdana"/>
                <w:noProof/>
                <w:sz w:val="24"/>
                <w:szCs w:val="24"/>
              </w:rPr>
              <w:t>NO</w:t>
            </w:r>
            <w:r w:rsidR="00BE72C5" w:rsidRPr="00A611EF">
              <w:rPr>
                <w:rFonts w:ascii="Verdana" w:hAnsi="Verdana"/>
                <w:noProof/>
                <w:sz w:val="24"/>
                <w:szCs w:val="24"/>
              </w:rPr>
              <w:t xml:space="preserve">, then please provide your reasons for this view.                                                                                  </w:t>
            </w:r>
            <w:r w:rsidR="00BE72C5"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2. Age-appropriate application</w:t>
            </w:r>
          </w:p>
        </w:tc>
      </w:tr>
      <w:tr w:rsidR="00BE72C5" w:rsidRPr="00A611EF" w:rsidTr="00274C92">
        <w:tc>
          <w:tcPr>
            <w:tcW w:w="9209" w:type="dxa"/>
          </w:tcPr>
          <w:sdt>
            <w:sdtPr>
              <w:rPr>
                <w:rFonts w:ascii="Verdana" w:hAnsi="Verdana"/>
                <w:sz w:val="24"/>
                <w:szCs w:val="24"/>
              </w:rPr>
              <w:id w:val="-159617866"/>
              <w:placeholder>
                <w:docPart w:val="B5BD34FC985E494D9EA00484ED6FFF6A"/>
              </w:placeholder>
              <w:showingPlcHdr/>
              <w:dropDownList>
                <w:listItem w:value="YES/NO"/>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60037D">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3. Transparency</w:t>
            </w:r>
          </w:p>
        </w:tc>
      </w:tr>
      <w:tr w:rsidR="00BE72C5" w:rsidRPr="00A611EF" w:rsidTr="00274C92">
        <w:tc>
          <w:tcPr>
            <w:tcW w:w="9209" w:type="dxa"/>
          </w:tcPr>
          <w:sdt>
            <w:sdtPr>
              <w:rPr>
                <w:rFonts w:ascii="Verdana" w:hAnsi="Verdana"/>
                <w:sz w:val="24"/>
                <w:szCs w:val="24"/>
              </w:rPr>
              <w:id w:val="-967352911"/>
              <w:placeholder>
                <w:docPart w:val="13FA5037FB5E48EBA9621158DE65FAAE"/>
              </w:placeholder>
              <w:showingPlcHdr/>
              <w:dropDownList>
                <w:listItem w:value="YES/NO"/>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BE72C5" w:rsidRPr="00A611EF" w:rsidTr="00274C92">
        <w:tc>
          <w:tcPr>
            <w:tcW w:w="9209" w:type="dxa"/>
          </w:tcPr>
          <w:sdt>
            <w:sdtPr>
              <w:rPr>
                <w:rFonts w:ascii="Verdana" w:hAnsi="Verdana"/>
                <w:sz w:val="24"/>
                <w:szCs w:val="24"/>
              </w:rPr>
              <w:id w:val="2127966710"/>
              <w:placeholder>
                <w:docPart w:val="3C97CBB809284559AF5C0161E2EED928"/>
              </w:placeholder>
              <w:showingPlcHdr/>
              <w:dropDownList>
                <w:listItem w:value="Choose an item."/>
                <w:listItem w:displayText="Yes" w:value="Yes"/>
                <w:listItem w:displayText="No" w:value="No"/>
              </w:dropDownList>
            </w:sdtPr>
            <w:sdtEndPr/>
            <w:sdtContent>
              <w:p w:rsidR="002D71D3" w:rsidRDefault="005017FD" w:rsidP="00A611EF">
                <w:pPr>
                  <w:pStyle w:val="ListParagraph"/>
                  <w:spacing w:after="240" w:line="240" w:lineRule="auto"/>
                  <w:ind w:left="0"/>
                  <w:rPr>
                    <w:rFonts w:ascii="Verdana" w:hAnsi="Verdana"/>
                    <w:sz w:val="24"/>
                    <w:szCs w:val="24"/>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A611EF" w:rsidRPr="00A611EF" w:rsidRDefault="00A611EF" w:rsidP="00A611EF">
            <w:pPr>
              <w:pStyle w:val="ListParagraph"/>
              <w:spacing w:after="240" w:line="240" w:lineRule="auto"/>
              <w:ind w:left="0"/>
              <w:rPr>
                <w:rFonts w:ascii="Verdana" w:hAnsi="Verdana" w:cs="Arial"/>
                <w:sz w:val="24"/>
                <w:szCs w:val="24"/>
                <w:lang w:eastAsia="en-GB"/>
              </w:rPr>
            </w:pPr>
          </w:p>
          <w:p w:rsidR="00BE72C5"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00BE72C5" w:rsidRPr="00A611EF">
              <w:rPr>
                <w:rFonts w:ascii="Verdana" w:hAnsi="Verdana"/>
                <w:sz w:val="24"/>
                <w:szCs w:val="24"/>
              </w:rPr>
              <w:fldChar w:fldCharType="begin">
                <w:ffData>
                  <w:name w:val=""/>
                  <w:enabled/>
                  <w:calcOnExit w:val="0"/>
                  <w:textInput>
                    <w:default w:val="If no, then please provide your reasons for this view.                                                                                  "/>
                  </w:textInput>
                </w:ffData>
              </w:fldChar>
            </w:r>
            <w:r w:rsidR="00BE72C5" w:rsidRPr="00A611EF">
              <w:rPr>
                <w:rFonts w:ascii="Verdana" w:hAnsi="Verdana"/>
                <w:sz w:val="24"/>
                <w:szCs w:val="24"/>
              </w:rPr>
              <w:instrText xml:space="preserve"> FORMTEXT </w:instrText>
            </w:r>
            <w:r w:rsidR="00BE72C5" w:rsidRPr="00A611EF">
              <w:rPr>
                <w:rFonts w:ascii="Verdana" w:hAnsi="Verdana"/>
                <w:sz w:val="24"/>
                <w:szCs w:val="24"/>
              </w:rPr>
            </w:r>
            <w:r w:rsidR="00BE72C5" w:rsidRPr="00A611EF">
              <w:rPr>
                <w:rFonts w:ascii="Verdana" w:hAnsi="Verdana"/>
                <w:sz w:val="24"/>
                <w:szCs w:val="24"/>
              </w:rPr>
              <w:fldChar w:fldCharType="separate"/>
            </w:r>
            <w:r w:rsidR="00BE72C5" w:rsidRPr="00A611EF">
              <w:rPr>
                <w:rFonts w:ascii="Verdana" w:hAnsi="Verdana"/>
                <w:noProof/>
                <w:sz w:val="24"/>
                <w:szCs w:val="24"/>
              </w:rPr>
              <w:t xml:space="preserve">If </w:t>
            </w:r>
            <w:r w:rsidRPr="00A611EF">
              <w:rPr>
                <w:rFonts w:ascii="Verdana" w:hAnsi="Verdana"/>
                <w:noProof/>
                <w:sz w:val="24"/>
                <w:szCs w:val="24"/>
              </w:rPr>
              <w:t>NO</w:t>
            </w:r>
            <w:r w:rsidR="00BE72C5" w:rsidRPr="00A611EF">
              <w:rPr>
                <w:rFonts w:ascii="Verdana" w:hAnsi="Verdana"/>
                <w:noProof/>
                <w:sz w:val="24"/>
                <w:szCs w:val="24"/>
              </w:rPr>
              <w:t xml:space="preserve">, then please provide your reasons for this view.                                                                                  </w:t>
            </w:r>
            <w:r w:rsidR="00BE72C5"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pPr>
            <w:r w:rsidRPr="00A611EF">
              <w:rPr>
                <w:rFonts w:eastAsia="Calibri" w:cs="Times New Roman"/>
                <w:b/>
                <w:lang w:eastAsia="en-US"/>
              </w:rPr>
              <w:t>5. Policies and community standards</w:t>
            </w:r>
            <w:r w:rsidRPr="00A611EF">
              <w:rPr>
                <w:rFonts w:eastAsia="Calibri" w:cs="Times New Roman"/>
                <w:lang w:eastAsia="en-US"/>
              </w:rPr>
              <w:t xml:space="preserve"> </w:t>
            </w:r>
          </w:p>
        </w:tc>
      </w:tr>
      <w:tr w:rsidR="00BE72C5" w:rsidRPr="00A611EF" w:rsidTr="00274C92">
        <w:tc>
          <w:tcPr>
            <w:tcW w:w="9209" w:type="dxa"/>
          </w:tcPr>
          <w:sdt>
            <w:sdtPr>
              <w:rPr>
                <w:rFonts w:ascii="Verdana" w:hAnsi="Verdana"/>
                <w:sz w:val="24"/>
                <w:szCs w:val="24"/>
              </w:rPr>
              <w:id w:val="-930285715"/>
              <w:placeholder>
                <w:docPart w:val="64864B8AA36A49B0861A89025C7D9007"/>
              </w:placeholder>
              <w:showingPlcHdr/>
              <w:dropDownList>
                <w:listItem w:value="Choose an item."/>
                <w:listItem w:displayText="Yes" w:value="Yes"/>
                <w:listItem w:displayText="No" w:value="No"/>
              </w:dropDownList>
            </w:sdtPr>
            <w:sdtEndPr/>
            <w:sdtContent>
              <w:p w:rsidR="002D71D3" w:rsidRPr="00A611EF" w:rsidRDefault="00A611EF" w:rsidP="00A611EF">
                <w:pPr>
                  <w:pStyle w:val="ListParagraph"/>
                  <w:spacing w:after="240" w:line="240" w:lineRule="auto"/>
                  <w:ind w:left="0"/>
                  <w:rPr>
                    <w:rFonts w:ascii="Verdana" w:hAnsi="Verdana" w:cs="Arial"/>
                    <w:sz w:val="24"/>
                    <w:szCs w:val="24"/>
                    <w:lang w:eastAsia="en-GB"/>
                  </w:rPr>
                </w:pPr>
                <w:r w:rsidRPr="00A611EF">
                  <w:rPr>
                    <w:rStyle w:val="PlaceholderText"/>
                    <w:sz w:val="24"/>
                    <w:szCs w:val="24"/>
                  </w:rPr>
                  <w:t>YES/NO.</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A611EF">
              <w:fldChar w:fldCharType="begin">
                <w:ffData>
                  <w:name w:val=""/>
                  <w:enabled/>
                  <w:calcOnExit w:val="0"/>
                  <w:textInput>
                    <w:default w:val="If NO, then please provide your reasons for this view.                                                                                  "/>
                  </w:textInput>
                </w:ffData>
              </w:fldChar>
            </w:r>
            <w:r w:rsidR="00A611EF">
              <w:instrText xml:space="preserve"> FORMTEXT </w:instrText>
            </w:r>
            <w:r w:rsidR="00A611EF">
              <w:fldChar w:fldCharType="separate"/>
            </w:r>
            <w:r w:rsidR="00A611EF">
              <w:rPr>
                <w:noProof/>
              </w:rPr>
              <w:t xml:space="preserve">If NO, then please provide your reasons for this view.                                                                                  </w:t>
            </w:r>
            <w:r w:rsid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6. Default settings</w:t>
            </w:r>
          </w:p>
        </w:tc>
      </w:tr>
      <w:tr w:rsidR="00BE72C5" w:rsidRPr="00A611EF" w:rsidTr="00274C92">
        <w:tc>
          <w:tcPr>
            <w:tcW w:w="9209" w:type="dxa"/>
          </w:tcPr>
          <w:sdt>
            <w:sdtPr>
              <w:rPr>
                <w:rFonts w:ascii="Verdana" w:hAnsi="Verdana"/>
                <w:sz w:val="24"/>
                <w:szCs w:val="24"/>
              </w:rPr>
              <w:id w:val="1811519978"/>
              <w:placeholder>
                <w:docPart w:val="4B5B2E62AEEC4A8EB540ABDD2C43FF4D"/>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7. Data minimisation</w:t>
            </w:r>
            <w:r w:rsidRPr="00A611EF">
              <w:t xml:space="preserve"> </w:t>
            </w:r>
          </w:p>
        </w:tc>
      </w:tr>
      <w:tr w:rsidR="00BE72C5" w:rsidRPr="00A611EF" w:rsidTr="00274C92">
        <w:tc>
          <w:tcPr>
            <w:tcW w:w="9209" w:type="dxa"/>
          </w:tcPr>
          <w:sdt>
            <w:sdtPr>
              <w:rPr>
                <w:rFonts w:ascii="Verdana" w:hAnsi="Verdana"/>
                <w:sz w:val="24"/>
                <w:szCs w:val="24"/>
              </w:rPr>
              <w:id w:val="1796255149"/>
              <w:placeholder>
                <w:docPart w:val="BACA516B953C463CB38D413461B33C7D"/>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274C92" w:rsidRPr="00A611EF" w:rsidRDefault="00BE72C5" w:rsidP="00A611EF">
            <w:pPr>
              <w:spacing w:after="240"/>
              <w:ind w:right="-23"/>
              <w:contextualSpacing/>
              <w:rPr>
                <w:rFonts w:eastAsia="Calibri" w:cs="Times New Roman"/>
                <w:lang w:eastAsia="en-US"/>
              </w:rPr>
            </w:pPr>
            <w:r w:rsidRPr="00A611EF">
              <w:rPr>
                <w:rFonts w:eastAsia="Calibri" w:cs="Times New Roman"/>
                <w:b/>
                <w:lang w:eastAsia="en-US"/>
              </w:rPr>
              <w:t>8. Data sharing</w:t>
            </w:r>
          </w:p>
        </w:tc>
      </w:tr>
      <w:tr w:rsidR="00BE72C5" w:rsidRPr="00A611EF" w:rsidTr="00274C92">
        <w:tc>
          <w:tcPr>
            <w:tcW w:w="9209" w:type="dxa"/>
          </w:tcPr>
          <w:sdt>
            <w:sdtPr>
              <w:rPr>
                <w:rFonts w:ascii="Verdana" w:hAnsi="Verdana"/>
                <w:sz w:val="24"/>
                <w:szCs w:val="24"/>
              </w:rPr>
              <w:id w:val="-2126226466"/>
              <w:placeholder>
                <w:docPart w:val="271564DE91614E54B88E4FA6EB75BE5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ind w:right="-23"/>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274C92" w:rsidRPr="00A611EF" w:rsidRDefault="00BE72C5" w:rsidP="00A611EF">
            <w:pPr>
              <w:spacing w:after="240"/>
              <w:contextualSpacing/>
              <w:rPr>
                <w:rFonts w:eastAsia="Calibri" w:cs="Times New Roman"/>
                <w:lang w:eastAsia="en-US"/>
              </w:rPr>
            </w:pPr>
            <w:r w:rsidRPr="00A611EF">
              <w:rPr>
                <w:rFonts w:eastAsia="Calibri" w:cs="Times New Roman"/>
                <w:b/>
                <w:lang w:eastAsia="en-US"/>
              </w:rPr>
              <w:t>9. Geolocation</w:t>
            </w:r>
          </w:p>
        </w:tc>
      </w:tr>
      <w:tr w:rsidR="00BE72C5" w:rsidRPr="00A611EF" w:rsidTr="00274C92">
        <w:tc>
          <w:tcPr>
            <w:tcW w:w="9209" w:type="dxa"/>
          </w:tcPr>
          <w:sdt>
            <w:sdtPr>
              <w:rPr>
                <w:rFonts w:ascii="Verdana" w:hAnsi="Verdana"/>
                <w:sz w:val="24"/>
                <w:szCs w:val="24"/>
              </w:rPr>
              <w:id w:val="1284694196"/>
              <w:placeholder>
                <w:docPart w:val="68D0329B9D954C369C317CEC444D1DDD"/>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274C92" w:rsidRPr="00A611EF" w:rsidRDefault="00BE72C5" w:rsidP="00A611EF">
            <w:pPr>
              <w:spacing w:after="240"/>
              <w:contextualSpacing/>
            </w:pPr>
            <w:r w:rsidRPr="00A611EF">
              <w:rPr>
                <w:rFonts w:eastAsia="Calibri" w:cs="Times New Roman"/>
                <w:b/>
                <w:lang w:eastAsia="en-US"/>
              </w:rPr>
              <w:t>10. Parental controls</w:t>
            </w:r>
          </w:p>
        </w:tc>
      </w:tr>
      <w:tr w:rsidR="00BE72C5" w:rsidRPr="00A611EF" w:rsidTr="00956C19">
        <w:trPr>
          <w:trHeight w:val="1764"/>
        </w:trPr>
        <w:tc>
          <w:tcPr>
            <w:tcW w:w="9209" w:type="dxa"/>
          </w:tcPr>
          <w:sdt>
            <w:sdtPr>
              <w:rPr>
                <w:rFonts w:ascii="Verdana" w:hAnsi="Verdana"/>
                <w:sz w:val="24"/>
                <w:szCs w:val="24"/>
              </w:rPr>
              <w:id w:val="1836656200"/>
              <w:placeholder>
                <w:docPart w:val="8FE746A2BB724F9E884168C735A739AA"/>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11. Profiling</w:t>
            </w:r>
          </w:p>
        </w:tc>
      </w:tr>
      <w:tr w:rsidR="00BE72C5" w:rsidRPr="00A611EF" w:rsidTr="00274C92">
        <w:tc>
          <w:tcPr>
            <w:tcW w:w="9209" w:type="dxa"/>
          </w:tcPr>
          <w:sdt>
            <w:sdtPr>
              <w:rPr>
                <w:rFonts w:ascii="Verdana" w:hAnsi="Verdana"/>
                <w:sz w:val="24"/>
                <w:szCs w:val="24"/>
              </w:rPr>
              <w:id w:val="-640040338"/>
              <w:placeholder>
                <w:docPart w:val="2A7BD44F92784054A7D20B83F852BC3A"/>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956C19" w:rsidRDefault="00BE72C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BE72C5" w:rsidRPr="00A611EF" w:rsidRDefault="00BE72C5"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fldChar w:fldCharType="begin">
                <w:ffData>
                  <w:name w:val=""/>
                  <w:enabled/>
                  <w:calcOnExit w:val="0"/>
                  <w:textInput>
                    <w:default w:val="If no, then please provide your reasons for this view.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w:t>
            </w:r>
            <w:r w:rsidR="002D71D3" w:rsidRPr="00A611EF">
              <w:rPr>
                <w:rFonts w:ascii="Verdana" w:hAnsi="Verdana"/>
                <w:noProof/>
                <w:sz w:val="24"/>
                <w:szCs w:val="24"/>
              </w:rPr>
              <w:t>NO</w:t>
            </w:r>
            <w:r w:rsidRPr="00A611EF">
              <w:rPr>
                <w:rFonts w:ascii="Verdana" w:hAnsi="Verdana"/>
                <w:noProof/>
                <w:sz w:val="24"/>
                <w:szCs w:val="24"/>
              </w:rPr>
              <w:t xml:space="preserve">, then please provide your reasons for this view.                                                                                  </w:t>
            </w:r>
            <w:r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12. Nudge techniques</w:t>
            </w:r>
            <w:r w:rsidRPr="00A611EF">
              <w:rPr>
                <w:rFonts w:eastAsia="Calibri" w:cs="Times New Roman"/>
                <w:lang w:eastAsia="en-US"/>
              </w:rPr>
              <w:t xml:space="preserve"> </w:t>
            </w:r>
          </w:p>
        </w:tc>
      </w:tr>
      <w:tr w:rsidR="00BE72C5" w:rsidRPr="00A611EF" w:rsidTr="00274C92">
        <w:tc>
          <w:tcPr>
            <w:tcW w:w="9209" w:type="dxa"/>
          </w:tcPr>
          <w:sdt>
            <w:sdtPr>
              <w:rPr>
                <w:rFonts w:ascii="Verdana" w:hAnsi="Verdana"/>
                <w:sz w:val="24"/>
                <w:szCs w:val="24"/>
              </w:rPr>
              <w:id w:val="2035997662"/>
              <w:placeholder>
                <w:docPart w:val="3D7718AEE658473DA889A2888896196D"/>
              </w:placeholder>
              <w:showingPlcHdr/>
              <w:dropDownList>
                <w:listItem w:value="Choose an item."/>
                <w:listItem w:displayText="Yes" w:value="Yes"/>
                <w:listItem w:displayText="No" w:value="No"/>
              </w:dropDownList>
            </w:sdtPr>
            <w:sdtEndPr/>
            <w:sdtContent>
              <w:p w:rsidR="002D71D3" w:rsidRPr="00A611EF" w:rsidRDefault="00B705B7"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13. Connected toys and devices</w:t>
            </w:r>
          </w:p>
        </w:tc>
      </w:tr>
      <w:tr w:rsidR="00BE72C5" w:rsidRPr="00A611EF" w:rsidTr="00274C92">
        <w:tc>
          <w:tcPr>
            <w:tcW w:w="9209" w:type="dxa"/>
          </w:tcPr>
          <w:sdt>
            <w:sdtPr>
              <w:rPr>
                <w:rFonts w:ascii="Verdana" w:hAnsi="Verdana"/>
                <w:sz w:val="24"/>
                <w:szCs w:val="24"/>
              </w:rPr>
              <w:id w:val="1492829324"/>
              <w:placeholder>
                <w:docPart w:val="F3E5E972EE2049BC9C4B250B5E6AE87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14. Online tools</w:t>
            </w:r>
          </w:p>
        </w:tc>
      </w:tr>
      <w:tr w:rsidR="00BE72C5" w:rsidRPr="00A611EF" w:rsidTr="00274C92">
        <w:tc>
          <w:tcPr>
            <w:tcW w:w="9209" w:type="dxa"/>
          </w:tcPr>
          <w:sdt>
            <w:sdtPr>
              <w:rPr>
                <w:rFonts w:ascii="Verdana" w:hAnsi="Verdana"/>
                <w:sz w:val="24"/>
                <w:szCs w:val="24"/>
              </w:rPr>
              <w:id w:val="-1558935746"/>
              <w:placeholder>
                <w:docPart w:val="231192659C8A493B9B4CB1B0B5F170E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15. Data protection impact assessments</w:t>
            </w:r>
          </w:p>
        </w:tc>
      </w:tr>
      <w:tr w:rsidR="00BE72C5" w:rsidRPr="00A611EF" w:rsidTr="00274C92">
        <w:tc>
          <w:tcPr>
            <w:tcW w:w="9209" w:type="dxa"/>
          </w:tcPr>
          <w:sdt>
            <w:sdtPr>
              <w:rPr>
                <w:rFonts w:ascii="Verdana" w:hAnsi="Verdana"/>
                <w:sz w:val="24"/>
                <w:szCs w:val="24"/>
              </w:rPr>
              <w:id w:val="1735426263"/>
              <w:placeholder>
                <w:docPart w:val="A91C91BA292548E08498237C90167777"/>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BE72C5" w:rsidRPr="00A611EF" w:rsidRDefault="002D71D3" w:rsidP="00A611EF">
            <w:pPr>
              <w:spacing w:after="240"/>
              <w:contextualSpacing/>
              <w:rPr>
                <w:rFonts w:eastAsia="Calibri" w:cs="Times New Roman"/>
                <w:b/>
                <w:lang w:eastAsia="en-US"/>
              </w:rPr>
            </w:pPr>
            <w:r w:rsidRPr="00A611EF">
              <w:t xml:space="preserve"> </w:t>
            </w:r>
            <w:r w:rsidR="00BE72C5" w:rsidRPr="00A611EF">
              <w:fldChar w:fldCharType="begin">
                <w:ffData>
                  <w:name w:val=""/>
                  <w:enabled/>
                  <w:calcOnExit w:val="0"/>
                  <w:textInput>
                    <w:default w:val="If no, then please provide your reasons for this view.                                                                                  "/>
                  </w:textInput>
                </w:ffData>
              </w:fldChar>
            </w:r>
            <w:r w:rsidR="00BE72C5" w:rsidRPr="00A611EF">
              <w:instrText xml:space="preserve"> FORMTEXT </w:instrText>
            </w:r>
            <w:r w:rsidR="00BE72C5" w:rsidRPr="00A611EF">
              <w:fldChar w:fldCharType="separate"/>
            </w:r>
            <w:r w:rsidR="00BE72C5" w:rsidRPr="00A611EF">
              <w:rPr>
                <w:noProof/>
              </w:rPr>
              <w:t xml:space="preserve">If </w:t>
            </w:r>
            <w:r w:rsidRPr="00A611EF">
              <w:rPr>
                <w:noProof/>
              </w:rPr>
              <w:t>NO</w:t>
            </w:r>
            <w:r w:rsidR="00BE72C5" w:rsidRPr="00A611EF">
              <w:rPr>
                <w:noProof/>
              </w:rPr>
              <w:t xml:space="preserve">, then please provide your reasons for this view.                                                                                  </w:t>
            </w:r>
            <w:r w:rsidR="00BE72C5" w:rsidRPr="00A611EF">
              <w:fldChar w:fldCharType="end"/>
            </w:r>
          </w:p>
        </w:tc>
      </w:tr>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BE72C5" w:rsidRPr="00A611EF" w:rsidTr="00274C92">
        <w:tc>
          <w:tcPr>
            <w:tcW w:w="9209" w:type="dxa"/>
          </w:tcPr>
          <w:sdt>
            <w:sdtPr>
              <w:rPr>
                <w:rFonts w:ascii="Verdana" w:hAnsi="Verdana"/>
                <w:sz w:val="24"/>
                <w:szCs w:val="24"/>
              </w:rPr>
              <w:id w:val="298500113"/>
              <w:placeholder>
                <w:docPart w:val="78A6A2EED4A64260B5E1F0D640EFCC9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956C19" w:rsidRDefault="00956C19" w:rsidP="00A611EF">
            <w:pPr>
              <w:pStyle w:val="ListParagraph"/>
              <w:spacing w:after="240" w:line="240" w:lineRule="auto"/>
              <w:ind w:left="0"/>
              <w:rPr>
                <w:rFonts w:ascii="Verdana" w:hAnsi="Verdana"/>
                <w:sz w:val="24"/>
                <w:szCs w:val="24"/>
              </w:rPr>
            </w:pPr>
          </w:p>
          <w:p w:rsidR="00BE72C5" w:rsidRPr="00A611EF" w:rsidRDefault="00BE72C5"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no, then please provide your reasons for this view.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w:t>
            </w:r>
            <w:r w:rsidR="002D71D3" w:rsidRPr="00A611EF">
              <w:rPr>
                <w:rFonts w:ascii="Verdana" w:hAnsi="Verdana"/>
                <w:noProof/>
                <w:sz w:val="24"/>
                <w:szCs w:val="24"/>
              </w:rPr>
              <w:t>NO</w:t>
            </w:r>
            <w:r w:rsidRPr="00A611EF">
              <w:rPr>
                <w:rFonts w:ascii="Verdana" w:hAnsi="Verdana"/>
                <w:noProof/>
                <w:sz w:val="24"/>
                <w:szCs w:val="24"/>
              </w:rPr>
              <w:t xml:space="preserve">, then please provide your reasons for this view.                                                                                  </w:t>
            </w:r>
            <w:r w:rsidRPr="00A611EF">
              <w:rPr>
                <w:rFonts w:ascii="Verdana" w:hAnsi="Verdana"/>
                <w:sz w:val="24"/>
                <w:szCs w:val="24"/>
              </w:rPr>
              <w:fldChar w:fldCharType="end"/>
            </w:r>
          </w:p>
        </w:tc>
      </w:tr>
    </w:tbl>
    <w:p w:rsidR="00956C19" w:rsidRDefault="00956C19" w:rsidP="00A611EF">
      <w:pPr>
        <w:spacing w:after="240"/>
        <w:rPr>
          <w:b/>
        </w:rPr>
      </w:pPr>
    </w:p>
    <w:p w:rsidR="009E53A1" w:rsidRPr="00A611EF" w:rsidRDefault="0052069A" w:rsidP="00A611EF">
      <w:pPr>
        <w:spacing w:after="240"/>
      </w:pPr>
      <w:r w:rsidRPr="00A611EF">
        <w:rPr>
          <w:b/>
        </w:rPr>
        <w:t>Q4</w:t>
      </w:r>
      <w:r w:rsidR="00512FAD" w:rsidRPr="00A611EF">
        <w:rPr>
          <w:b/>
        </w:rPr>
        <w:t>.</w:t>
      </w:r>
      <w:r w:rsidR="00512FAD" w:rsidRPr="00A611EF">
        <w:t xml:space="preserve"> </w:t>
      </w:r>
      <w:r w:rsidR="001E1D77" w:rsidRPr="00A611EF">
        <w:t xml:space="preserve">Do you have any </w:t>
      </w:r>
      <w:r w:rsidR="00512FAD" w:rsidRPr="00A611EF">
        <w:t>examples that you think could be used to illustrate the approach we are advocating for this standard</w:t>
      </w:r>
      <w:r w:rsidR="001E1D77" w:rsidRPr="00A611EF">
        <w:t xml:space="preserve">? </w:t>
      </w:r>
    </w:p>
    <w:tbl>
      <w:tblPr>
        <w:tblStyle w:val="TableGridLight"/>
        <w:tblW w:w="9209" w:type="dxa"/>
        <w:tblLook w:val="04A0" w:firstRow="1" w:lastRow="0" w:firstColumn="1" w:lastColumn="0" w:noHBand="0" w:noVBand="1"/>
      </w:tblPr>
      <w:tblGrid>
        <w:gridCol w:w="9209"/>
      </w:tblGrid>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r w:rsidRPr="00A611EF">
              <w:rPr>
                <w:rFonts w:ascii="Verdana" w:hAnsi="Verdana"/>
                <w:sz w:val="24"/>
                <w:szCs w:val="24"/>
              </w:rPr>
              <w:t xml:space="preserve"> </w:t>
            </w:r>
          </w:p>
        </w:tc>
      </w:tr>
      <w:tr w:rsidR="00BE72C5" w:rsidRPr="00A611EF" w:rsidTr="00274C92">
        <w:tc>
          <w:tcPr>
            <w:tcW w:w="9209" w:type="dxa"/>
          </w:tcPr>
          <w:sdt>
            <w:sdtPr>
              <w:rPr>
                <w:rFonts w:ascii="Verdana" w:hAnsi="Verdana"/>
                <w:sz w:val="24"/>
                <w:szCs w:val="24"/>
              </w:rPr>
              <w:id w:val="-835077069"/>
              <w:placeholder>
                <w:docPart w:val="DC023B8AD5564C20ADDAD84760310A5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2D71D3" w:rsidRPr="00A611EF">
                  <w:rPr>
                    <w:rStyle w:val="PlaceholderText"/>
                    <w:rFonts w:ascii="Verdana" w:hAnsi="Verdana"/>
                    <w:sz w:val="24"/>
                    <w:szCs w:val="24"/>
                  </w:rPr>
                  <w:t>.</w:t>
                </w:r>
              </w:p>
            </w:sdtContent>
          </w:sdt>
          <w:p w:rsidR="00956C19"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BE72C5" w:rsidRPr="00A611EF" w:rsidRDefault="00063DCF" w:rsidP="00A611EF">
            <w:pPr>
              <w:pStyle w:val="ListParagraph"/>
              <w:spacing w:after="240" w:line="240" w:lineRule="auto"/>
              <w:ind w:left="0"/>
              <w:rPr>
                <w:rFonts w:ascii="Verdana" w:hAnsi="Verdana"/>
                <w:sz w:val="24"/>
                <w:szCs w:val="24"/>
              </w:rPr>
            </w:pPr>
            <w:r w:rsidRPr="00A611EF">
              <w:rPr>
                <w:rFonts w:ascii="Verdana" w:hAnsi="Verdana"/>
                <w:sz w:val="24"/>
                <w:szCs w:val="24"/>
              </w:rPr>
              <w:fldChar w:fldCharType="begin">
                <w:ffData>
                  <w:name w:val=""/>
                  <w:enabled/>
                  <w:calcOnExit w:val="0"/>
                  <w:textInput>
                    <w:default w:val="If YES, then please provide details.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w:t>
            </w:r>
            <w:r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2. Age-appropriate application</w:t>
            </w:r>
          </w:p>
        </w:tc>
      </w:tr>
      <w:tr w:rsidR="00BE72C5" w:rsidRPr="00A611EF" w:rsidTr="00274C92">
        <w:tc>
          <w:tcPr>
            <w:tcW w:w="9209" w:type="dxa"/>
          </w:tcPr>
          <w:sdt>
            <w:sdtPr>
              <w:rPr>
                <w:rFonts w:ascii="Verdana" w:hAnsi="Verdana"/>
                <w:sz w:val="24"/>
                <w:szCs w:val="24"/>
              </w:rPr>
              <w:id w:val="-731620746"/>
              <w:placeholder>
                <w:docPart w:val="AA45F9302CEA4EA58630AD2E1B3C9A6D"/>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3. Transparency</w:t>
            </w:r>
          </w:p>
        </w:tc>
      </w:tr>
      <w:tr w:rsidR="00BE72C5" w:rsidRPr="00A611EF" w:rsidTr="00956C19">
        <w:trPr>
          <w:trHeight w:val="1495"/>
        </w:trPr>
        <w:tc>
          <w:tcPr>
            <w:tcW w:w="9209" w:type="dxa"/>
          </w:tcPr>
          <w:sdt>
            <w:sdtPr>
              <w:rPr>
                <w:rFonts w:ascii="Verdana" w:hAnsi="Verdana"/>
                <w:sz w:val="24"/>
                <w:szCs w:val="24"/>
              </w:rPr>
              <w:id w:val="-893589195"/>
              <w:placeholder>
                <w:docPart w:val="ACA75E19BFBC4C9C9CF8D678C955B3F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BE72C5" w:rsidRPr="00A611EF" w:rsidTr="00274C92">
        <w:tc>
          <w:tcPr>
            <w:tcW w:w="9209" w:type="dxa"/>
          </w:tcPr>
          <w:sdt>
            <w:sdtPr>
              <w:rPr>
                <w:rFonts w:ascii="Verdana" w:hAnsi="Verdana"/>
                <w:sz w:val="24"/>
                <w:szCs w:val="24"/>
              </w:rPr>
              <w:id w:val="-2135083586"/>
              <w:placeholder>
                <w:docPart w:val="931B99D9447C49FDB85949AC114C9A92"/>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956C19" w:rsidRDefault="00956C19" w:rsidP="00A611EF">
            <w:pPr>
              <w:pStyle w:val="ListParagraph"/>
              <w:spacing w:after="240" w:line="240" w:lineRule="auto"/>
              <w:ind w:left="0"/>
              <w:rPr>
                <w:rFonts w:ascii="Verdana" w:hAnsi="Verdana"/>
                <w:sz w:val="24"/>
                <w:szCs w:val="24"/>
              </w:rPr>
            </w:pPr>
          </w:p>
          <w:p w:rsidR="00BE72C5" w:rsidRPr="00A611EF" w:rsidRDefault="00063DCF"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fldChar w:fldCharType="begin">
                <w:ffData>
                  <w:name w:val=""/>
                  <w:enabled/>
                  <w:calcOnExit w:val="0"/>
                  <w:textInput>
                    <w:default w:val="If YES, then please provide details.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w:t>
            </w:r>
            <w:r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pPr>
            <w:r w:rsidRPr="00A611EF">
              <w:rPr>
                <w:rFonts w:eastAsia="Calibri" w:cs="Times New Roman"/>
                <w:b/>
                <w:lang w:eastAsia="en-US"/>
              </w:rPr>
              <w:t>5. Policies and community standards</w:t>
            </w:r>
          </w:p>
        </w:tc>
      </w:tr>
      <w:tr w:rsidR="00BE72C5" w:rsidRPr="00A611EF" w:rsidTr="00274C92">
        <w:tc>
          <w:tcPr>
            <w:tcW w:w="9209" w:type="dxa"/>
          </w:tcPr>
          <w:sdt>
            <w:sdtPr>
              <w:rPr>
                <w:rFonts w:ascii="Verdana" w:hAnsi="Verdana"/>
                <w:sz w:val="24"/>
                <w:szCs w:val="24"/>
              </w:rPr>
              <w:id w:val="-366137514"/>
              <w:placeholder>
                <w:docPart w:val="8F96640F02FF4831AEBA4ADBAE4BCA6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6. Default settings:</w:t>
            </w:r>
          </w:p>
        </w:tc>
      </w:tr>
      <w:tr w:rsidR="00BE72C5" w:rsidRPr="00A611EF" w:rsidTr="00274C92">
        <w:tc>
          <w:tcPr>
            <w:tcW w:w="9209" w:type="dxa"/>
          </w:tcPr>
          <w:sdt>
            <w:sdtPr>
              <w:rPr>
                <w:rFonts w:ascii="Verdana" w:hAnsi="Verdana"/>
                <w:sz w:val="24"/>
                <w:szCs w:val="24"/>
              </w:rPr>
              <w:id w:val="-5986819"/>
              <w:placeholder>
                <w:docPart w:val="D0D64D0B20FC4EFF9B72BAAACED1D59E"/>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7. Data minimisation</w:t>
            </w:r>
          </w:p>
        </w:tc>
      </w:tr>
      <w:tr w:rsidR="00BE72C5" w:rsidRPr="00A611EF" w:rsidTr="00274C92">
        <w:tc>
          <w:tcPr>
            <w:tcW w:w="9209" w:type="dxa"/>
          </w:tcPr>
          <w:sdt>
            <w:sdtPr>
              <w:rPr>
                <w:rFonts w:ascii="Verdana" w:hAnsi="Verdana"/>
                <w:sz w:val="24"/>
                <w:szCs w:val="24"/>
              </w:rPr>
              <w:id w:val="-967127906"/>
              <w:placeholder>
                <w:docPart w:val="710EA459624C47DBAB89E44D531D542D"/>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ind w:right="-23"/>
              <w:contextualSpacing/>
              <w:rPr>
                <w:rFonts w:eastAsia="Calibri" w:cs="Times New Roman"/>
                <w:lang w:eastAsia="en-US"/>
              </w:rPr>
            </w:pPr>
            <w:r w:rsidRPr="00A611EF">
              <w:rPr>
                <w:rFonts w:eastAsia="Calibri" w:cs="Times New Roman"/>
                <w:b/>
                <w:lang w:eastAsia="en-US"/>
              </w:rPr>
              <w:t>8. Data sharing</w:t>
            </w:r>
          </w:p>
        </w:tc>
      </w:tr>
      <w:tr w:rsidR="00BE72C5" w:rsidRPr="00A611EF" w:rsidTr="00274C92">
        <w:tc>
          <w:tcPr>
            <w:tcW w:w="9209" w:type="dxa"/>
          </w:tcPr>
          <w:sdt>
            <w:sdtPr>
              <w:rPr>
                <w:rFonts w:ascii="Verdana" w:hAnsi="Verdana"/>
                <w:sz w:val="24"/>
                <w:szCs w:val="24"/>
              </w:rPr>
              <w:id w:val="-776634834"/>
              <w:placeholder>
                <w:docPart w:val="DC58E75DCD4249E7953F4B7B39719359"/>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ind w:right="-23"/>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705B7" w:rsidP="00A611EF">
            <w:pPr>
              <w:spacing w:after="240"/>
              <w:contextualSpacing/>
              <w:rPr>
                <w:rFonts w:eastAsia="Calibri" w:cs="Times New Roman"/>
                <w:lang w:eastAsia="en-US"/>
              </w:rPr>
            </w:pPr>
            <w:r w:rsidRPr="00A611EF">
              <w:rPr>
                <w:rFonts w:eastAsia="Calibri" w:cs="Times New Roman"/>
                <w:b/>
                <w:lang w:eastAsia="en-US"/>
              </w:rPr>
              <w:t>9. Geolocation</w:t>
            </w:r>
          </w:p>
        </w:tc>
      </w:tr>
      <w:tr w:rsidR="00BE72C5" w:rsidRPr="00A611EF" w:rsidTr="00274C92">
        <w:tc>
          <w:tcPr>
            <w:tcW w:w="9209" w:type="dxa"/>
          </w:tcPr>
          <w:sdt>
            <w:sdtPr>
              <w:rPr>
                <w:rFonts w:ascii="Verdana" w:hAnsi="Verdana"/>
                <w:sz w:val="24"/>
                <w:szCs w:val="24"/>
              </w:rPr>
              <w:id w:val="967402472"/>
              <w:placeholder>
                <w:docPart w:val="F55877612FE240BE9DB46EEB6F62DD5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pPr>
            <w:r w:rsidRPr="00A611EF">
              <w:rPr>
                <w:rFonts w:eastAsia="Calibri" w:cs="Times New Roman"/>
                <w:b/>
                <w:lang w:eastAsia="en-US"/>
              </w:rPr>
              <w:t>10. Parental controls</w:t>
            </w:r>
          </w:p>
        </w:tc>
      </w:tr>
      <w:tr w:rsidR="00BE72C5" w:rsidRPr="00A611EF" w:rsidTr="00274C92">
        <w:tc>
          <w:tcPr>
            <w:tcW w:w="9209" w:type="dxa"/>
          </w:tcPr>
          <w:sdt>
            <w:sdtPr>
              <w:rPr>
                <w:rFonts w:ascii="Verdana" w:hAnsi="Verdana"/>
                <w:sz w:val="24"/>
                <w:szCs w:val="24"/>
              </w:rPr>
              <w:id w:val="252634311"/>
              <w:placeholder>
                <w:docPart w:val="0D7E690F3C544C709AFB0371D239EFF8"/>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11. Profiling</w:t>
            </w:r>
          </w:p>
        </w:tc>
      </w:tr>
      <w:tr w:rsidR="00BE72C5" w:rsidRPr="00A611EF" w:rsidTr="00274C92">
        <w:tc>
          <w:tcPr>
            <w:tcW w:w="9209" w:type="dxa"/>
          </w:tcPr>
          <w:sdt>
            <w:sdtPr>
              <w:rPr>
                <w:rFonts w:ascii="Verdana" w:hAnsi="Verdana"/>
                <w:sz w:val="24"/>
                <w:szCs w:val="24"/>
              </w:rPr>
              <w:id w:val="254028103"/>
              <w:placeholder>
                <w:docPart w:val="F582AD505F984E56B5ABB900FF0A29A8"/>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12. Nudge techniques</w:t>
            </w:r>
            <w:r w:rsidRPr="00A611EF">
              <w:rPr>
                <w:rFonts w:eastAsia="Calibri" w:cs="Times New Roman"/>
                <w:lang w:eastAsia="en-US"/>
              </w:rPr>
              <w:t xml:space="preserve"> </w:t>
            </w:r>
          </w:p>
        </w:tc>
      </w:tr>
      <w:tr w:rsidR="00BE72C5" w:rsidRPr="00A611EF" w:rsidTr="00274C92">
        <w:tc>
          <w:tcPr>
            <w:tcW w:w="9209" w:type="dxa"/>
          </w:tcPr>
          <w:sdt>
            <w:sdtPr>
              <w:rPr>
                <w:rFonts w:ascii="Verdana" w:hAnsi="Verdana"/>
                <w:sz w:val="24"/>
                <w:szCs w:val="24"/>
              </w:rPr>
              <w:id w:val="-431822143"/>
              <w:placeholder>
                <w:docPart w:val="2C53F7585FF94C61B61E5168B4CDAE00"/>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956C19" w:rsidRDefault="00956C19" w:rsidP="00A611EF">
            <w:pPr>
              <w:pStyle w:val="ListParagraph"/>
              <w:spacing w:after="240" w:line="240" w:lineRule="auto"/>
              <w:ind w:left="0"/>
              <w:rPr>
                <w:rFonts w:ascii="Verdana" w:hAnsi="Verdana"/>
                <w:sz w:val="24"/>
                <w:szCs w:val="24"/>
              </w:rPr>
            </w:pPr>
          </w:p>
          <w:p w:rsidR="00BE72C5" w:rsidRPr="00A611EF" w:rsidRDefault="00063DCF"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details.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w:t>
            </w:r>
            <w:r w:rsidRPr="00A611EF">
              <w:rPr>
                <w:rFonts w:ascii="Verdana" w:hAnsi="Verdana"/>
                <w:sz w:val="24"/>
                <w:szCs w:val="24"/>
              </w:rPr>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13. Connected toys and devices</w:t>
            </w:r>
            <w:r w:rsidRPr="00A611EF">
              <w:rPr>
                <w:rFonts w:eastAsia="Calibri" w:cs="Times New Roman"/>
                <w:lang w:eastAsia="en-US"/>
              </w:rPr>
              <w:t xml:space="preserve"> </w:t>
            </w:r>
          </w:p>
        </w:tc>
      </w:tr>
      <w:tr w:rsidR="00BE72C5" w:rsidRPr="00A611EF" w:rsidTr="00956C19">
        <w:trPr>
          <w:trHeight w:val="952"/>
        </w:trPr>
        <w:tc>
          <w:tcPr>
            <w:tcW w:w="9209" w:type="dxa"/>
          </w:tcPr>
          <w:sdt>
            <w:sdtPr>
              <w:rPr>
                <w:rFonts w:ascii="Verdana" w:hAnsi="Verdana"/>
                <w:sz w:val="24"/>
                <w:szCs w:val="24"/>
              </w:rPr>
              <w:id w:val="1911190443"/>
              <w:placeholder>
                <w:docPart w:val="A9C8D26AFB914B07887F58F549E0EE4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14. Online tools</w:t>
            </w:r>
          </w:p>
        </w:tc>
      </w:tr>
      <w:tr w:rsidR="00BE72C5" w:rsidRPr="00A611EF" w:rsidTr="00956C19">
        <w:trPr>
          <w:trHeight w:val="1131"/>
        </w:trPr>
        <w:tc>
          <w:tcPr>
            <w:tcW w:w="9209" w:type="dxa"/>
          </w:tcPr>
          <w:sdt>
            <w:sdtPr>
              <w:rPr>
                <w:rFonts w:ascii="Verdana" w:hAnsi="Verdana"/>
                <w:sz w:val="24"/>
                <w:szCs w:val="24"/>
              </w:rPr>
              <w:id w:val="282457942"/>
              <w:placeholder>
                <w:docPart w:val="44D3B4EF1DE34E92B8AAA2E2CF553E3D"/>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spacing w:after="240"/>
              <w:contextualSpacing/>
              <w:rPr>
                <w:rFonts w:eastAsia="Calibri" w:cs="Times New Roman"/>
                <w:lang w:eastAsia="en-US"/>
              </w:rPr>
            </w:pPr>
            <w:r w:rsidRPr="00A611EF">
              <w:rPr>
                <w:rFonts w:eastAsia="Calibri" w:cs="Times New Roman"/>
                <w:b/>
                <w:lang w:eastAsia="en-US"/>
              </w:rPr>
              <w:t>15. Data protection impact assessments</w:t>
            </w:r>
            <w:r w:rsidR="00B705B7" w:rsidRPr="00A611EF">
              <w:rPr>
                <w:rFonts w:eastAsia="Calibri" w:cs="Times New Roman"/>
                <w:lang w:eastAsia="en-US"/>
              </w:rPr>
              <w:t xml:space="preserve"> </w:t>
            </w:r>
          </w:p>
        </w:tc>
      </w:tr>
      <w:tr w:rsidR="00BE72C5" w:rsidRPr="00A611EF" w:rsidTr="00274C92">
        <w:tc>
          <w:tcPr>
            <w:tcW w:w="9209" w:type="dxa"/>
          </w:tcPr>
          <w:sdt>
            <w:sdtPr>
              <w:rPr>
                <w:rFonts w:ascii="Verdana" w:hAnsi="Verdana"/>
                <w:sz w:val="24"/>
                <w:szCs w:val="24"/>
              </w:rPr>
              <w:id w:val="-754051591"/>
              <w:placeholder>
                <w:docPart w:val="232A6A80A9054A5691B4422DA3ABC2F5"/>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sz w:val="24"/>
                    <w:szCs w:val="24"/>
                  </w:rPr>
                  <w:t>YES/NO</w:t>
                </w:r>
                <w:r w:rsidR="00063DCF" w:rsidRPr="00A611EF">
                  <w:rPr>
                    <w:rStyle w:val="PlaceholderText"/>
                    <w:rFonts w:ascii="Verdana" w:hAnsi="Verdana"/>
                    <w:sz w:val="24"/>
                    <w:szCs w:val="24"/>
                  </w:rPr>
                  <w:t>.</w:t>
                </w:r>
              </w:p>
            </w:sdtContent>
          </w:sdt>
          <w:p w:rsidR="00BE72C5"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
                  </w:textInput>
                </w:ffData>
              </w:fldChar>
            </w:r>
            <w:r w:rsidRPr="00A611EF">
              <w:instrText xml:space="preserve"> FORMTEXT </w:instrText>
            </w:r>
            <w:r w:rsidRPr="00A611EF">
              <w:fldChar w:fldCharType="separate"/>
            </w:r>
            <w:r w:rsidRPr="00A611EF">
              <w:rPr>
                <w:noProof/>
              </w:rPr>
              <w:t xml:space="preserve">If YES, then please provide details.                                                             </w:t>
            </w:r>
            <w:r w:rsidRPr="00A611EF">
              <w:fldChar w:fldCharType="end"/>
            </w:r>
          </w:p>
        </w:tc>
      </w:tr>
      <w:tr w:rsidR="00BE72C5" w:rsidRPr="00A611EF" w:rsidTr="00274C92">
        <w:tc>
          <w:tcPr>
            <w:tcW w:w="9209" w:type="dxa"/>
          </w:tcPr>
          <w:p w:rsidR="00BE72C5" w:rsidRPr="00A611EF" w:rsidRDefault="00BE72C5"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BE72C5" w:rsidRPr="00A611EF" w:rsidTr="00274C92">
        <w:tc>
          <w:tcPr>
            <w:tcW w:w="9209" w:type="dxa"/>
          </w:tcPr>
          <w:sdt>
            <w:sdtPr>
              <w:rPr>
                <w:rFonts w:ascii="Verdana" w:hAnsi="Verdana"/>
                <w:sz w:val="24"/>
                <w:szCs w:val="24"/>
              </w:rPr>
              <w:id w:val="40187076"/>
              <w:placeholder>
                <w:docPart w:val="1D66CF42D4F44629A70EC611170A66AA"/>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956C19" w:rsidRDefault="00063DCF"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BE72C5" w:rsidRPr="00A611EF" w:rsidRDefault="00063DCF"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fldChar w:fldCharType="begin">
                <w:ffData>
                  <w:name w:val=""/>
                  <w:enabled/>
                  <w:calcOnExit w:val="0"/>
                  <w:textInput>
                    <w:default w:val="If YES, then please provide details.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w:t>
            </w:r>
            <w:r w:rsidRPr="00A611EF">
              <w:rPr>
                <w:rFonts w:ascii="Verdana" w:hAnsi="Verdana"/>
                <w:sz w:val="24"/>
                <w:szCs w:val="24"/>
              </w:rPr>
              <w:fldChar w:fldCharType="end"/>
            </w:r>
          </w:p>
        </w:tc>
      </w:tr>
    </w:tbl>
    <w:p w:rsidR="00956C19" w:rsidRDefault="00956C19" w:rsidP="00A611EF">
      <w:pPr>
        <w:spacing w:after="240"/>
        <w:rPr>
          <w:b/>
        </w:rPr>
      </w:pPr>
    </w:p>
    <w:p w:rsidR="00B76079" w:rsidRPr="00A611EF" w:rsidRDefault="0052069A" w:rsidP="00A611EF">
      <w:pPr>
        <w:spacing w:after="240"/>
      </w:pPr>
      <w:r w:rsidRPr="00A611EF">
        <w:rPr>
          <w:b/>
        </w:rPr>
        <w:t>Q5</w:t>
      </w:r>
      <w:r w:rsidR="00B76079" w:rsidRPr="00A611EF">
        <w:rPr>
          <w:b/>
        </w:rPr>
        <w:t>.</w:t>
      </w:r>
      <w:r w:rsidR="002321D6" w:rsidRPr="00A611EF">
        <w:t xml:space="preserve"> Do you think </w:t>
      </w:r>
      <w:r w:rsidR="00A22613" w:rsidRPr="00A611EF">
        <w:t>this standard gives rise to any unwarranted or unintended consequences</w:t>
      </w:r>
      <w:r w:rsidR="00B76079" w:rsidRPr="00A611EF">
        <w:t>?</w:t>
      </w:r>
    </w:p>
    <w:p w:rsidR="00274C92" w:rsidRPr="00A611EF" w:rsidRDefault="00274C92" w:rsidP="00A611EF">
      <w:pPr>
        <w:spacing w:after="240"/>
      </w:pPr>
    </w:p>
    <w:tbl>
      <w:tblPr>
        <w:tblStyle w:val="TableGridLight"/>
        <w:tblW w:w="9209" w:type="dxa"/>
        <w:tblLook w:val="04A0" w:firstRow="1" w:lastRow="0" w:firstColumn="1" w:lastColumn="0" w:noHBand="0" w:noVBand="1"/>
      </w:tblPr>
      <w:tblGrid>
        <w:gridCol w:w="9209"/>
      </w:tblGrid>
      <w:tr w:rsidR="00C36CA7" w:rsidRPr="00A611EF" w:rsidTr="00274C92">
        <w:tc>
          <w:tcPr>
            <w:tcW w:w="9209"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r w:rsidRPr="00A611EF">
              <w:rPr>
                <w:rFonts w:ascii="Verdana" w:hAnsi="Verdana"/>
                <w:sz w:val="24"/>
                <w:szCs w:val="24"/>
              </w:rPr>
              <w:t xml:space="preserve"> </w:t>
            </w:r>
          </w:p>
        </w:tc>
      </w:tr>
      <w:tr w:rsidR="00C36CA7" w:rsidRPr="00A611EF" w:rsidTr="00274C92">
        <w:tc>
          <w:tcPr>
            <w:tcW w:w="9209" w:type="dxa"/>
          </w:tcPr>
          <w:sdt>
            <w:sdtPr>
              <w:rPr>
                <w:rFonts w:ascii="Verdana" w:hAnsi="Verdana"/>
                <w:sz w:val="24"/>
                <w:szCs w:val="24"/>
              </w:rPr>
              <w:id w:val="1735508650"/>
              <w:placeholder>
                <w:docPart w:val="F23B50F4F90747799F6DC1050AFADF12"/>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274C92" w:rsidRPr="00A611EF"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hAnsi="Verdana"/>
                <w:sz w:val="24"/>
                <w:szCs w:val="24"/>
              </w:rPr>
              <w:fldChar w:fldCharType="begin">
                <w:ffData>
                  <w:name w:val=""/>
                  <w:enabled/>
                  <w:calcOnExit w:val="0"/>
                  <w:textInput>
                    <w:default w:val="If YES, then please provide your reasons for this view.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your reasons for this view.                                                                                  </w:t>
            </w:r>
            <w:r w:rsidRPr="00A611EF">
              <w:rPr>
                <w:rFonts w:ascii="Verdana" w:hAnsi="Verdana"/>
                <w:sz w:val="24"/>
                <w:szCs w:val="24"/>
              </w:rPr>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2. Age-appropriate application</w:t>
            </w:r>
          </w:p>
        </w:tc>
      </w:tr>
      <w:tr w:rsidR="00C36CA7" w:rsidRPr="00A611EF" w:rsidTr="00274C92">
        <w:tc>
          <w:tcPr>
            <w:tcW w:w="9209" w:type="dxa"/>
          </w:tcPr>
          <w:sdt>
            <w:sdtPr>
              <w:rPr>
                <w:rFonts w:ascii="Verdana" w:hAnsi="Verdana"/>
                <w:sz w:val="24"/>
                <w:szCs w:val="24"/>
              </w:rPr>
              <w:id w:val="-1720505182"/>
              <w:placeholder>
                <w:docPart w:val="7E75075598584BE1BE3E3C45621F2FA7"/>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3. Transparency</w:t>
            </w:r>
          </w:p>
        </w:tc>
      </w:tr>
      <w:tr w:rsidR="00C36CA7" w:rsidRPr="00A611EF" w:rsidTr="00274C92">
        <w:tc>
          <w:tcPr>
            <w:tcW w:w="9209" w:type="dxa"/>
          </w:tcPr>
          <w:sdt>
            <w:sdtPr>
              <w:rPr>
                <w:rFonts w:ascii="Verdana" w:hAnsi="Verdana"/>
                <w:sz w:val="24"/>
                <w:szCs w:val="24"/>
              </w:rPr>
              <w:id w:val="-89698297"/>
              <w:placeholder>
                <w:docPart w:val="0BA3CC6765824ED28C8E5E3EF27F2EE3"/>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C36CA7" w:rsidRPr="00A611EF" w:rsidTr="00274C92">
        <w:tc>
          <w:tcPr>
            <w:tcW w:w="9209" w:type="dxa"/>
          </w:tcPr>
          <w:sdt>
            <w:sdtPr>
              <w:rPr>
                <w:rFonts w:ascii="Verdana" w:hAnsi="Verdana"/>
                <w:sz w:val="24"/>
                <w:szCs w:val="24"/>
              </w:rPr>
              <w:id w:val="961312359"/>
              <w:placeholder>
                <w:docPart w:val="728B1ECDACDD414A87813885F0D4E351"/>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C36CA7" w:rsidRPr="00A611EF" w:rsidRDefault="00C36CA7"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fldChar w:fldCharType="begin">
                <w:ffData>
                  <w:name w:val=""/>
                  <w:enabled/>
                  <w:calcOnExit w:val="0"/>
                  <w:textInput>
                    <w:default w:val="If YES, then please provide your reasons for this view.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your reasons for this view.                                                                                  </w:t>
            </w:r>
            <w:r w:rsidRPr="00A611EF">
              <w:rPr>
                <w:rFonts w:ascii="Verdana" w:hAnsi="Verdana"/>
                <w:sz w:val="24"/>
                <w:szCs w:val="24"/>
              </w:rPr>
              <w:fldChar w:fldCharType="end"/>
            </w:r>
          </w:p>
        </w:tc>
      </w:tr>
      <w:tr w:rsidR="00C36CA7" w:rsidRPr="00A611EF" w:rsidTr="00274C92">
        <w:tc>
          <w:tcPr>
            <w:tcW w:w="9209" w:type="dxa"/>
          </w:tcPr>
          <w:p w:rsidR="00C36CA7" w:rsidRPr="00A611EF" w:rsidRDefault="00C36CA7" w:rsidP="00A611EF">
            <w:pPr>
              <w:spacing w:after="240"/>
              <w:contextualSpacing/>
            </w:pPr>
            <w:r w:rsidRPr="00A611EF">
              <w:rPr>
                <w:rFonts w:eastAsia="Calibri" w:cs="Times New Roman"/>
                <w:b/>
                <w:lang w:eastAsia="en-US"/>
              </w:rPr>
              <w:t>5. Policies and community standards</w:t>
            </w:r>
          </w:p>
        </w:tc>
      </w:tr>
      <w:tr w:rsidR="00C36CA7" w:rsidRPr="00A611EF" w:rsidTr="00274C92">
        <w:tc>
          <w:tcPr>
            <w:tcW w:w="9209" w:type="dxa"/>
          </w:tcPr>
          <w:sdt>
            <w:sdtPr>
              <w:rPr>
                <w:rFonts w:ascii="Verdana" w:hAnsi="Verdana"/>
                <w:sz w:val="24"/>
                <w:szCs w:val="24"/>
              </w:rPr>
              <w:id w:val="1756705662"/>
              <w:placeholder>
                <w:docPart w:val="CE4E31801A1342159369F029F1BF1208"/>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6. Default settings</w:t>
            </w:r>
          </w:p>
        </w:tc>
      </w:tr>
      <w:tr w:rsidR="00C36CA7" w:rsidRPr="00A611EF" w:rsidTr="00274C92">
        <w:tc>
          <w:tcPr>
            <w:tcW w:w="9209" w:type="dxa"/>
          </w:tcPr>
          <w:sdt>
            <w:sdtPr>
              <w:rPr>
                <w:rFonts w:ascii="Verdana" w:hAnsi="Verdana"/>
                <w:sz w:val="24"/>
                <w:szCs w:val="24"/>
              </w:rPr>
              <w:id w:val="-1675256047"/>
              <w:placeholder>
                <w:docPart w:val="D8997C09F94540C492106A859B07EE93"/>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7. Data minimisation</w:t>
            </w:r>
          </w:p>
        </w:tc>
      </w:tr>
      <w:tr w:rsidR="00C36CA7" w:rsidRPr="00A611EF" w:rsidTr="00274C92">
        <w:tc>
          <w:tcPr>
            <w:tcW w:w="9209" w:type="dxa"/>
          </w:tcPr>
          <w:sdt>
            <w:sdtPr>
              <w:rPr>
                <w:rFonts w:ascii="Verdana" w:hAnsi="Verdana"/>
                <w:sz w:val="24"/>
                <w:szCs w:val="24"/>
              </w:rPr>
              <w:id w:val="1171224939"/>
              <w:placeholder>
                <w:docPart w:val="B7CCB05B9B3E479DAE218416FC9DA8BE"/>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ind w:right="-23"/>
              <w:contextualSpacing/>
              <w:rPr>
                <w:rFonts w:eastAsia="Calibri" w:cs="Times New Roman"/>
                <w:lang w:eastAsia="en-US"/>
              </w:rPr>
            </w:pPr>
            <w:r w:rsidRPr="00A611EF">
              <w:rPr>
                <w:rFonts w:eastAsia="Calibri" w:cs="Times New Roman"/>
                <w:b/>
                <w:lang w:eastAsia="en-US"/>
              </w:rPr>
              <w:t>8. Data sharing</w:t>
            </w:r>
          </w:p>
        </w:tc>
      </w:tr>
      <w:tr w:rsidR="00C36CA7" w:rsidRPr="00A611EF" w:rsidTr="00274C92">
        <w:tc>
          <w:tcPr>
            <w:tcW w:w="9209" w:type="dxa"/>
          </w:tcPr>
          <w:sdt>
            <w:sdtPr>
              <w:rPr>
                <w:rFonts w:ascii="Verdana" w:hAnsi="Verdana"/>
                <w:sz w:val="24"/>
                <w:szCs w:val="24"/>
              </w:rPr>
              <w:id w:val="1448971530"/>
              <w:placeholder>
                <w:docPart w:val="079B129C1B3D455FBBBD188932D357A7"/>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ind w:right="-23"/>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9. Geolocation</w:t>
            </w:r>
          </w:p>
        </w:tc>
      </w:tr>
      <w:tr w:rsidR="00C36CA7" w:rsidRPr="00A611EF" w:rsidTr="00274C92">
        <w:tc>
          <w:tcPr>
            <w:tcW w:w="9209" w:type="dxa"/>
          </w:tcPr>
          <w:sdt>
            <w:sdtPr>
              <w:rPr>
                <w:rFonts w:ascii="Verdana" w:hAnsi="Verdana"/>
                <w:sz w:val="24"/>
                <w:szCs w:val="24"/>
              </w:rPr>
              <w:id w:val="696740826"/>
              <w:placeholder>
                <w:docPart w:val="0C5BB8B608F54D258E03587602D86C3B"/>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pPr>
            <w:r w:rsidRPr="00A611EF">
              <w:rPr>
                <w:rFonts w:eastAsia="Calibri" w:cs="Times New Roman"/>
                <w:b/>
                <w:lang w:eastAsia="en-US"/>
              </w:rPr>
              <w:t>10. Parental controls</w:t>
            </w:r>
          </w:p>
        </w:tc>
      </w:tr>
      <w:tr w:rsidR="00C36CA7" w:rsidRPr="00A611EF" w:rsidTr="00274C92">
        <w:tc>
          <w:tcPr>
            <w:tcW w:w="9209" w:type="dxa"/>
          </w:tcPr>
          <w:sdt>
            <w:sdtPr>
              <w:rPr>
                <w:rFonts w:ascii="Verdana" w:hAnsi="Verdana"/>
                <w:sz w:val="24"/>
                <w:szCs w:val="24"/>
              </w:rPr>
              <w:id w:val="30460148"/>
              <w:placeholder>
                <w:docPart w:val="08B4E29BF07043FF9BA0A99D8C20ED91"/>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11. Profiling</w:t>
            </w:r>
          </w:p>
        </w:tc>
      </w:tr>
      <w:tr w:rsidR="00C36CA7" w:rsidRPr="00A611EF" w:rsidTr="00274C92">
        <w:tc>
          <w:tcPr>
            <w:tcW w:w="9209" w:type="dxa"/>
          </w:tcPr>
          <w:sdt>
            <w:sdtPr>
              <w:rPr>
                <w:rFonts w:ascii="Verdana" w:hAnsi="Verdana"/>
                <w:sz w:val="24"/>
                <w:szCs w:val="24"/>
              </w:rPr>
              <w:id w:val="670602042"/>
              <w:placeholder>
                <w:docPart w:val="A19F8F507A874113B23344BD68BFB8A7"/>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12. Nudge techniques</w:t>
            </w:r>
            <w:r w:rsidRPr="00A611EF">
              <w:rPr>
                <w:rFonts w:eastAsia="Calibri" w:cs="Times New Roman"/>
                <w:lang w:eastAsia="en-US"/>
              </w:rPr>
              <w:t xml:space="preserve"> </w:t>
            </w:r>
          </w:p>
        </w:tc>
      </w:tr>
      <w:tr w:rsidR="00C36CA7" w:rsidRPr="00A611EF" w:rsidTr="00274C92">
        <w:tc>
          <w:tcPr>
            <w:tcW w:w="9209" w:type="dxa"/>
          </w:tcPr>
          <w:sdt>
            <w:sdtPr>
              <w:rPr>
                <w:rFonts w:ascii="Verdana" w:hAnsi="Verdana"/>
                <w:sz w:val="24"/>
                <w:szCs w:val="24"/>
              </w:rPr>
              <w:id w:val="-1492556082"/>
              <w:placeholder>
                <w:docPart w:val="61908F666D6B48DFA025F5B35346F267"/>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13. Connected toys and devices</w:t>
            </w:r>
            <w:r w:rsidRPr="00A611EF">
              <w:rPr>
                <w:rFonts w:eastAsia="Calibri" w:cs="Times New Roman"/>
                <w:lang w:eastAsia="en-US"/>
              </w:rPr>
              <w:t xml:space="preserve"> </w:t>
            </w:r>
          </w:p>
        </w:tc>
      </w:tr>
      <w:tr w:rsidR="00C36CA7" w:rsidRPr="00A611EF" w:rsidTr="00274C92">
        <w:tc>
          <w:tcPr>
            <w:tcW w:w="9209" w:type="dxa"/>
          </w:tcPr>
          <w:sdt>
            <w:sdtPr>
              <w:rPr>
                <w:rFonts w:ascii="Verdana" w:hAnsi="Verdana"/>
                <w:sz w:val="24"/>
                <w:szCs w:val="24"/>
              </w:rPr>
              <w:id w:val="1435323834"/>
              <w:placeholder>
                <w:docPart w:val="ABF22726419E41929669ECC82994BB32"/>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14. Online tools</w:t>
            </w:r>
          </w:p>
        </w:tc>
      </w:tr>
      <w:tr w:rsidR="00C36CA7" w:rsidRPr="00A611EF" w:rsidTr="00274C92">
        <w:tc>
          <w:tcPr>
            <w:tcW w:w="9209" w:type="dxa"/>
          </w:tcPr>
          <w:sdt>
            <w:sdtPr>
              <w:rPr>
                <w:rFonts w:ascii="Verdana" w:hAnsi="Verdana"/>
                <w:sz w:val="24"/>
                <w:szCs w:val="24"/>
              </w:rPr>
              <w:id w:val="-2111953054"/>
              <w:placeholder>
                <w:docPart w:val="96C9792113164C6B997B82755F65A620"/>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15. Data protection impact assessments</w:t>
            </w:r>
            <w:r w:rsidRPr="00A611EF">
              <w:rPr>
                <w:rFonts w:eastAsia="Calibri" w:cs="Times New Roman"/>
                <w:lang w:eastAsia="en-US"/>
              </w:rPr>
              <w:t xml:space="preserve"> </w:t>
            </w:r>
          </w:p>
        </w:tc>
      </w:tr>
      <w:tr w:rsidR="00C36CA7" w:rsidRPr="00A611EF" w:rsidTr="00274C92">
        <w:tc>
          <w:tcPr>
            <w:tcW w:w="9209" w:type="dxa"/>
          </w:tcPr>
          <w:sdt>
            <w:sdtPr>
              <w:rPr>
                <w:rFonts w:ascii="Verdana" w:hAnsi="Verdana"/>
                <w:sz w:val="24"/>
                <w:szCs w:val="24"/>
              </w:rPr>
              <w:id w:val="567935545"/>
              <w:placeholder>
                <w:docPart w:val="622F974649B1436DBAA49035BDA7FEBA"/>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00C36CA7" w:rsidRPr="00A611EF">
              <w:fldChar w:fldCharType="begin">
                <w:ffData>
                  <w:name w:val=""/>
                  <w:enabled/>
                  <w:calcOnExit w:val="0"/>
                  <w:textInput>
                    <w:default w:val="If YES, then please provide your reasons for this view.                                                                                  "/>
                  </w:textInput>
                </w:ffData>
              </w:fldChar>
            </w:r>
            <w:r w:rsidR="00C36CA7" w:rsidRPr="00A611EF">
              <w:instrText xml:space="preserve"> FORMTEXT </w:instrText>
            </w:r>
            <w:r w:rsidR="00C36CA7" w:rsidRPr="00A611EF">
              <w:fldChar w:fldCharType="separate"/>
            </w:r>
            <w:r w:rsidR="00C36CA7" w:rsidRPr="00A611EF">
              <w:rPr>
                <w:noProof/>
              </w:rPr>
              <w:t xml:space="preserve">If YES, then please provide your reasons for this view.                                                                                  </w:t>
            </w:r>
            <w:r w:rsidR="00C36CA7" w:rsidRPr="00A611EF">
              <w:fldChar w:fldCharType="end"/>
            </w:r>
          </w:p>
        </w:tc>
      </w:tr>
      <w:tr w:rsidR="00C36CA7" w:rsidRPr="00A611EF" w:rsidTr="00274C92">
        <w:tc>
          <w:tcPr>
            <w:tcW w:w="9209"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C36CA7" w:rsidRPr="00A611EF" w:rsidTr="00274C92">
        <w:tc>
          <w:tcPr>
            <w:tcW w:w="9209" w:type="dxa"/>
          </w:tcPr>
          <w:sdt>
            <w:sdtPr>
              <w:rPr>
                <w:rFonts w:ascii="Verdana" w:hAnsi="Verdana"/>
                <w:sz w:val="24"/>
                <w:szCs w:val="24"/>
              </w:rPr>
              <w:id w:val="-1057547845"/>
              <w:placeholder>
                <w:docPart w:val="5AC469CA736744AE9BE22E0ACCE64D4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C36CA7"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00C36CA7" w:rsidRPr="00A611EF">
              <w:rPr>
                <w:rFonts w:ascii="Verdana" w:hAnsi="Verdana"/>
                <w:sz w:val="24"/>
                <w:szCs w:val="24"/>
              </w:rPr>
              <w:fldChar w:fldCharType="begin">
                <w:ffData>
                  <w:name w:val=""/>
                  <w:enabled/>
                  <w:calcOnExit w:val="0"/>
                  <w:textInput>
                    <w:default w:val="If YES, then please provide your reasons for this view.                                                                                  "/>
                  </w:textInput>
                </w:ffData>
              </w:fldChar>
            </w:r>
            <w:r w:rsidR="00C36CA7" w:rsidRPr="00A611EF">
              <w:rPr>
                <w:rFonts w:ascii="Verdana" w:hAnsi="Verdana"/>
                <w:sz w:val="24"/>
                <w:szCs w:val="24"/>
              </w:rPr>
              <w:instrText xml:space="preserve"> FORMTEXT </w:instrText>
            </w:r>
            <w:r w:rsidR="00C36CA7" w:rsidRPr="00A611EF">
              <w:rPr>
                <w:rFonts w:ascii="Verdana" w:hAnsi="Verdana"/>
                <w:sz w:val="24"/>
                <w:szCs w:val="24"/>
              </w:rPr>
            </w:r>
            <w:r w:rsidR="00C36CA7" w:rsidRPr="00A611EF">
              <w:rPr>
                <w:rFonts w:ascii="Verdana" w:hAnsi="Verdana"/>
                <w:sz w:val="24"/>
                <w:szCs w:val="24"/>
              </w:rPr>
              <w:fldChar w:fldCharType="separate"/>
            </w:r>
            <w:r w:rsidR="00C36CA7" w:rsidRPr="00A611EF">
              <w:rPr>
                <w:rFonts w:ascii="Verdana" w:hAnsi="Verdana"/>
                <w:noProof/>
                <w:sz w:val="24"/>
                <w:szCs w:val="24"/>
              </w:rPr>
              <w:t xml:space="preserve">If YES, then please provide your reasons for this view.                                                                                  </w:t>
            </w:r>
            <w:r w:rsidR="00C36CA7" w:rsidRPr="00A611EF">
              <w:rPr>
                <w:rFonts w:ascii="Verdana" w:hAnsi="Verdana"/>
                <w:sz w:val="24"/>
                <w:szCs w:val="24"/>
              </w:rPr>
              <w:fldChar w:fldCharType="end"/>
            </w:r>
          </w:p>
        </w:tc>
      </w:tr>
    </w:tbl>
    <w:p w:rsidR="009E53A1" w:rsidRDefault="0052069A" w:rsidP="00956C19">
      <w:pPr>
        <w:spacing w:before="240" w:after="240"/>
      </w:pPr>
      <w:r w:rsidRPr="00A611EF">
        <w:rPr>
          <w:b/>
        </w:rPr>
        <w:t>Q6</w:t>
      </w:r>
      <w:r w:rsidR="009E53A1" w:rsidRPr="00A611EF">
        <w:rPr>
          <w:b/>
        </w:rPr>
        <w:t>.</w:t>
      </w:r>
      <w:r w:rsidR="009E53A1" w:rsidRPr="00A611EF">
        <w:t xml:space="preserve"> </w:t>
      </w:r>
      <w:r w:rsidR="000C2DC0" w:rsidRPr="00A611EF">
        <w:t xml:space="preserve">Do you envisage any feasibility challenges to </w:t>
      </w:r>
      <w:r w:rsidR="00397CA1" w:rsidRPr="00A611EF">
        <w:t>online services delivering this standard</w:t>
      </w:r>
      <w:r w:rsidR="000C2DC0" w:rsidRPr="00A611EF">
        <w:t xml:space="preserve">? </w:t>
      </w:r>
    </w:p>
    <w:tbl>
      <w:tblPr>
        <w:tblStyle w:val="TableGridLight"/>
        <w:tblW w:w="0" w:type="auto"/>
        <w:tblLook w:val="04A0" w:firstRow="1" w:lastRow="0" w:firstColumn="1" w:lastColumn="0" w:noHBand="0" w:noVBand="1"/>
      </w:tblPr>
      <w:tblGrid>
        <w:gridCol w:w="9016"/>
      </w:tblGrid>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r w:rsidRPr="00A611EF">
              <w:rPr>
                <w:rFonts w:ascii="Verdana" w:hAnsi="Verdana"/>
                <w:sz w:val="24"/>
                <w:szCs w:val="24"/>
              </w:rPr>
              <w:t xml:space="preserve"> </w:t>
            </w:r>
          </w:p>
        </w:tc>
      </w:tr>
      <w:tr w:rsidR="00C36CA7" w:rsidRPr="00A611EF" w:rsidTr="00274C92">
        <w:tc>
          <w:tcPr>
            <w:tcW w:w="9016" w:type="dxa"/>
          </w:tcPr>
          <w:sdt>
            <w:sdtPr>
              <w:rPr>
                <w:rFonts w:ascii="Verdana" w:hAnsi="Verdana"/>
                <w:sz w:val="24"/>
                <w:szCs w:val="24"/>
              </w:rPr>
              <w:id w:val="1990137018"/>
              <w:placeholder>
                <w:docPart w:val="B8B0D42DB81345E3872DA625C1F69421"/>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C36CA7" w:rsidRPr="00A611EF" w:rsidRDefault="00063DCF" w:rsidP="00A611EF">
            <w:pPr>
              <w:pStyle w:val="ListParagraph"/>
              <w:spacing w:after="240" w:line="240" w:lineRule="auto"/>
              <w:ind w:left="0"/>
              <w:rPr>
                <w:rFonts w:ascii="Verdana" w:hAnsi="Verdana"/>
                <w:sz w:val="24"/>
                <w:szCs w:val="24"/>
              </w:rPr>
            </w:pPr>
            <w:r w:rsidRPr="00A611EF">
              <w:rPr>
                <w:rFonts w:ascii="Verdana" w:hAnsi="Verdana"/>
                <w:sz w:val="24"/>
                <w:szCs w:val="24"/>
              </w:rPr>
              <w:fldChar w:fldCharType="begin">
                <w:ffData>
                  <w:name w:val=""/>
                  <w:enabled/>
                  <w:calcOnExit w:val="0"/>
                  <w:textInput>
                    <w:default w:val="If YES, then please provide details of what you think the challenges are and how you think they could be overcome.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of what you think the challenges are and how you think they could be overcome. </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2. Age-appropriate application</w:t>
            </w:r>
          </w:p>
        </w:tc>
      </w:tr>
      <w:tr w:rsidR="00063DCF" w:rsidRPr="00A611EF" w:rsidTr="00274C92">
        <w:tc>
          <w:tcPr>
            <w:tcW w:w="9016" w:type="dxa"/>
          </w:tcPr>
          <w:sdt>
            <w:sdtPr>
              <w:rPr>
                <w:rFonts w:ascii="Verdana" w:hAnsi="Verdana"/>
                <w:sz w:val="24"/>
                <w:szCs w:val="24"/>
              </w:rPr>
              <w:id w:val="-1575889506"/>
              <w:placeholder>
                <w:docPart w:val="B8F44579ADDD4E7B898ECA06A1BA7D54"/>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3. Transparency</w:t>
            </w:r>
          </w:p>
        </w:tc>
      </w:tr>
      <w:tr w:rsidR="00063DCF" w:rsidRPr="00A611EF" w:rsidTr="00274C92">
        <w:tc>
          <w:tcPr>
            <w:tcW w:w="9016" w:type="dxa"/>
          </w:tcPr>
          <w:sdt>
            <w:sdtPr>
              <w:rPr>
                <w:rFonts w:ascii="Verdana" w:hAnsi="Verdana"/>
                <w:sz w:val="24"/>
                <w:szCs w:val="24"/>
              </w:rPr>
              <w:id w:val="1482346865"/>
              <w:placeholder>
                <w:docPart w:val="A13C7B73648F470B9F4D9892AF57E8CF"/>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063DCF" w:rsidRPr="00A611EF" w:rsidTr="00274C92">
        <w:tc>
          <w:tcPr>
            <w:tcW w:w="9016" w:type="dxa"/>
          </w:tcPr>
          <w:sdt>
            <w:sdtPr>
              <w:rPr>
                <w:rFonts w:ascii="Verdana" w:hAnsi="Verdana"/>
                <w:sz w:val="24"/>
                <w:szCs w:val="24"/>
              </w:rPr>
              <w:id w:val="-97725842"/>
              <w:placeholder>
                <w:docPart w:val="DB946586EF3D4F5387489B8BF9BB6FED"/>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063DCF" w:rsidRPr="00A611EF" w:rsidRDefault="00063DCF"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details of what you think the challenges are and how you think they could be overcome.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of what you think the challenges are and how you think they could be overcome. </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A611EF">
            <w:pPr>
              <w:spacing w:after="240"/>
              <w:contextualSpacing/>
            </w:pPr>
            <w:r w:rsidRPr="00A611EF">
              <w:rPr>
                <w:rFonts w:eastAsia="Calibri" w:cs="Times New Roman"/>
                <w:b/>
                <w:lang w:eastAsia="en-US"/>
              </w:rPr>
              <w:t>5. Policies and community standards</w:t>
            </w:r>
          </w:p>
        </w:tc>
      </w:tr>
      <w:tr w:rsidR="00063DCF" w:rsidRPr="00A611EF" w:rsidTr="00274C92">
        <w:tc>
          <w:tcPr>
            <w:tcW w:w="9016" w:type="dxa"/>
          </w:tcPr>
          <w:sdt>
            <w:sdtPr>
              <w:rPr>
                <w:rFonts w:ascii="Verdana" w:hAnsi="Verdana"/>
                <w:sz w:val="24"/>
                <w:szCs w:val="24"/>
              </w:rPr>
              <w:id w:val="-828282729"/>
              <w:placeholder>
                <w:docPart w:val="B32803D909904E98B5466B6ADA972A1A"/>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6. Default settings</w:t>
            </w:r>
          </w:p>
        </w:tc>
      </w:tr>
      <w:tr w:rsidR="00063DCF" w:rsidRPr="00A611EF" w:rsidTr="00274C92">
        <w:tc>
          <w:tcPr>
            <w:tcW w:w="9016" w:type="dxa"/>
          </w:tcPr>
          <w:sdt>
            <w:sdtPr>
              <w:rPr>
                <w:rFonts w:ascii="Verdana" w:hAnsi="Verdana"/>
                <w:sz w:val="24"/>
                <w:szCs w:val="24"/>
              </w:rPr>
              <w:id w:val="-1323505848"/>
              <w:placeholder>
                <w:docPart w:val="467BEEA6ED564E48A97A1E9F55A463D9"/>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7. Data minimisation</w:t>
            </w:r>
          </w:p>
        </w:tc>
      </w:tr>
      <w:tr w:rsidR="00063DCF" w:rsidRPr="00A611EF" w:rsidTr="00274C92">
        <w:tc>
          <w:tcPr>
            <w:tcW w:w="9016" w:type="dxa"/>
          </w:tcPr>
          <w:sdt>
            <w:sdtPr>
              <w:rPr>
                <w:rFonts w:ascii="Verdana" w:hAnsi="Verdana"/>
                <w:sz w:val="24"/>
                <w:szCs w:val="24"/>
              </w:rPr>
              <w:id w:val="-1225521291"/>
              <w:placeholder>
                <w:docPart w:val="9DED2FE22B874F7B8F9F5595C1FF12B7"/>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ind w:right="-23"/>
              <w:contextualSpacing/>
              <w:rPr>
                <w:rFonts w:eastAsia="Calibri" w:cs="Times New Roman"/>
                <w:lang w:eastAsia="en-US"/>
              </w:rPr>
            </w:pPr>
            <w:r w:rsidRPr="00A611EF">
              <w:rPr>
                <w:rFonts w:eastAsia="Calibri" w:cs="Times New Roman"/>
                <w:b/>
                <w:lang w:eastAsia="en-US"/>
              </w:rPr>
              <w:t>8. Data sharing</w:t>
            </w:r>
          </w:p>
        </w:tc>
      </w:tr>
      <w:tr w:rsidR="00063DCF" w:rsidRPr="00A611EF" w:rsidTr="00274C92">
        <w:tc>
          <w:tcPr>
            <w:tcW w:w="9016" w:type="dxa"/>
          </w:tcPr>
          <w:sdt>
            <w:sdtPr>
              <w:rPr>
                <w:rFonts w:ascii="Verdana" w:hAnsi="Verdana"/>
                <w:sz w:val="24"/>
                <w:szCs w:val="24"/>
              </w:rPr>
              <w:id w:val="1938863169"/>
              <w:placeholder>
                <w:docPart w:val="65A0EAAAE7374CF0833E58174C5D38DF"/>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ind w:right="-23"/>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9. Geolocation</w:t>
            </w:r>
          </w:p>
        </w:tc>
      </w:tr>
      <w:tr w:rsidR="00063DCF" w:rsidRPr="00A611EF" w:rsidTr="00274C92">
        <w:tc>
          <w:tcPr>
            <w:tcW w:w="9016" w:type="dxa"/>
          </w:tcPr>
          <w:sdt>
            <w:sdtPr>
              <w:rPr>
                <w:rFonts w:ascii="Verdana" w:hAnsi="Verdana"/>
                <w:sz w:val="24"/>
                <w:szCs w:val="24"/>
              </w:rPr>
              <w:id w:val="-915927350"/>
              <w:placeholder>
                <w:docPart w:val="D259D1F0924C441C9EED55EEE35E924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pPr>
            <w:r w:rsidRPr="00A611EF">
              <w:rPr>
                <w:rFonts w:eastAsia="Calibri" w:cs="Times New Roman"/>
                <w:b/>
                <w:lang w:eastAsia="en-US"/>
              </w:rPr>
              <w:t>10. Parental controls</w:t>
            </w:r>
          </w:p>
        </w:tc>
      </w:tr>
      <w:tr w:rsidR="00063DCF" w:rsidRPr="00A611EF" w:rsidTr="00956C19">
        <w:trPr>
          <w:trHeight w:val="1483"/>
        </w:trPr>
        <w:tc>
          <w:tcPr>
            <w:tcW w:w="9016" w:type="dxa"/>
          </w:tcPr>
          <w:sdt>
            <w:sdtPr>
              <w:rPr>
                <w:rFonts w:ascii="Verdana" w:hAnsi="Verdana"/>
                <w:sz w:val="24"/>
                <w:szCs w:val="24"/>
              </w:rPr>
              <w:id w:val="-1806613274"/>
              <w:placeholder>
                <w:docPart w:val="B9144F558F5F463EADE4F5B4B82CFA4A"/>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11. Profiling</w:t>
            </w:r>
          </w:p>
        </w:tc>
      </w:tr>
      <w:tr w:rsidR="00063DCF" w:rsidRPr="00A611EF" w:rsidTr="00274C92">
        <w:tc>
          <w:tcPr>
            <w:tcW w:w="9016" w:type="dxa"/>
          </w:tcPr>
          <w:sdt>
            <w:sdtPr>
              <w:rPr>
                <w:rFonts w:ascii="Verdana" w:hAnsi="Verdana"/>
                <w:sz w:val="24"/>
                <w:szCs w:val="24"/>
              </w:rPr>
              <w:id w:val="-1876232810"/>
              <w:placeholder>
                <w:docPart w:val="657F74A32F464A0EA971CAA80C0815E3"/>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B705B7" w:rsidP="00A611EF">
            <w:pPr>
              <w:spacing w:after="240"/>
              <w:contextualSpacing/>
              <w:rPr>
                <w:rFonts w:eastAsia="Calibri" w:cs="Times New Roman"/>
                <w:lang w:eastAsia="en-US"/>
              </w:rPr>
            </w:pPr>
            <w:r w:rsidRPr="00A611EF">
              <w:rPr>
                <w:rFonts w:eastAsia="Calibri" w:cs="Times New Roman"/>
                <w:b/>
                <w:lang w:eastAsia="en-US"/>
              </w:rPr>
              <w:t>12. Nudge techniques</w:t>
            </w:r>
            <w:r w:rsidR="00C36CA7" w:rsidRPr="00A611EF">
              <w:rPr>
                <w:rFonts w:eastAsia="Calibri" w:cs="Times New Roman"/>
                <w:lang w:eastAsia="en-US"/>
              </w:rPr>
              <w:t xml:space="preserve"> </w:t>
            </w:r>
          </w:p>
        </w:tc>
      </w:tr>
      <w:tr w:rsidR="00063DCF" w:rsidRPr="00A611EF" w:rsidTr="00274C92">
        <w:tc>
          <w:tcPr>
            <w:tcW w:w="9016" w:type="dxa"/>
          </w:tcPr>
          <w:sdt>
            <w:sdtPr>
              <w:rPr>
                <w:rFonts w:ascii="Verdana" w:hAnsi="Verdana"/>
                <w:sz w:val="24"/>
                <w:szCs w:val="24"/>
              </w:rPr>
              <w:id w:val="-738245720"/>
              <w:placeholder>
                <w:docPart w:val="527C156E4E40491485160E773AEF989A"/>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13. Connected toys and devices</w:t>
            </w:r>
            <w:r w:rsidRPr="00A611EF">
              <w:rPr>
                <w:rFonts w:eastAsia="Calibri" w:cs="Times New Roman"/>
                <w:lang w:eastAsia="en-US"/>
              </w:rPr>
              <w:t xml:space="preserve"> </w:t>
            </w:r>
          </w:p>
        </w:tc>
      </w:tr>
      <w:tr w:rsidR="00063DCF" w:rsidRPr="00A611EF" w:rsidTr="00274C92">
        <w:tc>
          <w:tcPr>
            <w:tcW w:w="9016" w:type="dxa"/>
          </w:tcPr>
          <w:sdt>
            <w:sdtPr>
              <w:rPr>
                <w:rFonts w:ascii="Verdana" w:hAnsi="Verdana"/>
                <w:sz w:val="24"/>
                <w:szCs w:val="24"/>
              </w:rPr>
              <w:id w:val="-1687281932"/>
              <w:placeholder>
                <w:docPart w:val="B855442407094D26803C9B7EBA5FA2C6"/>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14. Online tools</w:t>
            </w:r>
          </w:p>
        </w:tc>
      </w:tr>
      <w:tr w:rsidR="00063DCF" w:rsidRPr="00A611EF" w:rsidTr="00274C92">
        <w:tc>
          <w:tcPr>
            <w:tcW w:w="9016" w:type="dxa"/>
          </w:tcPr>
          <w:sdt>
            <w:sdtPr>
              <w:rPr>
                <w:rFonts w:ascii="Verdana" w:hAnsi="Verdana"/>
                <w:sz w:val="24"/>
                <w:szCs w:val="24"/>
              </w:rPr>
              <w:id w:val="67243833"/>
              <w:placeholder>
                <w:docPart w:val="7235A3268DCF4CF89CFE434283C6BFB5"/>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15. Data protection impact assessments</w:t>
            </w:r>
            <w:r w:rsidRPr="00A611EF">
              <w:rPr>
                <w:rFonts w:eastAsia="Calibri" w:cs="Times New Roman"/>
                <w:lang w:eastAsia="en-US"/>
              </w:rPr>
              <w:t xml:space="preserve"> </w:t>
            </w:r>
          </w:p>
        </w:tc>
      </w:tr>
      <w:tr w:rsidR="00063DCF" w:rsidRPr="00A611EF" w:rsidTr="00274C92">
        <w:tc>
          <w:tcPr>
            <w:tcW w:w="9016" w:type="dxa"/>
          </w:tcPr>
          <w:sdt>
            <w:sdtPr>
              <w:rPr>
                <w:rFonts w:ascii="Verdana" w:hAnsi="Verdana"/>
                <w:sz w:val="24"/>
                <w:szCs w:val="24"/>
              </w:rPr>
              <w:id w:val="-1918777857"/>
              <w:placeholder>
                <w:docPart w:val="7F6FF48748FE4D35BDAE2BA47F77A1A1"/>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of what you think the challenges are and how you think they could be overcome. "/>
                  </w:textInput>
                </w:ffData>
              </w:fldChar>
            </w:r>
            <w:r w:rsidRPr="00A611EF">
              <w:instrText xml:space="preserve"> FORMTEXT </w:instrText>
            </w:r>
            <w:r w:rsidRPr="00A611EF">
              <w:fldChar w:fldCharType="separate"/>
            </w:r>
            <w:r w:rsidRPr="00A611EF">
              <w:rPr>
                <w:noProof/>
              </w:rPr>
              <w:t xml:space="preserve">If YES, then please provide details of what you think the challenges are and how you think they could be overcome. </w:t>
            </w:r>
            <w:r w:rsidRPr="00A611EF">
              <w:fldChar w:fldCharType="end"/>
            </w:r>
          </w:p>
        </w:tc>
      </w:tr>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063DCF" w:rsidRPr="00A611EF" w:rsidTr="00274C92">
        <w:tc>
          <w:tcPr>
            <w:tcW w:w="9016" w:type="dxa"/>
          </w:tcPr>
          <w:sdt>
            <w:sdtPr>
              <w:rPr>
                <w:rFonts w:ascii="Verdana" w:hAnsi="Verdana"/>
                <w:sz w:val="24"/>
                <w:szCs w:val="24"/>
              </w:rPr>
              <w:id w:val="408438404"/>
              <w:placeholder>
                <w:docPart w:val="B3B6F5D076DE430595B1A315E3A6B168"/>
              </w:placeholder>
              <w:showingPlcHdr/>
              <w:dropDownList>
                <w:listItem w:value="Choose an item."/>
                <w:listItem w:displayText="Yes" w:value="Yes"/>
                <w:listItem w:displayText="No" w:value="No"/>
              </w:dropDownList>
            </w:sdtPr>
            <w:sdtEndPr/>
            <w:sdtContent>
              <w:p w:rsidR="00063DCF"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063DCF" w:rsidRPr="00A611EF">
                  <w:rPr>
                    <w:rStyle w:val="PlaceholderText"/>
                    <w:rFonts w:ascii="Verdana" w:hAnsi="Verdana"/>
                  </w:rPr>
                  <w:t>.</w:t>
                </w:r>
              </w:p>
            </w:sdtContent>
          </w:sdt>
          <w:p w:rsidR="00063DCF" w:rsidRPr="00A611EF" w:rsidRDefault="00063DCF"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details of what you think the challenges are and how you think they could be overcome. "/>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 xml:space="preserve">If YES, then please provide details of what you think the challenges are and how you think they could be overcome. </w:t>
            </w:r>
            <w:r w:rsidRPr="00A611EF">
              <w:rPr>
                <w:rFonts w:ascii="Verdana" w:hAnsi="Verdana"/>
                <w:sz w:val="24"/>
                <w:szCs w:val="24"/>
              </w:rPr>
              <w:fldChar w:fldCharType="end"/>
            </w:r>
          </w:p>
        </w:tc>
      </w:tr>
    </w:tbl>
    <w:p w:rsidR="009E53A1" w:rsidRPr="00A611EF" w:rsidRDefault="009E53A1" w:rsidP="00A611EF">
      <w:pPr>
        <w:spacing w:after="240"/>
      </w:pPr>
    </w:p>
    <w:p w:rsidR="009E53A1" w:rsidRPr="00A611EF" w:rsidRDefault="0052069A" w:rsidP="00A611EF">
      <w:pPr>
        <w:spacing w:after="240"/>
      </w:pPr>
      <w:r w:rsidRPr="00A611EF">
        <w:rPr>
          <w:b/>
        </w:rPr>
        <w:t>Q7</w:t>
      </w:r>
      <w:r w:rsidR="009E53A1" w:rsidRPr="00A611EF">
        <w:rPr>
          <w:b/>
        </w:rPr>
        <w:t>.</w:t>
      </w:r>
      <w:r w:rsidR="009E53A1" w:rsidRPr="00A611EF">
        <w:t xml:space="preserve"> </w:t>
      </w:r>
      <w:r w:rsidR="000C2DC0" w:rsidRPr="00A611EF">
        <w:t xml:space="preserve">Do you think this standard requires a transition period of any longer than 3 months after the </w:t>
      </w:r>
      <w:r w:rsidR="00A22613" w:rsidRPr="00A611EF">
        <w:t>code</w:t>
      </w:r>
      <w:r w:rsidR="000C2DC0" w:rsidRPr="00A611EF">
        <w:t xml:space="preserve"> come into force? </w:t>
      </w:r>
    </w:p>
    <w:tbl>
      <w:tblPr>
        <w:tblStyle w:val="TableGridLight"/>
        <w:tblW w:w="0" w:type="auto"/>
        <w:tblLook w:val="04A0" w:firstRow="1" w:lastRow="0" w:firstColumn="1" w:lastColumn="0" w:noHBand="0" w:noVBand="1"/>
      </w:tblPr>
      <w:tblGrid>
        <w:gridCol w:w="9016"/>
      </w:tblGrid>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r w:rsidRPr="00A611EF">
              <w:rPr>
                <w:rFonts w:ascii="Verdana" w:hAnsi="Verdana"/>
                <w:sz w:val="24"/>
                <w:szCs w:val="24"/>
              </w:rPr>
              <w:t xml:space="preserve"> </w:t>
            </w:r>
          </w:p>
        </w:tc>
      </w:tr>
      <w:tr w:rsidR="00C36CA7" w:rsidRPr="00A611EF" w:rsidTr="00956C19">
        <w:trPr>
          <w:trHeight w:val="3034"/>
        </w:trPr>
        <w:tc>
          <w:tcPr>
            <w:tcW w:w="9016" w:type="dxa"/>
          </w:tcPr>
          <w:sdt>
            <w:sdtPr>
              <w:rPr>
                <w:rFonts w:ascii="Verdana" w:hAnsi="Verdana"/>
                <w:sz w:val="24"/>
                <w:szCs w:val="24"/>
              </w:rPr>
              <w:id w:val="1318685703"/>
              <w:placeholder>
                <w:docPart w:val="07DFA46ECB5D463184CF1BC1C6F7CD70"/>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C36CA7" w:rsidRPr="00A611EF"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your reasons for this view, and give an indication of what you think a reasonable transition period would be and why.</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2. Age-appropriate application</w:t>
            </w:r>
          </w:p>
        </w:tc>
      </w:tr>
      <w:tr w:rsidR="00C36CA7" w:rsidRPr="00A611EF" w:rsidTr="00274C92">
        <w:tc>
          <w:tcPr>
            <w:tcW w:w="9016" w:type="dxa"/>
          </w:tcPr>
          <w:sdt>
            <w:sdtPr>
              <w:rPr>
                <w:rFonts w:ascii="Verdana" w:hAnsi="Verdana"/>
                <w:sz w:val="24"/>
                <w:szCs w:val="24"/>
              </w:rPr>
              <w:id w:val="-1589152640"/>
              <w:placeholder>
                <w:docPart w:val="AEBFFB7698954ECA97826C4BCF941C74"/>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3. Transparency</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1081954078"/>
              <w:placeholder>
                <w:docPart w:val="1CE0C5B9301F47DDACF03D52F566139E"/>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C36CA7" w:rsidRPr="00A611EF" w:rsidTr="00274C92">
        <w:tc>
          <w:tcPr>
            <w:tcW w:w="9016" w:type="dxa"/>
          </w:tcPr>
          <w:sdt>
            <w:sdtPr>
              <w:rPr>
                <w:rFonts w:ascii="Verdana" w:hAnsi="Verdana"/>
                <w:sz w:val="24"/>
                <w:szCs w:val="24"/>
              </w:rPr>
              <w:id w:val="1516036333"/>
              <w:placeholder>
                <w:docPart w:val="C7483702EE3F468BAF82979D8E8DBD1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C36CA7"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your reasons for this view, and give an indication of what you think a reasonable transition period would be and why.</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A611EF">
            <w:pPr>
              <w:spacing w:after="240"/>
              <w:contextualSpacing/>
            </w:pPr>
            <w:r w:rsidRPr="00A611EF">
              <w:rPr>
                <w:rFonts w:eastAsia="Calibri" w:cs="Times New Roman"/>
                <w:b/>
                <w:lang w:eastAsia="en-US"/>
              </w:rPr>
              <w:t>5. Policies and community standards</w:t>
            </w:r>
          </w:p>
        </w:tc>
      </w:tr>
      <w:tr w:rsidR="00C36CA7" w:rsidRPr="00A611EF" w:rsidTr="00274C92">
        <w:tc>
          <w:tcPr>
            <w:tcW w:w="9016" w:type="dxa"/>
          </w:tcPr>
          <w:sdt>
            <w:sdtPr>
              <w:rPr>
                <w:rFonts w:ascii="Verdana" w:hAnsi="Verdana"/>
                <w:sz w:val="24"/>
                <w:szCs w:val="24"/>
              </w:rPr>
              <w:id w:val="-459347771"/>
              <w:placeholder>
                <w:docPart w:val="10D9D531BF234DDF93DE36BA3BAB1448"/>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6. Default settings</w:t>
            </w:r>
          </w:p>
        </w:tc>
      </w:tr>
      <w:tr w:rsidR="00C36CA7" w:rsidRPr="00A611EF" w:rsidTr="00274C92">
        <w:tc>
          <w:tcPr>
            <w:tcW w:w="9016" w:type="dxa"/>
          </w:tcPr>
          <w:sdt>
            <w:sdtPr>
              <w:rPr>
                <w:rFonts w:ascii="Verdana" w:hAnsi="Verdana"/>
                <w:sz w:val="24"/>
                <w:szCs w:val="24"/>
              </w:rPr>
              <w:id w:val="81184413"/>
              <w:placeholder>
                <w:docPart w:val="E115FEE086494535BD4D1CC2B0A78EAE"/>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7. Data minimisation</w:t>
            </w:r>
          </w:p>
        </w:tc>
      </w:tr>
      <w:tr w:rsidR="00C36CA7" w:rsidRPr="00A611EF" w:rsidTr="00274C92">
        <w:tc>
          <w:tcPr>
            <w:tcW w:w="9016" w:type="dxa"/>
          </w:tcPr>
          <w:sdt>
            <w:sdtPr>
              <w:rPr>
                <w:rFonts w:ascii="Verdana" w:hAnsi="Verdana"/>
                <w:sz w:val="24"/>
                <w:szCs w:val="24"/>
              </w:rPr>
              <w:id w:val="2044789649"/>
              <w:placeholder>
                <w:docPart w:val="A813C6FB7EA746D09DA5FAAF299F0A3D"/>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ind w:right="-23"/>
              <w:contextualSpacing/>
              <w:rPr>
                <w:rFonts w:eastAsia="Calibri" w:cs="Times New Roman"/>
                <w:lang w:eastAsia="en-US"/>
              </w:rPr>
            </w:pPr>
            <w:r w:rsidRPr="00A611EF">
              <w:rPr>
                <w:rFonts w:eastAsia="Calibri" w:cs="Times New Roman"/>
                <w:b/>
                <w:lang w:eastAsia="en-US"/>
              </w:rPr>
              <w:t>8. Data sharing</w:t>
            </w:r>
          </w:p>
        </w:tc>
      </w:tr>
      <w:tr w:rsidR="00C36CA7" w:rsidRPr="00A611EF" w:rsidTr="00956C19">
        <w:trPr>
          <w:trHeight w:val="2601"/>
        </w:trPr>
        <w:tc>
          <w:tcPr>
            <w:tcW w:w="9016" w:type="dxa"/>
          </w:tcPr>
          <w:sdt>
            <w:sdtPr>
              <w:rPr>
                <w:rFonts w:ascii="Verdana" w:hAnsi="Verdana"/>
                <w:sz w:val="24"/>
                <w:szCs w:val="24"/>
              </w:rPr>
              <w:id w:val="416139267"/>
              <w:placeholder>
                <w:docPart w:val="842BAF33F37A4AB59C551301A58AD542"/>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ind w:right="-23"/>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9. Geolocation</w:t>
            </w:r>
          </w:p>
        </w:tc>
      </w:tr>
      <w:tr w:rsidR="00C36CA7" w:rsidRPr="00A611EF" w:rsidTr="00274C92">
        <w:tc>
          <w:tcPr>
            <w:tcW w:w="9016" w:type="dxa"/>
          </w:tcPr>
          <w:sdt>
            <w:sdtPr>
              <w:rPr>
                <w:rFonts w:ascii="Verdana" w:hAnsi="Verdana"/>
                <w:sz w:val="24"/>
                <w:szCs w:val="24"/>
              </w:rPr>
              <w:id w:val="-678972079"/>
              <w:placeholder>
                <w:docPart w:val="E83E89C4705749F3B6F145B8CF00886B"/>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pPr>
            <w:r w:rsidRPr="00A611EF">
              <w:rPr>
                <w:rFonts w:eastAsia="Calibri" w:cs="Times New Roman"/>
                <w:b/>
                <w:lang w:eastAsia="en-US"/>
              </w:rPr>
              <w:t>10. Parental controls</w:t>
            </w:r>
          </w:p>
        </w:tc>
      </w:tr>
      <w:tr w:rsidR="00C36CA7" w:rsidRPr="00A611EF" w:rsidTr="00274C92">
        <w:tc>
          <w:tcPr>
            <w:tcW w:w="9016" w:type="dxa"/>
          </w:tcPr>
          <w:sdt>
            <w:sdtPr>
              <w:rPr>
                <w:rFonts w:ascii="Verdana" w:hAnsi="Verdana"/>
                <w:sz w:val="24"/>
                <w:szCs w:val="24"/>
              </w:rPr>
              <w:id w:val="-1636637960"/>
              <w:placeholder>
                <w:docPart w:val="808AFCEF248948148B0A1836D74DE37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11. Profiling</w:t>
            </w:r>
          </w:p>
        </w:tc>
      </w:tr>
      <w:tr w:rsidR="00C36CA7" w:rsidRPr="00A611EF" w:rsidTr="00274C92">
        <w:tc>
          <w:tcPr>
            <w:tcW w:w="9016" w:type="dxa"/>
          </w:tcPr>
          <w:sdt>
            <w:sdtPr>
              <w:rPr>
                <w:rFonts w:ascii="Verdana" w:hAnsi="Verdana"/>
                <w:sz w:val="24"/>
                <w:szCs w:val="24"/>
              </w:rPr>
              <w:id w:val="24915814"/>
              <w:placeholder>
                <w:docPart w:val="D2D265DDF2BD42F99981B4E8C80E249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12. Nudge techniques</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1205327267"/>
              <w:placeholder>
                <w:docPart w:val="89C9AEDEE2844D74B83C95CF5B383C3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13. Connected toys and devices</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425086944"/>
              <w:placeholder>
                <w:docPart w:val="5BED5E3E9627403DB73555424D7C23E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14. Online tools</w:t>
            </w:r>
          </w:p>
        </w:tc>
      </w:tr>
      <w:tr w:rsidR="00C36CA7" w:rsidRPr="00A611EF" w:rsidTr="00274C92">
        <w:tc>
          <w:tcPr>
            <w:tcW w:w="9016" w:type="dxa"/>
          </w:tcPr>
          <w:sdt>
            <w:sdtPr>
              <w:rPr>
                <w:rFonts w:ascii="Verdana" w:hAnsi="Verdana"/>
                <w:sz w:val="24"/>
                <w:szCs w:val="24"/>
              </w:rPr>
              <w:id w:val="1363931779"/>
              <w:placeholder>
                <w:docPart w:val="ACA41B15441E4787A896300F80EFEA0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spacing w:after="240"/>
              <w:contextualSpacing/>
              <w:rPr>
                <w:rFonts w:eastAsia="Calibri" w:cs="Times New Roman"/>
                <w:lang w:eastAsia="en-US"/>
              </w:rPr>
            </w:pPr>
            <w:r w:rsidRPr="00A611EF">
              <w:rPr>
                <w:rFonts w:eastAsia="Calibri" w:cs="Times New Roman"/>
                <w:b/>
                <w:lang w:eastAsia="en-US"/>
              </w:rPr>
              <w:t>15. Dat</w:t>
            </w:r>
            <w:r w:rsidR="00A611EF" w:rsidRPr="00A611EF">
              <w:rPr>
                <w:rFonts w:eastAsia="Calibri" w:cs="Times New Roman"/>
                <w:b/>
                <w:lang w:eastAsia="en-US"/>
              </w:rPr>
              <w:t>a protection impact assessments</w:t>
            </w:r>
          </w:p>
        </w:tc>
      </w:tr>
      <w:tr w:rsidR="00C36CA7" w:rsidRPr="00A611EF" w:rsidTr="00956C19">
        <w:trPr>
          <w:trHeight w:val="2835"/>
        </w:trPr>
        <w:tc>
          <w:tcPr>
            <w:tcW w:w="9016" w:type="dxa"/>
          </w:tcPr>
          <w:sdt>
            <w:sdtPr>
              <w:rPr>
                <w:rFonts w:ascii="Verdana" w:hAnsi="Verdana"/>
                <w:sz w:val="24"/>
                <w:szCs w:val="24"/>
              </w:rPr>
              <w:id w:val="1995681675"/>
              <w:placeholder>
                <w:docPart w:val="9FF8BC381BB84A16B1A33C9E6D504A6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instrText xml:space="preserve"> FORMTEXT </w:instrText>
            </w:r>
            <w:r w:rsidRPr="00A611EF">
              <w:fldChar w:fldCharType="separate"/>
            </w:r>
            <w:r w:rsidRPr="00A611EF">
              <w:rPr>
                <w:noProof/>
              </w:rPr>
              <w:t>If YES, then please provide your reasons for this view, and give an indication of what you think a reasonable transition period would be and why.</w:t>
            </w:r>
            <w:r w:rsidRPr="00A611EF">
              <w:fldChar w:fldCharType="end"/>
            </w:r>
          </w:p>
        </w:tc>
      </w:tr>
      <w:tr w:rsidR="00C36CA7" w:rsidRPr="00A611EF" w:rsidTr="00274C92">
        <w:tc>
          <w:tcPr>
            <w:tcW w:w="9016" w:type="dxa"/>
          </w:tcPr>
          <w:p w:rsidR="00C36CA7" w:rsidRPr="00A611EF" w:rsidRDefault="00C36CA7" w:rsidP="00A611EF">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C36CA7" w:rsidRPr="00A611EF" w:rsidTr="00274C92">
        <w:tc>
          <w:tcPr>
            <w:tcW w:w="9016" w:type="dxa"/>
          </w:tcPr>
          <w:sdt>
            <w:sdtPr>
              <w:rPr>
                <w:rFonts w:ascii="Verdana" w:hAnsi="Verdana"/>
                <w:sz w:val="24"/>
                <w:szCs w:val="24"/>
              </w:rPr>
              <w:id w:val="-1707250446"/>
              <w:placeholder>
                <w:docPart w:val="63D51EE8D13E4D4295ED5E7381D9FE48"/>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C36CA7"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your reasons for this view, and give an indication of what you think a reasonable transition period would be and why."/>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your reasons for this view, and give an indication of what you think a reasonable transition period would be and why.</w:t>
            </w:r>
            <w:r w:rsidRPr="00A611EF">
              <w:rPr>
                <w:rFonts w:ascii="Verdana" w:hAnsi="Verdana"/>
                <w:sz w:val="24"/>
                <w:szCs w:val="24"/>
              </w:rPr>
              <w:fldChar w:fldCharType="end"/>
            </w:r>
          </w:p>
        </w:tc>
      </w:tr>
    </w:tbl>
    <w:p w:rsidR="00B76079" w:rsidRPr="00A611EF" w:rsidRDefault="00B76079" w:rsidP="00A611EF">
      <w:pPr>
        <w:spacing w:after="240"/>
        <w:rPr>
          <w:b/>
        </w:rPr>
      </w:pPr>
    </w:p>
    <w:p w:rsidR="009E53A1" w:rsidRPr="00A611EF" w:rsidRDefault="0052069A" w:rsidP="00A611EF">
      <w:pPr>
        <w:spacing w:after="240"/>
      </w:pPr>
      <w:r w:rsidRPr="00A611EF">
        <w:rPr>
          <w:b/>
        </w:rPr>
        <w:t>Q8</w:t>
      </w:r>
      <w:r w:rsidR="009E53A1" w:rsidRPr="00A611EF">
        <w:rPr>
          <w:b/>
        </w:rPr>
        <w:t>.</w:t>
      </w:r>
      <w:r w:rsidR="009E53A1" w:rsidRPr="00A611EF">
        <w:t xml:space="preserve"> </w:t>
      </w:r>
      <w:r w:rsidR="001E1D77" w:rsidRPr="00A611EF">
        <w:t xml:space="preserve">Do you </w:t>
      </w:r>
      <w:r w:rsidR="002D71D3" w:rsidRPr="00A611EF">
        <w:t>know</w:t>
      </w:r>
      <w:r w:rsidR="001E1D77" w:rsidRPr="00A611EF">
        <w:t xml:space="preserve"> of any online</w:t>
      </w:r>
      <w:r w:rsidR="00512FAD" w:rsidRPr="00A611EF">
        <w:t xml:space="preserve"> resources that you think could be usefully linked to from this section of the </w:t>
      </w:r>
      <w:r w:rsidR="00A22613" w:rsidRPr="00A611EF">
        <w:t>code</w:t>
      </w:r>
      <w:r w:rsidR="001E1D77" w:rsidRPr="00A611EF">
        <w:t xml:space="preserve">? </w:t>
      </w:r>
    </w:p>
    <w:tbl>
      <w:tblPr>
        <w:tblStyle w:val="TableGridLight"/>
        <w:tblW w:w="0" w:type="auto"/>
        <w:tblLook w:val="04A0" w:firstRow="1" w:lastRow="0" w:firstColumn="1" w:lastColumn="0" w:noHBand="0" w:noVBand="1"/>
      </w:tblPr>
      <w:tblGrid>
        <w:gridCol w:w="9016"/>
      </w:tblGrid>
      <w:tr w:rsidR="00C36CA7" w:rsidRPr="00A611EF" w:rsidTr="00274C92">
        <w:tc>
          <w:tcPr>
            <w:tcW w:w="9016" w:type="dxa"/>
          </w:tcPr>
          <w:p w:rsidR="00C36CA7" w:rsidRPr="00A611EF" w:rsidRDefault="00C36CA7" w:rsidP="00956C19">
            <w:pPr>
              <w:pStyle w:val="ListParagraph"/>
              <w:spacing w:after="240" w:line="240" w:lineRule="auto"/>
              <w:ind w:left="0"/>
              <w:rPr>
                <w:rFonts w:ascii="Verdana" w:hAnsi="Verdana"/>
                <w:sz w:val="24"/>
                <w:szCs w:val="24"/>
              </w:rPr>
            </w:pPr>
            <w:r w:rsidRPr="00A611EF">
              <w:rPr>
                <w:rFonts w:ascii="Verdana" w:hAnsi="Verdana"/>
                <w:sz w:val="24"/>
                <w:szCs w:val="24"/>
              </w:rPr>
              <w:t xml:space="preserve">1. </w:t>
            </w:r>
            <w:r w:rsidRPr="00A611EF">
              <w:rPr>
                <w:rFonts w:ascii="Verdana" w:hAnsi="Verdana"/>
                <w:b/>
                <w:sz w:val="24"/>
                <w:szCs w:val="24"/>
              </w:rPr>
              <w:t>Best interests of the child</w:t>
            </w:r>
          </w:p>
        </w:tc>
      </w:tr>
      <w:tr w:rsidR="00C36CA7" w:rsidRPr="00A611EF" w:rsidTr="00274C92">
        <w:tc>
          <w:tcPr>
            <w:tcW w:w="9016" w:type="dxa"/>
          </w:tcPr>
          <w:sdt>
            <w:sdtPr>
              <w:rPr>
                <w:rFonts w:ascii="Verdana" w:hAnsi="Verdana"/>
                <w:sz w:val="24"/>
                <w:szCs w:val="24"/>
              </w:rPr>
              <w:id w:val="1244611024"/>
              <w:placeholder>
                <w:docPart w:val="C9F8EE0333614C9BB00327720E43D98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C36CA7" w:rsidRPr="00A611EF"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details (including links)."/>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details (including links).</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2. Age-appropriate application</w:t>
            </w:r>
          </w:p>
        </w:tc>
      </w:tr>
      <w:tr w:rsidR="00C36CA7" w:rsidRPr="00A611EF" w:rsidTr="00274C92">
        <w:tc>
          <w:tcPr>
            <w:tcW w:w="9016" w:type="dxa"/>
          </w:tcPr>
          <w:sdt>
            <w:sdtPr>
              <w:rPr>
                <w:rFonts w:ascii="Verdana" w:hAnsi="Verdana"/>
                <w:sz w:val="24"/>
                <w:szCs w:val="24"/>
              </w:rPr>
              <w:id w:val="1581098032"/>
              <w:placeholder>
                <w:docPart w:val="81F8AAA6E802455997AE4BAB24903EF0"/>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3. Transparency</w:t>
            </w:r>
          </w:p>
        </w:tc>
      </w:tr>
      <w:tr w:rsidR="00C36CA7" w:rsidRPr="00A611EF" w:rsidTr="00274C92">
        <w:tc>
          <w:tcPr>
            <w:tcW w:w="9016" w:type="dxa"/>
          </w:tcPr>
          <w:sdt>
            <w:sdtPr>
              <w:rPr>
                <w:rFonts w:ascii="Verdana" w:hAnsi="Verdana"/>
                <w:sz w:val="24"/>
                <w:szCs w:val="24"/>
              </w:rPr>
              <w:id w:val="-1856490934"/>
              <w:placeholder>
                <w:docPart w:val="512FA895C8DF4F079478356E358658FC"/>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pStyle w:val="ListParagraph"/>
              <w:spacing w:after="240" w:line="240" w:lineRule="auto"/>
              <w:ind w:left="0"/>
              <w:rPr>
                <w:rFonts w:ascii="Verdana" w:hAnsi="Verdana"/>
                <w:sz w:val="24"/>
                <w:szCs w:val="24"/>
              </w:rPr>
            </w:pPr>
            <w:r w:rsidRPr="00A611EF">
              <w:rPr>
                <w:rFonts w:ascii="Verdana" w:eastAsia="Calibri" w:hAnsi="Verdana"/>
                <w:b/>
                <w:sz w:val="24"/>
                <w:szCs w:val="24"/>
              </w:rPr>
              <w:t>4. Detrimental use of data</w:t>
            </w:r>
          </w:p>
        </w:tc>
      </w:tr>
      <w:tr w:rsidR="00C36CA7" w:rsidRPr="00A611EF" w:rsidTr="00956C19">
        <w:trPr>
          <w:trHeight w:val="984"/>
        </w:trPr>
        <w:tc>
          <w:tcPr>
            <w:tcW w:w="9016" w:type="dxa"/>
          </w:tcPr>
          <w:sdt>
            <w:sdtPr>
              <w:rPr>
                <w:rFonts w:ascii="Verdana" w:hAnsi="Verdana"/>
                <w:sz w:val="24"/>
                <w:szCs w:val="24"/>
              </w:rPr>
              <w:id w:val="-245654352"/>
              <w:placeholder>
                <w:docPart w:val="9191A31FF01547D0BFA46E2149F7A861"/>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956C19" w:rsidP="00A611EF">
            <w:pPr>
              <w:pStyle w:val="ListParagraph"/>
              <w:spacing w:after="240" w:line="240" w:lineRule="auto"/>
              <w:ind w:left="0"/>
              <w:rPr>
                <w:rFonts w:ascii="Verdana" w:hAnsi="Verdana"/>
                <w:sz w:val="24"/>
                <w:szCs w:val="24"/>
              </w:rPr>
            </w:pPr>
          </w:p>
          <w:p w:rsidR="00C36CA7"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t xml:space="preserve"> </w:t>
            </w:r>
            <w:r w:rsidRPr="00A611EF">
              <w:rPr>
                <w:rFonts w:ascii="Verdana" w:hAnsi="Verdana"/>
                <w:sz w:val="24"/>
                <w:szCs w:val="24"/>
              </w:rPr>
              <w:fldChar w:fldCharType="begin">
                <w:ffData>
                  <w:name w:val=""/>
                  <w:enabled/>
                  <w:calcOnExit w:val="0"/>
                  <w:textInput>
                    <w:default w:val="If yes, then please provide details (including links)."/>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details (including links).</w:t>
            </w:r>
            <w:r w:rsidRPr="00A611EF">
              <w:rPr>
                <w:rFonts w:ascii="Verdana" w:hAnsi="Verdana"/>
                <w:sz w:val="24"/>
                <w:szCs w:val="24"/>
              </w:rPr>
              <w:fldChar w:fldCharType="end"/>
            </w:r>
          </w:p>
        </w:tc>
      </w:tr>
      <w:tr w:rsidR="00C36CA7" w:rsidRPr="00A611EF" w:rsidTr="00274C92">
        <w:tc>
          <w:tcPr>
            <w:tcW w:w="9016" w:type="dxa"/>
          </w:tcPr>
          <w:p w:rsidR="00C36CA7" w:rsidRPr="00A611EF" w:rsidRDefault="00C36CA7" w:rsidP="00956C19">
            <w:pPr>
              <w:spacing w:after="240"/>
              <w:contextualSpacing/>
            </w:pPr>
            <w:r w:rsidRPr="00A611EF">
              <w:rPr>
                <w:rFonts w:eastAsia="Calibri" w:cs="Times New Roman"/>
                <w:b/>
                <w:lang w:eastAsia="en-US"/>
              </w:rPr>
              <w:t>5. Policies and community standards</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242072662"/>
              <w:placeholder>
                <w:docPart w:val="589603A70E04468F93D9FE81161DF0EE"/>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6. Default settings</w:t>
            </w:r>
          </w:p>
        </w:tc>
      </w:tr>
      <w:tr w:rsidR="00C36CA7" w:rsidRPr="00A611EF" w:rsidTr="00274C92">
        <w:tc>
          <w:tcPr>
            <w:tcW w:w="9016" w:type="dxa"/>
          </w:tcPr>
          <w:sdt>
            <w:sdtPr>
              <w:rPr>
                <w:rFonts w:ascii="Verdana" w:hAnsi="Verdana"/>
                <w:sz w:val="24"/>
                <w:szCs w:val="24"/>
              </w:rPr>
              <w:id w:val="275144489"/>
              <w:placeholder>
                <w:docPart w:val="7A25B69DED274014A518BCB839C541BF"/>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7. Data minimisation</w:t>
            </w:r>
          </w:p>
        </w:tc>
      </w:tr>
      <w:tr w:rsidR="00C36CA7" w:rsidRPr="00A611EF" w:rsidTr="00274C92">
        <w:tc>
          <w:tcPr>
            <w:tcW w:w="9016" w:type="dxa"/>
          </w:tcPr>
          <w:sdt>
            <w:sdtPr>
              <w:rPr>
                <w:rFonts w:ascii="Verdana" w:hAnsi="Verdana"/>
                <w:sz w:val="24"/>
                <w:szCs w:val="24"/>
              </w:rPr>
              <w:id w:val="-1739779087"/>
              <w:placeholder>
                <w:docPart w:val="4B7CB4CB2E8E4930917FE0714B1098ED"/>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ind w:right="-23"/>
              <w:contextualSpacing/>
              <w:rPr>
                <w:rFonts w:eastAsia="Calibri" w:cs="Times New Roman"/>
                <w:lang w:eastAsia="en-US"/>
              </w:rPr>
            </w:pPr>
            <w:r w:rsidRPr="00A611EF">
              <w:rPr>
                <w:rFonts w:eastAsia="Calibri" w:cs="Times New Roman"/>
                <w:b/>
                <w:lang w:eastAsia="en-US"/>
              </w:rPr>
              <w:t>8. Data sharing</w:t>
            </w:r>
          </w:p>
        </w:tc>
      </w:tr>
      <w:tr w:rsidR="00C36CA7" w:rsidRPr="00A611EF" w:rsidTr="00274C92">
        <w:tc>
          <w:tcPr>
            <w:tcW w:w="9016" w:type="dxa"/>
          </w:tcPr>
          <w:sdt>
            <w:sdtPr>
              <w:rPr>
                <w:rFonts w:ascii="Verdana" w:hAnsi="Verdana"/>
                <w:sz w:val="24"/>
                <w:szCs w:val="24"/>
              </w:rPr>
              <w:id w:val="-206650108"/>
              <w:placeholder>
                <w:docPart w:val="195EDA395918454CA7EDCC77FFA8B6C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ind w:right="-23"/>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9. Geolocation</w:t>
            </w:r>
          </w:p>
        </w:tc>
      </w:tr>
      <w:tr w:rsidR="00C36CA7" w:rsidRPr="00A611EF" w:rsidTr="00274C92">
        <w:tc>
          <w:tcPr>
            <w:tcW w:w="9016" w:type="dxa"/>
          </w:tcPr>
          <w:sdt>
            <w:sdtPr>
              <w:rPr>
                <w:rFonts w:ascii="Verdana" w:hAnsi="Verdana"/>
                <w:sz w:val="24"/>
                <w:szCs w:val="24"/>
              </w:rPr>
              <w:id w:val="-428190998"/>
              <w:placeholder>
                <w:docPart w:val="9E7E29A69EA34EFD8B95F524CF432218"/>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pPr>
            <w:r w:rsidRPr="00A611EF">
              <w:rPr>
                <w:rFonts w:eastAsia="Calibri" w:cs="Times New Roman"/>
                <w:b/>
                <w:lang w:eastAsia="en-US"/>
              </w:rPr>
              <w:t>10. Parental controls</w:t>
            </w:r>
          </w:p>
        </w:tc>
      </w:tr>
      <w:tr w:rsidR="00C36CA7" w:rsidRPr="00A611EF" w:rsidTr="00274C92">
        <w:tc>
          <w:tcPr>
            <w:tcW w:w="9016" w:type="dxa"/>
          </w:tcPr>
          <w:sdt>
            <w:sdtPr>
              <w:rPr>
                <w:rFonts w:ascii="Verdana" w:hAnsi="Verdana"/>
                <w:sz w:val="24"/>
                <w:szCs w:val="24"/>
              </w:rPr>
              <w:id w:val="-789512879"/>
              <w:placeholder>
                <w:docPart w:val="2A977631790D4A59B89E0B361D55BDD1"/>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11. Profiling</w:t>
            </w:r>
          </w:p>
        </w:tc>
      </w:tr>
      <w:tr w:rsidR="00C36CA7" w:rsidRPr="00A611EF" w:rsidTr="00274C92">
        <w:tc>
          <w:tcPr>
            <w:tcW w:w="9016" w:type="dxa"/>
          </w:tcPr>
          <w:sdt>
            <w:sdtPr>
              <w:rPr>
                <w:rFonts w:ascii="Verdana" w:hAnsi="Verdana"/>
                <w:sz w:val="24"/>
                <w:szCs w:val="24"/>
              </w:rPr>
              <w:id w:val="221490539"/>
              <w:placeholder>
                <w:docPart w:val="A5447F5D1B134DE59EDB980895A1BE8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12. Nudge techniques</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1033876307"/>
              <w:placeholder>
                <w:docPart w:val="87F3072A9E1D46E69BE5D6DC9770CD88"/>
              </w:placeholder>
              <w:dropDownList>
                <w:listItem w:value="Choose an item."/>
                <w:listItem w:displayText="Yes" w:value="Yes"/>
                <w:listItem w:displayText="No" w:value="No"/>
              </w:dropDownList>
            </w:sdtPr>
            <w:sdtEndPr/>
            <w:sdtContent>
              <w:p w:rsidR="002D71D3" w:rsidRPr="00A611EF" w:rsidRDefault="009E5045" w:rsidP="00A611EF">
                <w:pPr>
                  <w:pStyle w:val="ListParagraph"/>
                  <w:spacing w:after="240" w:line="240" w:lineRule="auto"/>
                  <w:ind w:left="0"/>
                  <w:rPr>
                    <w:rFonts w:ascii="Verdana" w:hAnsi="Verdana" w:cs="Arial"/>
                    <w:sz w:val="24"/>
                    <w:szCs w:val="24"/>
                    <w:lang w:eastAsia="en-GB"/>
                  </w:rPr>
                </w:pPr>
                <w:r w:rsidRPr="00A611EF">
                  <w:rPr>
                    <w:rFonts w:ascii="Verdana" w:hAnsi="Verdana"/>
                    <w:sz w:val="24"/>
                    <w:szCs w:val="24"/>
                  </w:rPr>
                  <w:t>Yes</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13. Connected toys and devices</w:t>
            </w:r>
            <w:r w:rsidRPr="00A611EF">
              <w:rPr>
                <w:rFonts w:eastAsia="Calibri" w:cs="Times New Roman"/>
                <w:lang w:eastAsia="en-US"/>
              </w:rPr>
              <w:t xml:space="preserve"> </w:t>
            </w:r>
          </w:p>
        </w:tc>
      </w:tr>
      <w:tr w:rsidR="00C36CA7" w:rsidRPr="00A611EF" w:rsidTr="00274C92">
        <w:tc>
          <w:tcPr>
            <w:tcW w:w="9016" w:type="dxa"/>
          </w:tcPr>
          <w:sdt>
            <w:sdtPr>
              <w:rPr>
                <w:rFonts w:ascii="Verdana" w:hAnsi="Verdana"/>
                <w:sz w:val="24"/>
                <w:szCs w:val="24"/>
              </w:rPr>
              <w:id w:val="-134263187"/>
              <w:placeholder>
                <w:docPart w:val="A096920B739D496BA752C6C9D59A557B"/>
              </w:placeholder>
              <w:dropDownList>
                <w:listItem w:value="Choose an item."/>
                <w:listItem w:displayText="Yes" w:value="Yes"/>
                <w:listItem w:displayText="No" w:value="No"/>
              </w:dropDownList>
            </w:sdtPr>
            <w:sdtEndPr/>
            <w:sdtContent>
              <w:p w:rsidR="002D71D3" w:rsidRPr="00A611EF" w:rsidRDefault="009E5045" w:rsidP="00A611EF">
                <w:pPr>
                  <w:pStyle w:val="ListParagraph"/>
                  <w:spacing w:after="240" w:line="240" w:lineRule="auto"/>
                  <w:ind w:left="0"/>
                  <w:rPr>
                    <w:rFonts w:ascii="Verdana" w:hAnsi="Verdana" w:cs="Arial"/>
                    <w:sz w:val="24"/>
                    <w:szCs w:val="24"/>
                    <w:lang w:eastAsia="en-GB"/>
                  </w:rPr>
                </w:pPr>
                <w:r w:rsidRPr="00A611EF">
                  <w:rPr>
                    <w:rFonts w:ascii="Verdana" w:hAnsi="Verdana"/>
                    <w:sz w:val="24"/>
                    <w:szCs w:val="24"/>
                  </w:rPr>
                  <w:t>No</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14. Online tools</w:t>
            </w:r>
          </w:p>
        </w:tc>
      </w:tr>
      <w:tr w:rsidR="00C36CA7" w:rsidRPr="00A611EF" w:rsidTr="00274C92">
        <w:tc>
          <w:tcPr>
            <w:tcW w:w="9016" w:type="dxa"/>
          </w:tcPr>
          <w:sdt>
            <w:sdtPr>
              <w:rPr>
                <w:rFonts w:ascii="Verdana" w:hAnsi="Verdana"/>
                <w:sz w:val="24"/>
                <w:szCs w:val="24"/>
              </w:rPr>
              <w:id w:val="605002161"/>
              <w:placeholder>
                <w:docPart w:val="EA8C13847DD24B768BCDD4C62AF50930"/>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spacing w:after="240"/>
              <w:contextualSpacing/>
              <w:rPr>
                <w:rFonts w:eastAsia="Calibri" w:cs="Times New Roman"/>
                <w:lang w:eastAsia="en-US"/>
              </w:rPr>
            </w:pPr>
            <w:r w:rsidRPr="00A611EF">
              <w:rPr>
                <w:rFonts w:eastAsia="Calibri" w:cs="Times New Roman"/>
                <w:b/>
                <w:lang w:eastAsia="en-US"/>
              </w:rPr>
              <w:t>15. Data protection impact assessments</w:t>
            </w:r>
          </w:p>
        </w:tc>
      </w:tr>
      <w:tr w:rsidR="00C36CA7" w:rsidRPr="00A611EF" w:rsidTr="00274C92">
        <w:tc>
          <w:tcPr>
            <w:tcW w:w="9016" w:type="dxa"/>
          </w:tcPr>
          <w:sdt>
            <w:sdtPr>
              <w:rPr>
                <w:rFonts w:ascii="Verdana" w:hAnsi="Verdana"/>
                <w:sz w:val="24"/>
                <w:szCs w:val="24"/>
              </w:rPr>
              <w:id w:val="1947808967"/>
              <w:placeholder>
                <w:docPart w:val="CCB27F54D6D04C318609C4BF6F925F85"/>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C36CA7" w:rsidRPr="00A611EF" w:rsidRDefault="002D71D3" w:rsidP="00A611EF">
            <w:pPr>
              <w:spacing w:after="240"/>
              <w:contextualSpacing/>
              <w:rPr>
                <w:rFonts w:eastAsia="Calibri" w:cs="Times New Roman"/>
                <w:b/>
                <w:lang w:eastAsia="en-US"/>
              </w:rPr>
            </w:pPr>
            <w:r w:rsidRPr="00A611EF">
              <w:t xml:space="preserve"> </w:t>
            </w:r>
            <w:r w:rsidRPr="00A611EF">
              <w:fldChar w:fldCharType="begin">
                <w:ffData>
                  <w:name w:val=""/>
                  <w:enabled/>
                  <w:calcOnExit w:val="0"/>
                  <w:textInput>
                    <w:default w:val="If yes, then please provide details (including links)."/>
                  </w:textInput>
                </w:ffData>
              </w:fldChar>
            </w:r>
            <w:r w:rsidRPr="00A611EF">
              <w:instrText xml:space="preserve"> FORMTEXT </w:instrText>
            </w:r>
            <w:r w:rsidRPr="00A611EF">
              <w:fldChar w:fldCharType="separate"/>
            </w:r>
            <w:r w:rsidRPr="00A611EF">
              <w:rPr>
                <w:noProof/>
              </w:rPr>
              <w:t>If YES, then please provide details (including links).</w:t>
            </w:r>
            <w:r w:rsidRPr="00A611EF">
              <w:fldChar w:fldCharType="end"/>
            </w:r>
          </w:p>
        </w:tc>
      </w:tr>
      <w:tr w:rsidR="00C36CA7" w:rsidRPr="00A611EF" w:rsidTr="00274C92">
        <w:tc>
          <w:tcPr>
            <w:tcW w:w="9016" w:type="dxa"/>
          </w:tcPr>
          <w:p w:rsidR="00C36CA7" w:rsidRPr="00A611EF" w:rsidRDefault="00C36CA7" w:rsidP="00956C19">
            <w:pPr>
              <w:pStyle w:val="ListParagraph"/>
              <w:spacing w:after="240" w:line="240" w:lineRule="auto"/>
              <w:ind w:left="0"/>
              <w:rPr>
                <w:rFonts w:ascii="Verdana" w:hAnsi="Verdana"/>
                <w:sz w:val="24"/>
                <w:szCs w:val="24"/>
              </w:rPr>
            </w:pPr>
            <w:r w:rsidRPr="00A611EF">
              <w:rPr>
                <w:rFonts w:ascii="Verdana" w:eastAsia="Calibri" w:hAnsi="Verdana"/>
                <w:b/>
                <w:sz w:val="24"/>
                <w:szCs w:val="24"/>
              </w:rPr>
              <w:t>16. Governance and accountability</w:t>
            </w:r>
          </w:p>
        </w:tc>
      </w:tr>
      <w:tr w:rsidR="00C36CA7" w:rsidRPr="00A611EF" w:rsidTr="00274C92">
        <w:tc>
          <w:tcPr>
            <w:tcW w:w="9016" w:type="dxa"/>
          </w:tcPr>
          <w:sdt>
            <w:sdtPr>
              <w:rPr>
                <w:rFonts w:ascii="Verdana" w:hAnsi="Verdana"/>
                <w:sz w:val="24"/>
                <w:szCs w:val="24"/>
              </w:rPr>
              <w:id w:val="1177619448"/>
              <w:placeholder>
                <w:docPart w:val="2D7B8EB218CC404CB8C304CCF8A72436"/>
              </w:placeholder>
              <w:showingPlcHdr/>
              <w:dropDownList>
                <w:listItem w:value="Choose an item."/>
                <w:listItem w:displayText="Yes" w:value="Yes"/>
                <w:listItem w:displayText="No" w:value="No"/>
              </w:dropDownList>
            </w:sdtPr>
            <w:sdtEndPr/>
            <w:sdtContent>
              <w:p w:rsidR="002D71D3"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2D71D3" w:rsidRPr="00A611EF">
                  <w:rPr>
                    <w:rStyle w:val="PlaceholderText"/>
                    <w:rFonts w:ascii="Verdana" w:hAnsi="Verdana"/>
                  </w:rPr>
                  <w:t>.</w:t>
                </w:r>
              </w:p>
            </w:sdtContent>
          </w:sdt>
          <w:p w:rsidR="00956C19" w:rsidRDefault="002D71D3"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p>
          <w:p w:rsidR="00C36CA7" w:rsidRPr="00A611EF" w:rsidRDefault="002D71D3" w:rsidP="00A611EF">
            <w:pPr>
              <w:pStyle w:val="ListParagraph"/>
              <w:spacing w:after="240" w:line="240" w:lineRule="auto"/>
              <w:ind w:left="0"/>
              <w:rPr>
                <w:rFonts w:ascii="Verdana" w:eastAsia="Calibri" w:hAnsi="Verdana"/>
                <w:b/>
                <w:sz w:val="24"/>
                <w:szCs w:val="24"/>
              </w:rPr>
            </w:pPr>
            <w:r w:rsidRPr="00A611EF">
              <w:rPr>
                <w:rFonts w:ascii="Verdana" w:hAnsi="Verdana"/>
                <w:sz w:val="24"/>
                <w:szCs w:val="24"/>
              </w:rPr>
              <w:fldChar w:fldCharType="begin">
                <w:ffData>
                  <w:name w:val=""/>
                  <w:enabled/>
                  <w:calcOnExit w:val="0"/>
                  <w:textInput>
                    <w:default w:val="If yes, then please provide details (including links)."/>
                  </w:textInput>
                </w:ffData>
              </w:fldChar>
            </w:r>
            <w:r w:rsidRPr="00A611EF">
              <w:rPr>
                <w:rFonts w:ascii="Verdana" w:hAnsi="Verdana"/>
                <w:sz w:val="24"/>
                <w:szCs w:val="24"/>
              </w:rPr>
              <w:instrText xml:space="preserve"> FORMTEXT </w:instrText>
            </w:r>
            <w:r w:rsidRPr="00A611EF">
              <w:rPr>
                <w:rFonts w:ascii="Verdana" w:hAnsi="Verdana"/>
                <w:sz w:val="24"/>
                <w:szCs w:val="24"/>
              </w:rPr>
            </w:r>
            <w:r w:rsidRPr="00A611EF">
              <w:rPr>
                <w:rFonts w:ascii="Verdana" w:hAnsi="Verdana"/>
                <w:sz w:val="24"/>
                <w:szCs w:val="24"/>
              </w:rPr>
              <w:fldChar w:fldCharType="separate"/>
            </w:r>
            <w:r w:rsidRPr="00A611EF">
              <w:rPr>
                <w:rFonts w:ascii="Verdana" w:hAnsi="Verdana"/>
                <w:noProof/>
                <w:sz w:val="24"/>
                <w:szCs w:val="24"/>
              </w:rPr>
              <w:t>If YES, then please provide details (including links).</w:t>
            </w:r>
            <w:r w:rsidRPr="00A611EF">
              <w:rPr>
                <w:rFonts w:ascii="Verdana" w:hAnsi="Verdana"/>
                <w:sz w:val="24"/>
                <w:szCs w:val="24"/>
              </w:rPr>
              <w:fldChar w:fldCharType="end"/>
            </w:r>
          </w:p>
        </w:tc>
      </w:tr>
    </w:tbl>
    <w:p w:rsidR="00512FAD" w:rsidRPr="00A611EF" w:rsidRDefault="00512FAD" w:rsidP="00A611EF">
      <w:pPr>
        <w:spacing w:after="240"/>
      </w:pPr>
    </w:p>
    <w:p w:rsidR="00C36762" w:rsidRDefault="00C36762" w:rsidP="00A611EF">
      <w:pPr>
        <w:spacing w:after="240"/>
      </w:pPr>
    </w:p>
    <w:p w:rsidR="00956C19" w:rsidRDefault="00956C19" w:rsidP="00A611EF">
      <w:pPr>
        <w:spacing w:after="240"/>
      </w:pPr>
    </w:p>
    <w:p w:rsidR="00956C19" w:rsidRDefault="00956C19" w:rsidP="00A611EF">
      <w:pPr>
        <w:spacing w:after="240"/>
      </w:pPr>
    </w:p>
    <w:p w:rsidR="00956C19" w:rsidRDefault="00956C19" w:rsidP="00A611EF">
      <w:pPr>
        <w:spacing w:after="240"/>
      </w:pPr>
    </w:p>
    <w:p w:rsidR="00956C19" w:rsidRDefault="00956C19" w:rsidP="00A611EF">
      <w:pPr>
        <w:spacing w:after="240"/>
      </w:pPr>
    </w:p>
    <w:p w:rsidR="00956C19" w:rsidRPr="00A611EF" w:rsidRDefault="00956C19" w:rsidP="00A611EF">
      <w:pPr>
        <w:spacing w:after="240"/>
      </w:pPr>
    </w:p>
    <w:tbl>
      <w:tblPr>
        <w:tblStyle w:val="TableGridLight"/>
        <w:tblW w:w="0" w:type="auto"/>
        <w:tblLook w:val="04A0" w:firstRow="1" w:lastRow="0" w:firstColumn="1" w:lastColumn="0" w:noHBand="0" w:noVBand="1"/>
      </w:tblPr>
      <w:tblGrid>
        <w:gridCol w:w="9016"/>
      </w:tblGrid>
      <w:tr w:rsidR="00274C92" w:rsidRPr="00A611EF" w:rsidTr="002D71D3">
        <w:trPr>
          <w:trHeight w:val="1573"/>
        </w:trPr>
        <w:tc>
          <w:tcPr>
            <w:tcW w:w="9016" w:type="dxa"/>
            <w:tcBorders>
              <w:bottom w:val="single" w:sz="4" w:space="0" w:color="BFBFBF" w:themeColor="background1" w:themeShade="BF"/>
            </w:tcBorders>
          </w:tcPr>
          <w:p w:rsidR="00274C92" w:rsidRPr="00A611EF" w:rsidRDefault="00274C92" w:rsidP="00A611EF">
            <w:pPr>
              <w:spacing w:after="240"/>
              <w:rPr>
                <w:b/>
              </w:rPr>
            </w:pPr>
            <w:r w:rsidRPr="00A611EF">
              <w:rPr>
                <w:b/>
              </w:rPr>
              <w:t>Q</w:t>
            </w:r>
            <w:r w:rsidR="00666022">
              <w:rPr>
                <w:b/>
              </w:rPr>
              <w:t>9</w:t>
            </w:r>
            <w:r w:rsidRPr="00A611EF">
              <w:rPr>
                <w:b/>
              </w:rPr>
              <w:t>.</w:t>
            </w:r>
            <w:r w:rsidRPr="00A611EF">
              <w:t xml:space="preserve"> Is the ‘</w:t>
            </w:r>
            <w:r w:rsidRPr="00A611EF">
              <w:rPr>
                <w:b/>
              </w:rPr>
              <w:t>Enforcement of this code’</w:t>
            </w:r>
            <w:r w:rsidRPr="00A611EF">
              <w:t xml:space="preserve"> section clearly communicated?</w:t>
            </w:r>
          </w:p>
          <w:sdt>
            <w:sdtPr>
              <w:rPr>
                <w:rFonts w:ascii="Verdana" w:hAnsi="Verdana"/>
                <w:sz w:val="24"/>
                <w:szCs w:val="24"/>
              </w:rPr>
              <w:id w:val="2010720997"/>
              <w:placeholder>
                <w:docPart w:val="5239306E629841F5A24F11A14762EA2B"/>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r w:rsidR="00274C92" w:rsidRPr="00A611EF">
              <w:rPr>
                <w:rFonts w:ascii="Verdana" w:hAnsi="Verdana"/>
                <w:sz w:val="24"/>
                <w:szCs w:val="24"/>
              </w:rPr>
              <w:fldChar w:fldCharType="begin">
                <w:ffData>
                  <w:name w:val=""/>
                  <w:enabled/>
                  <w:calcOnExit w:val="0"/>
                  <w:textInput>
                    <w:default w:val="If no, then please provide your reasons for this view.                                                                                                                    "/>
                  </w:textInput>
                </w:ffData>
              </w:fldChar>
            </w:r>
            <w:r w:rsidR="00274C92" w:rsidRPr="00A611EF">
              <w:rPr>
                <w:rFonts w:ascii="Verdana" w:hAnsi="Verdana"/>
                <w:sz w:val="24"/>
                <w:szCs w:val="24"/>
              </w:rPr>
              <w:instrText xml:space="preserve"> FORMTEXT </w:instrText>
            </w:r>
            <w:r w:rsidR="00274C92" w:rsidRPr="00A611EF">
              <w:rPr>
                <w:rFonts w:ascii="Verdana" w:hAnsi="Verdana"/>
                <w:sz w:val="24"/>
                <w:szCs w:val="24"/>
              </w:rPr>
            </w:r>
            <w:r w:rsidR="00274C92" w:rsidRPr="00A611EF">
              <w:rPr>
                <w:rFonts w:ascii="Verdana" w:hAnsi="Verdana"/>
                <w:sz w:val="24"/>
                <w:szCs w:val="24"/>
              </w:rPr>
              <w:fldChar w:fldCharType="separate"/>
            </w:r>
            <w:r w:rsidR="00274C92" w:rsidRPr="00A611EF">
              <w:rPr>
                <w:rFonts w:ascii="Verdana" w:hAnsi="Verdana"/>
                <w:noProof/>
                <w:sz w:val="24"/>
                <w:szCs w:val="24"/>
              </w:rPr>
              <w:t xml:space="preserve">If </w:t>
            </w:r>
            <w:r w:rsidR="002D71D3" w:rsidRPr="00A611EF">
              <w:rPr>
                <w:rFonts w:ascii="Verdana" w:hAnsi="Verdana"/>
                <w:noProof/>
                <w:sz w:val="24"/>
                <w:szCs w:val="24"/>
              </w:rPr>
              <w:t>NO</w:t>
            </w:r>
            <w:r w:rsidR="00274C92" w:rsidRPr="00A611EF">
              <w:rPr>
                <w:rFonts w:ascii="Verdana" w:hAnsi="Verdana"/>
                <w:noProof/>
                <w:sz w:val="24"/>
                <w:szCs w:val="24"/>
              </w:rPr>
              <w:t xml:space="preserve">, then please provide your reasons for this view.                                                                                                                    </w:t>
            </w:r>
            <w:r w:rsidR="00274C92" w:rsidRPr="00A611EF">
              <w:rPr>
                <w:rFonts w:ascii="Verdana" w:hAnsi="Verdana"/>
                <w:sz w:val="24"/>
                <w:szCs w:val="24"/>
              </w:rPr>
              <w:fldChar w:fldCharType="end"/>
            </w:r>
          </w:p>
        </w:tc>
      </w:tr>
      <w:tr w:rsidR="00274C92" w:rsidRPr="00A611EF" w:rsidTr="00274C92">
        <w:trPr>
          <w:trHeight w:val="1752"/>
        </w:trPr>
        <w:tc>
          <w:tcPr>
            <w:tcW w:w="9016" w:type="dxa"/>
          </w:tcPr>
          <w:p w:rsidR="00274C92" w:rsidRPr="00A611EF" w:rsidRDefault="00274C92" w:rsidP="00A611EF">
            <w:pPr>
              <w:spacing w:after="240"/>
              <w:rPr>
                <w:b/>
              </w:rPr>
            </w:pPr>
            <w:r w:rsidRPr="00A611EF">
              <w:rPr>
                <w:b/>
              </w:rPr>
              <w:t>Q1</w:t>
            </w:r>
            <w:r w:rsidR="00666022">
              <w:rPr>
                <w:b/>
              </w:rPr>
              <w:t>0</w:t>
            </w:r>
            <w:r w:rsidRPr="00A611EF">
              <w:rPr>
                <w:b/>
              </w:rPr>
              <w:t xml:space="preserve">. </w:t>
            </w:r>
            <w:r w:rsidRPr="00A611EF">
              <w:t>Is the ‘</w:t>
            </w:r>
            <w:r w:rsidRPr="00A611EF">
              <w:rPr>
                <w:b/>
              </w:rPr>
              <w:t>Glossary’</w:t>
            </w:r>
            <w:r w:rsidRPr="00A611EF">
              <w:t xml:space="preserve"> section of the code clearly communicated? </w:t>
            </w:r>
          </w:p>
          <w:sdt>
            <w:sdtPr>
              <w:rPr>
                <w:rFonts w:ascii="Verdana" w:hAnsi="Verdana"/>
                <w:sz w:val="24"/>
                <w:szCs w:val="24"/>
              </w:rPr>
              <w:id w:val="1567763478"/>
              <w:placeholder>
                <w:docPart w:val="468198F230604C42A823D38A6BC06635"/>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pStyle w:val="ListParagraph"/>
              <w:spacing w:after="240" w:line="240" w:lineRule="auto"/>
              <w:ind w:left="0"/>
              <w:rPr>
                <w:rFonts w:ascii="Verdana" w:hAnsi="Verdana"/>
                <w:sz w:val="24"/>
                <w:szCs w:val="24"/>
              </w:rPr>
            </w:pPr>
            <w:r w:rsidRPr="00A611EF">
              <w:rPr>
                <w:rFonts w:ascii="Verdana" w:hAnsi="Verdana"/>
                <w:sz w:val="24"/>
                <w:szCs w:val="24"/>
              </w:rPr>
              <w:t xml:space="preserve"> </w:t>
            </w:r>
            <w:r w:rsidR="00274C92" w:rsidRPr="00A611EF">
              <w:rPr>
                <w:rFonts w:ascii="Verdana" w:hAnsi="Verdana"/>
                <w:sz w:val="24"/>
                <w:szCs w:val="24"/>
              </w:rPr>
              <w:fldChar w:fldCharType="begin">
                <w:ffData>
                  <w:name w:val=""/>
                  <w:enabled/>
                  <w:calcOnExit w:val="0"/>
                  <w:textInput>
                    <w:default w:val="If no, then please provide your reasons for this view.                                                                                  "/>
                  </w:textInput>
                </w:ffData>
              </w:fldChar>
            </w:r>
            <w:r w:rsidR="00274C92" w:rsidRPr="00A611EF">
              <w:rPr>
                <w:rFonts w:ascii="Verdana" w:hAnsi="Verdana"/>
                <w:sz w:val="24"/>
                <w:szCs w:val="24"/>
              </w:rPr>
              <w:instrText xml:space="preserve"> FORMTEXT </w:instrText>
            </w:r>
            <w:r w:rsidR="00274C92" w:rsidRPr="00A611EF">
              <w:rPr>
                <w:rFonts w:ascii="Verdana" w:hAnsi="Verdana"/>
                <w:sz w:val="24"/>
                <w:szCs w:val="24"/>
              </w:rPr>
            </w:r>
            <w:r w:rsidR="00274C92" w:rsidRPr="00A611EF">
              <w:rPr>
                <w:rFonts w:ascii="Verdana" w:hAnsi="Verdana"/>
                <w:sz w:val="24"/>
                <w:szCs w:val="24"/>
              </w:rPr>
              <w:fldChar w:fldCharType="separate"/>
            </w:r>
            <w:r w:rsidR="00274C92" w:rsidRPr="00A611EF">
              <w:rPr>
                <w:rFonts w:ascii="Verdana" w:hAnsi="Verdana"/>
                <w:noProof/>
                <w:sz w:val="24"/>
                <w:szCs w:val="24"/>
              </w:rPr>
              <w:t xml:space="preserve">If </w:t>
            </w:r>
            <w:r w:rsidR="002D71D3" w:rsidRPr="00A611EF">
              <w:rPr>
                <w:rFonts w:ascii="Verdana" w:hAnsi="Verdana"/>
                <w:noProof/>
                <w:sz w:val="24"/>
                <w:szCs w:val="24"/>
              </w:rPr>
              <w:t>NO</w:t>
            </w:r>
            <w:r w:rsidR="00274C92" w:rsidRPr="00A611EF">
              <w:rPr>
                <w:rFonts w:ascii="Verdana" w:hAnsi="Verdana"/>
                <w:noProof/>
                <w:sz w:val="24"/>
                <w:szCs w:val="24"/>
              </w:rPr>
              <w:t xml:space="preserve">, then please provide your reasons for this view.                                                                                  </w:t>
            </w:r>
            <w:r w:rsidR="00274C92" w:rsidRPr="00A611EF">
              <w:rPr>
                <w:rFonts w:ascii="Verdana" w:hAnsi="Verdana"/>
                <w:sz w:val="24"/>
                <w:szCs w:val="24"/>
              </w:rPr>
              <w:fldChar w:fldCharType="end"/>
            </w:r>
          </w:p>
        </w:tc>
      </w:tr>
      <w:tr w:rsidR="00274C92" w:rsidRPr="00A611EF" w:rsidTr="00274C92">
        <w:trPr>
          <w:trHeight w:val="1752"/>
        </w:trPr>
        <w:tc>
          <w:tcPr>
            <w:tcW w:w="9016" w:type="dxa"/>
          </w:tcPr>
          <w:p w:rsidR="00274C92" w:rsidRPr="00A611EF" w:rsidRDefault="00666022" w:rsidP="00A611EF">
            <w:pPr>
              <w:spacing w:after="240"/>
            </w:pPr>
            <w:r>
              <w:rPr>
                <w:b/>
              </w:rPr>
              <w:t>Q11</w:t>
            </w:r>
            <w:r w:rsidR="00274C92" w:rsidRPr="00A611EF">
              <w:rPr>
                <w:b/>
              </w:rPr>
              <w:t xml:space="preserve">. </w:t>
            </w:r>
            <w:r w:rsidR="00274C92" w:rsidRPr="00A611EF">
              <w:t>Are there any key terms missing from the ‘</w:t>
            </w:r>
            <w:r w:rsidR="00274C92" w:rsidRPr="00A611EF">
              <w:rPr>
                <w:b/>
              </w:rPr>
              <w:t>Glossary’</w:t>
            </w:r>
            <w:r w:rsidR="00274C92" w:rsidRPr="00A611EF">
              <w:t xml:space="preserve"> section?</w:t>
            </w:r>
          </w:p>
          <w:sdt>
            <w:sdtPr>
              <w:rPr>
                <w:rFonts w:ascii="Verdana" w:hAnsi="Verdana"/>
                <w:sz w:val="24"/>
                <w:szCs w:val="24"/>
              </w:rPr>
              <w:id w:val="-796535170"/>
              <w:placeholder>
                <w:docPart w:val="7502E623FE7B40F581A152A5090B24B4"/>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YES, then please provide your reasons for this view.                                                                                  "/>
                  </w:textInput>
                </w:ffData>
              </w:fldChar>
            </w:r>
            <w:r w:rsidR="00274C92" w:rsidRPr="00A611EF">
              <w:instrText xml:space="preserve"> FORMTEXT </w:instrText>
            </w:r>
            <w:r w:rsidR="00274C92" w:rsidRPr="00A611EF">
              <w:fldChar w:fldCharType="separate"/>
            </w:r>
            <w:r w:rsidR="00274C92" w:rsidRPr="00A611EF">
              <w:rPr>
                <w:noProof/>
              </w:rPr>
              <w:t xml:space="preserve">If YES, then please provide your reasons for this view.                                                                                  </w:t>
            </w:r>
            <w:r w:rsidR="00274C92" w:rsidRPr="00A611EF">
              <w:fldChar w:fldCharType="end"/>
            </w:r>
          </w:p>
        </w:tc>
      </w:tr>
      <w:tr w:rsidR="00274C92" w:rsidRPr="00A611EF" w:rsidTr="00274C92">
        <w:trPr>
          <w:trHeight w:val="1752"/>
        </w:trPr>
        <w:tc>
          <w:tcPr>
            <w:tcW w:w="9016" w:type="dxa"/>
          </w:tcPr>
          <w:p w:rsidR="00274C92" w:rsidRPr="00A611EF" w:rsidRDefault="00274C92" w:rsidP="00A611EF">
            <w:pPr>
              <w:spacing w:after="240"/>
              <w:rPr>
                <w:b/>
              </w:rPr>
            </w:pPr>
            <w:r w:rsidRPr="00A611EF">
              <w:rPr>
                <w:b/>
              </w:rPr>
              <w:t>Q1</w:t>
            </w:r>
            <w:r w:rsidR="00666022">
              <w:rPr>
                <w:b/>
              </w:rPr>
              <w:t>2</w:t>
            </w:r>
            <w:r w:rsidRPr="00A611EF">
              <w:rPr>
                <w:b/>
              </w:rPr>
              <w:t xml:space="preserve">. </w:t>
            </w:r>
            <w:r w:rsidRPr="00A611EF">
              <w:t>Is the ‘</w:t>
            </w:r>
            <w:r w:rsidRPr="00A611EF">
              <w:rPr>
                <w:b/>
              </w:rPr>
              <w:t>Annex A</w:t>
            </w:r>
            <w:r w:rsidR="00297B85">
              <w:rPr>
                <w:b/>
              </w:rPr>
              <w:t xml:space="preserve">: </w:t>
            </w:r>
            <w:r w:rsidR="00297B85" w:rsidRPr="00297B85">
              <w:rPr>
                <w:b/>
              </w:rPr>
              <w:t>Age and developmental stages</w:t>
            </w:r>
            <w:r w:rsidR="00297B85">
              <w:rPr>
                <w:b/>
              </w:rPr>
              <w:t>’</w:t>
            </w:r>
            <w:r w:rsidRPr="00A611EF">
              <w:t xml:space="preserve"> section of the code clearly communicated? </w:t>
            </w:r>
          </w:p>
          <w:sdt>
            <w:sdtPr>
              <w:rPr>
                <w:rFonts w:ascii="Verdana" w:hAnsi="Verdana"/>
                <w:sz w:val="24"/>
                <w:szCs w:val="24"/>
              </w:rPr>
              <w:id w:val="1903790205"/>
              <w:placeholder>
                <w:docPart w:val="753BFA1F0E334CFA8E2733DCDD28079A"/>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NO, then please provide your reasons for this view.                                                                                  "/>
                  </w:textInput>
                </w:ffData>
              </w:fldChar>
            </w:r>
            <w:r w:rsidR="00274C92" w:rsidRPr="00A611EF">
              <w:instrText xml:space="preserve"> FORMTEXT </w:instrText>
            </w:r>
            <w:r w:rsidR="00274C92" w:rsidRPr="00A611EF">
              <w:fldChar w:fldCharType="separate"/>
            </w:r>
            <w:r w:rsidR="00274C92" w:rsidRPr="00A611EF">
              <w:rPr>
                <w:noProof/>
              </w:rPr>
              <w:t xml:space="preserve">If NO, then please provide your reasons for this view.                                                                                  </w:t>
            </w:r>
            <w:r w:rsidR="00274C92" w:rsidRPr="00A611EF">
              <w:fldChar w:fldCharType="end"/>
            </w:r>
          </w:p>
        </w:tc>
      </w:tr>
      <w:tr w:rsidR="00274C92" w:rsidRPr="00A611EF" w:rsidTr="00274C92">
        <w:trPr>
          <w:trHeight w:val="1752"/>
        </w:trPr>
        <w:tc>
          <w:tcPr>
            <w:tcW w:w="9016" w:type="dxa"/>
          </w:tcPr>
          <w:p w:rsidR="00274C92" w:rsidRPr="00A611EF" w:rsidRDefault="00274C92" w:rsidP="00A611EF">
            <w:pPr>
              <w:spacing w:after="240"/>
            </w:pPr>
            <w:r w:rsidRPr="00A611EF">
              <w:rPr>
                <w:b/>
              </w:rPr>
              <w:t>Q1</w:t>
            </w:r>
            <w:r w:rsidR="00666022">
              <w:rPr>
                <w:b/>
              </w:rPr>
              <w:t>3</w:t>
            </w:r>
            <w:r w:rsidRPr="00A611EF">
              <w:rPr>
                <w:b/>
              </w:rPr>
              <w:t xml:space="preserve">. </w:t>
            </w:r>
            <w:r w:rsidRPr="00A611EF">
              <w:t xml:space="preserve">Is there any information you think needs to be changed in the </w:t>
            </w:r>
            <w:r w:rsidRPr="00A611EF">
              <w:rPr>
                <w:b/>
              </w:rPr>
              <w:t>‘</w:t>
            </w:r>
            <w:r w:rsidR="00297B85" w:rsidRPr="00A611EF">
              <w:rPr>
                <w:b/>
              </w:rPr>
              <w:t>Annex A</w:t>
            </w:r>
            <w:r w:rsidR="00297B85">
              <w:rPr>
                <w:b/>
              </w:rPr>
              <w:t xml:space="preserve">: </w:t>
            </w:r>
            <w:r w:rsidR="00297B85" w:rsidRPr="00297B85">
              <w:rPr>
                <w:b/>
              </w:rPr>
              <w:t>Age and developmental stages</w:t>
            </w:r>
            <w:r w:rsidR="00297B85">
              <w:t xml:space="preserve">’ </w:t>
            </w:r>
            <w:r w:rsidRPr="00A611EF">
              <w:t>section of the code?</w:t>
            </w:r>
          </w:p>
          <w:sdt>
            <w:sdtPr>
              <w:rPr>
                <w:rFonts w:ascii="Verdana" w:hAnsi="Verdana"/>
                <w:sz w:val="24"/>
                <w:szCs w:val="24"/>
              </w:rPr>
              <w:id w:val="-1036734856"/>
              <w:placeholder>
                <w:docPart w:val="9B5E9D39021A4CAF95E30FE56EE8CEE5"/>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YES, then please provide your reasons for this view.                                                                                  "/>
                  </w:textInput>
                </w:ffData>
              </w:fldChar>
            </w:r>
            <w:r w:rsidR="00274C92" w:rsidRPr="00A611EF">
              <w:instrText xml:space="preserve"> FORMTEXT </w:instrText>
            </w:r>
            <w:r w:rsidR="00274C92" w:rsidRPr="00A611EF">
              <w:fldChar w:fldCharType="separate"/>
            </w:r>
            <w:r w:rsidR="00274C92" w:rsidRPr="00A611EF">
              <w:rPr>
                <w:noProof/>
              </w:rPr>
              <w:t xml:space="preserve">If YES, then please provide your reasons for this view.                                                                                  </w:t>
            </w:r>
            <w:r w:rsidR="00274C92" w:rsidRPr="00A611EF">
              <w:fldChar w:fldCharType="end"/>
            </w:r>
          </w:p>
        </w:tc>
      </w:tr>
      <w:tr w:rsidR="00274C92" w:rsidRPr="00A611EF" w:rsidTr="00274C92">
        <w:trPr>
          <w:trHeight w:val="1752"/>
        </w:trPr>
        <w:tc>
          <w:tcPr>
            <w:tcW w:w="9016" w:type="dxa"/>
          </w:tcPr>
          <w:p w:rsidR="00274C92" w:rsidRPr="00A611EF" w:rsidRDefault="00274C92" w:rsidP="00A611EF">
            <w:pPr>
              <w:spacing w:after="240"/>
            </w:pPr>
            <w:r w:rsidRPr="00A611EF">
              <w:rPr>
                <w:b/>
              </w:rPr>
              <w:t>Q1</w:t>
            </w:r>
            <w:r w:rsidR="00666022">
              <w:rPr>
                <w:b/>
              </w:rPr>
              <w:t>4</w:t>
            </w:r>
            <w:r w:rsidRPr="00A611EF">
              <w:rPr>
                <w:b/>
              </w:rPr>
              <w:t>.</w:t>
            </w:r>
            <w:r w:rsidRPr="00A611EF">
              <w:t xml:space="preserve"> Do you </w:t>
            </w:r>
            <w:r w:rsidR="002D71D3" w:rsidRPr="00A611EF">
              <w:t>know</w:t>
            </w:r>
            <w:r w:rsidRPr="00A611EF">
              <w:t xml:space="preserve"> of any online resources that you think could be usefully linked to from </w:t>
            </w:r>
            <w:r w:rsidRPr="00A611EF">
              <w:rPr>
                <w:b/>
              </w:rPr>
              <w:t>the ‘</w:t>
            </w:r>
            <w:r w:rsidR="00297B85" w:rsidRPr="00A611EF">
              <w:rPr>
                <w:b/>
              </w:rPr>
              <w:t>Annex A</w:t>
            </w:r>
            <w:r w:rsidR="00297B85">
              <w:rPr>
                <w:b/>
              </w:rPr>
              <w:t xml:space="preserve">: </w:t>
            </w:r>
            <w:r w:rsidR="00297B85" w:rsidRPr="00297B85">
              <w:rPr>
                <w:b/>
              </w:rPr>
              <w:t>Age and developmental stages</w:t>
            </w:r>
            <w:r w:rsidR="00297B85">
              <w:t xml:space="preserve">’ </w:t>
            </w:r>
            <w:r w:rsidR="00C4599B">
              <w:t xml:space="preserve">section of the code? </w:t>
            </w:r>
          </w:p>
          <w:sdt>
            <w:sdtPr>
              <w:rPr>
                <w:rFonts w:ascii="Verdana" w:hAnsi="Verdana"/>
                <w:sz w:val="24"/>
                <w:szCs w:val="24"/>
              </w:rPr>
              <w:id w:val="-1626144373"/>
              <w:placeholder>
                <w:docPart w:val="248D2AF4D35A446DAECF92A3045BF92D"/>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YES, then please provide details (including links).                                                         "/>
                  </w:textInput>
                </w:ffData>
              </w:fldChar>
            </w:r>
            <w:r w:rsidR="00274C92" w:rsidRPr="00A611EF">
              <w:instrText xml:space="preserve"> FORMTEXT </w:instrText>
            </w:r>
            <w:r w:rsidR="00274C92" w:rsidRPr="00A611EF">
              <w:fldChar w:fldCharType="separate"/>
            </w:r>
            <w:r w:rsidR="00274C92" w:rsidRPr="00A611EF">
              <w:rPr>
                <w:noProof/>
              </w:rPr>
              <w:t xml:space="preserve">If YES, then please provide details (including links).                                                         </w:t>
            </w:r>
            <w:r w:rsidR="00274C92" w:rsidRPr="00A611EF">
              <w:fldChar w:fldCharType="end"/>
            </w:r>
          </w:p>
        </w:tc>
      </w:tr>
      <w:tr w:rsidR="00274C92" w:rsidRPr="00A611EF" w:rsidTr="00274C92">
        <w:trPr>
          <w:trHeight w:val="1752"/>
        </w:trPr>
        <w:tc>
          <w:tcPr>
            <w:tcW w:w="9016" w:type="dxa"/>
          </w:tcPr>
          <w:p w:rsidR="00274C92" w:rsidRPr="00A611EF" w:rsidRDefault="00274C92" w:rsidP="00A611EF">
            <w:pPr>
              <w:spacing w:after="240"/>
            </w:pPr>
            <w:r w:rsidRPr="00A611EF">
              <w:rPr>
                <w:b/>
              </w:rPr>
              <w:t>Q1</w:t>
            </w:r>
            <w:r w:rsidR="00666022">
              <w:rPr>
                <w:b/>
              </w:rPr>
              <w:t>5</w:t>
            </w:r>
            <w:r w:rsidRPr="00A611EF">
              <w:rPr>
                <w:b/>
              </w:rPr>
              <w:t xml:space="preserve">. </w:t>
            </w:r>
            <w:r w:rsidRPr="00A611EF">
              <w:t xml:space="preserve">Is the </w:t>
            </w:r>
            <w:r w:rsidRPr="00A611EF">
              <w:rPr>
                <w:b/>
              </w:rPr>
              <w:t>‘Annex B</w:t>
            </w:r>
            <w:r w:rsidR="00297B85">
              <w:rPr>
                <w:b/>
              </w:rPr>
              <w:t xml:space="preserve">: </w:t>
            </w:r>
            <w:r w:rsidR="00297B85" w:rsidRPr="00297B85">
              <w:rPr>
                <w:b/>
              </w:rPr>
              <w:t>Lawful basis for processing</w:t>
            </w:r>
            <w:r w:rsidRPr="00A611EF">
              <w:rPr>
                <w:b/>
              </w:rPr>
              <w:t>’</w:t>
            </w:r>
            <w:r w:rsidRPr="00A611EF">
              <w:t xml:space="preserve"> section of the code clearly communicated?</w:t>
            </w:r>
          </w:p>
          <w:sdt>
            <w:sdtPr>
              <w:rPr>
                <w:rFonts w:ascii="Verdana" w:hAnsi="Verdana"/>
                <w:sz w:val="24"/>
                <w:szCs w:val="24"/>
              </w:rPr>
              <w:id w:val="-1829892715"/>
              <w:placeholder>
                <w:docPart w:val="E40C681391B3417683FC3640107D55E7"/>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NO, then please provide your reasons for this view.                                                                                  "/>
                  </w:textInput>
                </w:ffData>
              </w:fldChar>
            </w:r>
            <w:r w:rsidR="00274C92" w:rsidRPr="00A611EF">
              <w:instrText xml:space="preserve"> FORMTEXT </w:instrText>
            </w:r>
            <w:r w:rsidR="00274C92" w:rsidRPr="00A611EF">
              <w:fldChar w:fldCharType="separate"/>
            </w:r>
            <w:r w:rsidR="00274C92" w:rsidRPr="00A611EF">
              <w:rPr>
                <w:noProof/>
              </w:rPr>
              <w:t xml:space="preserve">If NO, then please provide your reasons for this view.                                                                                  </w:t>
            </w:r>
            <w:r w:rsidR="00274C92" w:rsidRPr="00A611EF">
              <w:fldChar w:fldCharType="end"/>
            </w:r>
          </w:p>
        </w:tc>
      </w:tr>
      <w:tr w:rsidR="00274C92" w:rsidRPr="00A611EF" w:rsidTr="00274C92">
        <w:trPr>
          <w:trHeight w:val="1752"/>
        </w:trPr>
        <w:tc>
          <w:tcPr>
            <w:tcW w:w="9016" w:type="dxa"/>
          </w:tcPr>
          <w:p w:rsidR="00274C92" w:rsidRPr="00A611EF" w:rsidRDefault="00274C92" w:rsidP="00A611EF">
            <w:pPr>
              <w:spacing w:after="240"/>
            </w:pPr>
            <w:r w:rsidRPr="00A611EF">
              <w:rPr>
                <w:b/>
              </w:rPr>
              <w:t>Q1</w:t>
            </w:r>
            <w:r w:rsidR="00666022">
              <w:rPr>
                <w:b/>
              </w:rPr>
              <w:t>6</w:t>
            </w:r>
            <w:r w:rsidRPr="00A611EF">
              <w:rPr>
                <w:b/>
              </w:rPr>
              <w:t>.</w:t>
            </w:r>
            <w:r w:rsidRPr="00A611EF">
              <w:t xml:space="preserve"> Is this </w:t>
            </w:r>
            <w:r w:rsidRPr="00A611EF">
              <w:rPr>
                <w:b/>
              </w:rPr>
              <w:t>‘Annex C</w:t>
            </w:r>
            <w:r w:rsidR="00297B85">
              <w:rPr>
                <w:b/>
              </w:rPr>
              <w:t>: Data Protection Impact Assessments</w:t>
            </w:r>
            <w:r w:rsidRPr="00A611EF">
              <w:rPr>
                <w:b/>
              </w:rPr>
              <w:t>’</w:t>
            </w:r>
            <w:r w:rsidRPr="00A611EF">
              <w:t xml:space="preserve"> section of the code clearly communicated?</w:t>
            </w:r>
          </w:p>
          <w:sdt>
            <w:sdtPr>
              <w:rPr>
                <w:rFonts w:ascii="Verdana" w:hAnsi="Verdana"/>
                <w:sz w:val="24"/>
                <w:szCs w:val="24"/>
              </w:rPr>
              <w:id w:val="1077326893"/>
              <w:placeholder>
                <w:docPart w:val="D6E9EF642A214C13A3F4C49F4C3A0958"/>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NO, then please provide your reasons for this view.                                                                                  "/>
                  </w:textInput>
                </w:ffData>
              </w:fldChar>
            </w:r>
            <w:r w:rsidR="00274C92" w:rsidRPr="00A611EF">
              <w:instrText xml:space="preserve"> FORMTEXT </w:instrText>
            </w:r>
            <w:r w:rsidR="00274C92" w:rsidRPr="00A611EF">
              <w:fldChar w:fldCharType="separate"/>
            </w:r>
            <w:r w:rsidR="00274C92" w:rsidRPr="00A611EF">
              <w:rPr>
                <w:noProof/>
              </w:rPr>
              <w:t xml:space="preserve">If NO, then please provide your reasons for this view.                                                                                  </w:t>
            </w:r>
            <w:r w:rsidR="00274C92" w:rsidRPr="00A611EF">
              <w:fldChar w:fldCharType="end"/>
            </w:r>
          </w:p>
        </w:tc>
      </w:tr>
      <w:tr w:rsidR="00274C92" w:rsidRPr="00A611EF" w:rsidTr="002D71D3">
        <w:trPr>
          <w:trHeight w:val="1752"/>
        </w:trPr>
        <w:tc>
          <w:tcPr>
            <w:tcW w:w="9016" w:type="dxa"/>
            <w:tcBorders>
              <w:bottom w:val="single" w:sz="4" w:space="0" w:color="BFBFBF" w:themeColor="background1" w:themeShade="BF"/>
            </w:tcBorders>
          </w:tcPr>
          <w:p w:rsidR="00274C92" w:rsidRPr="00A611EF" w:rsidRDefault="00274C92" w:rsidP="00A611EF">
            <w:pPr>
              <w:spacing w:after="240"/>
            </w:pPr>
            <w:r w:rsidRPr="00A611EF">
              <w:rPr>
                <w:b/>
              </w:rPr>
              <w:t>Q1</w:t>
            </w:r>
            <w:r w:rsidR="00666022">
              <w:rPr>
                <w:b/>
              </w:rPr>
              <w:t>7</w:t>
            </w:r>
            <w:r w:rsidRPr="00A611EF">
              <w:rPr>
                <w:b/>
              </w:rPr>
              <w:t>.</w:t>
            </w:r>
            <w:r w:rsidRPr="00A611EF">
              <w:t xml:space="preserve"> Do you think any issues raised by the code would benefit from further (post publication) work, research or in</w:t>
            </w:r>
            <w:r w:rsidR="002D71D3" w:rsidRPr="00A611EF">
              <w:t>no</w:t>
            </w:r>
            <w:r w:rsidRPr="00A611EF">
              <w:t>vation?</w:t>
            </w:r>
          </w:p>
          <w:sdt>
            <w:sdtPr>
              <w:rPr>
                <w:rFonts w:ascii="Verdana" w:hAnsi="Verdana"/>
                <w:sz w:val="24"/>
                <w:szCs w:val="24"/>
              </w:rPr>
              <w:id w:val="-1160999142"/>
              <w:placeholder>
                <w:docPart w:val="BF34B6221AD64D0CB3302835310A4D6B"/>
              </w:placeholder>
              <w:showingPlcHdr/>
              <w:dropDownList>
                <w:listItem w:value="Choose an item."/>
                <w:listItem w:displayText="Yes" w:value="Yes"/>
                <w:listItem w:displayText="No" w:value="No"/>
              </w:dropDownList>
            </w:sdtPr>
            <w:sdtEndPr/>
            <w:sdtContent>
              <w:p w:rsidR="009E5045" w:rsidRPr="00A611EF" w:rsidRDefault="005017FD" w:rsidP="00A611EF">
                <w:pPr>
                  <w:pStyle w:val="ListParagraph"/>
                  <w:spacing w:after="240" w:line="240" w:lineRule="auto"/>
                  <w:ind w:left="0"/>
                  <w:rPr>
                    <w:rFonts w:ascii="Verdana" w:hAnsi="Verdana" w:cs="Arial"/>
                    <w:sz w:val="24"/>
                    <w:szCs w:val="24"/>
                    <w:lang w:eastAsia="en-GB"/>
                  </w:rPr>
                </w:pPr>
                <w:r w:rsidRPr="00A611EF">
                  <w:rPr>
                    <w:rStyle w:val="PlaceholderText"/>
                    <w:rFonts w:ascii="Verdana" w:hAnsi="Verdana"/>
                  </w:rPr>
                  <w:t>YES/NO</w:t>
                </w:r>
                <w:r w:rsidR="009E5045" w:rsidRPr="00A611EF">
                  <w:rPr>
                    <w:rStyle w:val="PlaceholderText"/>
                    <w:rFonts w:ascii="Verdana" w:hAnsi="Verdana"/>
                  </w:rPr>
                  <w:t>.</w:t>
                </w:r>
              </w:p>
            </w:sdtContent>
          </w:sdt>
          <w:p w:rsidR="00274C92" w:rsidRPr="00A611EF" w:rsidRDefault="009E5045" w:rsidP="00A611EF">
            <w:pPr>
              <w:spacing w:after="240"/>
              <w:rPr>
                <w:b/>
              </w:rPr>
            </w:pPr>
            <w:r w:rsidRPr="00A611EF">
              <w:t xml:space="preserve"> </w:t>
            </w:r>
            <w:r w:rsidR="00274C92" w:rsidRPr="00A611EF">
              <w:fldChar w:fldCharType="begin">
                <w:ffData>
                  <w:name w:val=""/>
                  <w:enabled/>
                  <w:calcOnExit w:val="0"/>
                  <w:textInput>
                    <w:default w:val="If YES, then please provide details (including links).                                                         "/>
                  </w:textInput>
                </w:ffData>
              </w:fldChar>
            </w:r>
            <w:r w:rsidR="00274C92" w:rsidRPr="00A611EF">
              <w:instrText xml:space="preserve"> FORMTEXT </w:instrText>
            </w:r>
            <w:r w:rsidR="00274C92" w:rsidRPr="00A611EF">
              <w:fldChar w:fldCharType="separate"/>
            </w:r>
            <w:r w:rsidR="00274C92" w:rsidRPr="00A611EF">
              <w:rPr>
                <w:noProof/>
              </w:rPr>
              <w:t xml:space="preserve">If YES, then please provide details (including links).                                                         </w:t>
            </w:r>
            <w:r w:rsidR="00274C92" w:rsidRPr="00A611EF">
              <w:fldChar w:fldCharType="end"/>
            </w:r>
          </w:p>
        </w:tc>
      </w:tr>
    </w:tbl>
    <w:p w:rsidR="00274C92" w:rsidRPr="00A611EF" w:rsidRDefault="00274C92" w:rsidP="00A611EF">
      <w:pPr>
        <w:spacing w:after="240"/>
        <w:rPr>
          <w:b/>
        </w:rPr>
      </w:pPr>
    </w:p>
    <w:p w:rsidR="0052069A" w:rsidRDefault="0052069A" w:rsidP="00A611EF">
      <w:pPr>
        <w:spacing w:after="240"/>
        <w:rPr>
          <w:b/>
        </w:rPr>
      </w:pPr>
    </w:p>
    <w:p w:rsidR="00956C19" w:rsidRDefault="00956C19" w:rsidP="00A611EF">
      <w:pPr>
        <w:spacing w:after="240"/>
        <w:rPr>
          <w:b/>
        </w:rPr>
      </w:pPr>
    </w:p>
    <w:p w:rsidR="00956C19" w:rsidRDefault="00956C19" w:rsidP="00A611EF">
      <w:pPr>
        <w:spacing w:after="240"/>
        <w:rPr>
          <w:b/>
        </w:rPr>
      </w:pPr>
    </w:p>
    <w:p w:rsidR="00956C19" w:rsidRDefault="00956C19" w:rsidP="00A611EF">
      <w:pPr>
        <w:spacing w:after="240"/>
        <w:rPr>
          <w:b/>
        </w:rPr>
      </w:pPr>
    </w:p>
    <w:p w:rsidR="00956C19" w:rsidRDefault="00956C19" w:rsidP="00A611EF">
      <w:pPr>
        <w:spacing w:after="240"/>
        <w:rPr>
          <w:b/>
        </w:rPr>
      </w:pPr>
    </w:p>
    <w:p w:rsidR="00956C19" w:rsidRDefault="00956C19" w:rsidP="00A611EF">
      <w:pPr>
        <w:spacing w:after="240"/>
        <w:rPr>
          <w:b/>
        </w:rPr>
      </w:pPr>
    </w:p>
    <w:p w:rsidR="00956C19" w:rsidRDefault="00956C19" w:rsidP="00A611EF">
      <w:pPr>
        <w:spacing w:after="240"/>
        <w:rPr>
          <w:b/>
        </w:rPr>
      </w:pPr>
    </w:p>
    <w:p w:rsidR="00956C19" w:rsidRDefault="00956C19" w:rsidP="00A611EF">
      <w:pPr>
        <w:spacing w:after="240"/>
        <w:rPr>
          <w:b/>
        </w:rPr>
      </w:pPr>
    </w:p>
    <w:p w:rsidR="0060037D" w:rsidRDefault="0060037D" w:rsidP="00A611EF">
      <w:pPr>
        <w:spacing w:after="240"/>
        <w:rPr>
          <w:b/>
        </w:rPr>
      </w:pPr>
    </w:p>
    <w:p w:rsidR="0060037D" w:rsidRDefault="0060037D" w:rsidP="00A611EF">
      <w:pPr>
        <w:spacing w:after="240"/>
        <w:rPr>
          <w:b/>
        </w:rPr>
      </w:pPr>
    </w:p>
    <w:p w:rsidR="0060037D" w:rsidRDefault="0060037D" w:rsidP="00A611EF">
      <w:pPr>
        <w:spacing w:after="240"/>
        <w:rPr>
          <w:b/>
        </w:rPr>
      </w:pPr>
    </w:p>
    <w:p w:rsidR="0060037D" w:rsidRDefault="0060037D" w:rsidP="00A611EF">
      <w:pPr>
        <w:spacing w:after="240"/>
        <w:rPr>
          <w:b/>
        </w:rPr>
      </w:pPr>
    </w:p>
    <w:p w:rsidR="0060037D" w:rsidRDefault="0060037D" w:rsidP="00A611EF">
      <w:pPr>
        <w:spacing w:after="240"/>
        <w:rPr>
          <w:b/>
        </w:rPr>
      </w:pPr>
    </w:p>
    <w:p w:rsidR="0060037D" w:rsidRDefault="0060037D" w:rsidP="00A611EF">
      <w:pPr>
        <w:spacing w:after="240"/>
        <w:rPr>
          <w:b/>
        </w:rPr>
      </w:pPr>
    </w:p>
    <w:p w:rsidR="00956C19" w:rsidRDefault="00956C19" w:rsidP="00A611EF">
      <w:pPr>
        <w:spacing w:after="240"/>
        <w:rPr>
          <w:b/>
        </w:rPr>
      </w:pPr>
    </w:p>
    <w:p w:rsidR="00956C19" w:rsidRPr="00A611EF" w:rsidRDefault="00956C19" w:rsidP="00A611EF">
      <w:pPr>
        <w:spacing w:after="240"/>
        <w:rPr>
          <w:b/>
        </w:rPr>
      </w:pPr>
    </w:p>
    <w:p w:rsidR="00C36762" w:rsidRPr="00A611EF" w:rsidRDefault="0052069A" w:rsidP="00A611EF">
      <w:pPr>
        <w:pStyle w:val="ListParagraph"/>
        <w:spacing w:after="240" w:line="240" w:lineRule="auto"/>
        <w:ind w:left="0"/>
        <w:rPr>
          <w:rFonts w:ascii="Verdana" w:hAnsi="Verdana"/>
          <w:b/>
        </w:rPr>
      </w:pPr>
      <w:r w:rsidRPr="00A611EF">
        <w:rPr>
          <w:rFonts w:ascii="Verdana" w:hAnsi="Verdana"/>
          <w:b/>
        </w:rPr>
        <w:t xml:space="preserve"> </w:t>
      </w:r>
    </w:p>
    <w:p w:rsidR="00274C92" w:rsidRPr="00A611EF" w:rsidRDefault="00274C92" w:rsidP="00A611EF">
      <w:pPr>
        <w:pStyle w:val="ListParagraph"/>
        <w:spacing w:after="240" w:line="240" w:lineRule="auto"/>
        <w:ind w:left="0"/>
        <w:rPr>
          <w:rFonts w:ascii="Verdana" w:hAnsi="Verdana"/>
          <w:b/>
        </w:rPr>
      </w:pPr>
    </w:p>
    <w:p w:rsidR="009E53A1" w:rsidRPr="00A611EF" w:rsidRDefault="009E53A1" w:rsidP="00A611EF">
      <w:pPr>
        <w:pBdr>
          <w:bottom w:val="single" w:sz="4" w:space="7" w:color="003768"/>
        </w:pBdr>
        <w:spacing w:after="240"/>
        <w:rPr>
          <w:color w:val="003768"/>
          <w:sz w:val="52"/>
          <w:szCs w:val="52"/>
        </w:rPr>
      </w:pPr>
      <w:r w:rsidRPr="00A611EF">
        <w:rPr>
          <w:color w:val="003768"/>
          <w:sz w:val="52"/>
          <w:szCs w:val="52"/>
        </w:rPr>
        <w:t>Section 2: About you</w:t>
      </w:r>
    </w:p>
    <w:p w:rsidR="009E53A1" w:rsidRPr="00A611EF" w:rsidRDefault="009E53A1" w:rsidP="00A611EF">
      <w:pPr>
        <w:spacing w:after="240"/>
        <w:rPr>
          <w:sz w:val="22"/>
          <w:szCs w:val="22"/>
        </w:rPr>
      </w:pPr>
    </w:p>
    <w:p w:rsidR="009E53A1" w:rsidRPr="00A611EF" w:rsidRDefault="009E53A1" w:rsidP="00A611EF">
      <w:pPr>
        <w:spacing w:after="240"/>
        <w:rPr>
          <w:b/>
        </w:rPr>
      </w:pPr>
      <w:r w:rsidRPr="00A611EF">
        <w:rPr>
          <w:b/>
        </w:rPr>
        <w:t>Are you: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9E53A1"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9E53A1" w:rsidP="00A611EF">
            <w:pPr>
              <w:spacing w:after="240"/>
              <w:rPr>
                <w:lang w:eastAsia="en-US"/>
              </w:rPr>
            </w:pPr>
            <w:r w:rsidRPr="00A611EF">
              <w:rPr>
                <w:lang w:eastAsia="en-US"/>
              </w:rPr>
              <w:t>A body representing the views or interests of children?</w:t>
            </w:r>
          </w:p>
          <w:p w:rsidR="009E53A1" w:rsidRPr="00A611EF" w:rsidRDefault="009E53A1" w:rsidP="00A611EF">
            <w:pPr>
              <w:spacing w:after="240"/>
              <w:rPr>
                <w:lang w:eastAsia="en-US"/>
              </w:rPr>
            </w:pPr>
            <w:r w:rsidRPr="00A611EF">
              <w:rPr>
                <w:lang w:eastAsia="en-US"/>
              </w:rPr>
              <w:t>Please specify</w:t>
            </w:r>
            <w:r w:rsidR="007D0360" w:rsidRPr="00A611EF">
              <w:rPr>
                <w:lang w:eastAsia="en-US"/>
              </w:rPr>
              <w:t>:</w:t>
            </w:r>
          </w:p>
          <w:p w:rsidR="000A71CE" w:rsidRPr="00A611EF" w:rsidRDefault="000A71CE" w:rsidP="00A611EF">
            <w:pPr>
              <w:spacing w:after="240"/>
              <w:rPr>
                <w:lang w:eastAsia="en-US"/>
              </w:rPr>
            </w:pPr>
          </w:p>
        </w:tc>
        <w:sdt>
          <w:sdtPr>
            <w:rPr>
              <w:rFonts w:ascii="Verdana" w:hAnsi="Verdana"/>
              <w:sz w:val="40"/>
              <w:szCs w:val="24"/>
            </w:rPr>
            <w:id w:val="125724215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60037D" w:rsidP="00A611EF">
                <w:pPr>
                  <w:pStyle w:val="ListParagraph"/>
                  <w:spacing w:after="240" w:line="240" w:lineRule="auto"/>
                  <w:ind w:left="0"/>
                  <w:rPr>
                    <w:rFonts w:ascii="Verdana" w:hAnsi="Verdana"/>
                    <w:sz w:val="40"/>
                    <w:szCs w:val="24"/>
                  </w:rPr>
                </w:pPr>
                <w:r>
                  <w:rPr>
                    <w:rFonts w:ascii="MS Gothic" w:eastAsia="MS Gothic" w:hAnsi="MS Gothic" w:hint="eastAsia"/>
                    <w:sz w:val="40"/>
                    <w:szCs w:val="24"/>
                  </w:rPr>
                  <w:t>☐</w:t>
                </w:r>
              </w:p>
            </w:tc>
          </w:sdtContent>
        </w:sdt>
      </w:tr>
      <w:tr w:rsidR="009E53A1"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9E53A1" w:rsidP="00A611EF">
            <w:pPr>
              <w:spacing w:after="240"/>
              <w:rPr>
                <w:lang w:eastAsia="en-US"/>
              </w:rPr>
            </w:pPr>
            <w:r w:rsidRPr="00A611EF">
              <w:rPr>
                <w:lang w:eastAsia="en-US"/>
              </w:rPr>
              <w:t>A body representing the views or interests of parents?</w:t>
            </w:r>
          </w:p>
          <w:p w:rsidR="009E53A1" w:rsidRPr="00A611EF" w:rsidRDefault="009E53A1" w:rsidP="00A611EF">
            <w:pPr>
              <w:spacing w:after="240"/>
              <w:rPr>
                <w:lang w:eastAsia="en-US"/>
              </w:rPr>
            </w:pPr>
            <w:r w:rsidRPr="00A611EF">
              <w:rPr>
                <w:lang w:eastAsia="en-US"/>
              </w:rPr>
              <w:t>Please specify</w:t>
            </w:r>
            <w:r w:rsidR="007D0360" w:rsidRPr="00A611EF">
              <w:rPr>
                <w:lang w:eastAsia="en-US"/>
              </w:rPr>
              <w:t>:</w:t>
            </w:r>
            <w:r w:rsidRPr="00A611EF">
              <w:rPr>
                <w:lang w:eastAsia="en-US"/>
              </w:rPr>
              <w:t xml:space="preserve"> </w:t>
            </w:r>
          </w:p>
          <w:p w:rsidR="000A71CE" w:rsidRPr="00A611EF" w:rsidRDefault="000A71CE"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bookmarkStart w:id="0" w:name="_GoBack"/>
            <w:bookmarkEnd w:id="0"/>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sdt>
          <w:sdtPr>
            <w:rPr>
              <w:rFonts w:ascii="Verdana" w:hAnsi="Verdana"/>
              <w:sz w:val="40"/>
              <w:szCs w:val="24"/>
            </w:rPr>
            <w:id w:val="-198199119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9E53A1"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r w:rsidR="009E53A1"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9E53A1" w:rsidP="00A611EF">
            <w:pPr>
              <w:spacing w:after="240"/>
              <w:rPr>
                <w:lang w:eastAsia="en-US"/>
              </w:rPr>
            </w:pPr>
            <w:r w:rsidRPr="00A611EF">
              <w:rPr>
                <w:lang w:eastAsia="en-US"/>
              </w:rPr>
              <w:t>A child development expert?</w:t>
            </w:r>
          </w:p>
          <w:p w:rsidR="009E53A1" w:rsidRPr="00A611EF" w:rsidRDefault="009E53A1" w:rsidP="00A611EF">
            <w:pPr>
              <w:spacing w:after="240"/>
              <w:rPr>
                <w:lang w:eastAsia="en-US"/>
              </w:rPr>
            </w:pPr>
            <w:r w:rsidRPr="00A611EF">
              <w:rPr>
                <w:lang w:eastAsia="en-US"/>
              </w:rPr>
              <w:t>Please specify</w:t>
            </w:r>
            <w:r w:rsidR="007D0360" w:rsidRPr="00A611EF">
              <w:rPr>
                <w:lang w:eastAsia="en-US"/>
              </w:rPr>
              <w:t>:</w:t>
            </w:r>
          </w:p>
          <w:p w:rsidR="000A71CE" w:rsidRPr="00A611EF" w:rsidRDefault="000A71CE"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9E53A1" w:rsidRPr="00A611EF" w:rsidRDefault="009E53A1"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r w:rsidR="002B65BD"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tcPr>
          <w:p w:rsidR="002B65BD" w:rsidRPr="00A611EF" w:rsidRDefault="002B65BD" w:rsidP="00A611EF">
            <w:pPr>
              <w:spacing w:after="240"/>
              <w:rPr>
                <w:lang w:eastAsia="en-US"/>
              </w:rPr>
            </w:pPr>
            <w:r w:rsidRPr="00A611EF">
              <w:rPr>
                <w:lang w:eastAsia="en-US"/>
              </w:rPr>
              <w:t>An Academic?</w:t>
            </w:r>
          </w:p>
          <w:p w:rsidR="002B65BD" w:rsidRPr="00A611EF" w:rsidRDefault="002B65BD" w:rsidP="00A611EF">
            <w:pPr>
              <w:spacing w:after="240"/>
              <w:rPr>
                <w:lang w:eastAsia="en-US"/>
              </w:rPr>
            </w:pPr>
            <w:r w:rsidRPr="00A611EF">
              <w:rPr>
                <w:lang w:eastAsia="en-US"/>
              </w:rPr>
              <w:t>Please specify:</w:t>
            </w:r>
          </w:p>
          <w:p w:rsidR="002B65BD" w:rsidRPr="00A611EF" w:rsidRDefault="002B65BD"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tc>
          <w:tcPr>
            <w:tcW w:w="654" w:type="dxa"/>
            <w:tcBorders>
              <w:top w:val="single" w:sz="4" w:space="0" w:color="auto"/>
              <w:left w:val="single" w:sz="4" w:space="0" w:color="auto"/>
              <w:bottom w:val="single" w:sz="4" w:space="0" w:color="auto"/>
              <w:right w:val="single" w:sz="4" w:space="0" w:color="auto"/>
            </w:tcBorders>
            <w:vAlign w:val="center"/>
          </w:tcPr>
          <w:p w:rsidR="002B65BD" w:rsidRPr="00A611EF" w:rsidRDefault="007B7CC5" w:rsidP="00A611EF">
            <w:pPr>
              <w:pStyle w:val="ListParagraph"/>
              <w:spacing w:after="240" w:line="240" w:lineRule="auto"/>
              <w:ind w:left="0"/>
              <w:rPr>
                <w:rFonts w:ascii="Verdana" w:hAnsi="Verdana"/>
                <w:sz w:val="40"/>
                <w:szCs w:val="24"/>
              </w:rPr>
            </w:pPr>
            <w:r w:rsidRPr="00A611EF">
              <w:rPr>
                <w:rFonts w:ascii="Segoe UI Symbol" w:hAnsi="Segoe UI Symbol" w:cs="Segoe UI Symbol"/>
                <w:sz w:val="40"/>
                <w:szCs w:val="24"/>
              </w:rPr>
              <w:t>☐</w:t>
            </w:r>
          </w:p>
        </w:tc>
      </w:tr>
      <w:tr w:rsidR="002B65BD"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tcPr>
          <w:p w:rsidR="002B65BD" w:rsidRPr="00A611EF" w:rsidRDefault="002B65BD" w:rsidP="00A611EF">
            <w:pPr>
              <w:spacing w:after="240"/>
              <w:rPr>
                <w:lang w:eastAsia="en-US"/>
              </w:rPr>
            </w:pPr>
            <w:r w:rsidRPr="00A611EF">
              <w:rPr>
                <w:lang w:eastAsia="en-US"/>
              </w:rPr>
              <w:t>An individual acting in a</w:t>
            </w:r>
            <w:r w:rsidR="002D71D3" w:rsidRPr="00A611EF">
              <w:rPr>
                <w:lang w:eastAsia="en-US"/>
              </w:rPr>
              <w:t>not</w:t>
            </w:r>
            <w:r w:rsidRPr="00A611EF">
              <w:rPr>
                <w:lang w:eastAsia="en-US"/>
              </w:rPr>
              <w:t>her professional capacity?</w:t>
            </w:r>
          </w:p>
          <w:p w:rsidR="002B65BD" w:rsidRPr="00A611EF" w:rsidRDefault="002B65BD" w:rsidP="00A611EF">
            <w:pPr>
              <w:spacing w:after="240"/>
              <w:rPr>
                <w:lang w:eastAsia="en-US"/>
              </w:rPr>
            </w:pPr>
            <w:r w:rsidRPr="00A611EF">
              <w:rPr>
                <w:lang w:eastAsia="en-US"/>
              </w:rPr>
              <w:t>Please specify:</w:t>
            </w:r>
          </w:p>
          <w:p w:rsidR="002B65BD" w:rsidRPr="00A611EF" w:rsidRDefault="002B65BD"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tc>
          <w:tcPr>
            <w:tcW w:w="654" w:type="dxa"/>
            <w:tcBorders>
              <w:top w:val="single" w:sz="4" w:space="0" w:color="auto"/>
              <w:left w:val="single" w:sz="4" w:space="0" w:color="auto"/>
              <w:bottom w:val="single" w:sz="4" w:space="0" w:color="auto"/>
              <w:right w:val="single" w:sz="4" w:space="0" w:color="auto"/>
            </w:tcBorders>
            <w:vAlign w:val="center"/>
          </w:tcPr>
          <w:p w:rsidR="002B65BD" w:rsidRPr="00A611EF" w:rsidRDefault="007B7CC5" w:rsidP="00A611EF">
            <w:pPr>
              <w:pStyle w:val="ListParagraph"/>
              <w:spacing w:after="240" w:line="240" w:lineRule="auto"/>
              <w:ind w:left="0"/>
              <w:rPr>
                <w:rFonts w:ascii="Verdana" w:hAnsi="Verdana"/>
                <w:sz w:val="40"/>
                <w:szCs w:val="24"/>
              </w:rPr>
            </w:pPr>
            <w:r w:rsidRPr="00A611EF">
              <w:rPr>
                <w:rFonts w:ascii="Segoe UI Symbol" w:hAnsi="Segoe UI Symbol" w:cs="Segoe UI Symbol"/>
                <w:sz w:val="40"/>
                <w:szCs w:val="24"/>
              </w:rPr>
              <w:t>☐</w:t>
            </w:r>
          </w:p>
        </w:tc>
      </w:tr>
      <w:tr w:rsidR="002B65BD" w:rsidRPr="00A611EF" w:rsidTr="009E53A1">
        <w:trPr>
          <w:trHeight w:val="1398"/>
          <w:jc w:val="center"/>
        </w:trPr>
        <w:tc>
          <w:tcPr>
            <w:tcW w:w="7220" w:type="dxa"/>
            <w:tcBorders>
              <w:top w:val="single" w:sz="4" w:space="0" w:color="auto"/>
              <w:left w:val="single" w:sz="4" w:space="0" w:color="auto"/>
              <w:bottom w:val="single" w:sz="4" w:space="0" w:color="auto"/>
              <w:right w:val="single" w:sz="4" w:space="0" w:color="auto"/>
            </w:tcBorders>
            <w:vAlign w:val="center"/>
          </w:tcPr>
          <w:p w:rsidR="002B65BD" w:rsidRPr="00A611EF" w:rsidRDefault="002B65BD" w:rsidP="00A611EF">
            <w:pPr>
              <w:spacing w:after="240"/>
              <w:rPr>
                <w:lang w:eastAsia="en-US"/>
              </w:rPr>
            </w:pPr>
            <w:r w:rsidRPr="00A611EF">
              <w:rPr>
                <w:lang w:eastAsia="en-US"/>
              </w:rPr>
              <w:t>A provider of an ISS likely to be accessed by children?</w:t>
            </w:r>
          </w:p>
          <w:p w:rsidR="002B65BD" w:rsidRPr="00A611EF" w:rsidRDefault="002B65BD" w:rsidP="00A611EF">
            <w:pPr>
              <w:spacing w:after="240"/>
              <w:rPr>
                <w:lang w:eastAsia="en-US"/>
              </w:rPr>
            </w:pPr>
            <w:r w:rsidRPr="00A611EF">
              <w:rPr>
                <w:lang w:eastAsia="en-US"/>
              </w:rPr>
              <w:t>Please specify:</w:t>
            </w:r>
          </w:p>
          <w:p w:rsidR="002B65BD" w:rsidRPr="00A611EF" w:rsidRDefault="002B65BD"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r w:rsidR="002B65BD" w:rsidRPr="00A611EF" w:rsidTr="009E53A1">
        <w:trPr>
          <w:trHeight w:val="1573"/>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spacing w:after="240"/>
              <w:rPr>
                <w:lang w:eastAsia="en-US"/>
              </w:rPr>
            </w:pPr>
            <w:r w:rsidRPr="00A611EF">
              <w:rPr>
                <w:lang w:eastAsia="en-US"/>
              </w:rPr>
              <w:t xml:space="preserve">A trade association representing ISS providers? </w:t>
            </w:r>
          </w:p>
          <w:p w:rsidR="002B65BD" w:rsidRPr="00A611EF" w:rsidRDefault="002B65BD" w:rsidP="00A611EF">
            <w:pPr>
              <w:spacing w:after="240"/>
              <w:rPr>
                <w:lang w:eastAsia="en-US"/>
              </w:rPr>
            </w:pPr>
            <w:r w:rsidRPr="00A611EF">
              <w:rPr>
                <w:lang w:eastAsia="en-US"/>
              </w:rPr>
              <w:t>Please specify:</w:t>
            </w:r>
          </w:p>
          <w:p w:rsidR="002B65BD" w:rsidRPr="00A611EF" w:rsidRDefault="002B65BD" w:rsidP="00A611EF">
            <w:pPr>
              <w:spacing w:after="240"/>
              <w:rPr>
                <w:lang w:eastAsia="en-US"/>
              </w:rPr>
            </w:pPr>
            <w:r w:rsidRPr="00A611EF">
              <w:rPr>
                <w:lang w:eastAsia="en-US"/>
              </w:rPr>
              <w:fldChar w:fldCharType="begin">
                <w:ffData>
                  <w:name w:val="Text19"/>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t> </w:t>
            </w:r>
            <w:r w:rsidRPr="00A611EF">
              <w:rPr>
                <w:lang w:eastAsia="en-US"/>
              </w:rP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r w:rsidR="002B65BD" w:rsidRPr="00A611EF" w:rsidTr="009E53A1">
        <w:trPr>
          <w:trHeight w:val="1573"/>
          <w:jc w:val="center"/>
        </w:trPr>
        <w:tc>
          <w:tcPr>
            <w:tcW w:w="7220" w:type="dxa"/>
            <w:tcBorders>
              <w:top w:val="single" w:sz="4" w:space="0" w:color="auto"/>
              <w:left w:val="single" w:sz="4" w:space="0" w:color="auto"/>
              <w:bottom w:val="single" w:sz="4" w:space="0" w:color="auto"/>
              <w:right w:val="single" w:sz="4" w:space="0" w:color="auto"/>
            </w:tcBorders>
            <w:vAlign w:val="center"/>
          </w:tcPr>
          <w:p w:rsidR="002B65BD" w:rsidRPr="00A611EF" w:rsidRDefault="002B65BD" w:rsidP="00A611EF">
            <w:pPr>
              <w:spacing w:after="240"/>
              <w:rPr>
                <w:lang w:eastAsia="en-US"/>
              </w:rPr>
            </w:pPr>
            <w:r w:rsidRPr="00A611EF">
              <w:rPr>
                <w:lang w:eastAsia="en-US"/>
              </w:rPr>
              <w:t xml:space="preserve">An individual acting in a private capacity (e.g. </w:t>
            </w:r>
            <w:r w:rsidR="007B7CC5" w:rsidRPr="00A611EF">
              <w:rPr>
                <w:lang w:eastAsia="en-US"/>
              </w:rPr>
              <w:t xml:space="preserve">someone providing their views as </w:t>
            </w:r>
            <w:r w:rsidRPr="00A611EF">
              <w:rPr>
                <w:lang w:eastAsia="en-US"/>
              </w:rPr>
              <w:t>a member of the public of the public or a parent)?</w:t>
            </w:r>
          </w:p>
        </w:tc>
        <w:tc>
          <w:tcPr>
            <w:tcW w:w="654" w:type="dxa"/>
            <w:tcBorders>
              <w:top w:val="single" w:sz="4" w:space="0" w:color="auto"/>
              <w:left w:val="single" w:sz="4" w:space="0" w:color="auto"/>
              <w:bottom w:val="single" w:sz="4" w:space="0" w:color="auto"/>
              <w:right w:val="single" w:sz="4" w:space="0" w:color="auto"/>
            </w:tcBorders>
            <w:vAlign w:val="center"/>
          </w:tcPr>
          <w:p w:rsidR="002B65BD" w:rsidRPr="00A611EF" w:rsidRDefault="007B7CC5" w:rsidP="00A611EF">
            <w:pPr>
              <w:pStyle w:val="ListParagraph"/>
              <w:spacing w:after="240" w:line="240" w:lineRule="auto"/>
              <w:ind w:left="0"/>
              <w:rPr>
                <w:rFonts w:ascii="Verdana" w:hAnsi="Verdana"/>
                <w:sz w:val="40"/>
                <w:szCs w:val="24"/>
              </w:rPr>
            </w:pPr>
            <w:r w:rsidRPr="00A611EF">
              <w:rPr>
                <w:rFonts w:ascii="Segoe UI Symbol" w:hAnsi="Segoe UI Symbol" w:cs="Segoe UI Symbol"/>
                <w:sz w:val="40"/>
                <w:szCs w:val="24"/>
              </w:rPr>
              <w:t>☐</w:t>
            </w:r>
          </w:p>
        </w:tc>
      </w:tr>
      <w:tr w:rsidR="002B65BD"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spacing w:after="240"/>
              <w:rPr>
                <w:lang w:eastAsia="en-US"/>
              </w:rPr>
            </w:pPr>
            <w:r w:rsidRPr="00A611EF">
              <w:rPr>
                <w:lang w:eastAsia="en-US"/>
              </w:rPr>
              <w:t xml:space="preserve">An ICO employee? </w:t>
            </w:r>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r w:rsidR="002B65BD" w:rsidRPr="00A611EF" w:rsidTr="009E53A1">
        <w:trPr>
          <w:trHeight w:val="1134"/>
          <w:jc w:val="center"/>
        </w:trPr>
        <w:tc>
          <w:tcPr>
            <w:tcW w:w="7220"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spacing w:after="240"/>
              <w:rPr>
                <w:lang w:eastAsia="en-US"/>
              </w:rPr>
            </w:pPr>
            <w:r w:rsidRPr="00A611EF">
              <w:rPr>
                <w:lang w:eastAsia="en-US"/>
              </w:rPr>
              <w:t>Other?</w:t>
            </w:r>
          </w:p>
          <w:p w:rsidR="002B65BD" w:rsidRPr="00A611EF" w:rsidRDefault="002B65BD" w:rsidP="00A611EF">
            <w:pPr>
              <w:spacing w:after="240"/>
              <w:rPr>
                <w:lang w:eastAsia="en-US"/>
              </w:rPr>
            </w:pPr>
            <w:r w:rsidRPr="00A611EF">
              <w:rPr>
                <w:lang w:eastAsia="en-US"/>
              </w:rPr>
              <w:t xml:space="preserve">Please specify: </w:t>
            </w:r>
          </w:p>
          <w:p w:rsidR="002B65BD" w:rsidRPr="00A611EF" w:rsidRDefault="002B65BD" w:rsidP="00A611EF">
            <w:pPr>
              <w:spacing w:after="240"/>
              <w:rPr>
                <w:lang w:eastAsia="en-US"/>
              </w:rPr>
            </w:pPr>
            <w:r w:rsidRPr="00A611EF">
              <w:rPr>
                <w:lang w:eastAsia="en-US"/>
              </w:rPr>
              <w:fldChar w:fldCharType="begin">
                <w:ffData>
                  <w:name w:val="Text12"/>
                  <w:enabled/>
                  <w:calcOnExit w:val="0"/>
                  <w:textInput/>
                </w:ffData>
              </w:fldChar>
            </w:r>
            <w:r w:rsidRPr="00A611EF">
              <w:rPr>
                <w:lang w:eastAsia="en-US"/>
              </w:rPr>
              <w:instrText xml:space="preserve"> FORMTEXT </w:instrText>
            </w:r>
            <w:r w:rsidRPr="00A611EF">
              <w:rPr>
                <w:lang w:eastAsia="en-US"/>
              </w:rPr>
            </w:r>
            <w:r w:rsidRPr="00A611EF">
              <w:rPr>
                <w:lang w:eastAsia="en-US"/>
              </w:rPr>
              <w:fldChar w:fldCharType="separate"/>
            </w:r>
            <w:r w:rsidRPr="00A611EF">
              <w:rPr>
                <w:noProof/>
                <w:lang w:eastAsia="en-US"/>
              </w:rPr>
              <w:t> </w:t>
            </w:r>
            <w:r w:rsidRPr="00A611EF">
              <w:rPr>
                <w:noProof/>
                <w:lang w:eastAsia="en-US"/>
              </w:rPr>
              <w:t> </w:t>
            </w:r>
            <w:r w:rsidRPr="00A611EF">
              <w:rPr>
                <w:noProof/>
                <w:lang w:eastAsia="en-US"/>
              </w:rPr>
              <w:t> </w:t>
            </w:r>
            <w:r w:rsidRPr="00A611EF">
              <w:rPr>
                <w:noProof/>
                <w:lang w:eastAsia="en-US"/>
              </w:rPr>
              <w:t> </w:t>
            </w:r>
            <w:r w:rsidRPr="00A611EF">
              <w:rPr>
                <w:noProof/>
                <w:lang w:eastAsia="en-US"/>
              </w:rPr>
              <w:t> </w:t>
            </w:r>
            <w:r w:rsidRPr="00A611EF">
              <w:rPr>
                <w:lang w:eastAsia="en-US"/>
              </w:rP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tcBorders>
                  <w:top w:val="single" w:sz="4" w:space="0" w:color="auto"/>
                  <w:left w:val="single" w:sz="4" w:space="0" w:color="auto"/>
                  <w:bottom w:val="single" w:sz="4" w:space="0" w:color="auto"/>
                  <w:right w:val="single" w:sz="4" w:space="0" w:color="auto"/>
                </w:tcBorders>
                <w:vAlign w:val="center"/>
                <w:hideMark/>
              </w:tcPr>
              <w:p w:rsidR="002B65BD" w:rsidRPr="00A611EF" w:rsidRDefault="002B65BD" w:rsidP="00A611EF">
                <w:pPr>
                  <w:pStyle w:val="ListParagraph"/>
                  <w:spacing w:after="240" w:line="240" w:lineRule="auto"/>
                  <w:ind w:left="0"/>
                  <w:rPr>
                    <w:rFonts w:ascii="Verdana" w:hAnsi="Verdana"/>
                    <w:sz w:val="40"/>
                    <w:szCs w:val="24"/>
                  </w:rPr>
                </w:pPr>
                <w:r w:rsidRPr="00A611EF">
                  <w:rPr>
                    <w:rFonts w:ascii="Segoe UI Symbol" w:eastAsia="MS Gothic" w:hAnsi="Segoe UI Symbol" w:cs="Segoe UI Symbol"/>
                    <w:sz w:val="40"/>
                    <w:szCs w:val="24"/>
                    <w:lang w:val="en-US"/>
                  </w:rPr>
                  <w:t>☐</w:t>
                </w:r>
              </w:p>
            </w:tc>
          </w:sdtContent>
        </w:sdt>
      </w:tr>
    </w:tbl>
    <w:p w:rsidR="009E53A1" w:rsidRPr="00A611EF" w:rsidRDefault="009E53A1" w:rsidP="00A611EF">
      <w:pPr>
        <w:spacing w:after="240"/>
      </w:pPr>
    </w:p>
    <w:p w:rsidR="009E53A1" w:rsidRPr="00A611EF" w:rsidRDefault="009E53A1" w:rsidP="00A611EF">
      <w:pPr>
        <w:spacing w:after="240"/>
        <w:rPr>
          <w:color w:val="808080"/>
        </w:rPr>
      </w:pPr>
      <w:r w:rsidRPr="00A611EF">
        <w:rPr>
          <w:color w:val="808080"/>
        </w:rPr>
        <w:t xml:space="preserve"> </w:t>
      </w:r>
    </w:p>
    <w:p w:rsidR="009E53A1" w:rsidRPr="00A611EF" w:rsidRDefault="009E53A1" w:rsidP="00A611EF">
      <w:pPr>
        <w:spacing w:after="240"/>
      </w:pPr>
    </w:p>
    <w:p w:rsidR="009E53A1" w:rsidRPr="00A611EF" w:rsidRDefault="009E53A1" w:rsidP="00A611EF">
      <w:pPr>
        <w:spacing w:after="240"/>
        <w:jc w:val="center"/>
        <w:rPr>
          <w:b/>
          <w:color w:val="003768"/>
        </w:rPr>
      </w:pPr>
      <w:r w:rsidRPr="00A611EF">
        <w:rPr>
          <w:b/>
          <w:color w:val="003768"/>
        </w:rPr>
        <w:t xml:space="preserve">Thank you for responding to this </w:t>
      </w:r>
      <w:r w:rsidR="00784A5B" w:rsidRPr="00A611EF">
        <w:rPr>
          <w:b/>
          <w:color w:val="003768"/>
        </w:rPr>
        <w:t>consultation</w:t>
      </w:r>
      <w:r w:rsidRPr="00A611EF">
        <w:rPr>
          <w:b/>
          <w:color w:val="003768"/>
        </w:rPr>
        <w:t>.</w:t>
      </w:r>
    </w:p>
    <w:p w:rsidR="009E53A1" w:rsidRPr="00A611EF" w:rsidRDefault="009E53A1" w:rsidP="00A611EF">
      <w:pPr>
        <w:spacing w:after="240"/>
        <w:jc w:val="center"/>
      </w:pPr>
      <w:r w:rsidRPr="00A611EF">
        <w:rPr>
          <w:b/>
          <w:color w:val="003768"/>
        </w:rPr>
        <w:t>We value your input.</w:t>
      </w:r>
    </w:p>
    <w:p w:rsidR="00F35EA7" w:rsidRPr="00A611EF" w:rsidRDefault="00F35EA7" w:rsidP="00A611EF">
      <w:pPr>
        <w:spacing w:after="240"/>
      </w:pPr>
    </w:p>
    <w:sectPr w:rsidR="00F35EA7" w:rsidRPr="00A611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8B3" w:rsidRDefault="001128B3" w:rsidP="00576045">
      <w:r>
        <w:separator/>
      </w:r>
    </w:p>
  </w:endnote>
  <w:endnote w:type="continuationSeparator" w:id="0">
    <w:p w:rsidR="001128B3" w:rsidRDefault="001128B3" w:rsidP="0057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8B3" w:rsidRDefault="001128B3" w:rsidP="00576045">
      <w:r>
        <w:separator/>
      </w:r>
    </w:p>
  </w:footnote>
  <w:footnote w:type="continuationSeparator" w:id="0">
    <w:p w:rsidR="001128B3" w:rsidRDefault="001128B3" w:rsidP="00576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167AD"/>
    <w:multiLevelType w:val="multilevel"/>
    <w:tmpl w:val="6374C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F05DA"/>
    <w:multiLevelType w:val="hybridMultilevel"/>
    <w:tmpl w:val="3222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75D1C"/>
    <w:multiLevelType w:val="multilevel"/>
    <w:tmpl w:val="AE14B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13BB6"/>
    <w:multiLevelType w:val="multilevel"/>
    <w:tmpl w:val="15501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675892"/>
    <w:multiLevelType w:val="hybridMultilevel"/>
    <w:tmpl w:val="A894C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XqiGc63KK+8W4uzqA+qq43bPJOc8sQ7OP5+dA+NDKWgcLyvXpCLInMbjwNPlpWZGGN18CMaKVLkgFdmfezBfQ==" w:salt="ueaqEsNGwE/OzxMCV47P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A1"/>
    <w:rsid w:val="000020B7"/>
    <w:rsid w:val="00063DCF"/>
    <w:rsid w:val="000932CD"/>
    <w:rsid w:val="000A71CE"/>
    <w:rsid w:val="000C2DC0"/>
    <w:rsid w:val="001128B3"/>
    <w:rsid w:val="001E1D77"/>
    <w:rsid w:val="001E5A95"/>
    <w:rsid w:val="002321D6"/>
    <w:rsid w:val="00274C92"/>
    <w:rsid w:val="00297B85"/>
    <w:rsid w:val="002B65BD"/>
    <w:rsid w:val="002D71D3"/>
    <w:rsid w:val="003632F5"/>
    <w:rsid w:val="00397CA1"/>
    <w:rsid w:val="0043101C"/>
    <w:rsid w:val="004769A7"/>
    <w:rsid w:val="00490F27"/>
    <w:rsid w:val="004B075F"/>
    <w:rsid w:val="005017FD"/>
    <w:rsid w:val="00512FAD"/>
    <w:rsid w:val="0052069A"/>
    <w:rsid w:val="00576045"/>
    <w:rsid w:val="0060037D"/>
    <w:rsid w:val="00666022"/>
    <w:rsid w:val="00677B69"/>
    <w:rsid w:val="006A582D"/>
    <w:rsid w:val="006C08E0"/>
    <w:rsid w:val="006C242D"/>
    <w:rsid w:val="007141A9"/>
    <w:rsid w:val="007142B5"/>
    <w:rsid w:val="00753071"/>
    <w:rsid w:val="00784A5B"/>
    <w:rsid w:val="007B2AF0"/>
    <w:rsid w:val="007B4B03"/>
    <w:rsid w:val="007B7CC5"/>
    <w:rsid w:val="007D0360"/>
    <w:rsid w:val="00815ADD"/>
    <w:rsid w:val="00956C19"/>
    <w:rsid w:val="009E5045"/>
    <w:rsid w:val="009E53A1"/>
    <w:rsid w:val="009F212F"/>
    <w:rsid w:val="00A22613"/>
    <w:rsid w:val="00A34812"/>
    <w:rsid w:val="00A611EF"/>
    <w:rsid w:val="00B705B7"/>
    <w:rsid w:val="00B76079"/>
    <w:rsid w:val="00BE101D"/>
    <w:rsid w:val="00BE72C5"/>
    <w:rsid w:val="00C17136"/>
    <w:rsid w:val="00C36762"/>
    <w:rsid w:val="00C36CA7"/>
    <w:rsid w:val="00C4599B"/>
    <w:rsid w:val="00C8633B"/>
    <w:rsid w:val="00CA444D"/>
    <w:rsid w:val="00CB24FB"/>
    <w:rsid w:val="00CC3941"/>
    <w:rsid w:val="00CE702F"/>
    <w:rsid w:val="00D33169"/>
    <w:rsid w:val="00DC1D1C"/>
    <w:rsid w:val="00EB2D91"/>
    <w:rsid w:val="00EF2171"/>
    <w:rsid w:val="00EF2994"/>
    <w:rsid w:val="00F257F3"/>
    <w:rsid w:val="00F35EA7"/>
    <w:rsid w:val="00F77CE9"/>
    <w:rsid w:val="00F87AE7"/>
    <w:rsid w:val="00FA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9814"/>
  <w15:chartTrackingRefBased/>
  <w15:docId w15:val="{D331A549-7395-4E85-8D20-E0D10389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82D"/>
    <w:pPr>
      <w:spacing w:after="0" w:line="240" w:lineRule="auto"/>
    </w:pPr>
    <w:rPr>
      <w:rFonts w:ascii="Verdana" w:eastAsia="Times New Roman" w:hAnsi="Verdana"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E53A1"/>
    <w:rPr>
      <w:color w:val="0000FF"/>
      <w:u w:val="single"/>
    </w:rPr>
  </w:style>
  <w:style w:type="paragraph" w:styleId="CommentText">
    <w:name w:val="annotation text"/>
    <w:basedOn w:val="Normal"/>
    <w:link w:val="CommentTextChar"/>
    <w:uiPriority w:val="99"/>
    <w:semiHidden/>
    <w:unhideWhenUsed/>
    <w:rsid w:val="009E53A1"/>
    <w:rPr>
      <w:sz w:val="20"/>
      <w:szCs w:val="20"/>
    </w:rPr>
  </w:style>
  <w:style w:type="character" w:customStyle="1" w:styleId="CommentTextChar">
    <w:name w:val="Comment Text Char"/>
    <w:basedOn w:val="DefaultParagraphFont"/>
    <w:link w:val="CommentText"/>
    <w:uiPriority w:val="99"/>
    <w:semiHidden/>
    <w:rsid w:val="009E53A1"/>
    <w:rPr>
      <w:rFonts w:ascii="Verdana" w:eastAsia="Times New Roman" w:hAnsi="Verdana" w:cs="Arial"/>
      <w:sz w:val="20"/>
      <w:szCs w:val="20"/>
      <w:lang w:eastAsia="en-GB"/>
    </w:rPr>
  </w:style>
  <w:style w:type="paragraph" w:styleId="ListParagraph">
    <w:name w:val="List Paragraph"/>
    <w:basedOn w:val="Normal"/>
    <w:qFormat/>
    <w:rsid w:val="009E53A1"/>
    <w:pPr>
      <w:spacing w:after="200" w:line="276" w:lineRule="auto"/>
      <w:ind w:left="720"/>
      <w:contextualSpacing/>
    </w:pPr>
    <w:rPr>
      <w:rFonts w:ascii="Calibri" w:hAnsi="Calibri" w:cs="Times New Roman"/>
      <w:sz w:val="22"/>
      <w:szCs w:val="22"/>
      <w:lang w:eastAsia="en-US"/>
    </w:rPr>
  </w:style>
  <w:style w:type="paragraph" w:customStyle="1" w:styleId="Normal1">
    <w:name w:val="Normal1"/>
    <w:rsid w:val="009E53A1"/>
    <w:pPr>
      <w:spacing w:after="0" w:line="276" w:lineRule="auto"/>
    </w:pPr>
    <w:rPr>
      <w:rFonts w:ascii="Arial" w:eastAsia="Arial" w:hAnsi="Arial" w:cs="Arial"/>
      <w:color w:val="000000"/>
      <w:lang w:val="en"/>
    </w:rPr>
  </w:style>
  <w:style w:type="character" w:styleId="CommentReference">
    <w:name w:val="annotation reference"/>
    <w:basedOn w:val="DefaultParagraphFont"/>
    <w:uiPriority w:val="99"/>
    <w:semiHidden/>
    <w:unhideWhenUsed/>
    <w:rsid w:val="009E53A1"/>
    <w:rPr>
      <w:sz w:val="16"/>
      <w:szCs w:val="16"/>
    </w:rPr>
  </w:style>
  <w:style w:type="paragraph" w:styleId="BalloonText">
    <w:name w:val="Balloon Text"/>
    <w:basedOn w:val="Normal"/>
    <w:link w:val="BalloonTextChar"/>
    <w:uiPriority w:val="99"/>
    <w:semiHidden/>
    <w:unhideWhenUsed/>
    <w:rsid w:val="009E5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3A1"/>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76045"/>
    <w:pPr>
      <w:tabs>
        <w:tab w:val="center" w:pos="4513"/>
        <w:tab w:val="right" w:pos="9026"/>
      </w:tabs>
    </w:pPr>
  </w:style>
  <w:style w:type="character" w:customStyle="1" w:styleId="HeaderChar">
    <w:name w:val="Header Char"/>
    <w:basedOn w:val="DefaultParagraphFont"/>
    <w:link w:val="Header"/>
    <w:uiPriority w:val="99"/>
    <w:rsid w:val="00576045"/>
    <w:rPr>
      <w:rFonts w:ascii="Verdana" w:eastAsia="Times New Roman" w:hAnsi="Verdana" w:cs="Arial"/>
      <w:sz w:val="24"/>
      <w:szCs w:val="24"/>
      <w:lang w:eastAsia="en-GB"/>
    </w:rPr>
  </w:style>
  <w:style w:type="paragraph" w:styleId="Footer">
    <w:name w:val="footer"/>
    <w:basedOn w:val="Normal"/>
    <w:link w:val="FooterChar"/>
    <w:uiPriority w:val="99"/>
    <w:unhideWhenUsed/>
    <w:rsid w:val="00576045"/>
    <w:pPr>
      <w:tabs>
        <w:tab w:val="center" w:pos="4513"/>
        <w:tab w:val="right" w:pos="9026"/>
      </w:tabs>
    </w:pPr>
  </w:style>
  <w:style w:type="character" w:customStyle="1" w:styleId="FooterChar">
    <w:name w:val="Footer Char"/>
    <w:basedOn w:val="DefaultParagraphFont"/>
    <w:link w:val="Footer"/>
    <w:uiPriority w:val="99"/>
    <w:rsid w:val="00576045"/>
    <w:rPr>
      <w:rFonts w:ascii="Verdana" w:eastAsia="Times New Roman" w:hAnsi="Verdana" w:cs="Arial"/>
      <w:sz w:val="24"/>
      <w:szCs w:val="24"/>
      <w:lang w:eastAsia="en-GB"/>
    </w:rPr>
  </w:style>
  <w:style w:type="paragraph" w:styleId="CommentSubject">
    <w:name w:val="annotation subject"/>
    <w:basedOn w:val="CommentText"/>
    <w:next w:val="CommentText"/>
    <w:link w:val="CommentSubjectChar"/>
    <w:uiPriority w:val="99"/>
    <w:semiHidden/>
    <w:unhideWhenUsed/>
    <w:rsid w:val="006C242D"/>
    <w:rPr>
      <w:b/>
      <w:bCs/>
    </w:rPr>
  </w:style>
  <w:style w:type="character" w:customStyle="1" w:styleId="CommentSubjectChar">
    <w:name w:val="Comment Subject Char"/>
    <w:basedOn w:val="CommentTextChar"/>
    <w:link w:val="CommentSubject"/>
    <w:uiPriority w:val="99"/>
    <w:semiHidden/>
    <w:rsid w:val="006C242D"/>
    <w:rPr>
      <w:rFonts w:ascii="Verdana" w:eastAsia="Times New Roman" w:hAnsi="Verdana" w:cs="Arial"/>
      <w:b/>
      <w:bCs/>
      <w:sz w:val="20"/>
      <w:szCs w:val="20"/>
      <w:lang w:eastAsia="en-GB"/>
    </w:rPr>
  </w:style>
  <w:style w:type="table" w:styleId="TableGrid">
    <w:name w:val="Table Grid"/>
    <w:basedOn w:val="TableNormal"/>
    <w:uiPriority w:val="39"/>
    <w:rsid w:val="007B7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212F"/>
    <w:rPr>
      <w:color w:val="808080"/>
    </w:rPr>
  </w:style>
  <w:style w:type="table" w:styleId="TableGridLight">
    <w:name w:val="Grid Table Light"/>
    <w:basedOn w:val="TableNormal"/>
    <w:uiPriority w:val="40"/>
    <w:rsid w:val="00BE72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8073">
      <w:bodyDiv w:val="1"/>
      <w:marLeft w:val="0"/>
      <w:marRight w:val="0"/>
      <w:marTop w:val="0"/>
      <w:marBottom w:val="0"/>
      <w:divBdr>
        <w:top w:val="none" w:sz="0" w:space="0" w:color="auto"/>
        <w:left w:val="none" w:sz="0" w:space="0" w:color="auto"/>
        <w:bottom w:val="none" w:sz="0" w:space="0" w:color="auto"/>
        <w:right w:val="none" w:sz="0" w:space="0" w:color="auto"/>
      </w:divBdr>
    </w:div>
    <w:div w:id="365372717">
      <w:bodyDiv w:val="1"/>
      <w:marLeft w:val="0"/>
      <w:marRight w:val="0"/>
      <w:marTop w:val="0"/>
      <w:marBottom w:val="0"/>
      <w:divBdr>
        <w:top w:val="none" w:sz="0" w:space="0" w:color="auto"/>
        <w:left w:val="none" w:sz="0" w:space="0" w:color="auto"/>
        <w:bottom w:val="none" w:sz="0" w:space="0" w:color="auto"/>
        <w:right w:val="none" w:sz="0" w:space="0" w:color="auto"/>
      </w:divBdr>
    </w:div>
    <w:div w:id="1311523732">
      <w:bodyDiv w:val="1"/>
      <w:marLeft w:val="0"/>
      <w:marRight w:val="0"/>
      <w:marTop w:val="0"/>
      <w:marBottom w:val="0"/>
      <w:divBdr>
        <w:top w:val="none" w:sz="0" w:space="0" w:color="auto"/>
        <w:left w:val="none" w:sz="0" w:space="0" w:color="auto"/>
        <w:bottom w:val="none" w:sz="0" w:space="0" w:color="auto"/>
        <w:right w:val="none" w:sz="0" w:space="0" w:color="auto"/>
      </w:divBdr>
    </w:div>
    <w:div w:id="13890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privacy-notice/responding-to-our-consultation-requests-and-survey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appropriatedesign@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eappropriatedesign@ico.org.uk" TargetMode="External"/><Relationship Id="rId4" Type="http://schemas.openxmlformats.org/officeDocument/2006/relationships/settings" Target="settings.xml"/><Relationship Id="rId9" Type="http://schemas.openxmlformats.org/officeDocument/2006/relationships/hyperlink" Target="https://ico.org.uk/media/about-the-ico/consultations/2614762/age-appropriate-design-code-for-public-consultation.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691654F07C4D2F9F14FF7DCC442F94"/>
        <w:category>
          <w:name w:val="General"/>
          <w:gallery w:val="placeholder"/>
        </w:category>
        <w:types>
          <w:type w:val="bbPlcHdr"/>
        </w:types>
        <w:behaviors>
          <w:behavior w:val="content"/>
        </w:behaviors>
        <w:guid w:val="{05D54FF8-B610-4AA9-A724-CAD3E97E7B5E}"/>
      </w:docPartPr>
      <w:docPartBody>
        <w:p w:rsidR="00E273A8" w:rsidRDefault="00E273A8" w:rsidP="00E273A8">
          <w:pPr>
            <w:pStyle w:val="5D691654F07C4D2F9F14FF7DCC442F943"/>
          </w:pPr>
          <w:r>
            <w:rPr>
              <w:rStyle w:val="PlaceholderText"/>
            </w:rPr>
            <w:t>YES/NO</w:t>
          </w:r>
          <w:r w:rsidRPr="009A1C79">
            <w:rPr>
              <w:rStyle w:val="PlaceholderText"/>
            </w:rPr>
            <w:t>.</w:t>
          </w:r>
        </w:p>
      </w:docPartBody>
    </w:docPart>
    <w:docPart>
      <w:docPartPr>
        <w:name w:val="61A1CAC2A0C0494CB57E10B7498C5C94"/>
        <w:category>
          <w:name w:val="General"/>
          <w:gallery w:val="placeholder"/>
        </w:category>
        <w:types>
          <w:type w:val="bbPlcHdr"/>
        </w:types>
        <w:behaviors>
          <w:behavior w:val="content"/>
        </w:behaviors>
        <w:guid w:val="{B68537D9-5284-404F-91A5-D68D4CF6A7DD}"/>
      </w:docPartPr>
      <w:docPartBody>
        <w:p w:rsidR="00E273A8" w:rsidRDefault="00E273A8" w:rsidP="00E273A8">
          <w:pPr>
            <w:pStyle w:val="61A1CAC2A0C0494CB57E10B7498C5C943"/>
          </w:pPr>
          <w:r w:rsidRPr="005017FD">
            <w:rPr>
              <w:rStyle w:val="PlaceholderText"/>
            </w:rPr>
            <w:t>YES/NO</w:t>
          </w:r>
          <w:r w:rsidRPr="009A1C79">
            <w:rPr>
              <w:rStyle w:val="PlaceholderText"/>
            </w:rPr>
            <w:t>.</w:t>
          </w:r>
        </w:p>
      </w:docPartBody>
    </w:docPart>
    <w:docPart>
      <w:docPartPr>
        <w:name w:val="7F6953430A324184A43E62382AE6936B"/>
        <w:category>
          <w:name w:val="General"/>
          <w:gallery w:val="placeholder"/>
        </w:category>
        <w:types>
          <w:type w:val="bbPlcHdr"/>
        </w:types>
        <w:behaviors>
          <w:behavior w:val="content"/>
        </w:behaviors>
        <w:guid w:val="{7D2E2F1E-B629-47B6-9A1F-63BE6A83F12C}"/>
      </w:docPartPr>
      <w:docPartBody>
        <w:p w:rsidR="00E273A8" w:rsidRDefault="00E273A8" w:rsidP="00E273A8">
          <w:pPr>
            <w:pStyle w:val="7F6953430A324184A43E62382AE6936B3"/>
          </w:pPr>
          <w:r w:rsidRPr="005017FD">
            <w:rPr>
              <w:rStyle w:val="PlaceholderText"/>
            </w:rPr>
            <w:t>YES/NO</w:t>
          </w:r>
          <w:r w:rsidRPr="009A1C79">
            <w:rPr>
              <w:rStyle w:val="PlaceholderText"/>
            </w:rPr>
            <w:t>.</w:t>
          </w:r>
        </w:p>
      </w:docPartBody>
    </w:docPart>
    <w:docPart>
      <w:docPartPr>
        <w:name w:val="B5BD34FC985E494D9EA00484ED6FFF6A"/>
        <w:category>
          <w:name w:val="General"/>
          <w:gallery w:val="placeholder"/>
        </w:category>
        <w:types>
          <w:type w:val="bbPlcHdr"/>
        </w:types>
        <w:behaviors>
          <w:behavior w:val="content"/>
        </w:behaviors>
        <w:guid w:val="{DF47DB35-C6EF-47A1-9F7E-ACD0DFFC411E}"/>
      </w:docPartPr>
      <w:docPartBody>
        <w:p w:rsidR="00E273A8" w:rsidRDefault="00E273A8" w:rsidP="00E273A8">
          <w:pPr>
            <w:pStyle w:val="B5BD34FC985E494D9EA00484ED6FFF6A3"/>
          </w:pPr>
          <w:r w:rsidRPr="005017FD">
            <w:rPr>
              <w:rStyle w:val="PlaceholderText"/>
            </w:rPr>
            <w:t>YES/NO</w:t>
          </w:r>
          <w:r w:rsidRPr="009A1C79">
            <w:rPr>
              <w:rStyle w:val="PlaceholderText"/>
            </w:rPr>
            <w:t>.</w:t>
          </w:r>
        </w:p>
      </w:docPartBody>
    </w:docPart>
    <w:docPart>
      <w:docPartPr>
        <w:name w:val="13FA5037FB5E48EBA9621158DE65FAAE"/>
        <w:category>
          <w:name w:val="General"/>
          <w:gallery w:val="placeholder"/>
        </w:category>
        <w:types>
          <w:type w:val="bbPlcHdr"/>
        </w:types>
        <w:behaviors>
          <w:behavior w:val="content"/>
        </w:behaviors>
        <w:guid w:val="{C3D6D57E-F7A9-444A-8621-3B9C207B822D}"/>
      </w:docPartPr>
      <w:docPartBody>
        <w:p w:rsidR="00E273A8" w:rsidRDefault="00E273A8" w:rsidP="00E273A8">
          <w:pPr>
            <w:pStyle w:val="13FA5037FB5E48EBA9621158DE65FAAE3"/>
          </w:pPr>
          <w:r w:rsidRPr="005017FD">
            <w:rPr>
              <w:rStyle w:val="PlaceholderText"/>
            </w:rPr>
            <w:t>YES/NO</w:t>
          </w:r>
        </w:p>
      </w:docPartBody>
    </w:docPart>
    <w:docPart>
      <w:docPartPr>
        <w:name w:val="3C97CBB809284559AF5C0161E2EED928"/>
        <w:category>
          <w:name w:val="General"/>
          <w:gallery w:val="placeholder"/>
        </w:category>
        <w:types>
          <w:type w:val="bbPlcHdr"/>
        </w:types>
        <w:behaviors>
          <w:behavior w:val="content"/>
        </w:behaviors>
        <w:guid w:val="{103E6328-175C-42E2-A97B-07F7D57B2B50}"/>
      </w:docPartPr>
      <w:docPartBody>
        <w:p w:rsidR="00E273A8" w:rsidRDefault="00E273A8" w:rsidP="00E273A8">
          <w:pPr>
            <w:pStyle w:val="3C97CBB809284559AF5C0161E2EED9283"/>
          </w:pPr>
          <w:r>
            <w:rPr>
              <w:rStyle w:val="PlaceholderText"/>
            </w:rPr>
            <w:t>YES/NO</w:t>
          </w:r>
          <w:r w:rsidRPr="009A1C79">
            <w:rPr>
              <w:rStyle w:val="PlaceholderText"/>
            </w:rPr>
            <w:t>.</w:t>
          </w:r>
        </w:p>
      </w:docPartBody>
    </w:docPart>
    <w:docPart>
      <w:docPartPr>
        <w:name w:val="64864B8AA36A49B0861A89025C7D9007"/>
        <w:category>
          <w:name w:val="General"/>
          <w:gallery w:val="placeholder"/>
        </w:category>
        <w:types>
          <w:type w:val="bbPlcHdr"/>
        </w:types>
        <w:behaviors>
          <w:behavior w:val="content"/>
        </w:behaviors>
        <w:guid w:val="{10F6527A-6132-4BA0-9A62-61AAC76AF676}"/>
      </w:docPartPr>
      <w:docPartBody>
        <w:p w:rsidR="00E273A8" w:rsidRDefault="00E273A8" w:rsidP="00E273A8">
          <w:pPr>
            <w:pStyle w:val="64864B8AA36A49B0861A89025C7D90073"/>
          </w:pPr>
          <w:r>
            <w:rPr>
              <w:rStyle w:val="PlaceholderText"/>
            </w:rPr>
            <w:t>YES/NO</w:t>
          </w:r>
          <w:r w:rsidRPr="009A1C79">
            <w:rPr>
              <w:rStyle w:val="PlaceholderText"/>
            </w:rPr>
            <w:t>.</w:t>
          </w:r>
        </w:p>
      </w:docPartBody>
    </w:docPart>
    <w:docPart>
      <w:docPartPr>
        <w:name w:val="4B5B2E62AEEC4A8EB540ABDD2C43FF4D"/>
        <w:category>
          <w:name w:val="General"/>
          <w:gallery w:val="placeholder"/>
        </w:category>
        <w:types>
          <w:type w:val="bbPlcHdr"/>
        </w:types>
        <w:behaviors>
          <w:behavior w:val="content"/>
        </w:behaviors>
        <w:guid w:val="{1D08D576-C7FE-49CE-98E8-A904761123CB}"/>
      </w:docPartPr>
      <w:docPartBody>
        <w:p w:rsidR="00E273A8" w:rsidRDefault="00E273A8" w:rsidP="00E273A8">
          <w:pPr>
            <w:pStyle w:val="4B5B2E62AEEC4A8EB540ABDD2C43FF4D3"/>
          </w:pPr>
          <w:r>
            <w:rPr>
              <w:rStyle w:val="PlaceholderText"/>
            </w:rPr>
            <w:t>YES/NO</w:t>
          </w:r>
          <w:r w:rsidRPr="009A1C79">
            <w:rPr>
              <w:rStyle w:val="PlaceholderText"/>
            </w:rPr>
            <w:t>.</w:t>
          </w:r>
        </w:p>
      </w:docPartBody>
    </w:docPart>
    <w:docPart>
      <w:docPartPr>
        <w:name w:val="BACA516B953C463CB38D413461B33C7D"/>
        <w:category>
          <w:name w:val="General"/>
          <w:gallery w:val="placeholder"/>
        </w:category>
        <w:types>
          <w:type w:val="bbPlcHdr"/>
        </w:types>
        <w:behaviors>
          <w:behavior w:val="content"/>
        </w:behaviors>
        <w:guid w:val="{9882A6C2-CFF0-4B0B-9698-1D3EFD6E7C8F}"/>
      </w:docPartPr>
      <w:docPartBody>
        <w:p w:rsidR="00E273A8" w:rsidRDefault="00E273A8" w:rsidP="00E273A8">
          <w:pPr>
            <w:pStyle w:val="BACA516B953C463CB38D413461B33C7D3"/>
          </w:pPr>
          <w:r>
            <w:rPr>
              <w:rStyle w:val="PlaceholderText"/>
            </w:rPr>
            <w:t>YES/NO</w:t>
          </w:r>
          <w:r w:rsidRPr="009A1C79">
            <w:rPr>
              <w:rStyle w:val="PlaceholderText"/>
            </w:rPr>
            <w:t>.</w:t>
          </w:r>
        </w:p>
      </w:docPartBody>
    </w:docPart>
    <w:docPart>
      <w:docPartPr>
        <w:name w:val="271564DE91614E54B88E4FA6EB75BE56"/>
        <w:category>
          <w:name w:val="General"/>
          <w:gallery w:val="placeholder"/>
        </w:category>
        <w:types>
          <w:type w:val="bbPlcHdr"/>
        </w:types>
        <w:behaviors>
          <w:behavior w:val="content"/>
        </w:behaviors>
        <w:guid w:val="{88B12871-3463-43B7-AB21-5A8227DFDE72}"/>
      </w:docPartPr>
      <w:docPartBody>
        <w:p w:rsidR="00E273A8" w:rsidRDefault="00E273A8" w:rsidP="00E273A8">
          <w:pPr>
            <w:pStyle w:val="271564DE91614E54B88E4FA6EB75BE563"/>
          </w:pPr>
          <w:r>
            <w:rPr>
              <w:rStyle w:val="PlaceholderText"/>
            </w:rPr>
            <w:t>YES/NO</w:t>
          </w:r>
          <w:r w:rsidRPr="009A1C79">
            <w:rPr>
              <w:rStyle w:val="PlaceholderText"/>
            </w:rPr>
            <w:t>.</w:t>
          </w:r>
        </w:p>
      </w:docPartBody>
    </w:docPart>
    <w:docPart>
      <w:docPartPr>
        <w:name w:val="68D0329B9D954C369C317CEC444D1DDD"/>
        <w:category>
          <w:name w:val="General"/>
          <w:gallery w:val="placeholder"/>
        </w:category>
        <w:types>
          <w:type w:val="bbPlcHdr"/>
        </w:types>
        <w:behaviors>
          <w:behavior w:val="content"/>
        </w:behaviors>
        <w:guid w:val="{7A40B8F3-7406-4F76-B90D-29D377DFEC70}"/>
      </w:docPartPr>
      <w:docPartBody>
        <w:p w:rsidR="00E273A8" w:rsidRDefault="00E273A8" w:rsidP="00E273A8">
          <w:pPr>
            <w:pStyle w:val="68D0329B9D954C369C317CEC444D1DDD3"/>
          </w:pPr>
          <w:r>
            <w:rPr>
              <w:rStyle w:val="PlaceholderText"/>
            </w:rPr>
            <w:t>YES/NO</w:t>
          </w:r>
          <w:r w:rsidRPr="009A1C79">
            <w:rPr>
              <w:rStyle w:val="PlaceholderText"/>
            </w:rPr>
            <w:t>.</w:t>
          </w:r>
        </w:p>
      </w:docPartBody>
    </w:docPart>
    <w:docPart>
      <w:docPartPr>
        <w:name w:val="8FE746A2BB724F9E884168C735A739AA"/>
        <w:category>
          <w:name w:val="General"/>
          <w:gallery w:val="placeholder"/>
        </w:category>
        <w:types>
          <w:type w:val="bbPlcHdr"/>
        </w:types>
        <w:behaviors>
          <w:behavior w:val="content"/>
        </w:behaviors>
        <w:guid w:val="{6E95CC5C-BD20-4F27-994C-F56ABCE002EE}"/>
      </w:docPartPr>
      <w:docPartBody>
        <w:p w:rsidR="00E273A8" w:rsidRDefault="00E273A8" w:rsidP="00E273A8">
          <w:pPr>
            <w:pStyle w:val="8FE746A2BB724F9E884168C735A739AA3"/>
          </w:pPr>
          <w:r>
            <w:rPr>
              <w:rStyle w:val="PlaceholderText"/>
            </w:rPr>
            <w:t>YES/NO</w:t>
          </w:r>
          <w:r w:rsidRPr="009A1C79">
            <w:rPr>
              <w:rStyle w:val="PlaceholderText"/>
            </w:rPr>
            <w:t>.</w:t>
          </w:r>
        </w:p>
      </w:docPartBody>
    </w:docPart>
    <w:docPart>
      <w:docPartPr>
        <w:name w:val="2A7BD44F92784054A7D20B83F852BC3A"/>
        <w:category>
          <w:name w:val="General"/>
          <w:gallery w:val="placeholder"/>
        </w:category>
        <w:types>
          <w:type w:val="bbPlcHdr"/>
        </w:types>
        <w:behaviors>
          <w:behavior w:val="content"/>
        </w:behaviors>
        <w:guid w:val="{BE570429-2168-4274-917F-AFC1BA1BE49F}"/>
      </w:docPartPr>
      <w:docPartBody>
        <w:p w:rsidR="00E273A8" w:rsidRDefault="00E273A8" w:rsidP="00E273A8">
          <w:pPr>
            <w:pStyle w:val="2A7BD44F92784054A7D20B83F852BC3A3"/>
          </w:pPr>
          <w:r>
            <w:rPr>
              <w:rStyle w:val="PlaceholderText"/>
            </w:rPr>
            <w:t>YES/NO</w:t>
          </w:r>
          <w:r w:rsidRPr="009A1C79">
            <w:rPr>
              <w:rStyle w:val="PlaceholderText"/>
            </w:rPr>
            <w:t>.</w:t>
          </w:r>
        </w:p>
      </w:docPartBody>
    </w:docPart>
    <w:docPart>
      <w:docPartPr>
        <w:name w:val="3D7718AEE658473DA889A2888896196D"/>
        <w:category>
          <w:name w:val="General"/>
          <w:gallery w:val="placeholder"/>
        </w:category>
        <w:types>
          <w:type w:val="bbPlcHdr"/>
        </w:types>
        <w:behaviors>
          <w:behavior w:val="content"/>
        </w:behaviors>
        <w:guid w:val="{2590D465-47D7-44C2-88E0-784D834CAD1D}"/>
      </w:docPartPr>
      <w:docPartBody>
        <w:p w:rsidR="00E273A8" w:rsidRDefault="00E273A8" w:rsidP="00E273A8">
          <w:pPr>
            <w:pStyle w:val="3D7718AEE658473DA889A2888896196D3"/>
          </w:pPr>
          <w:r>
            <w:rPr>
              <w:rStyle w:val="PlaceholderText"/>
            </w:rPr>
            <w:t>YES/NO</w:t>
          </w:r>
          <w:r w:rsidRPr="009A1C79">
            <w:rPr>
              <w:rStyle w:val="PlaceholderText"/>
            </w:rPr>
            <w:t>.</w:t>
          </w:r>
        </w:p>
      </w:docPartBody>
    </w:docPart>
    <w:docPart>
      <w:docPartPr>
        <w:name w:val="F3E5E972EE2049BC9C4B250B5E6AE87C"/>
        <w:category>
          <w:name w:val="General"/>
          <w:gallery w:val="placeholder"/>
        </w:category>
        <w:types>
          <w:type w:val="bbPlcHdr"/>
        </w:types>
        <w:behaviors>
          <w:behavior w:val="content"/>
        </w:behaviors>
        <w:guid w:val="{07219745-6E21-45FB-9A8C-40EAD8A52119}"/>
      </w:docPartPr>
      <w:docPartBody>
        <w:p w:rsidR="00E273A8" w:rsidRDefault="00E273A8" w:rsidP="00E273A8">
          <w:pPr>
            <w:pStyle w:val="F3E5E972EE2049BC9C4B250B5E6AE87C3"/>
          </w:pPr>
          <w:r>
            <w:rPr>
              <w:rStyle w:val="PlaceholderText"/>
            </w:rPr>
            <w:t>YES/NO</w:t>
          </w:r>
          <w:r w:rsidRPr="009A1C79">
            <w:rPr>
              <w:rStyle w:val="PlaceholderText"/>
            </w:rPr>
            <w:t>.</w:t>
          </w:r>
        </w:p>
      </w:docPartBody>
    </w:docPart>
    <w:docPart>
      <w:docPartPr>
        <w:name w:val="231192659C8A493B9B4CB1B0B5F170E6"/>
        <w:category>
          <w:name w:val="General"/>
          <w:gallery w:val="placeholder"/>
        </w:category>
        <w:types>
          <w:type w:val="bbPlcHdr"/>
        </w:types>
        <w:behaviors>
          <w:behavior w:val="content"/>
        </w:behaviors>
        <w:guid w:val="{DB877178-8916-4047-A385-329BB02CBCB1}"/>
      </w:docPartPr>
      <w:docPartBody>
        <w:p w:rsidR="00E273A8" w:rsidRDefault="00E273A8" w:rsidP="00E273A8">
          <w:pPr>
            <w:pStyle w:val="231192659C8A493B9B4CB1B0B5F170E63"/>
          </w:pPr>
          <w:r>
            <w:rPr>
              <w:rStyle w:val="PlaceholderText"/>
            </w:rPr>
            <w:t>YES/NO</w:t>
          </w:r>
          <w:r w:rsidRPr="009A1C79">
            <w:rPr>
              <w:rStyle w:val="PlaceholderText"/>
            </w:rPr>
            <w:t>.</w:t>
          </w:r>
        </w:p>
      </w:docPartBody>
    </w:docPart>
    <w:docPart>
      <w:docPartPr>
        <w:name w:val="A91C91BA292548E08498237C90167777"/>
        <w:category>
          <w:name w:val="General"/>
          <w:gallery w:val="placeholder"/>
        </w:category>
        <w:types>
          <w:type w:val="bbPlcHdr"/>
        </w:types>
        <w:behaviors>
          <w:behavior w:val="content"/>
        </w:behaviors>
        <w:guid w:val="{208E028F-AC22-47FB-97FA-6D40A5266336}"/>
      </w:docPartPr>
      <w:docPartBody>
        <w:p w:rsidR="00E273A8" w:rsidRDefault="00E273A8" w:rsidP="00E273A8">
          <w:pPr>
            <w:pStyle w:val="A91C91BA292548E08498237C901677773"/>
          </w:pPr>
          <w:r>
            <w:rPr>
              <w:rStyle w:val="PlaceholderText"/>
            </w:rPr>
            <w:t>YES/NO</w:t>
          </w:r>
          <w:r w:rsidRPr="009A1C79">
            <w:rPr>
              <w:rStyle w:val="PlaceholderText"/>
            </w:rPr>
            <w:t>.</w:t>
          </w:r>
        </w:p>
      </w:docPartBody>
    </w:docPart>
    <w:docPart>
      <w:docPartPr>
        <w:name w:val="78A6A2EED4A64260B5E1F0D640EFCC96"/>
        <w:category>
          <w:name w:val="General"/>
          <w:gallery w:val="placeholder"/>
        </w:category>
        <w:types>
          <w:type w:val="bbPlcHdr"/>
        </w:types>
        <w:behaviors>
          <w:behavior w:val="content"/>
        </w:behaviors>
        <w:guid w:val="{D7C6C3A3-3421-4DA9-B504-848CA9FACDA0}"/>
      </w:docPartPr>
      <w:docPartBody>
        <w:p w:rsidR="00E273A8" w:rsidRDefault="00E273A8" w:rsidP="00E273A8">
          <w:pPr>
            <w:pStyle w:val="78A6A2EED4A64260B5E1F0D640EFCC963"/>
          </w:pPr>
          <w:r>
            <w:rPr>
              <w:rStyle w:val="PlaceholderText"/>
            </w:rPr>
            <w:t>YES/NO</w:t>
          </w:r>
          <w:r w:rsidRPr="009A1C79">
            <w:rPr>
              <w:rStyle w:val="PlaceholderText"/>
            </w:rPr>
            <w:t>.</w:t>
          </w:r>
        </w:p>
      </w:docPartBody>
    </w:docPart>
    <w:docPart>
      <w:docPartPr>
        <w:name w:val="DC023B8AD5564C20ADDAD84760310A56"/>
        <w:category>
          <w:name w:val="General"/>
          <w:gallery w:val="placeholder"/>
        </w:category>
        <w:types>
          <w:type w:val="bbPlcHdr"/>
        </w:types>
        <w:behaviors>
          <w:behavior w:val="content"/>
        </w:behaviors>
        <w:guid w:val="{40635335-608D-49A0-BB3D-5E5050EE137B}"/>
      </w:docPartPr>
      <w:docPartBody>
        <w:p w:rsidR="00E273A8" w:rsidRDefault="00E273A8" w:rsidP="00E273A8">
          <w:pPr>
            <w:pStyle w:val="DC023B8AD5564C20ADDAD84760310A563"/>
          </w:pPr>
          <w:r>
            <w:rPr>
              <w:rStyle w:val="PlaceholderText"/>
            </w:rPr>
            <w:t>YES/NO</w:t>
          </w:r>
          <w:r w:rsidRPr="009A1C79">
            <w:rPr>
              <w:rStyle w:val="PlaceholderText"/>
            </w:rPr>
            <w:t>.</w:t>
          </w:r>
        </w:p>
      </w:docPartBody>
    </w:docPart>
    <w:docPart>
      <w:docPartPr>
        <w:name w:val="F23B50F4F90747799F6DC1050AFADF12"/>
        <w:category>
          <w:name w:val="General"/>
          <w:gallery w:val="placeholder"/>
        </w:category>
        <w:types>
          <w:type w:val="bbPlcHdr"/>
        </w:types>
        <w:behaviors>
          <w:behavior w:val="content"/>
        </w:behaviors>
        <w:guid w:val="{4D89CB36-15F5-41BB-B715-F4612A5CD536}"/>
      </w:docPartPr>
      <w:docPartBody>
        <w:p w:rsidR="00E273A8" w:rsidRDefault="00E273A8" w:rsidP="00E273A8">
          <w:pPr>
            <w:pStyle w:val="F23B50F4F90747799F6DC1050AFADF123"/>
          </w:pPr>
          <w:r>
            <w:rPr>
              <w:rStyle w:val="PlaceholderText"/>
            </w:rPr>
            <w:t>YES/NO</w:t>
          </w:r>
          <w:r w:rsidRPr="009A1C79">
            <w:rPr>
              <w:rStyle w:val="PlaceholderText"/>
            </w:rPr>
            <w:t>.</w:t>
          </w:r>
        </w:p>
      </w:docPartBody>
    </w:docPart>
    <w:docPart>
      <w:docPartPr>
        <w:name w:val="7E75075598584BE1BE3E3C45621F2FA7"/>
        <w:category>
          <w:name w:val="General"/>
          <w:gallery w:val="placeholder"/>
        </w:category>
        <w:types>
          <w:type w:val="bbPlcHdr"/>
        </w:types>
        <w:behaviors>
          <w:behavior w:val="content"/>
        </w:behaviors>
        <w:guid w:val="{90721A13-BC98-4409-A4A4-B713B94C1688}"/>
      </w:docPartPr>
      <w:docPartBody>
        <w:p w:rsidR="00E273A8" w:rsidRDefault="00E273A8" w:rsidP="00E273A8">
          <w:pPr>
            <w:pStyle w:val="7E75075598584BE1BE3E3C45621F2FA73"/>
          </w:pPr>
          <w:r>
            <w:rPr>
              <w:rStyle w:val="PlaceholderText"/>
            </w:rPr>
            <w:t>YES/NO</w:t>
          </w:r>
          <w:r w:rsidRPr="009A1C79">
            <w:rPr>
              <w:rStyle w:val="PlaceholderText"/>
            </w:rPr>
            <w:t>.</w:t>
          </w:r>
        </w:p>
      </w:docPartBody>
    </w:docPart>
    <w:docPart>
      <w:docPartPr>
        <w:name w:val="0BA3CC6765824ED28C8E5E3EF27F2EE3"/>
        <w:category>
          <w:name w:val="General"/>
          <w:gallery w:val="placeholder"/>
        </w:category>
        <w:types>
          <w:type w:val="bbPlcHdr"/>
        </w:types>
        <w:behaviors>
          <w:behavior w:val="content"/>
        </w:behaviors>
        <w:guid w:val="{B67F2099-9FA3-49F1-AE49-A0E1CD43A70D}"/>
      </w:docPartPr>
      <w:docPartBody>
        <w:p w:rsidR="00E273A8" w:rsidRDefault="00E273A8" w:rsidP="00E273A8">
          <w:pPr>
            <w:pStyle w:val="0BA3CC6765824ED28C8E5E3EF27F2EE33"/>
          </w:pPr>
          <w:r>
            <w:rPr>
              <w:rStyle w:val="PlaceholderText"/>
            </w:rPr>
            <w:t>YES/NO</w:t>
          </w:r>
          <w:r w:rsidRPr="009A1C79">
            <w:rPr>
              <w:rStyle w:val="PlaceholderText"/>
            </w:rPr>
            <w:t>.</w:t>
          </w:r>
        </w:p>
      </w:docPartBody>
    </w:docPart>
    <w:docPart>
      <w:docPartPr>
        <w:name w:val="728B1ECDACDD414A87813885F0D4E351"/>
        <w:category>
          <w:name w:val="General"/>
          <w:gallery w:val="placeholder"/>
        </w:category>
        <w:types>
          <w:type w:val="bbPlcHdr"/>
        </w:types>
        <w:behaviors>
          <w:behavior w:val="content"/>
        </w:behaviors>
        <w:guid w:val="{85D79B18-2D7E-4B35-9C70-01178512CD05}"/>
      </w:docPartPr>
      <w:docPartBody>
        <w:p w:rsidR="00E273A8" w:rsidRDefault="00E273A8" w:rsidP="00E273A8">
          <w:pPr>
            <w:pStyle w:val="728B1ECDACDD414A87813885F0D4E3513"/>
          </w:pPr>
          <w:r>
            <w:rPr>
              <w:rStyle w:val="PlaceholderText"/>
            </w:rPr>
            <w:t>YES/NO</w:t>
          </w:r>
          <w:r w:rsidRPr="009A1C79">
            <w:rPr>
              <w:rStyle w:val="PlaceholderText"/>
            </w:rPr>
            <w:t>.</w:t>
          </w:r>
        </w:p>
      </w:docPartBody>
    </w:docPart>
    <w:docPart>
      <w:docPartPr>
        <w:name w:val="CE4E31801A1342159369F029F1BF1208"/>
        <w:category>
          <w:name w:val="General"/>
          <w:gallery w:val="placeholder"/>
        </w:category>
        <w:types>
          <w:type w:val="bbPlcHdr"/>
        </w:types>
        <w:behaviors>
          <w:behavior w:val="content"/>
        </w:behaviors>
        <w:guid w:val="{F2EA786F-D4A5-4A40-A7CB-81083D74AF45}"/>
      </w:docPartPr>
      <w:docPartBody>
        <w:p w:rsidR="00E273A8" w:rsidRDefault="00E273A8" w:rsidP="00E273A8">
          <w:pPr>
            <w:pStyle w:val="CE4E31801A1342159369F029F1BF12083"/>
          </w:pPr>
          <w:r>
            <w:rPr>
              <w:rStyle w:val="PlaceholderText"/>
            </w:rPr>
            <w:t>YES/NO</w:t>
          </w:r>
          <w:r w:rsidRPr="009A1C79">
            <w:rPr>
              <w:rStyle w:val="PlaceholderText"/>
            </w:rPr>
            <w:t>.</w:t>
          </w:r>
        </w:p>
      </w:docPartBody>
    </w:docPart>
    <w:docPart>
      <w:docPartPr>
        <w:name w:val="D8997C09F94540C492106A859B07EE93"/>
        <w:category>
          <w:name w:val="General"/>
          <w:gallery w:val="placeholder"/>
        </w:category>
        <w:types>
          <w:type w:val="bbPlcHdr"/>
        </w:types>
        <w:behaviors>
          <w:behavior w:val="content"/>
        </w:behaviors>
        <w:guid w:val="{DAF1CB7D-A86F-4604-B37B-3BF71447183B}"/>
      </w:docPartPr>
      <w:docPartBody>
        <w:p w:rsidR="00E273A8" w:rsidRDefault="00E273A8" w:rsidP="00E273A8">
          <w:pPr>
            <w:pStyle w:val="D8997C09F94540C492106A859B07EE933"/>
          </w:pPr>
          <w:r>
            <w:rPr>
              <w:rStyle w:val="PlaceholderText"/>
            </w:rPr>
            <w:t>YES/NO</w:t>
          </w:r>
          <w:r w:rsidRPr="009A1C79">
            <w:rPr>
              <w:rStyle w:val="PlaceholderText"/>
            </w:rPr>
            <w:t>.</w:t>
          </w:r>
        </w:p>
      </w:docPartBody>
    </w:docPart>
    <w:docPart>
      <w:docPartPr>
        <w:name w:val="B7CCB05B9B3E479DAE218416FC9DA8BE"/>
        <w:category>
          <w:name w:val="General"/>
          <w:gallery w:val="placeholder"/>
        </w:category>
        <w:types>
          <w:type w:val="bbPlcHdr"/>
        </w:types>
        <w:behaviors>
          <w:behavior w:val="content"/>
        </w:behaviors>
        <w:guid w:val="{F6A2C486-00EB-49A4-B474-99B812A429D9}"/>
      </w:docPartPr>
      <w:docPartBody>
        <w:p w:rsidR="00E273A8" w:rsidRDefault="00E273A8" w:rsidP="00E273A8">
          <w:pPr>
            <w:pStyle w:val="B7CCB05B9B3E479DAE218416FC9DA8BE3"/>
          </w:pPr>
          <w:r>
            <w:rPr>
              <w:rStyle w:val="PlaceholderText"/>
            </w:rPr>
            <w:t>YES/NO</w:t>
          </w:r>
          <w:r w:rsidRPr="009A1C79">
            <w:rPr>
              <w:rStyle w:val="PlaceholderText"/>
            </w:rPr>
            <w:t>.</w:t>
          </w:r>
        </w:p>
      </w:docPartBody>
    </w:docPart>
    <w:docPart>
      <w:docPartPr>
        <w:name w:val="079B129C1B3D455FBBBD188932D357A7"/>
        <w:category>
          <w:name w:val="General"/>
          <w:gallery w:val="placeholder"/>
        </w:category>
        <w:types>
          <w:type w:val="bbPlcHdr"/>
        </w:types>
        <w:behaviors>
          <w:behavior w:val="content"/>
        </w:behaviors>
        <w:guid w:val="{490A6C95-D125-4090-920B-8A9F25145760}"/>
      </w:docPartPr>
      <w:docPartBody>
        <w:p w:rsidR="00E273A8" w:rsidRDefault="00E273A8" w:rsidP="00E273A8">
          <w:pPr>
            <w:pStyle w:val="079B129C1B3D455FBBBD188932D357A73"/>
          </w:pPr>
          <w:r>
            <w:rPr>
              <w:rStyle w:val="PlaceholderText"/>
            </w:rPr>
            <w:t>YES/NO</w:t>
          </w:r>
          <w:r w:rsidRPr="009A1C79">
            <w:rPr>
              <w:rStyle w:val="PlaceholderText"/>
            </w:rPr>
            <w:t>.</w:t>
          </w:r>
        </w:p>
      </w:docPartBody>
    </w:docPart>
    <w:docPart>
      <w:docPartPr>
        <w:name w:val="0C5BB8B608F54D258E03587602D86C3B"/>
        <w:category>
          <w:name w:val="General"/>
          <w:gallery w:val="placeholder"/>
        </w:category>
        <w:types>
          <w:type w:val="bbPlcHdr"/>
        </w:types>
        <w:behaviors>
          <w:behavior w:val="content"/>
        </w:behaviors>
        <w:guid w:val="{FB5105A2-6E66-4BCE-AE1C-67BB392F40A1}"/>
      </w:docPartPr>
      <w:docPartBody>
        <w:p w:rsidR="00E273A8" w:rsidRDefault="00E273A8" w:rsidP="00E273A8">
          <w:pPr>
            <w:pStyle w:val="0C5BB8B608F54D258E03587602D86C3B3"/>
          </w:pPr>
          <w:r>
            <w:rPr>
              <w:rStyle w:val="PlaceholderText"/>
            </w:rPr>
            <w:t>YES/NO</w:t>
          </w:r>
          <w:r w:rsidRPr="009A1C79">
            <w:rPr>
              <w:rStyle w:val="PlaceholderText"/>
            </w:rPr>
            <w:t>.</w:t>
          </w:r>
        </w:p>
      </w:docPartBody>
    </w:docPart>
    <w:docPart>
      <w:docPartPr>
        <w:name w:val="08B4E29BF07043FF9BA0A99D8C20ED91"/>
        <w:category>
          <w:name w:val="General"/>
          <w:gallery w:val="placeholder"/>
        </w:category>
        <w:types>
          <w:type w:val="bbPlcHdr"/>
        </w:types>
        <w:behaviors>
          <w:behavior w:val="content"/>
        </w:behaviors>
        <w:guid w:val="{A967F8D5-4024-4047-AF4C-19B4ABFE804A}"/>
      </w:docPartPr>
      <w:docPartBody>
        <w:p w:rsidR="00E273A8" w:rsidRDefault="00E273A8" w:rsidP="00E273A8">
          <w:pPr>
            <w:pStyle w:val="08B4E29BF07043FF9BA0A99D8C20ED913"/>
          </w:pPr>
          <w:r>
            <w:rPr>
              <w:rStyle w:val="PlaceholderText"/>
            </w:rPr>
            <w:t>YES/NO</w:t>
          </w:r>
          <w:r w:rsidRPr="009A1C79">
            <w:rPr>
              <w:rStyle w:val="PlaceholderText"/>
            </w:rPr>
            <w:t>.</w:t>
          </w:r>
        </w:p>
      </w:docPartBody>
    </w:docPart>
    <w:docPart>
      <w:docPartPr>
        <w:name w:val="A19F8F507A874113B23344BD68BFB8A7"/>
        <w:category>
          <w:name w:val="General"/>
          <w:gallery w:val="placeholder"/>
        </w:category>
        <w:types>
          <w:type w:val="bbPlcHdr"/>
        </w:types>
        <w:behaviors>
          <w:behavior w:val="content"/>
        </w:behaviors>
        <w:guid w:val="{051BF1C4-0B84-486C-BF1C-33768E958C12}"/>
      </w:docPartPr>
      <w:docPartBody>
        <w:p w:rsidR="00E273A8" w:rsidRDefault="00E273A8" w:rsidP="00E273A8">
          <w:pPr>
            <w:pStyle w:val="A19F8F507A874113B23344BD68BFB8A73"/>
          </w:pPr>
          <w:r>
            <w:rPr>
              <w:rStyle w:val="PlaceholderText"/>
            </w:rPr>
            <w:t>YES/NO</w:t>
          </w:r>
          <w:r w:rsidRPr="009A1C79">
            <w:rPr>
              <w:rStyle w:val="PlaceholderText"/>
            </w:rPr>
            <w:t>.</w:t>
          </w:r>
        </w:p>
      </w:docPartBody>
    </w:docPart>
    <w:docPart>
      <w:docPartPr>
        <w:name w:val="61908F666D6B48DFA025F5B35346F267"/>
        <w:category>
          <w:name w:val="General"/>
          <w:gallery w:val="placeholder"/>
        </w:category>
        <w:types>
          <w:type w:val="bbPlcHdr"/>
        </w:types>
        <w:behaviors>
          <w:behavior w:val="content"/>
        </w:behaviors>
        <w:guid w:val="{69AB19AB-60F3-418A-8FDB-7BF0AE297B05}"/>
      </w:docPartPr>
      <w:docPartBody>
        <w:p w:rsidR="00E273A8" w:rsidRDefault="00E273A8" w:rsidP="00E273A8">
          <w:pPr>
            <w:pStyle w:val="61908F666D6B48DFA025F5B35346F2673"/>
          </w:pPr>
          <w:r>
            <w:rPr>
              <w:rStyle w:val="PlaceholderText"/>
            </w:rPr>
            <w:t>YES/NO</w:t>
          </w:r>
          <w:r w:rsidRPr="009A1C79">
            <w:rPr>
              <w:rStyle w:val="PlaceholderText"/>
            </w:rPr>
            <w:t>.</w:t>
          </w:r>
        </w:p>
      </w:docPartBody>
    </w:docPart>
    <w:docPart>
      <w:docPartPr>
        <w:name w:val="ABF22726419E41929669ECC82994BB32"/>
        <w:category>
          <w:name w:val="General"/>
          <w:gallery w:val="placeholder"/>
        </w:category>
        <w:types>
          <w:type w:val="bbPlcHdr"/>
        </w:types>
        <w:behaviors>
          <w:behavior w:val="content"/>
        </w:behaviors>
        <w:guid w:val="{BCB90DE4-AC1C-4ABD-B87A-235F60834D1B}"/>
      </w:docPartPr>
      <w:docPartBody>
        <w:p w:rsidR="00E273A8" w:rsidRDefault="00E273A8" w:rsidP="00E273A8">
          <w:pPr>
            <w:pStyle w:val="ABF22726419E41929669ECC82994BB323"/>
          </w:pPr>
          <w:r>
            <w:rPr>
              <w:rStyle w:val="PlaceholderText"/>
            </w:rPr>
            <w:t>YES/NO</w:t>
          </w:r>
          <w:r w:rsidRPr="009A1C79">
            <w:rPr>
              <w:rStyle w:val="PlaceholderText"/>
            </w:rPr>
            <w:t>.</w:t>
          </w:r>
        </w:p>
      </w:docPartBody>
    </w:docPart>
    <w:docPart>
      <w:docPartPr>
        <w:name w:val="96C9792113164C6B997B82755F65A620"/>
        <w:category>
          <w:name w:val="General"/>
          <w:gallery w:val="placeholder"/>
        </w:category>
        <w:types>
          <w:type w:val="bbPlcHdr"/>
        </w:types>
        <w:behaviors>
          <w:behavior w:val="content"/>
        </w:behaviors>
        <w:guid w:val="{DF6AEFAD-7A78-49B6-90AD-8510611DA2DB}"/>
      </w:docPartPr>
      <w:docPartBody>
        <w:p w:rsidR="00E273A8" w:rsidRDefault="00E273A8" w:rsidP="00E273A8">
          <w:pPr>
            <w:pStyle w:val="96C9792113164C6B997B82755F65A6203"/>
          </w:pPr>
          <w:r>
            <w:rPr>
              <w:rStyle w:val="PlaceholderText"/>
            </w:rPr>
            <w:t>YES/NO</w:t>
          </w:r>
          <w:r w:rsidRPr="009A1C79">
            <w:rPr>
              <w:rStyle w:val="PlaceholderText"/>
            </w:rPr>
            <w:t>.</w:t>
          </w:r>
        </w:p>
      </w:docPartBody>
    </w:docPart>
    <w:docPart>
      <w:docPartPr>
        <w:name w:val="622F974649B1436DBAA49035BDA7FEBA"/>
        <w:category>
          <w:name w:val="General"/>
          <w:gallery w:val="placeholder"/>
        </w:category>
        <w:types>
          <w:type w:val="bbPlcHdr"/>
        </w:types>
        <w:behaviors>
          <w:behavior w:val="content"/>
        </w:behaviors>
        <w:guid w:val="{A084C6B5-D566-472D-A9CE-C27C98923E82}"/>
      </w:docPartPr>
      <w:docPartBody>
        <w:p w:rsidR="00E273A8" w:rsidRDefault="00E273A8" w:rsidP="00E273A8">
          <w:pPr>
            <w:pStyle w:val="622F974649B1436DBAA49035BDA7FEBA3"/>
          </w:pPr>
          <w:r>
            <w:rPr>
              <w:rStyle w:val="PlaceholderText"/>
            </w:rPr>
            <w:t>YES/NO</w:t>
          </w:r>
          <w:r w:rsidRPr="009A1C79">
            <w:rPr>
              <w:rStyle w:val="PlaceholderText"/>
            </w:rPr>
            <w:t>.</w:t>
          </w:r>
        </w:p>
      </w:docPartBody>
    </w:docPart>
    <w:docPart>
      <w:docPartPr>
        <w:name w:val="5AC469CA736744AE9BE22E0ACCE64D45"/>
        <w:category>
          <w:name w:val="General"/>
          <w:gallery w:val="placeholder"/>
        </w:category>
        <w:types>
          <w:type w:val="bbPlcHdr"/>
        </w:types>
        <w:behaviors>
          <w:behavior w:val="content"/>
        </w:behaviors>
        <w:guid w:val="{F4F6A1A4-AA76-42EF-892F-0751290DE18A}"/>
      </w:docPartPr>
      <w:docPartBody>
        <w:p w:rsidR="00E273A8" w:rsidRDefault="00E273A8" w:rsidP="00E273A8">
          <w:pPr>
            <w:pStyle w:val="5AC469CA736744AE9BE22E0ACCE64D453"/>
          </w:pPr>
          <w:r>
            <w:rPr>
              <w:rStyle w:val="PlaceholderText"/>
            </w:rPr>
            <w:t>YES/NO</w:t>
          </w:r>
          <w:r w:rsidRPr="009A1C79">
            <w:rPr>
              <w:rStyle w:val="PlaceholderText"/>
            </w:rPr>
            <w:t>.</w:t>
          </w:r>
        </w:p>
      </w:docPartBody>
    </w:docPart>
    <w:docPart>
      <w:docPartPr>
        <w:name w:val="B8B0D42DB81345E3872DA625C1F69421"/>
        <w:category>
          <w:name w:val="General"/>
          <w:gallery w:val="placeholder"/>
        </w:category>
        <w:types>
          <w:type w:val="bbPlcHdr"/>
        </w:types>
        <w:behaviors>
          <w:behavior w:val="content"/>
        </w:behaviors>
        <w:guid w:val="{AFC5C891-1460-45E6-A437-B2C7CD139632}"/>
      </w:docPartPr>
      <w:docPartBody>
        <w:p w:rsidR="00E273A8" w:rsidRDefault="00E273A8" w:rsidP="00E273A8">
          <w:pPr>
            <w:pStyle w:val="B8B0D42DB81345E3872DA625C1F694213"/>
          </w:pPr>
          <w:r>
            <w:rPr>
              <w:rStyle w:val="PlaceholderText"/>
            </w:rPr>
            <w:t>YES/NO</w:t>
          </w:r>
          <w:r w:rsidRPr="009A1C79">
            <w:rPr>
              <w:rStyle w:val="PlaceholderText"/>
            </w:rPr>
            <w:t>.</w:t>
          </w:r>
        </w:p>
      </w:docPartBody>
    </w:docPart>
    <w:docPart>
      <w:docPartPr>
        <w:name w:val="07DFA46ECB5D463184CF1BC1C6F7CD70"/>
        <w:category>
          <w:name w:val="General"/>
          <w:gallery w:val="placeholder"/>
        </w:category>
        <w:types>
          <w:type w:val="bbPlcHdr"/>
        </w:types>
        <w:behaviors>
          <w:behavior w:val="content"/>
        </w:behaviors>
        <w:guid w:val="{E8EAC5EE-9B3E-4F5B-B331-801101BE0B0B}"/>
      </w:docPartPr>
      <w:docPartBody>
        <w:p w:rsidR="00E273A8" w:rsidRDefault="00E273A8" w:rsidP="00E273A8">
          <w:pPr>
            <w:pStyle w:val="07DFA46ECB5D463184CF1BC1C6F7CD703"/>
          </w:pPr>
          <w:r>
            <w:rPr>
              <w:rStyle w:val="PlaceholderText"/>
            </w:rPr>
            <w:t>YES/NO</w:t>
          </w:r>
          <w:r w:rsidRPr="009A1C79">
            <w:rPr>
              <w:rStyle w:val="PlaceholderText"/>
            </w:rPr>
            <w:t>.</w:t>
          </w:r>
        </w:p>
      </w:docPartBody>
    </w:docPart>
    <w:docPart>
      <w:docPartPr>
        <w:name w:val="AEBFFB7698954ECA97826C4BCF941C74"/>
        <w:category>
          <w:name w:val="General"/>
          <w:gallery w:val="placeholder"/>
        </w:category>
        <w:types>
          <w:type w:val="bbPlcHdr"/>
        </w:types>
        <w:behaviors>
          <w:behavior w:val="content"/>
        </w:behaviors>
        <w:guid w:val="{8244626D-26FF-4110-807F-55AC59D715A8}"/>
      </w:docPartPr>
      <w:docPartBody>
        <w:p w:rsidR="00E273A8" w:rsidRDefault="00E273A8" w:rsidP="00E273A8">
          <w:pPr>
            <w:pStyle w:val="AEBFFB7698954ECA97826C4BCF941C743"/>
          </w:pPr>
          <w:r>
            <w:rPr>
              <w:rStyle w:val="PlaceholderText"/>
            </w:rPr>
            <w:t>YES/NO</w:t>
          </w:r>
          <w:r w:rsidRPr="009A1C79">
            <w:rPr>
              <w:rStyle w:val="PlaceholderText"/>
            </w:rPr>
            <w:t>.</w:t>
          </w:r>
        </w:p>
      </w:docPartBody>
    </w:docPart>
    <w:docPart>
      <w:docPartPr>
        <w:name w:val="1CE0C5B9301F47DDACF03D52F566139E"/>
        <w:category>
          <w:name w:val="General"/>
          <w:gallery w:val="placeholder"/>
        </w:category>
        <w:types>
          <w:type w:val="bbPlcHdr"/>
        </w:types>
        <w:behaviors>
          <w:behavior w:val="content"/>
        </w:behaviors>
        <w:guid w:val="{F07D1335-2228-4FC1-806B-D2BD23B3183C}"/>
      </w:docPartPr>
      <w:docPartBody>
        <w:p w:rsidR="00E273A8" w:rsidRDefault="00E273A8" w:rsidP="00E273A8">
          <w:pPr>
            <w:pStyle w:val="1CE0C5B9301F47DDACF03D52F566139E3"/>
          </w:pPr>
          <w:r>
            <w:rPr>
              <w:rStyle w:val="PlaceholderText"/>
            </w:rPr>
            <w:t>YES/NO</w:t>
          </w:r>
          <w:r w:rsidRPr="009A1C79">
            <w:rPr>
              <w:rStyle w:val="PlaceholderText"/>
            </w:rPr>
            <w:t>.</w:t>
          </w:r>
        </w:p>
      </w:docPartBody>
    </w:docPart>
    <w:docPart>
      <w:docPartPr>
        <w:name w:val="C7483702EE3F468BAF82979D8E8DBD1C"/>
        <w:category>
          <w:name w:val="General"/>
          <w:gallery w:val="placeholder"/>
        </w:category>
        <w:types>
          <w:type w:val="bbPlcHdr"/>
        </w:types>
        <w:behaviors>
          <w:behavior w:val="content"/>
        </w:behaviors>
        <w:guid w:val="{282A4A84-71F6-48C7-8DC2-7D4BE1566A88}"/>
      </w:docPartPr>
      <w:docPartBody>
        <w:p w:rsidR="00E273A8" w:rsidRDefault="00E273A8" w:rsidP="00E273A8">
          <w:pPr>
            <w:pStyle w:val="C7483702EE3F468BAF82979D8E8DBD1C3"/>
          </w:pPr>
          <w:r>
            <w:rPr>
              <w:rStyle w:val="PlaceholderText"/>
            </w:rPr>
            <w:t>YES/NO</w:t>
          </w:r>
          <w:r w:rsidRPr="009A1C79">
            <w:rPr>
              <w:rStyle w:val="PlaceholderText"/>
            </w:rPr>
            <w:t>.</w:t>
          </w:r>
        </w:p>
      </w:docPartBody>
    </w:docPart>
    <w:docPart>
      <w:docPartPr>
        <w:name w:val="10D9D531BF234DDF93DE36BA3BAB1448"/>
        <w:category>
          <w:name w:val="General"/>
          <w:gallery w:val="placeholder"/>
        </w:category>
        <w:types>
          <w:type w:val="bbPlcHdr"/>
        </w:types>
        <w:behaviors>
          <w:behavior w:val="content"/>
        </w:behaviors>
        <w:guid w:val="{DF0A4E70-AEC6-4A3E-A35A-A9F24E195980}"/>
      </w:docPartPr>
      <w:docPartBody>
        <w:p w:rsidR="00E273A8" w:rsidRDefault="00E273A8" w:rsidP="00E273A8">
          <w:pPr>
            <w:pStyle w:val="10D9D531BF234DDF93DE36BA3BAB14483"/>
          </w:pPr>
          <w:r>
            <w:rPr>
              <w:rStyle w:val="PlaceholderText"/>
            </w:rPr>
            <w:t>YES/NO</w:t>
          </w:r>
          <w:r w:rsidRPr="009A1C79">
            <w:rPr>
              <w:rStyle w:val="PlaceholderText"/>
            </w:rPr>
            <w:t>.</w:t>
          </w:r>
        </w:p>
      </w:docPartBody>
    </w:docPart>
    <w:docPart>
      <w:docPartPr>
        <w:name w:val="E115FEE086494535BD4D1CC2B0A78EAE"/>
        <w:category>
          <w:name w:val="General"/>
          <w:gallery w:val="placeholder"/>
        </w:category>
        <w:types>
          <w:type w:val="bbPlcHdr"/>
        </w:types>
        <w:behaviors>
          <w:behavior w:val="content"/>
        </w:behaviors>
        <w:guid w:val="{90CAA026-3F7A-422A-A59D-0E082017D847}"/>
      </w:docPartPr>
      <w:docPartBody>
        <w:p w:rsidR="00E273A8" w:rsidRDefault="00E273A8" w:rsidP="00E273A8">
          <w:pPr>
            <w:pStyle w:val="E115FEE086494535BD4D1CC2B0A78EAE3"/>
          </w:pPr>
          <w:r>
            <w:rPr>
              <w:rStyle w:val="PlaceholderText"/>
            </w:rPr>
            <w:t>YES/NO</w:t>
          </w:r>
          <w:r w:rsidRPr="009A1C79">
            <w:rPr>
              <w:rStyle w:val="PlaceholderText"/>
            </w:rPr>
            <w:t>.</w:t>
          </w:r>
        </w:p>
      </w:docPartBody>
    </w:docPart>
    <w:docPart>
      <w:docPartPr>
        <w:name w:val="A813C6FB7EA746D09DA5FAAF299F0A3D"/>
        <w:category>
          <w:name w:val="General"/>
          <w:gallery w:val="placeholder"/>
        </w:category>
        <w:types>
          <w:type w:val="bbPlcHdr"/>
        </w:types>
        <w:behaviors>
          <w:behavior w:val="content"/>
        </w:behaviors>
        <w:guid w:val="{9DCEFDF7-2E78-4493-B0B2-439F38679D48}"/>
      </w:docPartPr>
      <w:docPartBody>
        <w:p w:rsidR="00E273A8" w:rsidRDefault="00E273A8" w:rsidP="00E273A8">
          <w:pPr>
            <w:pStyle w:val="A813C6FB7EA746D09DA5FAAF299F0A3D3"/>
          </w:pPr>
          <w:r>
            <w:rPr>
              <w:rStyle w:val="PlaceholderText"/>
            </w:rPr>
            <w:t>YES/NO</w:t>
          </w:r>
          <w:r w:rsidRPr="009A1C79">
            <w:rPr>
              <w:rStyle w:val="PlaceholderText"/>
            </w:rPr>
            <w:t>.</w:t>
          </w:r>
        </w:p>
      </w:docPartBody>
    </w:docPart>
    <w:docPart>
      <w:docPartPr>
        <w:name w:val="842BAF33F37A4AB59C551301A58AD542"/>
        <w:category>
          <w:name w:val="General"/>
          <w:gallery w:val="placeholder"/>
        </w:category>
        <w:types>
          <w:type w:val="bbPlcHdr"/>
        </w:types>
        <w:behaviors>
          <w:behavior w:val="content"/>
        </w:behaviors>
        <w:guid w:val="{C35F1A40-D7B9-4B01-A03A-E306D3B3633C}"/>
      </w:docPartPr>
      <w:docPartBody>
        <w:p w:rsidR="00E273A8" w:rsidRDefault="00E273A8" w:rsidP="00E273A8">
          <w:pPr>
            <w:pStyle w:val="842BAF33F37A4AB59C551301A58AD5423"/>
          </w:pPr>
          <w:r>
            <w:rPr>
              <w:rStyle w:val="PlaceholderText"/>
            </w:rPr>
            <w:t>YES/NO</w:t>
          </w:r>
          <w:r w:rsidRPr="009A1C79">
            <w:rPr>
              <w:rStyle w:val="PlaceholderText"/>
            </w:rPr>
            <w:t>.</w:t>
          </w:r>
        </w:p>
      </w:docPartBody>
    </w:docPart>
    <w:docPart>
      <w:docPartPr>
        <w:name w:val="E83E89C4705749F3B6F145B8CF00886B"/>
        <w:category>
          <w:name w:val="General"/>
          <w:gallery w:val="placeholder"/>
        </w:category>
        <w:types>
          <w:type w:val="bbPlcHdr"/>
        </w:types>
        <w:behaviors>
          <w:behavior w:val="content"/>
        </w:behaviors>
        <w:guid w:val="{D4D1F6D9-906A-4BA6-A1DA-92483D47FB8E}"/>
      </w:docPartPr>
      <w:docPartBody>
        <w:p w:rsidR="00E273A8" w:rsidRDefault="00E273A8" w:rsidP="00E273A8">
          <w:pPr>
            <w:pStyle w:val="E83E89C4705749F3B6F145B8CF00886B3"/>
          </w:pPr>
          <w:r>
            <w:rPr>
              <w:rStyle w:val="PlaceholderText"/>
            </w:rPr>
            <w:t>YES/NO</w:t>
          </w:r>
          <w:r w:rsidRPr="009A1C79">
            <w:rPr>
              <w:rStyle w:val="PlaceholderText"/>
            </w:rPr>
            <w:t>.</w:t>
          </w:r>
        </w:p>
      </w:docPartBody>
    </w:docPart>
    <w:docPart>
      <w:docPartPr>
        <w:name w:val="808AFCEF248948148B0A1836D74DE37C"/>
        <w:category>
          <w:name w:val="General"/>
          <w:gallery w:val="placeholder"/>
        </w:category>
        <w:types>
          <w:type w:val="bbPlcHdr"/>
        </w:types>
        <w:behaviors>
          <w:behavior w:val="content"/>
        </w:behaviors>
        <w:guid w:val="{17901CAF-3FA2-4F85-8FB8-E697DBD62083}"/>
      </w:docPartPr>
      <w:docPartBody>
        <w:p w:rsidR="00E273A8" w:rsidRDefault="00E273A8" w:rsidP="00E273A8">
          <w:pPr>
            <w:pStyle w:val="808AFCEF248948148B0A1836D74DE37C3"/>
          </w:pPr>
          <w:r>
            <w:rPr>
              <w:rStyle w:val="PlaceholderText"/>
            </w:rPr>
            <w:t>YES/NO</w:t>
          </w:r>
          <w:r w:rsidRPr="009A1C79">
            <w:rPr>
              <w:rStyle w:val="PlaceholderText"/>
            </w:rPr>
            <w:t>.</w:t>
          </w:r>
        </w:p>
      </w:docPartBody>
    </w:docPart>
    <w:docPart>
      <w:docPartPr>
        <w:name w:val="D2D265DDF2BD42F99981B4E8C80E249C"/>
        <w:category>
          <w:name w:val="General"/>
          <w:gallery w:val="placeholder"/>
        </w:category>
        <w:types>
          <w:type w:val="bbPlcHdr"/>
        </w:types>
        <w:behaviors>
          <w:behavior w:val="content"/>
        </w:behaviors>
        <w:guid w:val="{2902AA6E-C28C-4794-8FAB-9F1810520885}"/>
      </w:docPartPr>
      <w:docPartBody>
        <w:p w:rsidR="00E273A8" w:rsidRDefault="00E273A8" w:rsidP="00E273A8">
          <w:pPr>
            <w:pStyle w:val="D2D265DDF2BD42F99981B4E8C80E249C3"/>
          </w:pPr>
          <w:r>
            <w:rPr>
              <w:rStyle w:val="PlaceholderText"/>
            </w:rPr>
            <w:t>YES/NO</w:t>
          </w:r>
          <w:r w:rsidRPr="009A1C79">
            <w:rPr>
              <w:rStyle w:val="PlaceholderText"/>
            </w:rPr>
            <w:t>.</w:t>
          </w:r>
        </w:p>
      </w:docPartBody>
    </w:docPart>
    <w:docPart>
      <w:docPartPr>
        <w:name w:val="89C9AEDEE2844D74B83C95CF5B383C35"/>
        <w:category>
          <w:name w:val="General"/>
          <w:gallery w:val="placeholder"/>
        </w:category>
        <w:types>
          <w:type w:val="bbPlcHdr"/>
        </w:types>
        <w:behaviors>
          <w:behavior w:val="content"/>
        </w:behaviors>
        <w:guid w:val="{6B1A74C6-8DE6-4DD6-A152-832E73172719}"/>
      </w:docPartPr>
      <w:docPartBody>
        <w:p w:rsidR="00E273A8" w:rsidRDefault="00E273A8" w:rsidP="00E273A8">
          <w:pPr>
            <w:pStyle w:val="89C9AEDEE2844D74B83C95CF5B383C353"/>
          </w:pPr>
          <w:r>
            <w:rPr>
              <w:rStyle w:val="PlaceholderText"/>
            </w:rPr>
            <w:t>YES/NO</w:t>
          </w:r>
          <w:r w:rsidRPr="009A1C79">
            <w:rPr>
              <w:rStyle w:val="PlaceholderText"/>
            </w:rPr>
            <w:t>.</w:t>
          </w:r>
        </w:p>
      </w:docPartBody>
    </w:docPart>
    <w:docPart>
      <w:docPartPr>
        <w:name w:val="5BED5E3E9627403DB73555424D7C23E6"/>
        <w:category>
          <w:name w:val="General"/>
          <w:gallery w:val="placeholder"/>
        </w:category>
        <w:types>
          <w:type w:val="bbPlcHdr"/>
        </w:types>
        <w:behaviors>
          <w:behavior w:val="content"/>
        </w:behaviors>
        <w:guid w:val="{127E2A6D-6734-423C-824E-1F7C11E4E5A8}"/>
      </w:docPartPr>
      <w:docPartBody>
        <w:p w:rsidR="00E273A8" w:rsidRDefault="00E273A8" w:rsidP="00E273A8">
          <w:pPr>
            <w:pStyle w:val="5BED5E3E9627403DB73555424D7C23E63"/>
          </w:pPr>
          <w:r>
            <w:rPr>
              <w:rStyle w:val="PlaceholderText"/>
            </w:rPr>
            <w:t>YES/NO</w:t>
          </w:r>
          <w:r w:rsidRPr="009A1C79">
            <w:rPr>
              <w:rStyle w:val="PlaceholderText"/>
            </w:rPr>
            <w:t>.</w:t>
          </w:r>
        </w:p>
      </w:docPartBody>
    </w:docPart>
    <w:docPart>
      <w:docPartPr>
        <w:name w:val="ACA41B15441E4787A896300F80EFEA0C"/>
        <w:category>
          <w:name w:val="General"/>
          <w:gallery w:val="placeholder"/>
        </w:category>
        <w:types>
          <w:type w:val="bbPlcHdr"/>
        </w:types>
        <w:behaviors>
          <w:behavior w:val="content"/>
        </w:behaviors>
        <w:guid w:val="{D064EB9C-7D59-48D9-AFE7-E1F498FA0D4B}"/>
      </w:docPartPr>
      <w:docPartBody>
        <w:p w:rsidR="00E273A8" w:rsidRDefault="00E273A8" w:rsidP="00E273A8">
          <w:pPr>
            <w:pStyle w:val="ACA41B15441E4787A896300F80EFEA0C3"/>
          </w:pPr>
          <w:r>
            <w:rPr>
              <w:rStyle w:val="PlaceholderText"/>
            </w:rPr>
            <w:t>YES/NO</w:t>
          </w:r>
          <w:r w:rsidRPr="009A1C79">
            <w:rPr>
              <w:rStyle w:val="PlaceholderText"/>
            </w:rPr>
            <w:t>.</w:t>
          </w:r>
        </w:p>
      </w:docPartBody>
    </w:docPart>
    <w:docPart>
      <w:docPartPr>
        <w:name w:val="9FF8BC381BB84A16B1A33C9E6D504A65"/>
        <w:category>
          <w:name w:val="General"/>
          <w:gallery w:val="placeholder"/>
        </w:category>
        <w:types>
          <w:type w:val="bbPlcHdr"/>
        </w:types>
        <w:behaviors>
          <w:behavior w:val="content"/>
        </w:behaviors>
        <w:guid w:val="{9AE89F4A-5B13-4CF1-9781-C120E4E14167}"/>
      </w:docPartPr>
      <w:docPartBody>
        <w:p w:rsidR="00E273A8" w:rsidRDefault="00E273A8" w:rsidP="00E273A8">
          <w:pPr>
            <w:pStyle w:val="9FF8BC381BB84A16B1A33C9E6D504A653"/>
          </w:pPr>
          <w:r>
            <w:rPr>
              <w:rStyle w:val="PlaceholderText"/>
            </w:rPr>
            <w:t>YES/NO</w:t>
          </w:r>
          <w:r w:rsidRPr="009A1C79">
            <w:rPr>
              <w:rStyle w:val="PlaceholderText"/>
            </w:rPr>
            <w:t>.</w:t>
          </w:r>
        </w:p>
      </w:docPartBody>
    </w:docPart>
    <w:docPart>
      <w:docPartPr>
        <w:name w:val="63D51EE8D13E4D4295ED5E7381D9FE48"/>
        <w:category>
          <w:name w:val="General"/>
          <w:gallery w:val="placeholder"/>
        </w:category>
        <w:types>
          <w:type w:val="bbPlcHdr"/>
        </w:types>
        <w:behaviors>
          <w:behavior w:val="content"/>
        </w:behaviors>
        <w:guid w:val="{A4D74F41-80CD-48C6-B1AA-C7346B8E6501}"/>
      </w:docPartPr>
      <w:docPartBody>
        <w:p w:rsidR="00E273A8" w:rsidRDefault="00E273A8" w:rsidP="00E273A8">
          <w:pPr>
            <w:pStyle w:val="63D51EE8D13E4D4295ED5E7381D9FE483"/>
          </w:pPr>
          <w:r>
            <w:rPr>
              <w:rStyle w:val="PlaceholderText"/>
            </w:rPr>
            <w:t>YES/NO</w:t>
          </w:r>
          <w:r w:rsidRPr="009A1C79">
            <w:rPr>
              <w:rStyle w:val="PlaceholderText"/>
            </w:rPr>
            <w:t>.</w:t>
          </w:r>
        </w:p>
      </w:docPartBody>
    </w:docPart>
    <w:docPart>
      <w:docPartPr>
        <w:name w:val="C9F8EE0333614C9BB00327720E43D986"/>
        <w:category>
          <w:name w:val="General"/>
          <w:gallery w:val="placeholder"/>
        </w:category>
        <w:types>
          <w:type w:val="bbPlcHdr"/>
        </w:types>
        <w:behaviors>
          <w:behavior w:val="content"/>
        </w:behaviors>
        <w:guid w:val="{D788FB1C-4088-450A-B7FE-A18D30605172}"/>
      </w:docPartPr>
      <w:docPartBody>
        <w:p w:rsidR="00E273A8" w:rsidRDefault="00E273A8" w:rsidP="00E273A8">
          <w:pPr>
            <w:pStyle w:val="C9F8EE0333614C9BB00327720E43D9863"/>
          </w:pPr>
          <w:r>
            <w:rPr>
              <w:rStyle w:val="PlaceholderText"/>
            </w:rPr>
            <w:t>YES/NO</w:t>
          </w:r>
          <w:r w:rsidRPr="009A1C79">
            <w:rPr>
              <w:rStyle w:val="PlaceholderText"/>
            </w:rPr>
            <w:t>.</w:t>
          </w:r>
        </w:p>
      </w:docPartBody>
    </w:docPart>
    <w:docPart>
      <w:docPartPr>
        <w:name w:val="81F8AAA6E802455997AE4BAB24903EF0"/>
        <w:category>
          <w:name w:val="General"/>
          <w:gallery w:val="placeholder"/>
        </w:category>
        <w:types>
          <w:type w:val="bbPlcHdr"/>
        </w:types>
        <w:behaviors>
          <w:behavior w:val="content"/>
        </w:behaviors>
        <w:guid w:val="{0C080E2A-5119-4FA2-8B68-1B1778F42DD3}"/>
      </w:docPartPr>
      <w:docPartBody>
        <w:p w:rsidR="00E273A8" w:rsidRDefault="00E273A8" w:rsidP="00E273A8">
          <w:pPr>
            <w:pStyle w:val="81F8AAA6E802455997AE4BAB24903EF03"/>
          </w:pPr>
          <w:r>
            <w:rPr>
              <w:rStyle w:val="PlaceholderText"/>
            </w:rPr>
            <w:t>YES/NO</w:t>
          </w:r>
          <w:r w:rsidRPr="009A1C79">
            <w:rPr>
              <w:rStyle w:val="PlaceholderText"/>
            </w:rPr>
            <w:t>.</w:t>
          </w:r>
        </w:p>
      </w:docPartBody>
    </w:docPart>
    <w:docPart>
      <w:docPartPr>
        <w:name w:val="512FA895C8DF4F079478356E358658FC"/>
        <w:category>
          <w:name w:val="General"/>
          <w:gallery w:val="placeholder"/>
        </w:category>
        <w:types>
          <w:type w:val="bbPlcHdr"/>
        </w:types>
        <w:behaviors>
          <w:behavior w:val="content"/>
        </w:behaviors>
        <w:guid w:val="{CDC1433C-EF44-4015-8ABA-1813E7E3F8BF}"/>
      </w:docPartPr>
      <w:docPartBody>
        <w:p w:rsidR="00E273A8" w:rsidRDefault="00E273A8" w:rsidP="00E273A8">
          <w:pPr>
            <w:pStyle w:val="512FA895C8DF4F079478356E358658FC3"/>
          </w:pPr>
          <w:r>
            <w:rPr>
              <w:rStyle w:val="PlaceholderText"/>
            </w:rPr>
            <w:t>YES/NO</w:t>
          </w:r>
          <w:r w:rsidRPr="009A1C79">
            <w:rPr>
              <w:rStyle w:val="PlaceholderText"/>
            </w:rPr>
            <w:t>.</w:t>
          </w:r>
        </w:p>
      </w:docPartBody>
    </w:docPart>
    <w:docPart>
      <w:docPartPr>
        <w:name w:val="9191A31FF01547D0BFA46E2149F7A861"/>
        <w:category>
          <w:name w:val="General"/>
          <w:gallery w:val="placeholder"/>
        </w:category>
        <w:types>
          <w:type w:val="bbPlcHdr"/>
        </w:types>
        <w:behaviors>
          <w:behavior w:val="content"/>
        </w:behaviors>
        <w:guid w:val="{7AD28964-60E1-4721-A069-F01D0AB9377B}"/>
      </w:docPartPr>
      <w:docPartBody>
        <w:p w:rsidR="00E273A8" w:rsidRDefault="00E273A8" w:rsidP="00E273A8">
          <w:pPr>
            <w:pStyle w:val="9191A31FF01547D0BFA46E2149F7A8613"/>
          </w:pPr>
          <w:r>
            <w:rPr>
              <w:rStyle w:val="PlaceholderText"/>
            </w:rPr>
            <w:t>YES/NO</w:t>
          </w:r>
          <w:r w:rsidRPr="009A1C79">
            <w:rPr>
              <w:rStyle w:val="PlaceholderText"/>
            </w:rPr>
            <w:t>.</w:t>
          </w:r>
        </w:p>
      </w:docPartBody>
    </w:docPart>
    <w:docPart>
      <w:docPartPr>
        <w:name w:val="589603A70E04468F93D9FE81161DF0EE"/>
        <w:category>
          <w:name w:val="General"/>
          <w:gallery w:val="placeholder"/>
        </w:category>
        <w:types>
          <w:type w:val="bbPlcHdr"/>
        </w:types>
        <w:behaviors>
          <w:behavior w:val="content"/>
        </w:behaviors>
        <w:guid w:val="{225768B2-9CF1-4792-B28E-D53ACE8FD3C4}"/>
      </w:docPartPr>
      <w:docPartBody>
        <w:p w:rsidR="00E273A8" w:rsidRDefault="00E273A8" w:rsidP="00E273A8">
          <w:pPr>
            <w:pStyle w:val="589603A70E04468F93D9FE81161DF0EE3"/>
          </w:pPr>
          <w:r>
            <w:rPr>
              <w:rStyle w:val="PlaceholderText"/>
            </w:rPr>
            <w:t>YES/NO</w:t>
          </w:r>
          <w:r w:rsidRPr="009A1C79">
            <w:rPr>
              <w:rStyle w:val="PlaceholderText"/>
            </w:rPr>
            <w:t>.</w:t>
          </w:r>
        </w:p>
      </w:docPartBody>
    </w:docPart>
    <w:docPart>
      <w:docPartPr>
        <w:name w:val="7A25B69DED274014A518BCB839C541BF"/>
        <w:category>
          <w:name w:val="General"/>
          <w:gallery w:val="placeholder"/>
        </w:category>
        <w:types>
          <w:type w:val="bbPlcHdr"/>
        </w:types>
        <w:behaviors>
          <w:behavior w:val="content"/>
        </w:behaviors>
        <w:guid w:val="{1CF343CE-5FE1-422F-BE07-FDC150C09881}"/>
      </w:docPartPr>
      <w:docPartBody>
        <w:p w:rsidR="00E273A8" w:rsidRDefault="00E273A8" w:rsidP="00E273A8">
          <w:pPr>
            <w:pStyle w:val="7A25B69DED274014A518BCB839C541BF3"/>
          </w:pPr>
          <w:r>
            <w:rPr>
              <w:rStyle w:val="PlaceholderText"/>
            </w:rPr>
            <w:t>YES/NO</w:t>
          </w:r>
          <w:r w:rsidRPr="009A1C79">
            <w:rPr>
              <w:rStyle w:val="PlaceholderText"/>
            </w:rPr>
            <w:t>.</w:t>
          </w:r>
        </w:p>
      </w:docPartBody>
    </w:docPart>
    <w:docPart>
      <w:docPartPr>
        <w:name w:val="4B7CB4CB2E8E4930917FE0714B1098ED"/>
        <w:category>
          <w:name w:val="General"/>
          <w:gallery w:val="placeholder"/>
        </w:category>
        <w:types>
          <w:type w:val="bbPlcHdr"/>
        </w:types>
        <w:behaviors>
          <w:behavior w:val="content"/>
        </w:behaviors>
        <w:guid w:val="{10C22954-351D-458A-A879-5702AEAECD6B}"/>
      </w:docPartPr>
      <w:docPartBody>
        <w:p w:rsidR="00E273A8" w:rsidRDefault="00E273A8" w:rsidP="00E273A8">
          <w:pPr>
            <w:pStyle w:val="4B7CB4CB2E8E4930917FE0714B1098ED3"/>
          </w:pPr>
          <w:r>
            <w:rPr>
              <w:rStyle w:val="PlaceholderText"/>
            </w:rPr>
            <w:t>YES/NO</w:t>
          </w:r>
          <w:r w:rsidRPr="009A1C79">
            <w:rPr>
              <w:rStyle w:val="PlaceholderText"/>
            </w:rPr>
            <w:t>.</w:t>
          </w:r>
        </w:p>
      </w:docPartBody>
    </w:docPart>
    <w:docPart>
      <w:docPartPr>
        <w:name w:val="195EDA395918454CA7EDCC77FFA8B6C5"/>
        <w:category>
          <w:name w:val="General"/>
          <w:gallery w:val="placeholder"/>
        </w:category>
        <w:types>
          <w:type w:val="bbPlcHdr"/>
        </w:types>
        <w:behaviors>
          <w:behavior w:val="content"/>
        </w:behaviors>
        <w:guid w:val="{65584AF2-1628-4451-8C4A-C080D5903037}"/>
      </w:docPartPr>
      <w:docPartBody>
        <w:p w:rsidR="00E273A8" w:rsidRDefault="00E273A8" w:rsidP="00E273A8">
          <w:pPr>
            <w:pStyle w:val="195EDA395918454CA7EDCC77FFA8B6C53"/>
          </w:pPr>
          <w:r>
            <w:rPr>
              <w:rStyle w:val="PlaceholderText"/>
            </w:rPr>
            <w:t>YES/NO</w:t>
          </w:r>
          <w:r w:rsidRPr="009A1C79">
            <w:rPr>
              <w:rStyle w:val="PlaceholderText"/>
            </w:rPr>
            <w:t>.</w:t>
          </w:r>
        </w:p>
      </w:docPartBody>
    </w:docPart>
    <w:docPart>
      <w:docPartPr>
        <w:name w:val="9E7E29A69EA34EFD8B95F524CF432218"/>
        <w:category>
          <w:name w:val="General"/>
          <w:gallery w:val="placeholder"/>
        </w:category>
        <w:types>
          <w:type w:val="bbPlcHdr"/>
        </w:types>
        <w:behaviors>
          <w:behavior w:val="content"/>
        </w:behaviors>
        <w:guid w:val="{B9C5B44B-1FB1-4E7D-B1DA-EF5789342B5B}"/>
      </w:docPartPr>
      <w:docPartBody>
        <w:p w:rsidR="00E273A8" w:rsidRDefault="00E273A8" w:rsidP="00E273A8">
          <w:pPr>
            <w:pStyle w:val="9E7E29A69EA34EFD8B95F524CF4322183"/>
          </w:pPr>
          <w:r>
            <w:rPr>
              <w:rStyle w:val="PlaceholderText"/>
            </w:rPr>
            <w:t>YES/NO</w:t>
          </w:r>
          <w:r w:rsidRPr="009A1C79">
            <w:rPr>
              <w:rStyle w:val="PlaceholderText"/>
            </w:rPr>
            <w:t>.</w:t>
          </w:r>
        </w:p>
      </w:docPartBody>
    </w:docPart>
    <w:docPart>
      <w:docPartPr>
        <w:name w:val="2A977631790D4A59B89E0B361D55BDD1"/>
        <w:category>
          <w:name w:val="General"/>
          <w:gallery w:val="placeholder"/>
        </w:category>
        <w:types>
          <w:type w:val="bbPlcHdr"/>
        </w:types>
        <w:behaviors>
          <w:behavior w:val="content"/>
        </w:behaviors>
        <w:guid w:val="{19F5C094-D00C-4E55-BFB8-5CB1873EE9B1}"/>
      </w:docPartPr>
      <w:docPartBody>
        <w:p w:rsidR="00E273A8" w:rsidRDefault="00E273A8" w:rsidP="00E273A8">
          <w:pPr>
            <w:pStyle w:val="2A977631790D4A59B89E0B361D55BDD13"/>
          </w:pPr>
          <w:r>
            <w:rPr>
              <w:rStyle w:val="PlaceholderText"/>
            </w:rPr>
            <w:t>YES/NO</w:t>
          </w:r>
          <w:r w:rsidRPr="009A1C79">
            <w:rPr>
              <w:rStyle w:val="PlaceholderText"/>
            </w:rPr>
            <w:t>.</w:t>
          </w:r>
        </w:p>
      </w:docPartBody>
    </w:docPart>
    <w:docPart>
      <w:docPartPr>
        <w:name w:val="A5447F5D1B134DE59EDB980895A1BE85"/>
        <w:category>
          <w:name w:val="General"/>
          <w:gallery w:val="placeholder"/>
        </w:category>
        <w:types>
          <w:type w:val="bbPlcHdr"/>
        </w:types>
        <w:behaviors>
          <w:behavior w:val="content"/>
        </w:behaviors>
        <w:guid w:val="{3E8BD5E6-AE43-4CAC-8D73-F9CB556CC46D}"/>
      </w:docPartPr>
      <w:docPartBody>
        <w:p w:rsidR="00E273A8" w:rsidRDefault="00E273A8" w:rsidP="00E273A8">
          <w:pPr>
            <w:pStyle w:val="A5447F5D1B134DE59EDB980895A1BE853"/>
          </w:pPr>
          <w:r>
            <w:rPr>
              <w:rStyle w:val="PlaceholderText"/>
            </w:rPr>
            <w:t>YES/NO</w:t>
          </w:r>
          <w:r w:rsidRPr="009A1C79">
            <w:rPr>
              <w:rStyle w:val="PlaceholderText"/>
            </w:rPr>
            <w:t>.</w:t>
          </w:r>
        </w:p>
      </w:docPartBody>
    </w:docPart>
    <w:docPart>
      <w:docPartPr>
        <w:name w:val="87F3072A9E1D46E69BE5D6DC9770CD88"/>
        <w:category>
          <w:name w:val="General"/>
          <w:gallery w:val="placeholder"/>
        </w:category>
        <w:types>
          <w:type w:val="bbPlcHdr"/>
        </w:types>
        <w:behaviors>
          <w:behavior w:val="content"/>
        </w:behaviors>
        <w:guid w:val="{A9C71E4C-A777-4012-95C7-AB99A7739CCF}"/>
      </w:docPartPr>
      <w:docPartBody>
        <w:p w:rsidR="00E273A8" w:rsidRDefault="00E273A8" w:rsidP="00E273A8">
          <w:pPr>
            <w:pStyle w:val="87F3072A9E1D46E69BE5D6DC9770CD88"/>
          </w:pPr>
          <w:r w:rsidRPr="009A1C79">
            <w:rPr>
              <w:rStyle w:val="PlaceholderText"/>
            </w:rPr>
            <w:t>Choose an item.</w:t>
          </w:r>
        </w:p>
      </w:docPartBody>
    </w:docPart>
    <w:docPart>
      <w:docPartPr>
        <w:name w:val="A096920B739D496BA752C6C9D59A557B"/>
        <w:category>
          <w:name w:val="General"/>
          <w:gallery w:val="placeholder"/>
        </w:category>
        <w:types>
          <w:type w:val="bbPlcHdr"/>
        </w:types>
        <w:behaviors>
          <w:behavior w:val="content"/>
        </w:behaviors>
        <w:guid w:val="{DB23481A-CB9C-40C5-A931-66F192189A1F}"/>
      </w:docPartPr>
      <w:docPartBody>
        <w:p w:rsidR="00E273A8" w:rsidRDefault="00E273A8" w:rsidP="00E273A8">
          <w:pPr>
            <w:pStyle w:val="A096920B739D496BA752C6C9D59A557B"/>
          </w:pPr>
          <w:r w:rsidRPr="009A1C79">
            <w:rPr>
              <w:rStyle w:val="PlaceholderText"/>
            </w:rPr>
            <w:t>Choose an item.</w:t>
          </w:r>
        </w:p>
      </w:docPartBody>
    </w:docPart>
    <w:docPart>
      <w:docPartPr>
        <w:name w:val="EA8C13847DD24B768BCDD4C62AF50930"/>
        <w:category>
          <w:name w:val="General"/>
          <w:gallery w:val="placeholder"/>
        </w:category>
        <w:types>
          <w:type w:val="bbPlcHdr"/>
        </w:types>
        <w:behaviors>
          <w:behavior w:val="content"/>
        </w:behaviors>
        <w:guid w:val="{232EEC74-8D59-4E6F-9BAA-00427DCD44C7}"/>
      </w:docPartPr>
      <w:docPartBody>
        <w:p w:rsidR="00E273A8" w:rsidRDefault="00E273A8" w:rsidP="00E273A8">
          <w:pPr>
            <w:pStyle w:val="EA8C13847DD24B768BCDD4C62AF509303"/>
          </w:pPr>
          <w:r>
            <w:rPr>
              <w:rStyle w:val="PlaceholderText"/>
            </w:rPr>
            <w:t>YES/NO</w:t>
          </w:r>
          <w:r w:rsidRPr="009A1C79">
            <w:rPr>
              <w:rStyle w:val="PlaceholderText"/>
            </w:rPr>
            <w:t>.</w:t>
          </w:r>
        </w:p>
      </w:docPartBody>
    </w:docPart>
    <w:docPart>
      <w:docPartPr>
        <w:name w:val="CCB27F54D6D04C318609C4BF6F925F85"/>
        <w:category>
          <w:name w:val="General"/>
          <w:gallery w:val="placeholder"/>
        </w:category>
        <w:types>
          <w:type w:val="bbPlcHdr"/>
        </w:types>
        <w:behaviors>
          <w:behavior w:val="content"/>
        </w:behaviors>
        <w:guid w:val="{3E55E184-60DA-4AC1-9C43-CB96C6D8DCA9}"/>
      </w:docPartPr>
      <w:docPartBody>
        <w:p w:rsidR="00E273A8" w:rsidRDefault="00E273A8" w:rsidP="00E273A8">
          <w:pPr>
            <w:pStyle w:val="CCB27F54D6D04C318609C4BF6F925F853"/>
          </w:pPr>
          <w:r>
            <w:rPr>
              <w:rStyle w:val="PlaceholderText"/>
            </w:rPr>
            <w:t>YES/NO</w:t>
          </w:r>
          <w:r w:rsidRPr="009A1C79">
            <w:rPr>
              <w:rStyle w:val="PlaceholderText"/>
            </w:rPr>
            <w:t>.</w:t>
          </w:r>
        </w:p>
      </w:docPartBody>
    </w:docPart>
    <w:docPart>
      <w:docPartPr>
        <w:name w:val="2D7B8EB218CC404CB8C304CCF8A72436"/>
        <w:category>
          <w:name w:val="General"/>
          <w:gallery w:val="placeholder"/>
        </w:category>
        <w:types>
          <w:type w:val="bbPlcHdr"/>
        </w:types>
        <w:behaviors>
          <w:behavior w:val="content"/>
        </w:behaviors>
        <w:guid w:val="{936B1630-A124-41E7-9E4C-87AC33AB0E36}"/>
      </w:docPartPr>
      <w:docPartBody>
        <w:p w:rsidR="00E273A8" w:rsidRDefault="00E273A8" w:rsidP="00E273A8">
          <w:pPr>
            <w:pStyle w:val="2D7B8EB218CC404CB8C304CCF8A724363"/>
          </w:pPr>
          <w:r>
            <w:rPr>
              <w:rStyle w:val="PlaceholderText"/>
            </w:rPr>
            <w:t>YES/NO</w:t>
          </w:r>
          <w:r w:rsidRPr="009A1C79">
            <w:rPr>
              <w:rStyle w:val="PlaceholderText"/>
            </w:rPr>
            <w:t>.</w:t>
          </w:r>
        </w:p>
      </w:docPartBody>
    </w:docPart>
    <w:docPart>
      <w:docPartPr>
        <w:name w:val="AA45F9302CEA4EA58630AD2E1B3C9A6D"/>
        <w:category>
          <w:name w:val="General"/>
          <w:gallery w:val="placeholder"/>
        </w:category>
        <w:types>
          <w:type w:val="bbPlcHdr"/>
        </w:types>
        <w:behaviors>
          <w:behavior w:val="content"/>
        </w:behaviors>
        <w:guid w:val="{54424FBA-8713-49B5-B956-8F380C3A6912}"/>
      </w:docPartPr>
      <w:docPartBody>
        <w:p w:rsidR="00E273A8" w:rsidRDefault="00E273A8" w:rsidP="00E273A8">
          <w:pPr>
            <w:pStyle w:val="AA45F9302CEA4EA58630AD2E1B3C9A6D3"/>
          </w:pPr>
          <w:r>
            <w:rPr>
              <w:rStyle w:val="PlaceholderText"/>
            </w:rPr>
            <w:t>YES/NO</w:t>
          </w:r>
          <w:r w:rsidRPr="009A1C79">
            <w:rPr>
              <w:rStyle w:val="PlaceholderText"/>
            </w:rPr>
            <w:t>.</w:t>
          </w:r>
        </w:p>
      </w:docPartBody>
    </w:docPart>
    <w:docPart>
      <w:docPartPr>
        <w:name w:val="ACA75E19BFBC4C9C9CF8D678C955B3F3"/>
        <w:category>
          <w:name w:val="General"/>
          <w:gallery w:val="placeholder"/>
        </w:category>
        <w:types>
          <w:type w:val="bbPlcHdr"/>
        </w:types>
        <w:behaviors>
          <w:behavior w:val="content"/>
        </w:behaviors>
        <w:guid w:val="{18720B6C-493A-44E6-AF1E-920712667980}"/>
      </w:docPartPr>
      <w:docPartBody>
        <w:p w:rsidR="00E273A8" w:rsidRDefault="00E273A8" w:rsidP="00E273A8">
          <w:pPr>
            <w:pStyle w:val="ACA75E19BFBC4C9C9CF8D678C955B3F33"/>
          </w:pPr>
          <w:r>
            <w:rPr>
              <w:rStyle w:val="PlaceholderText"/>
            </w:rPr>
            <w:t>YES/NO</w:t>
          </w:r>
          <w:r w:rsidRPr="009A1C79">
            <w:rPr>
              <w:rStyle w:val="PlaceholderText"/>
            </w:rPr>
            <w:t>.</w:t>
          </w:r>
        </w:p>
      </w:docPartBody>
    </w:docPart>
    <w:docPart>
      <w:docPartPr>
        <w:name w:val="931B99D9447C49FDB85949AC114C9A92"/>
        <w:category>
          <w:name w:val="General"/>
          <w:gallery w:val="placeholder"/>
        </w:category>
        <w:types>
          <w:type w:val="bbPlcHdr"/>
        </w:types>
        <w:behaviors>
          <w:behavior w:val="content"/>
        </w:behaviors>
        <w:guid w:val="{0B3314BD-EB55-4057-A195-312BC4D4E793}"/>
      </w:docPartPr>
      <w:docPartBody>
        <w:p w:rsidR="00E273A8" w:rsidRDefault="00E273A8" w:rsidP="00E273A8">
          <w:pPr>
            <w:pStyle w:val="931B99D9447C49FDB85949AC114C9A923"/>
          </w:pPr>
          <w:r>
            <w:rPr>
              <w:rStyle w:val="PlaceholderText"/>
            </w:rPr>
            <w:t>YES/NO</w:t>
          </w:r>
          <w:r w:rsidRPr="009A1C79">
            <w:rPr>
              <w:rStyle w:val="PlaceholderText"/>
            </w:rPr>
            <w:t>.</w:t>
          </w:r>
        </w:p>
      </w:docPartBody>
    </w:docPart>
    <w:docPart>
      <w:docPartPr>
        <w:name w:val="8F96640F02FF4831AEBA4ADBAE4BCA63"/>
        <w:category>
          <w:name w:val="General"/>
          <w:gallery w:val="placeholder"/>
        </w:category>
        <w:types>
          <w:type w:val="bbPlcHdr"/>
        </w:types>
        <w:behaviors>
          <w:behavior w:val="content"/>
        </w:behaviors>
        <w:guid w:val="{EA6350F9-4E52-477D-B1B8-5C2DBD5876B4}"/>
      </w:docPartPr>
      <w:docPartBody>
        <w:p w:rsidR="00E273A8" w:rsidRDefault="00E273A8" w:rsidP="00E273A8">
          <w:pPr>
            <w:pStyle w:val="8F96640F02FF4831AEBA4ADBAE4BCA633"/>
          </w:pPr>
          <w:r>
            <w:rPr>
              <w:rStyle w:val="PlaceholderText"/>
            </w:rPr>
            <w:t>YES/NO</w:t>
          </w:r>
          <w:r w:rsidRPr="009A1C79">
            <w:rPr>
              <w:rStyle w:val="PlaceholderText"/>
            </w:rPr>
            <w:t>.</w:t>
          </w:r>
        </w:p>
      </w:docPartBody>
    </w:docPart>
    <w:docPart>
      <w:docPartPr>
        <w:name w:val="D0D64D0B20FC4EFF9B72BAAACED1D59E"/>
        <w:category>
          <w:name w:val="General"/>
          <w:gallery w:val="placeholder"/>
        </w:category>
        <w:types>
          <w:type w:val="bbPlcHdr"/>
        </w:types>
        <w:behaviors>
          <w:behavior w:val="content"/>
        </w:behaviors>
        <w:guid w:val="{170BD2C9-94F9-4A6A-A5EA-923ECF21E63C}"/>
      </w:docPartPr>
      <w:docPartBody>
        <w:p w:rsidR="00E273A8" w:rsidRDefault="00E273A8" w:rsidP="00E273A8">
          <w:pPr>
            <w:pStyle w:val="D0D64D0B20FC4EFF9B72BAAACED1D59E3"/>
          </w:pPr>
          <w:r>
            <w:rPr>
              <w:rStyle w:val="PlaceholderText"/>
            </w:rPr>
            <w:t>YES/NO</w:t>
          </w:r>
          <w:r w:rsidRPr="009A1C79">
            <w:rPr>
              <w:rStyle w:val="PlaceholderText"/>
            </w:rPr>
            <w:t>.</w:t>
          </w:r>
        </w:p>
      </w:docPartBody>
    </w:docPart>
    <w:docPart>
      <w:docPartPr>
        <w:name w:val="710EA459624C47DBAB89E44D531D542D"/>
        <w:category>
          <w:name w:val="General"/>
          <w:gallery w:val="placeholder"/>
        </w:category>
        <w:types>
          <w:type w:val="bbPlcHdr"/>
        </w:types>
        <w:behaviors>
          <w:behavior w:val="content"/>
        </w:behaviors>
        <w:guid w:val="{E250081F-CA01-4C9C-AC5C-9F3D0189AC23}"/>
      </w:docPartPr>
      <w:docPartBody>
        <w:p w:rsidR="00E273A8" w:rsidRDefault="00E273A8" w:rsidP="00E273A8">
          <w:pPr>
            <w:pStyle w:val="710EA459624C47DBAB89E44D531D542D3"/>
          </w:pPr>
          <w:r>
            <w:rPr>
              <w:rStyle w:val="PlaceholderText"/>
            </w:rPr>
            <w:t>YES/NO</w:t>
          </w:r>
          <w:r w:rsidRPr="009A1C79">
            <w:rPr>
              <w:rStyle w:val="PlaceholderText"/>
            </w:rPr>
            <w:t>.</w:t>
          </w:r>
        </w:p>
      </w:docPartBody>
    </w:docPart>
    <w:docPart>
      <w:docPartPr>
        <w:name w:val="DC58E75DCD4249E7953F4B7B39719359"/>
        <w:category>
          <w:name w:val="General"/>
          <w:gallery w:val="placeholder"/>
        </w:category>
        <w:types>
          <w:type w:val="bbPlcHdr"/>
        </w:types>
        <w:behaviors>
          <w:behavior w:val="content"/>
        </w:behaviors>
        <w:guid w:val="{E4F4751B-F80B-4EDD-A575-DE632A9DFC75}"/>
      </w:docPartPr>
      <w:docPartBody>
        <w:p w:rsidR="00E273A8" w:rsidRDefault="00E273A8" w:rsidP="00E273A8">
          <w:pPr>
            <w:pStyle w:val="DC58E75DCD4249E7953F4B7B397193593"/>
          </w:pPr>
          <w:r>
            <w:rPr>
              <w:rStyle w:val="PlaceholderText"/>
            </w:rPr>
            <w:t>YES/NO</w:t>
          </w:r>
          <w:r w:rsidRPr="009A1C79">
            <w:rPr>
              <w:rStyle w:val="PlaceholderText"/>
            </w:rPr>
            <w:t>.</w:t>
          </w:r>
        </w:p>
      </w:docPartBody>
    </w:docPart>
    <w:docPart>
      <w:docPartPr>
        <w:name w:val="F55877612FE240BE9DB46EEB6F62DD53"/>
        <w:category>
          <w:name w:val="General"/>
          <w:gallery w:val="placeholder"/>
        </w:category>
        <w:types>
          <w:type w:val="bbPlcHdr"/>
        </w:types>
        <w:behaviors>
          <w:behavior w:val="content"/>
        </w:behaviors>
        <w:guid w:val="{24A5E37D-6BCA-424F-9AE6-CE0F0FB2FE5F}"/>
      </w:docPartPr>
      <w:docPartBody>
        <w:p w:rsidR="00E273A8" w:rsidRDefault="00E273A8" w:rsidP="00E273A8">
          <w:pPr>
            <w:pStyle w:val="F55877612FE240BE9DB46EEB6F62DD533"/>
          </w:pPr>
          <w:r>
            <w:rPr>
              <w:rStyle w:val="PlaceholderText"/>
            </w:rPr>
            <w:t>YES/NO</w:t>
          </w:r>
          <w:r w:rsidRPr="009A1C79">
            <w:rPr>
              <w:rStyle w:val="PlaceholderText"/>
            </w:rPr>
            <w:t>.</w:t>
          </w:r>
        </w:p>
      </w:docPartBody>
    </w:docPart>
    <w:docPart>
      <w:docPartPr>
        <w:name w:val="0D7E690F3C544C709AFB0371D239EFF8"/>
        <w:category>
          <w:name w:val="General"/>
          <w:gallery w:val="placeholder"/>
        </w:category>
        <w:types>
          <w:type w:val="bbPlcHdr"/>
        </w:types>
        <w:behaviors>
          <w:behavior w:val="content"/>
        </w:behaviors>
        <w:guid w:val="{9E386060-ED0D-4960-9D54-61E890619489}"/>
      </w:docPartPr>
      <w:docPartBody>
        <w:p w:rsidR="00E273A8" w:rsidRDefault="00E273A8" w:rsidP="00E273A8">
          <w:pPr>
            <w:pStyle w:val="0D7E690F3C544C709AFB0371D239EFF83"/>
          </w:pPr>
          <w:r>
            <w:rPr>
              <w:rStyle w:val="PlaceholderText"/>
            </w:rPr>
            <w:t>YES/NO</w:t>
          </w:r>
          <w:r w:rsidRPr="009A1C79">
            <w:rPr>
              <w:rStyle w:val="PlaceholderText"/>
            </w:rPr>
            <w:t>.</w:t>
          </w:r>
        </w:p>
      </w:docPartBody>
    </w:docPart>
    <w:docPart>
      <w:docPartPr>
        <w:name w:val="F582AD505F984E56B5ABB900FF0A29A8"/>
        <w:category>
          <w:name w:val="General"/>
          <w:gallery w:val="placeholder"/>
        </w:category>
        <w:types>
          <w:type w:val="bbPlcHdr"/>
        </w:types>
        <w:behaviors>
          <w:behavior w:val="content"/>
        </w:behaviors>
        <w:guid w:val="{79519630-8332-471E-9DFC-53FD6FA0D46E}"/>
      </w:docPartPr>
      <w:docPartBody>
        <w:p w:rsidR="00E273A8" w:rsidRDefault="00E273A8" w:rsidP="00E273A8">
          <w:pPr>
            <w:pStyle w:val="F582AD505F984E56B5ABB900FF0A29A83"/>
          </w:pPr>
          <w:r>
            <w:rPr>
              <w:rStyle w:val="PlaceholderText"/>
            </w:rPr>
            <w:t>YES/NO</w:t>
          </w:r>
          <w:r w:rsidRPr="009A1C79">
            <w:rPr>
              <w:rStyle w:val="PlaceholderText"/>
            </w:rPr>
            <w:t>.</w:t>
          </w:r>
        </w:p>
      </w:docPartBody>
    </w:docPart>
    <w:docPart>
      <w:docPartPr>
        <w:name w:val="2C53F7585FF94C61B61E5168B4CDAE00"/>
        <w:category>
          <w:name w:val="General"/>
          <w:gallery w:val="placeholder"/>
        </w:category>
        <w:types>
          <w:type w:val="bbPlcHdr"/>
        </w:types>
        <w:behaviors>
          <w:behavior w:val="content"/>
        </w:behaviors>
        <w:guid w:val="{DB37E589-804D-4613-B40B-3D38FAD00E70}"/>
      </w:docPartPr>
      <w:docPartBody>
        <w:p w:rsidR="00E273A8" w:rsidRDefault="00E273A8" w:rsidP="00E273A8">
          <w:pPr>
            <w:pStyle w:val="2C53F7585FF94C61B61E5168B4CDAE003"/>
          </w:pPr>
          <w:r>
            <w:rPr>
              <w:rStyle w:val="PlaceholderText"/>
            </w:rPr>
            <w:t>YES/NO</w:t>
          </w:r>
          <w:r w:rsidRPr="009A1C79">
            <w:rPr>
              <w:rStyle w:val="PlaceholderText"/>
            </w:rPr>
            <w:t>.</w:t>
          </w:r>
        </w:p>
      </w:docPartBody>
    </w:docPart>
    <w:docPart>
      <w:docPartPr>
        <w:name w:val="A9C8D26AFB914B07887F58F549E0EE43"/>
        <w:category>
          <w:name w:val="General"/>
          <w:gallery w:val="placeholder"/>
        </w:category>
        <w:types>
          <w:type w:val="bbPlcHdr"/>
        </w:types>
        <w:behaviors>
          <w:behavior w:val="content"/>
        </w:behaviors>
        <w:guid w:val="{4A79E68E-48CD-4424-B9B3-51D62AAA5926}"/>
      </w:docPartPr>
      <w:docPartBody>
        <w:p w:rsidR="00E273A8" w:rsidRDefault="00E273A8" w:rsidP="00E273A8">
          <w:pPr>
            <w:pStyle w:val="A9C8D26AFB914B07887F58F549E0EE433"/>
          </w:pPr>
          <w:r>
            <w:rPr>
              <w:rStyle w:val="PlaceholderText"/>
            </w:rPr>
            <w:t>YES/NO</w:t>
          </w:r>
          <w:r w:rsidRPr="009A1C79">
            <w:rPr>
              <w:rStyle w:val="PlaceholderText"/>
            </w:rPr>
            <w:t>.</w:t>
          </w:r>
        </w:p>
      </w:docPartBody>
    </w:docPart>
    <w:docPart>
      <w:docPartPr>
        <w:name w:val="44D3B4EF1DE34E92B8AAA2E2CF553E3D"/>
        <w:category>
          <w:name w:val="General"/>
          <w:gallery w:val="placeholder"/>
        </w:category>
        <w:types>
          <w:type w:val="bbPlcHdr"/>
        </w:types>
        <w:behaviors>
          <w:behavior w:val="content"/>
        </w:behaviors>
        <w:guid w:val="{BC62826B-63CC-45BA-A9F2-A8748C52A82B}"/>
      </w:docPartPr>
      <w:docPartBody>
        <w:p w:rsidR="00E273A8" w:rsidRDefault="00E273A8" w:rsidP="00E273A8">
          <w:pPr>
            <w:pStyle w:val="44D3B4EF1DE34E92B8AAA2E2CF553E3D3"/>
          </w:pPr>
          <w:r>
            <w:rPr>
              <w:rStyle w:val="PlaceholderText"/>
            </w:rPr>
            <w:t>YES/NO</w:t>
          </w:r>
          <w:r w:rsidRPr="009A1C79">
            <w:rPr>
              <w:rStyle w:val="PlaceholderText"/>
            </w:rPr>
            <w:t>.</w:t>
          </w:r>
        </w:p>
      </w:docPartBody>
    </w:docPart>
    <w:docPart>
      <w:docPartPr>
        <w:name w:val="232A6A80A9054A5691B4422DA3ABC2F5"/>
        <w:category>
          <w:name w:val="General"/>
          <w:gallery w:val="placeholder"/>
        </w:category>
        <w:types>
          <w:type w:val="bbPlcHdr"/>
        </w:types>
        <w:behaviors>
          <w:behavior w:val="content"/>
        </w:behaviors>
        <w:guid w:val="{BA8909C1-5EE9-4750-BE16-8E115B3B57E4}"/>
      </w:docPartPr>
      <w:docPartBody>
        <w:p w:rsidR="00E273A8" w:rsidRDefault="00E273A8" w:rsidP="00E273A8">
          <w:pPr>
            <w:pStyle w:val="232A6A80A9054A5691B4422DA3ABC2F53"/>
          </w:pPr>
          <w:r>
            <w:rPr>
              <w:rStyle w:val="PlaceholderText"/>
            </w:rPr>
            <w:t>YES/NO</w:t>
          </w:r>
          <w:r w:rsidRPr="009A1C79">
            <w:rPr>
              <w:rStyle w:val="PlaceholderText"/>
            </w:rPr>
            <w:t>.</w:t>
          </w:r>
        </w:p>
      </w:docPartBody>
    </w:docPart>
    <w:docPart>
      <w:docPartPr>
        <w:name w:val="1D66CF42D4F44629A70EC611170A66AA"/>
        <w:category>
          <w:name w:val="General"/>
          <w:gallery w:val="placeholder"/>
        </w:category>
        <w:types>
          <w:type w:val="bbPlcHdr"/>
        </w:types>
        <w:behaviors>
          <w:behavior w:val="content"/>
        </w:behaviors>
        <w:guid w:val="{BCA1A7A8-3AF1-4131-ABAD-43B0FEF3156F}"/>
      </w:docPartPr>
      <w:docPartBody>
        <w:p w:rsidR="00E273A8" w:rsidRDefault="00E273A8" w:rsidP="00E273A8">
          <w:pPr>
            <w:pStyle w:val="1D66CF42D4F44629A70EC611170A66AA3"/>
          </w:pPr>
          <w:r>
            <w:rPr>
              <w:rStyle w:val="PlaceholderText"/>
            </w:rPr>
            <w:t>YES/NO</w:t>
          </w:r>
          <w:r w:rsidRPr="009A1C79">
            <w:rPr>
              <w:rStyle w:val="PlaceholderText"/>
            </w:rPr>
            <w:t>.</w:t>
          </w:r>
        </w:p>
      </w:docPartBody>
    </w:docPart>
    <w:docPart>
      <w:docPartPr>
        <w:name w:val="B8F44579ADDD4E7B898ECA06A1BA7D54"/>
        <w:category>
          <w:name w:val="General"/>
          <w:gallery w:val="placeholder"/>
        </w:category>
        <w:types>
          <w:type w:val="bbPlcHdr"/>
        </w:types>
        <w:behaviors>
          <w:behavior w:val="content"/>
        </w:behaviors>
        <w:guid w:val="{52374EB7-F224-4DA7-B153-AA70E6E8A30F}"/>
      </w:docPartPr>
      <w:docPartBody>
        <w:p w:rsidR="00E273A8" w:rsidRDefault="00E273A8" w:rsidP="00E273A8">
          <w:pPr>
            <w:pStyle w:val="B8F44579ADDD4E7B898ECA06A1BA7D543"/>
          </w:pPr>
          <w:r>
            <w:rPr>
              <w:rStyle w:val="PlaceholderText"/>
            </w:rPr>
            <w:t>YES/NO</w:t>
          </w:r>
          <w:r w:rsidRPr="009A1C79">
            <w:rPr>
              <w:rStyle w:val="PlaceholderText"/>
            </w:rPr>
            <w:t>.</w:t>
          </w:r>
        </w:p>
      </w:docPartBody>
    </w:docPart>
    <w:docPart>
      <w:docPartPr>
        <w:name w:val="A13C7B73648F470B9F4D9892AF57E8CF"/>
        <w:category>
          <w:name w:val="General"/>
          <w:gallery w:val="placeholder"/>
        </w:category>
        <w:types>
          <w:type w:val="bbPlcHdr"/>
        </w:types>
        <w:behaviors>
          <w:behavior w:val="content"/>
        </w:behaviors>
        <w:guid w:val="{A17D3413-5FEC-4216-A676-137240ED4C47}"/>
      </w:docPartPr>
      <w:docPartBody>
        <w:p w:rsidR="00E273A8" w:rsidRDefault="00E273A8" w:rsidP="00E273A8">
          <w:pPr>
            <w:pStyle w:val="A13C7B73648F470B9F4D9892AF57E8CF3"/>
          </w:pPr>
          <w:r>
            <w:rPr>
              <w:rStyle w:val="PlaceholderText"/>
            </w:rPr>
            <w:t>YES/NO</w:t>
          </w:r>
          <w:r w:rsidRPr="009A1C79">
            <w:rPr>
              <w:rStyle w:val="PlaceholderText"/>
            </w:rPr>
            <w:t>.</w:t>
          </w:r>
        </w:p>
      </w:docPartBody>
    </w:docPart>
    <w:docPart>
      <w:docPartPr>
        <w:name w:val="DB946586EF3D4F5387489B8BF9BB6FED"/>
        <w:category>
          <w:name w:val="General"/>
          <w:gallery w:val="placeholder"/>
        </w:category>
        <w:types>
          <w:type w:val="bbPlcHdr"/>
        </w:types>
        <w:behaviors>
          <w:behavior w:val="content"/>
        </w:behaviors>
        <w:guid w:val="{1B64A5C3-5C44-4803-A172-C1176800F268}"/>
      </w:docPartPr>
      <w:docPartBody>
        <w:p w:rsidR="00E273A8" w:rsidRDefault="00E273A8" w:rsidP="00E273A8">
          <w:pPr>
            <w:pStyle w:val="DB946586EF3D4F5387489B8BF9BB6FED3"/>
          </w:pPr>
          <w:r>
            <w:rPr>
              <w:rStyle w:val="PlaceholderText"/>
            </w:rPr>
            <w:t>YES/NO</w:t>
          </w:r>
          <w:r w:rsidRPr="009A1C79">
            <w:rPr>
              <w:rStyle w:val="PlaceholderText"/>
            </w:rPr>
            <w:t>.</w:t>
          </w:r>
        </w:p>
      </w:docPartBody>
    </w:docPart>
    <w:docPart>
      <w:docPartPr>
        <w:name w:val="B32803D909904E98B5466B6ADA972A1A"/>
        <w:category>
          <w:name w:val="General"/>
          <w:gallery w:val="placeholder"/>
        </w:category>
        <w:types>
          <w:type w:val="bbPlcHdr"/>
        </w:types>
        <w:behaviors>
          <w:behavior w:val="content"/>
        </w:behaviors>
        <w:guid w:val="{B33C1F9A-B20A-4593-85CE-AB83EE7822A3}"/>
      </w:docPartPr>
      <w:docPartBody>
        <w:p w:rsidR="00E273A8" w:rsidRDefault="00E273A8" w:rsidP="00E273A8">
          <w:pPr>
            <w:pStyle w:val="B32803D909904E98B5466B6ADA972A1A3"/>
          </w:pPr>
          <w:r>
            <w:rPr>
              <w:rStyle w:val="PlaceholderText"/>
            </w:rPr>
            <w:t>YES/NO</w:t>
          </w:r>
          <w:r w:rsidRPr="009A1C79">
            <w:rPr>
              <w:rStyle w:val="PlaceholderText"/>
            </w:rPr>
            <w:t>.</w:t>
          </w:r>
        </w:p>
      </w:docPartBody>
    </w:docPart>
    <w:docPart>
      <w:docPartPr>
        <w:name w:val="467BEEA6ED564E48A97A1E9F55A463D9"/>
        <w:category>
          <w:name w:val="General"/>
          <w:gallery w:val="placeholder"/>
        </w:category>
        <w:types>
          <w:type w:val="bbPlcHdr"/>
        </w:types>
        <w:behaviors>
          <w:behavior w:val="content"/>
        </w:behaviors>
        <w:guid w:val="{759BB007-9C93-4097-B5CC-7F73C84E8F87}"/>
      </w:docPartPr>
      <w:docPartBody>
        <w:p w:rsidR="00E273A8" w:rsidRDefault="00E273A8" w:rsidP="00E273A8">
          <w:pPr>
            <w:pStyle w:val="467BEEA6ED564E48A97A1E9F55A463D93"/>
          </w:pPr>
          <w:r>
            <w:rPr>
              <w:rStyle w:val="PlaceholderText"/>
            </w:rPr>
            <w:t>YES/NO</w:t>
          </w:r>
          <w:r w:rsidRPr="009A1C79">
            <w:rPr>
              <w:rStyle w:val="PlaceholderText"/>
            </w:rPr>
            <w:t>.</w:t>
          </w:r>
        </w:p>
      </w:docPartBody>
    </w:docPart>
    <w:docPart>
      <w:docPartPr>
        <w:name w:val="9DED2FE22B874F7B8F9F5595C1FF12B7"/>
        <w:category>
          <w:name w:val="General"/>
          <w:gallery w:val="placeholder"/>
        </w:category>
        <w:types>
          <w:type w:val="bbPlcHdr"/>
        </w:types>
        <w:behaviors>
          <w:behavior w:val="content"/>
        </w:behaviors>
        <w:guid w:val="{560E62A4-8A98-4F45-85D8-8F11C9A40EB1}"/>
      </w:docPartPr>
      <w:docPartBody>
        <w:p w:rsidR="00E273A8" w:rsidRDefault="00E273A8" w:rsidP="00E273A8">
          <w:pPr>
            <w:pStyle w:val="9DED2FE22B874F7B8F9F5595C1FF12B73"/>
          </w:pPr>
          <w:r>
            <w:rPr>
              <w:rStyle w:val="PlaceholderText"/>
            </w:rPr>
            <w:t>YES/NO</w:t>
          </w:r>
          <w:r w:rsidRPr="009A1C79">
            <w:rPr>
              <w:rStyle w:val="PlaceholderText"/>
            </w:rPr>
            <w:t>.</w:t>
          </w:r>
        </w:p>
      </w:docPartBody>
    </w:docPart>
    <w:docPart>
      <w:docPartPr>
        <w:name w:val="65A0EAAAE7374CF0833E58174C5D38DF"/>
        <w:category>
          <w:name w:val="General"/>
          <w:gallery w:val="placeholder"/>
        </w:category>
        <w:types>
          <w:type w:val="bbPlcHdr"/>
        </w:types>
        <w:behaviors>
          <w:behavior w:val="content"/>
        </w:behaviors>
        <w:guid w:val="{5957B552-5BFF-4576-9BA7-CC51D4B511B2}"/>
      </w:docPartPr>
      <w:docPartBody>
        <w:p w:rsidR="00E273A8" w:rsidRDefault="00E273A8" w:rsidP="00E273A8">
          <w:pPr>
            <w:pStyle w:val="65A0EAAAE7374CF0833E58174C5D38DF3"/>
          </w:pPr>
          <w:r>
            <w:rPr>
              <w:rStyle w:val="PlaceholderText"/>
            </w:rPr>
            <w:t>YES/NO</w:t>
          </w:r>
          <w:r w:rsidRPr="009A1C79">
            <w:rPr>
              <w:rStyle w:val="PlaceholderText"/>
            </w:rPr>
            <w:t>.</w:t>
          </w:r>
        </w:p>
      </w:docPartBody>
    </w:docPart>
    <w:docPart>
      <w:docPartPr>
        <w:name w:val="D259D1F0924C441C9EED55EEE35E9243"/>
        <w:category>
          <w:name w:val="General"/>
          <w:gallery w:val="placeholder"/>
        </w:category>
        <w:types>
          <w:type w:val="bbPlcHdr"/>
        </w:types>
        <w:behaviors>
          <w:behavior w:val="content"/>
        </w:behaviors>
        <w:guid w:val="{12106411-3D41-4F2E-B3E7-9C1CEAAC9DAF}"/>
      </w:docPartPr>
      <w:docPartBody>
        <w:p w:rsidR="00E273A8" w:rsidRDefault="00E273A8" w:rsidP="00E273A8">
          <w:pPr>
            <w:pStyle w:val="D259D1F0924C441C9EED55EEE35E92433"/>
          </w:pPr>
          <w:r>
            <w:rPr>
              <w:rStyle w:val="PlaceholderText"/>
            </w:rPr>
            <w:t>YES/NO</w:t>
          </w:r>
          <w:r w:rsidRPr="009A1C79">
            <w:rPr>
              <w:rStyle w:val="PlaceholderText"/>
            </w:rPr>
            <w:t>.</w:t>
          </w:r>
        </w:p>
      </w:docPartBody>
    </w:docPart>
    <w:docPart>
      <w:docPartPr>
        <w:name w:val="B9144F558F5F463EADE4F5B4B82CFA4A"/>
        <w:category>
          <w:name w:val="General"/>
          <w:gallery w:val="placeholder"/>
        </w:category>
        <w:types>
          <w:type w:val="bbPlcHdr"/>
        </w:types>
        <w:behaviors>
          <w:behavior w:val="content"/>
        </w:behaviors>
        <w:guid w:val="{A08CAA2C-0FDD-493D-AB59-6645AFAC9EB4}"/>
      </w:docPartPr>
      <w:docPartBody>
        <w:p w:rsidR="00E273A8" w:rsidRDefault="00E273A8" w:rsidP="00E273A8">
          <w:pPr>
            <w:pStyle w:val="B9144F558F5F463EADE4F5B4B82CFA4A3"/>
          </w:pPr>
          <w:r>
            <w:rPr>
              <w:rStyle w:val="PlaceholderText"/>
            </w:rPr>
            <w:t>YES/NO</w:t>
          </w:r>
          <w:r w:rsidRPr="009A1C79">
            <w:rPr>
              <w:rStyle w:val="PlaceholderText"/>
            </w:rPr>
            <w:t>.</w:t>
          </w:r>
        </w:p>
      </w:docPartBody>
    </w:docPart>
    <w:docPart>
      <w:docPartPr>
        <w:name w:val="657F74A32F464A0EA971CAA80C0815E3"/>
        <w:category>
          <w:name w:val="General"/>
          <w:gallery w:val="placeholder"/>
        </w:category>
        <w:types>
          <w:type w:val="bbPlcHdr"/>
        </w:types>
        <w:behaviors>
          <w:behavior w:val="content"/>
        </w:behaviors>
        <w:guid w:val="{ED2E729F-D335-4EF7-B6FB-240172412B52}"/>
      </w:docPartPr>
      <w:docPartBody>
        <w:p w:rsidR="00E273A8" w:rsidRDefault="00E273A8" w:rsidP="00E273A8">
          <w:pPr>
            <w:pStyle w:val="657F74A32F464A0EA971CAA80C0815E33"/>
          </w:pPr>
          <w:r>
            <w:rPr>
              <w:rStyle w:val="PlaceholderText"/>
            </w:rPr>
            <w:t>YES/NO</w:t>
          </w:r>
          <w:r w:rsidRPr="009A1C79">
            <w:rPr>
              <w:rStyle w:val="PlaceholderText"/>
            </w:rPr>
            <w:t>.</w:t>
          </w:r>
        </w:p>
      </w:docPartBody>
    </w:docPart>
    <w:docPart>
      <w:docPartPr>
        <w:name w:val="527C156E4E40491485160E773AEF989A"/>
        <w:category>
          <w:name w:val="General"/>
          <w:gallery w:val="placeholder"/>
        </w:category>
        <w:types>
          <w:type w:val="bbPlcHdr"/>
        </w:types>
        <w:behaviors>
          <w:behavior w:val="content"/>
        </w:behaviors>
        <w:guid w:val="{0DD4CBE8-2DE5-477B-8E01-8D1DE4BB6DC5}"/>
      </w:docPartPr>
      <w:docPartBody>
        <w:p w:rsidR="00E273A8" w:rsidRDefault="00E273A8" w:rsidP="00E273A8">
          <w:pPr>
            <w:pStyle w:val="527C156E4E40491485160E773AEF989A3"/>
          </w:pPr>
          <w:r>
            <w:rPr>
              <w:rStyle w:val="PlaceholderText"/>
            </w:rPr>
            <w:t>YES/NO</w:t>
          </w:r>
          <w:r w:rsidRPr="009A1C79">
            <w:rPr>
              <w:rStyle w:val="PlaceholderText"/>
            </w:rPr>
            <w:t>.</w:t>
          </w:r>
        </w:p>
      </w:docPartBody>
    </w:docPart>
    <w:docPart>
      <w:docPartPr>
        <w:name w:val="B855442407094D26803C9B7EBA5FA2C6"/>
        <w:category>
          <w:name w:val="General"/>
          <w:gallery w:val="placeholder"/>
        </w:category>
        <w:types>
          <w:type w:val="bbPlcHdr"/>
        </w:types>
        <w:behaviors>
          <w:behavior w:val="content"/>
        </w:behaviors>
        <w:guid w:val="{33ACF577-1126-4EB2-9627-0518ED719D2B}"/>
      </w:docPartPr>
      <w:docPartBody>
        <w:p w:rsidR="00E273A8" w:rsidRDefault="00E273A8" w:rsidP="00E273A8">
          <w:pPr>
            <w:pStyle w:val="B855442407094D26803C9B7EBA5FA2C63"/>
          </w:pPr>
          <w:r>
            <w:rPr>
              <w:rStyle w:val="PlaceholderText"/>
            </w:rPr>
            <w:t>YES/NO</w:t>
          </w:r>
          <w:r w:rsidRPr="009A1C79">
            <w:rPr>
              <w:rStyle w:val="PlaceholderText"/>
            </w:rPr>
            <w:t>.</w:t>
          </w:r>
        </w:p>
      </w:docPartBody>
    </w:docPart>
    <w:docPart>
      <w:docPartPr>
        <w:name w:val="7235A3268DCF4CF89CFE434283C6BFB5"/>
        <w:category>
          <w:name w:val="General"/>
          <w:gallery w:val="placeholder"/>
        </w:category>
        <w:types>
          <w:type w:val="bbPlcHdr"/>
        </w:types>
        <w:behaviors>
          <w:behavior w:val="content"/>
        </w:behaviors>
        <w:guid w:val="{840773A4-9E09-4323-8C34-D089EF2A952F}"/>
      </w:docPartPr>
      <w:docPartBody>
        <w:p w:rsidR="00E273A8" w:rsidRDefault="00E273A8" w:rsidP="00E273A8">
          <w:pPr>
            <w:pStyle w:val="7235A3268DCF4CF89CFE434283C6BFB53"/>
          </w:pPr>
          <w:r>
            <w:rPr>
              <w:rStyle w:val="PlaceholderText"/>
            </w:rPr>
            <w:t>YES/NO</w:t>
          </w:r>
          <w:r w:rsidRPr="009A1C79">
            <w:rPr>
              <w:rStyle w:val="PlaceholderText"/>
            </w:rPr>
            <w:t>.</w:t>
          </w:r>
        </w:p>
      </w:docPartBody>
    </w:docPart>
    <w:docPart>
      <w:docPartPr>
        <w:name w:val="7F6FF48748FE4D35BDAE2BA47F77A1A1"/>
        <w:category>
          <w:name w:val="General"/>
          <w:gallery w:val="placeholder"/>
        </w:category>
        <w:types>
          <w:type w:val="bbPlcHdr"/>
        </w:types>
        <w:behaviors>
          <w:behavior w:val="content"/>
        </w:behaviors>
        <w:guid w:val="{5387B68C-748D-4CE9-A972-5D8ECC8A020C}"/>
      </w:docPartPr>
      <w:docPartBody>
        <w:p w:rsidR="00E273A8" w:rsidRDefault="00E273A8" w:rsidP="00E273A8">
          <w:pPr>
            <w:pStyle w:val="7F6FF48748FE4D35BDAE2BA47F77A1A13"/>
          </w:pPr>
          <w:r>
            <w:rPr>
              <w:rStyle w:val="PlaceholderText"/>
            </w:rPr>
            <w:t>YES/NO</w:t>
          </w:r>
          <w:r w:rsidRPr="009A1C79">
            <w:rPr>
              <w:rStyle w:val="PlaceholderText"/>
            </w:rPr>
            <w:t>.</w:t>
          </w:r>
        </w:p>
      </w:docPartBody>
    </w:docPart>
    <w:docPart>
      <w:docPartPr>
        <w:name w:val="B3B6F5D076DE430595B1A315E3A6B168"/>
        <w:category>
          <w:name w:val="General"/>
          <w:gallery w:val="placeholder"/>
        </w:category>
        <w:types>
          <w:type w:val="bbPlcHdr"/>
        </w:types>
        <w:behaviors>
          <w:behavior w:val="content"/>
        </w:behaviors>
        <w:guid w:val="{5B679960-E867-4700-BAFD-781D5E432791}"/>
      </w:docPartPr>
      <w:docPartBody>
        <w:p w:rsidR="00E273A8" w:rsidRDefault="00E273A8" w:rsidP="00E273A8">
          <w:pPr>
            <w:pStyle w:val="B3B6F5D076DE430595B1A315E3A6B1683"/>
          </w:pPr>
          <w:r>
            <w:rPr>
              <w:rStyle w:val="PlaceholderText"/>
            </w:rPr>
            <w:t>YES/NO</w:t>
          </w:r>
          <w:r w:rsidRPr="009A1C79">
            <w:rPr>
              <w:rStyle w:val="PlaceholderText"/>
            </w:rPr>
            <w:t>.</w:t>
          </w:r>
        </w:p>
      </w:docPartBody>
    </w:docPart>
    <w:docPart>
      <w:docPartPr>
        <w:name w:val="5239306E629841F5A24F11A14762EA2B"/>
        <w:category>
          <w:name w:val="General"/>
          <w:gallery w:val="placeholder"/>
        </w:category>
        <w:types>
          <w:type w:val="bbPlcHdr"/>
        </w:types>
        <w:behaviors>
          <w:behavior w:val="content"/>
        </w:behaviors>
        <w:guid w:val="{1FC01204-EC17-4AE4-BEFF-ED8809C03C6F}"/>
      </w:docPartPr>
      <w:docPartBody>
        <w:p w:rsidR="00E273A8" w:rsidRDefault="00E273A8" w:rsidP="00E273A8">
          <w:pPr>
            <w:pStyle w:val="5239306E629841F5A24F11A14762EA2B3"/>
          </w:pPr>
          <w:r>
            <w:rPr>
              <w:rStyle w:val="PlaceholderText"/>
            </w:rPr>
            <w:t>YES/NO</w:t>
          </w:r>
          <w:r w:rsidRPr="009A1C79">
            <w:rPr>
              <w:rStyle w:val="PlaceholderText"/>
            </w:rPr>
            <w:t>.</w:t>
          </w:r>
        </w:p>
      </w:docPartBody>
    </w:docPart>
    <w:docPart>
      <w:docPartPr>
        <w:name w:val="468198F230604C42A823D38A6BC06635"/>
        <w:category>
          <w:name w:val="General"/>
          <w:gallery w:val="placeholder"/>
        </w:category>
        <w:types>
          <w:type w:val="bbPlcHdr"/>
        </w:types>
        <w:behaviors>
          <w:behavior w:val="content"/>
        </w:behaviors>
        <w:guid w:val="{5C49E399-6D16-4218-B9E8-602C077EEF66}"/>
      </w:docPartPr>
      <w:docPartBody>
        <w:p w:rsidR="00E273A8" w:rsidRDefault="00E273A8" w:rsidP="00E273A8">
          <w:pPr>
            <w:pStyle w:val="468198F230604C42A823D38A6BC066353"/>
          </w:pPr>
          <w:r>
            <w:rPr>
              <w:rStyle w:val="PlaceholderText"/>
            </w:rPr>
            <w:t>YES/NO</w:t>
          </w:r>
          <w:r w:rsidRPr="009A1C79">
            <w:rPr>
              <w:rStyle w:val="PlaceholderText"/>
            </w:rPr>
            <w:t>.</w:t>
          </w:r>
        </w:p>
      </w:docPartBody>
    </w:docPart>
    <w:docPart>
      <w:docPartPr>
        <w:name w:val="7502E623FE7B40F581A152A5090B24B4"/>
        <w:category>
          <w:name w:val="General"/>
          <w:gallery w:val="placeholder"/>
        </w:category>
        <w:types>
          <w:type w:val="bbPlcHdr"/>
        </w:types>
        <w:behaviors>
          <w:behavior w:val="content"/>
        </w:behaviors>
        <w:guid w:val="{22B993EF-C431-4B46-B695-E419BBEAAF04}"/>
      </w:docPartPr>
      <w:docPartBody>
        <w:p w:rsidR="00E273A8" w:rsidRDefault="00E273A8" w:rsidP="00E273A8">
          <w:pPr>
            <w:pStyle w:val="7502E623FE7B40F581A152A5090B24B43"/>
          </w:pPr>
          <w:r>
            <w:rPr>
              <w:rStyle w:val="PlaceholderText"/>
            </w:rPr>
            <w:t>YES/NO</w:t>
          </w:r>
          <w:r w:rsidRPr="009A1C79">
            <w:rPr>
              <w:rStyle w:val="PlaceholderText"/>
            </w:rPr>
            <w:t>.</w:t>
          </w:r>
        </w:p>
      </w:docPartBody>
    </w:docPart>
    <w:docPart>
      <w:docPartPr>
        <w:name w:val="753BFA1F0E334CFA8E2733DCDD28079A"/>
        <w:category>
          <w:name w:val="General"/>
          <w:gallery w:val="placeholder"/>
        </w:category>
        <w:types>
          <w:type w:val="bbPlcHdr"/>
        </w:types>
        <w:behaviors>
          <w:behavior w:val="content"/>
        </w:behaviors>
        <w:guid w:val="{95DDAEDB-47BB-4ADF-B7BD-A4537AF228AF}"/>
      </w:docPartPr>
      <w:docPartBody>
        <w:p w:rsidR="00E273A8" w:rsidRDefault="00E273A8" w:rsidP="00E273A8">
          <w:pPr>
            <w:pStyle w:val="753BFA1F0E334CFA8E2733DCDD28079A3"/>
          </w:pPr>
          <w:r>
            <w:rPr>
              <w:rStyle w:val="PlaceholderText"/>
            </w:rPr>
            <w:t>YES/NO</w:t>
          </w:r>
          <w:r w:rsidRPr="009A1C79">
            <w:rPr>
              <w:rStyle w:val="PlaceholderText"/>
            </w:rPr>
            <w:t>.</w:t>
          </w:r>
        </w:p>
      </w:docPartBody>
    </w:docPart>
    <w:docPart>
      <w:docPartPr>
        <w:name w:val="9B5E9D39021A4CAF95E30FE56EE8CEE5"/>
        <w:category>
          <w:name w:val="General"/>
          <w:gallery w:val="placeholder"/>
        </w:category>
        <w:types>
          <w:type w:val="bbPlcHdr"/>
        </w:types>
        <w:behaviors>
          <w:behavior w:val="content"/>
        </w:behaviors>
        <w:guid w:val="{3898038C-152A-46CD-ADDC-68A5849C7769}"/>
      </w:docPartPr>
      <w:docPartBody>
        <w:p w:rsidR="00E273A8" w:rsidRDefault="00E273A8" w:rsidP="00E273A8">
          <w:pPr>
            <w:pStyle w:val="9B5E9D39021A4CAF95E30FE56EE8CEE53"/>
          </w:pPr>
          <w:r>
            <w:rPr>
              <w:rStyle w:val="PlaceholderText"/>
            </w:rPr>
            <w:t>YES/NO</w:t>
          </w:r>
          <w:r w:rsidRPr="009A1C79">
            <w:rPr>
              <w:rStyle w:val="PlaceholderText"/>
            </w:rPr>
            <w:t>.</w:t>
          </w:r>
        </w:p>
      </w:docPartBody>
    </w:docPart>
    <w:docPart>
      <w:docPartPr>
        <w:name w:val="248D2AF4D35A446DAECF92A3045BF92D"/>
        <w:category>
          <w:name w:val="General"/>
          <w:gallery w:val="placeholder"/>
        </w:category>
        <w:types>
          <w:type w:val="bbPlcHdr"/>
        </w:types>
        <w:behaviors>
          <w:behavior w:val="content"/>
        </w:behaviors>
        <w:guid w:val="{CC048EF8-3284-46E4-A254-6EE5D6BFC134}"/>
      </w:docPartPr>
      <w:docPartBody>
        <w:p w:rsidR="00E273A8" w:rsidRDefault="00E273A8" w:rsidP="00E273A8">
          <w:pPr>
            <w:pStyle w:val="248D2AF4D35A446DAECF92A3045BF92D3"/>
          </w:pPr>
          <w:r>
            <w:rPr>
              <w:rStyle w:val="PlaceholderText"/>
            </w:rPr>
            <w:t>YES/NO</w:t>
          </w:r>
          <w:r w:rsidRPr="009A1C79">
            <w:rPr>
              <w:rStyle w:val="PlaceholderText"/>
            </w:rPr>
            <w:t>.</w:t>
          </w:r>
        </w:p>
      </w:docPartBody>
    </w:docPart>
    <w:docPart>
      <w:docPartPr>
        <w:name w:val="E40C681391B3417683FC3640107D55E7"/>
        <w:category>
          <w:name w:val="General"/>
          <w:gallery w:val="placeholder"/>
        </w:category>
        <w:types>
          <w:type w:val="bbPlcHdr"/>
        </w:types>
        <w:behaviors>
          <w:behavior w:val="content"/>
        </w:behaviors>
        <w:guid w:val="{CC3FC5C7-6F70-45F0-AD43-832C0B3B6AC7}"/>
      </w:docPartPr>
      <w:docPartBody>
        <w:p w:rsidR="00E273A8" w:rsidRDefault="00E273A8" w:rsidP="00E273A8">
          <w:pPr>
            <w:pStyle w:val="E40C681391B3417683FC3640107D55E73"/>
          </w:pPr>
          <w:r>
            <w:rPr>
              <w:rStyle w:val="PlaceholderText"/>
            </w:rPr>
            <w:t>YES/NO</w:t>
          </w:r>
          <w:r w:rsidRPr="009A1C79">
            <w:rPr>
              <w:rStyle w:val="PlaceholderText"/>
            </w:rPr>
            <w:t>.</w:t>
          </w:r>
        </w:p>
      </w:docPartBody>
    </w:docPart>
    <w:docPart>
      <w:docPartPr>
        <w:name w:val="D6E9EF642A214C13A3F4C49F4C3A0958"/>
        <w:category>
          <w:name w:val="General"/>
          <w:gallery w:val="placeholder"/>
        </w:category>
        <w:types>
          <w:type w:val="bbPlcHdr"/>
        </w:types>
        <w:behaviors>
          <w:behavior w:val="content"/>
        </w:behaviors>
        <w:guid w:val="{2F88AFDD-93C0-45D9-825D-BA2447B7384C}"/>
      </w:docPartPr>
      <w:docPartBody>
        <w:p w:rsidR="00E273A8" w:rsidRDefault="00E273A8" w:rsidP="00E273A8">
          <w:pPr>
            <w:pStyle w:val="D6E9EF642A214C13A3F4C49F4C3A09583"/>
          </w:pPr>
          <w:r>
            <w:rPr>
              <w:rStyle w:val="PlaceholderText"/>
            </w:rPr>
            <w:t>YES/NO</w:t>
          </w:r>
          <w:r w:rsidRPr="009A1C79">
            <w:rPr>
              <w:rStyle w:val="PlaceholderText"/>
            </w:rPr>
            <w:t>.</w:t>
          </w:r>
        </w:p>
      </w:docPartBody>
    </w:docPart>
    <w:docPart>
      <w:docPartPr>
        <w:name w:val="BF34B6221AD64D0CB3302835310A4D6B"/>
        <w:category>
          <w:name w:val="General"/>
          <w:gallery w:val="placeholder"/>
        </w:category>
        <w:types>
          <w:type w:val="bbPlcHdr"/>
        </w:types>
        <w:behaviors>
          <w:behavior w:val="content"/>
        </w:behaviors>
        <w:guid w:val="{0D3C7669-642C-48D5-B107-C00169EDF798}"/>
      </w:docPartPr>
      <w:docPartBody>
        <w:p w:rsidR="00E273A8" w:rsidRDefault="00E273A8" w:rsidP="00E273A8">
          <w:pPr>
            <w:pStyle w:val="BF34B6221AD64D0CB3302835310A4D6B3"/>
          </w:pPr>
          <w:r>
            <w:rPr>
              <w:rStyle w:val="PlaceholderText"/>
            </w:rPr>
            <w:t>YES/NO</w:t>
          </w:r>
          <w:r w:rsidRPr="009A1C7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A8"/>
    <w:rsid w:val="00261BA2"/>
    <w:rsid w:val="004A2AAA"/>
    <w:rsid w:val="00E2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3A8"/>
    <w:rPr>
      <w:color w:val="808080"/>
    </w:rPr>
  </w:style>
  <w:style w:type="paragraph" w:customStyle="1" w:styleId="3BFD7CFA073F4115BE2A0006ED0DA690">
    <w:name w:val="3BFD7CFA073F4115BE2A0006ED0DA690"/>
    <w:rsid w:val="00E273A8"/>
    <w:pPr>
      <w:spacing w:after="200" w:line="276" w:lineRule="auto"/>
      <w:ind w:left="720"/>
      <w:contextualSpacing/>
    </w:pPr>
    <w:rPr>
      <w:rFonts w:ascii="Calibri" w:eastAsia="Times New Roman" w:hAnsi="Calibri" w:cs="Times New Roman"/>
      <w:lang w:eastAsia="en-US"/>
    </w:rPr>
  </w:style>
  <w:style w:type="paragraph" w:customStyle="1" w:styleId="3BFD7CFA073F4115BE2A0006ED0DA6901">
    <w:name w:val="3BFD7CFA073F4115BE2A0006ED0DA6901"/>
    <w:rsid w:val="00E273A8"/>
    <w:pPr>
      <w:spacing w:after="200" w:line="276" w:lineRule="auto"/>
      <w:ind w:left="720"/>
      <w:contextualSpacing/>
    </w:pPr>
    <w:rPr>
      <w:rFonts w:ascii="Calibri" w:eastAsia="Times New Roman" w:hAnsi="Calibri" w:cs="Times New Roman"/>
      <w:lang w:eastAsia="en-US"/>
    </w:rPr>
  </w:style>
  <w:style w:type="paragraph" w:customStyle="1" w:styleId="50EC59BF620446BA944C6B149A1E7DE4">
    <w:name w:val="50EC59BF620446BA944C6B149A1E7DE4"/>
    <w:rsid w:val="00E273A8"/>
  </w:style>
  <w:style w:type="paragraph" w:customStyle="1" w:styleId="242A3156DB5A444D98BC9E70EC3AE49B">
    <w:name w:val="242A3156DB5A444D98BC9E70EC3AE49B"/>
    <w:rsid w:val="00E273A8"/>
  </w:style>
  <w:style w:type="paragraph" w:customStyle="1" w:styleId="219AF72A4F4E4AAC9AD02A43D956F03A">
    <w:name w:val="219AF72A4F4E4AAC9AD02A43D956F03A"/>
    <w:rsid w:val="00E273A8"/>
  </w:style>
  <w:style w:type="paragraph" w:customStyle="1" w:styleId="B7C900AED3A7444BB97E4770F296BBB9">
    <w:name w:val="B7C900AED3A7444BB97E4770F296BBB9"/>
    <w:rsid w:val="00E273A8"/>
  </w:style>
  <w:style w:type="paragraph" w:customStyle="1" w:styleId="5D691654F07C4D2F9F14FF7DCC442F94">
    <w:name w:val="5D691654F07C4D2F9F14FF7DCC442F94"/>
    <w:rsid w:val="00E273A8"/>
    <w:pPr>
      <w:spacing w:after="200" w:line="276" w:lineRule="auto"/>
      <w:ind w:left="720"/>
      <w:contextualSpacing/>
    </w:pPr>
    <w:rPr>
      <w:rFonts w:ascii="Calibri" w:eastAsia="Times New Roman" w:hAnsi="Calibri" w:cs="Times New Roman"/>
      <w:lang w:eastAsia="en-US"/>
    </w:rPr>
  </w:style>
  <w:style w:type="paragraph" w:customStyle="1" w:styleId="61A1CAC2A0C0494CB57E10B7498C5C94">
    <w:name w:val="61A1CAC2A0C0494CB57E10B7498C5C94"/>
    <w:rsid w:val="00E273A8"/>
  </w:style>
  <w:style w:type="paragraph" w:customStyle="1" w:styleId="7F6953430A324184A43E62382AE6936B">
    <w:name w:val="7F6953430A324184A43E62382AE6936B"/>
    <w:rsid w:val="00E273A8"/>
  </w:style>
  <w:style w:type="paragraph" w:customStyle="1" w:styleId="B5BD34FC985E494D9EA00484ED6FFF6A">
    <w:name w:val="B5BD34FC985E494D9EA00484ED6FFF6A"/>
    <w:rsid w:val="00E273A8"/>
  </w:style>
  <w:style w:type="paragraph" w:customStyle="1" w:styleId="13FA5037FB5E48EBA9621158DE65FAAE">
    <w:name w:val="13FA5037FB5E48EBA9621158DE65FAAE"/>
    <w:rsid w:val="00E273A8"/>
  </w:style>
  <w:style w:type="paragraph" w:customStyle="1" w:styleId="3C97CBB809284559AF5C0161E2EED928">
    <w:name w:val="3C97CBB809284559AF5C0161E2EED928"/>
    <w:rsid w:val="00E273A8"/>
  </w:style>
  <w:style w:type="paragraph" w:customStyle="1" w:styleId="64864B8AA36A49B0861A89025C7D9007">
    <w:name w:val="64864B8AA36A49B0861A89025C7D9007"/>
    <w:rsid w:val="00E273A8"/>
  </w:style>
  <w:style w:type="paragraph" w:customStyle="1" w:styleId="4B5B2E62AEEC4A8EB540ABDD2C43FF4D">
    <w:name w:val="4B5B2E62AEEC4A8EB540ABDD2C43FF4D"/>
    <w:rsid w:val="00E273A8"/>
  </w:style>
  <w:style w:type="paragraph" w:customStyle="1" w:styleId="BACA516B953C463CB38D413461B33C7D">
    <w:name w:val="BACA516B953C463CB38D413461B33C7D"/>
    <w:rsid w:val="00E273A8"/>
  </w:style>
  <w:style w:type="paragraph" w:customStyle="1" w:styleId="271564DE91614E54B88E4FA6EB75BE56">
    <w:name w:val="271564DE91614E54B88E4FA6EB75BE56"/>
    <w:rsid w:val="00E273A8"/>
  </w:style>
  <w:style w:type="paragraph" w:customStyle="1" w:styleId="68D0329B9D954C369C317CEC444D1DDD">
    <w:name w:val="68D0329B9D954C369C317CEC444D1DDD"/>
    <w:rsid w:val="00E273A8"/>
  </w:style>
  <w:style w:type="paragraph" w:customStyle="1" w:styleId="8FE746A2BB724F9E884168C735A739AA">
    <w:name w:val="8FE746A2BB724F9E884168C735A739AA"/>
    <w:rsid w:val="00E273A8"/>
  </w:style>
  <w:style w:type="paragraph" w:customStyle="1" w:styleId="2A7BD44F92784054A7D20B83F852BC3A">
    <w:name w:val="2A7BD44F92784054A7D20B83F852BC3A"/>
    <w:rsid w:val="00E273A8"/>
  </w:style>
  <w:style w:type="paragraph" w:customStyle="1" w:styleId="3D7718AEE658473DA889A2888896196D">
    <w:name w:val="3D7718AEE658473DA889A2888896196D"/>
    <w:rsid w:val="00E273A8"/>
  </w:style>
  <w:style w:type="paragraph" w:customStyle="1" w:styleId="F3E5E972EE2049BC9C4B250B5E6AE87C">
    <w:name w:val="F3E5E972EE2049BC9C4B250B5E6AE87C"/>
    <w:rsid w:val="00E273A8"/>
  </w:style>
  <w:style w:type="paragraph" w:customStyle="1" w:styleId="231192659C8A493B9B4CB1B0B5F170E6">
    <w:name w:val="231192659C8A493B9B4CB1B0B5F170E6"/>
    <w:rsid w:val="00E273A8"/>
  </w:style>
  <w:style w:type="paragraph" w:customStyle="1" w:styleId="A91C91BA292548E08498237C90167777">
    <w:name w:val="A91C91BA292548E08498237C90167777"/>
    <w:rsid w:val="00E273A8"/>
  </w:style>
  <w:style w:type="paragraph" w:customStyle="1" w:styleId="78A6A2EED4A64260B5E1F0D640EFCC96">
    <w:name w:val="78A6A2EED4A64260B5E1F0D640EFCC96"/>
    <w:rsid w:val="00E273A8"/>
  </w:style>
  <w:style w:type="paragraph" w:customStyle="1" w:styleId="DC023B8AD5564C20ADDAD84760310A56">
    <w:name w:val="DC023B8AD5564C20ADDAD84760310A56"/>
    <w:rsid w:val="00E273A8"/>
  </w:style>
  <w:style w:type="paragraph" w:customStyle="1" w:styleId="06C3E1B2383F44B5A996147DE4D149A5">
    <w:name w:val="06C3E1B2383F44B5A996147DE4D149A5"/>
    <w:rsid w:val="00E273A8"/>
  </w:style>
  <w:style w:type="paragraph" w:customStyle="1" w:styleId="1D57F6AC0AD84762B2ECDF19B198D030">
    <w:name w:val="1D57F6AC0AD84762B2ECDF19B198D030"/>
    <w:rsid w:val="00E273A8"/>
  </w:style>
  <w:style w:type="paragraph" w:customStyle="1" w:styleId="1CDE3EE392A44325986F44A636B9C545">
    <w:name w:val="1CDE3EE392A44325986F44A636B9C545"/>
    <w:rsid w:val="00E273A8"/>
  </w:style>
  <w:style w:type="paragraph" w:customStyle="1" w:styleId="BB51EEF103C749E3AFE2526A2DF3597D">
    <w:name w:val="BB51EEF103C749E3AFE2526A2DF3597D"/>
    <w:rsid w:val="00E273A8"/>
  </w:style>
  <w:style w:type="paragraph" w:customStyle="1" w:styleId="3083153A72B94D31B888A62C07FD7515">
    <w:name w:val="3083153A72B94D31B888A62C07FD7515"/>
    <w:rsid w:val="00E273A8"/>
  </w:style>
  <w:style w:type="paragraph" w:customStyle="1" w:styleId="0FDFF99FCF964C978C562204B0223635">
    <w:name w:val="0FDFF99FCF964C978C562204B0223635"/>
    <w:rsid w:val="00E273A8"/>
  </w:style>
  <w:style w:type="paragraph" w:customStyle="1" w:styleId="7336F09F6000468C8DD2657FC92CF39B">
    <w:name w:val="7336F09F6000468C8DD2657FC92CF39B"/>
    <w:rsid w:val="00E273A8"/>
  </w:style>
  <w:style w:type="paragraph" w:customStyle="1" w:styleId="01FEACC627AC49F597401290EBDCAFF2">
    <w:name w:val="01FEACC627AC49F597401290EBDCAFF2"/>
    <w:rsid w:val="00E273A8"/>
  </w:style>
  <w:style w:type="paragraph" w:customStyle="1" w:styleId="FFC1B1F7934D47A58660498929998B12">
    <w:name w:val="FFC1B1F7934D47A58660498929998B12"/>
    <w:rsid w:val="00E273A8"/>
  </w:style>
  <w:style w:type="paragraph" w:customStyle="1" w:styleId="7604B0700AA245F2B7D7FECBD62256E6">
    <w:name w:val="7604B0700AA245F2B7D7FECBD62256E6"/>
    <w:rsid w:val="00E273A8"/>
  </w:style>
  <w:style w:type="paragraph" w:customStyle="1" w:styleId="DEE9075AE24246C1932F235F068925DB">
    <w:name w:val="DEE9075AE24246C1932F235F068925DB"/>
    <w:rsid w:val="00E273A8"/>
  </w:style>
  <w:style w:type="paragraph" w:customStyle="1" w:styleId="98D98A2CF47C4DAF998980F40CAA820D">
    <w:name w:val="98D98A2CF47C4DAF998980F40CAA820D"/>
    <w:rsid w:val="00E273A8"/>
  </w:style>
  <w:style w:type="paragraph" w:customStyle="1" w:styleId="19F05A123CAD49F7982E97D2FC3568F6">
    <w:name w:val="19F05A123CAD49F7982E97D2FC3568F6"/>
    <w:rsid w:val="00E273A8"/>
  </w:style>
  <w:style w:type="paragraph" w:customStyle="1" w:styleId="9C74C5277E404F3F954B6BD9AC50E11B">
    <w:name w:val="9C74C5277E404F3F954B6BD9AC50E11B"/>
    <w:rsid w:val="00E273A8"/>
  </w:style>
  <w:style w:type="paragraph" w:customStyle="1" w:styleId="CBD30285D2204C0AAD6A4CC97716FBCA">
    <w:name w:val="CBD30285D2204C0AAD6A4CC97716FBCA"/>
    <w:rsid w:val="00E273A8"/>
  </w:style>
  <w:style w:type="paragraph" w:customStyle="1" w:styleId="F23B50F4F90747799F6DC1050AFADF12">
    <w:name w:val="F23B50F4F90747799F6DC1050AFADF12"/>
    <w:rsid w:val="00E273A8"/>
  </w:style>
  <w:style w:type="paragraph" w:customStyle="1" w:styleId="7E75075598584BE1BE3E3C45621F2FA7">
    <w:name w:val="7E75075598584BE1BE3E3C45621F2FA7"/>
    <w:rsid w:val="00E273A8"/>
  </w:style>
  <w:style w:type="paragraph" w:customStyle="1" w:styleId="0BA3CC6765824ED28C8E5E3EF27F2EE3">
    <w:name w:val="0BA3CC6765824ED28C8E5E3EF27F2EE3"/>
    <w:rsid w:val="00E273A8"/>
  </w:style>
  <w:style w:type="paragraph" w:customStyle="1" w:styleId="728B1ECDACDD414A87813885F0D4E351">
    <w:name w:val="728B1ECDACDD414A87813885F0D4E351"/>
    <w:rsid w:val="00E273A8"/>
  </w:style>
  <w:style w:type="paragraph" w:customStyle="1" w:styleId="CE4E31801A1342159369F029F1BF1208">
    <w:name w:val="CE4E31801A1342159369F029F1BF1208"/>
    <w:rsid w:val="00E273A8"/>
  </w:style>
  <w:style w:type="paragraph" w:customStyle="1" w:styleId="D8997C09F94540C492106A859B07EE93">
    <w:name w:val="D8997C09F94540C492106A859B07EE93"/>
    <w:rsid w:val="00E273A8"/>
  </w:style>
  <w:style w:type="paragraph" w:customStyle="1" w:styleId="B7CCB05B9B3E479DAE218416FC9DA8BE">
    <w:name w:val="B7CCB05B9B3E479DAE218416FC9DA8BE"/>
    <w:rsid w:val="00E273A8"/>
  </w:style>
  <w:style w:type="paragraph" w:customStyle="1" w:styleId="079B129C1B3D455FBBBD188932D357A7">
    <w:name w:val="079B129C1B3D455FBBBD188932D357A7"/>
    <w:rsid w:val="00E273A8"/>
  </w:style>
  <w:style w:type="paragraph" w:customStyle="1" w:styleId="0C5BB8B608F54D258E03587602D86C3B">
    <w:name w:val="0C5BB8B608F54D258E03587602D86C3B"/>
    <w:rsid w:val="00E273A8"/>
  </w:style>
  <w:style w:type="paragraph" w:customStyle="1" w:styleId="08B4E29BF07043FF9BA0A99D8C20ED91">
    <w:name w:val="08B4E29BF07043FF9BA0A99D8C20ED91"/>
    <w:rsid w:val="00E273A8"/>
  </w:style>
  <w:style w:type="paragraph" w:customStyle="1" w:styleId="A19F8F507A874113B23344BD68BFB8A7">
    <w:name w:val="A19F8F507A874113B23344BD68BFB8A7"/>
    <w:rsid w:val="00E273A8"/>
  </w:style>
  <w:style w:type="paragraph" w:customStyle="1" w:styleId="61908F666D6B48DFA025F5B35346F267">
    <w:name w:val="61908F666D6B48DFA025F5B35346F267"/>
    <w:rsid w:val="00E273A8"/>
  </w:style>
  <w:style w:type="paragraph" w:customStyle="1" w:styleId="ABF22726419E41929669ECC82994BB32">
    <w:name w:val="ABF22726419E41929669ECC82994BB32"/>
    <w:rsid w:val="00E273A8"/>
  </w:style>
  <w:style w:type="paragraph" w:customStyle="1" w:styleId="96C9792113164C6B997B82755F65A620">
    <w:name w:val="96C9792113164C6B997B82755F65A620"/>
    <w:rsid w:val="00E273A8"/>
  </w:style>
  <w:style w:type="paragraph" w:customStyle="1" w:styleId="622F974649B1436DBAA49035BDA7FEBA">
    <w:name w:val="622F974649B1436DBAA49035BDA7FEBA"/>
    <w:rsid w:val="00E273A8"/>
  </w:style>
  <w:style w:type="paragraph" w:customStyle="1" w:styleId="5AC469CA736744AE9BE22E0ACCE64D45">
    <w:name w:val="5AC469CA736744AE9BE22E0ACCE64D45"/>
    <w:rsid w:val="00E273A8"/>
  </w:style>
  <w:style w:type="paragraph" w:customStyle="1" w:styleId="B8B0D42DB81345E3872DA625C1F69421">
    <w:name w:val="B8B0D42DB81345E3872DA625C1F69421"/>
    <w:rsid w:val="00E273A8"/>
  </w:style>
  <w:style w:type="paragraph" w:customStyle="1" w:styleId="1850151497C540018D244A6BA21BDAF1">
    <w:name w:val="1850151497C540018D244A6BA21BDAF1"/>
    <w:rsid w:val="00E273A8"/>
  </w:style>
  <w:style w:type="paragraph" w:customStyle="1" w:styleId="7BF04E19D9924094BC1146C2BC18D91F">
    <w:name w:val="7BF04E19D9924094BC1146C2BC18D91F"/>
    <w:rsid w:val="00E273A8"/>
  </w:style>
  <w:style w:type="paragraph" w:customStyle="1" w:styleId="AD6F285324794544A84A632564C3E364">
    <w:name w:val="AD6F285324794544A84A632564C3E364"/>
    <w:rsid w:val="00E273A8"/>
  </w:style>
  <w:style w:type="paragraph" w:customStyle="1" w:styleId="C6A991E53C004D2F8106DA4A1610DAE4">
    <w:name w:val="C6A991E53C004D2F8106DA4A1610DAE4"/>
    <w:rsid w:val="00E273A8"/>
  </w:style>
  <w:style w:type="paragraph" w:customStyle="1" w:styleId="9AC83E24EDCD49699E1DD21E21ED45DD">
    <w:name w:val="9AC83E24EDCD49699E1DD21E21ED45DD"/>
    <w:rsid w:val="00E273A8"/>
  </w:style>
  <w:style w:type="paragraph" w:customStyle="1" w:styleId="0E375B7678374B5A9F5CA311783522F4">
    <w:name w:val="0E375B7678374B5A9F5CA311783522F4"/>
    <w:rsid w:val="00E273A8"/>
  </w:style>
  <w:style w:type="paragraph" w:customStyle="1" w:styleId="3F882BEF09C346E4A601A155FFF8BCD5">
    <w:name w:val="3F882BEF09C346E4A601A155FFF8BCD5"/>
    <w:rsid w:val="00E273A8"/>
  </w:style>
  <w:style w:type="paragraph" w:customStyle="1" w:styleId="D9D17A060C03492682182FB847C29FCD">
    <w:name w:val="D9D17A060C03492682182FB847C29FCD"/>
    <w:rsid w:val="00E273A8"/>
  </w:style>
  <w:style w:type="paragraph" w:customStyle="1" w:styleId="3275F12BC0264502AF520D035C76CE9E">
    <w:name w:val="3275F12BC0264502AF520D035C76CE9E"/>
    <w:rsid w:val="00E273A8"/>
  </w:style>
  <w:style w:type="paragraph" w:customStyle="1" w:styleId="9698D279FEEF46CE818216A258A3EFD3">
    <w:name w:val="9698D279FEEF46CE818216A258A3EFD3"/>
    <w:rsid w:val="00E273A8"/>
  </w:style>
  <w:style w:type="paragraph" w:customStyle="1" w:styleId="A820F310E2B64E74BAAE9844720D09FF">
    <w:name w:val="A820F310E2B64E74BAAE9844720D09FF"/>
    <w:rsid w:val="00E273A8"/>
  </w:style>
  <w:style w:type="paragraph" w:customStyle="1" w:styleId="359B0E259CFA4253A20AE9D0268D0F67">
    <w:name w:val="359B0E259CFA4253A20AE9D0268D0F67"/>
    <w:rsid w:val="00E273A8"/>
  </w:style>
  <w:style w:type="paragraph" w:customStyle="1" w:styleId="ECB652553C2D4EDE9EF4B5DE5647235B">
    <w:name w:val="ECB652553C2D4EDE9EF4B5DE5647235B"/>
    <w:rsid w:val="00E273A8"/>
  </w:style>
  <w:style w:type="paragraph" w:customStyle="1" w:styleId="0A7D050B529545F39FDB4067FD7E4843">
    <w:name w:val="0A7D050B529545F39FDB4067FD7E4843"/>
    <w:rsid w:val="00E273A8"/>
  </w:style>
  <w:style w:type="paragraph" w:customStyle="1" w:styleId="63E0E01FDD1142748BC0A99587A9E76F">
    <w:name w:val="63E0E01FDD1142748BC0A99587A9E76F"/>
    <w:rsid w:val="00E273A8"/>
  </w:style>
  <w:style w:type="paragraph" w:customStyle="1" w:styleId="0E29878600BA43839BF29E25321C882D">
    <w:name w:val="0E29878600BA43839BF29E25321C882D"/>
    <w:rsid w:val="00E273A8"/>
  </w:style>
  <w:style w:type="paragraph" w:customStyle="1" w:styleId="880C153C57164EFB9EA192D3CF62C87B">
    <w:name w:val="880C153C57164EFB9EA192D3CF62C87B"/>
    <w:rsid w:val="00E273A8"/>
  </w:style>
  <w:style w:type="paragraph" w:customStyle="1" w:styleId="07DFA46ECB5D463184CF1BC1C6F7CD70">
    <w:name w:val="07DFA46ECB5D463184CF1BC1C6F7CD70"/>
    <w:rsid w:val="00E273A8"/>
  </w:style>
  <w:style w:type="paragraph" w:customStyle="1" w:styleId="5A36EFC433A1427DB7E8DAC1FC4C512D">
    <w:name w:val="5A36EFC433A1427DB7E8DAC1FC4C512D"/>
    <w:rsid w:val="00E273A8"/>
  </w:style>
  <w:style w:type="paragraph" w:customStyle="1" w:styleId="4B9096293105459680BAF69E74FA2474">
    <w:name w:val="4B9096293105459680BAF69E74FA2474"/>
    <w:rsid w:val="00E273A8"/>
  </w:style>
  <w:style w:type="paragraph" w:customStyle="1" w:styleId="49D2CBE8757847298525A195891C5D0C">
    <w:name w:val="49D2CBE8757847298525A195891C5D0C"/>
    <w:rsid w:val="00E273A8"/>
  </w:style>
  <w:style w:type="paragraph" w:customStyle="1" w:styleId="61F4D83CF8BF42C0AAB3351A23505012">
    <w:name w:val="61F4D83CF8BF42C0AAB3351A23505012"/>
    <w:rsid w:val="00E273A8"/>
  </w:style>
  <w:style w:type="paragraph" w:customStyle="1" w:styleId="CDA53AF0754D4E65BEE6F4BC4940CB17">
    <w:name w:val="CDA53AF0754D4E65BEE6F4BC4940CB17"/>
    <w:rsid w:val="00E273A8"/>
  </w:style>
  <w:style w:type="paragraph" w:customStyle="1" w:styleId="3D1DCBBAA85742E9ABAC056A97F495FA">
    <w:name w:val="3D1DCBBAA85742E9ABAC056A97F495FA"/>
    <w:rsid w:val="00E273A8"/>
  </w:style>
  <w:style w:type="paragraph" w:customStyle="1" w:styleId="40A07C0266D34EB199369DF5995D1B2C">
    <w:name w:val="40A07C0266D34EB199369DF5995D1B2C"/>
    <w:rsid w:val="00E273A8"/>
  </w:style>
  <w:style w:type="paragraph" w:customStyle="1" w:styleId="F886C02ABA294E97896FB3E8D772AE03">
    <w:name w:val="F886C02ABA294E97896FB3E8D772AE03"/>
    <w:rsid w:val="00E273A8"/>
  </w:style>
  <w:style w:type="paragraph" w:customStyle="1" w:styleId="AEBFFB7698954ECA97826C4BCF941C74">
    <w:name w:val="AEBFFB7698954ECA97826C4BCF941C74"/>
    <w:rsid w:val="00E273A8"/>
  </w:style>
  <w:style w:type="paragraph" w:customStyle="1" w:styleId="1CE0C5B9301F47DDACF03D52F566139E">
    <w:name w:val="1CE0C5B9301F47DDACF03D52F566139E"/>
    <w:rsid w:val="00E273A8"/>
  </w:style>
  <w:style w:type="paragraph" w:customStyle="1" w:styleId="C7483702EE3F468BAF82979D8E8DBD1C">
    <w:name w:val="C7483702EE3F468BAF82979D8E8DBD1C"/>
    <w:rsid w:val="00E273A8"/>
  </w:style>
  <w:style w:type="paragraph" w:customStyle="1" w:styleId="10D9D531BF234DDF93DE36BA3BAB1448">
    <w:name w:val="10D9D531BF234DDF93DE36BA3BAB1448"/>
    <w:rsid w:val="00E273A8"/>
  </w:style>
  <w:style w:type="paragraph" w:customStyle="1" w:styleId="E115FEE086494535BD4D1CC2B0A78EAE">
    <w:name w:val="E115FEE086494535BD4D1CC2B0A78EAE"/>
    <w:rsid w:val="00E273A8"/>
  </w:style>
  <w:style w:type="paragraph" w:customStyle="1" w:styleId="A813C6FB7EA746D09DA5FAAF299F0A3D">
    <w:name w:val="A813C6FB7EA746D09DA5FAAF299F0A3D"/>
    <w:rsid w:val="00E273A8"/>
  </w:style>
  <w:style w:type="paragraph" w:customStyle="1" w:styleId="842BAF33F37A4AB59C551301A58AD542">
    <w:name w:val="842BAF33F37A4AB59C551301A58AD542"/>
    <w:rsid w:val="00E273A8"/>
  </w:style>
  <w:style w:type="paragraph" w:customStyle="1" w:styleId="E83E89C4705749F3B6F145B8CF00886B">
    <w:name w:val="E83E89C4705749F3B6F145B8CF00886B"/>
    <w:rsid w:val="00E273A8"/>
  </w:style>
  <w:style w:type="paragraph" w:customStyle="1" w:styleId="808AFCEF248948148B0A1836D74DE37C">
    <w:name w:val="808AFCEF248948148B0A1836D74DE37C"/>
    <w:rsid w:val="00E273A8"/>
  </w:style>
  <w:style w:type="paragraph" w:customStyle="1" w:styleId="D2D265DDF2BD42F99981B4E8C80E249C">
    <w:name w:val="D2D265DDF2BD42F99981B4E8C80E249C"/>
    <w:rsid w:val="00E273A8"/>
  </w:style>
  <w:style w:type="paragraph" w:customStyle="1" w:styleId="89C9AEDEE2844D74B83C95CF5B383C35">
    <w:name w:val="89C9AEDEE2844D74B83C95CF5B383C35"/>
    <w:rsid w:val="00E273A8"/>
  </w:style>
  <w:style w:type="paragraph" w:customStyle="1" w:styleId="5BED5E3E9627403DB73555424D7C23E6">
    <w:name w:val="5BED5E3E9627403DB73555424D7C23E6"/>
    <w:rsid w:val="00E273A8"/>
  </w:style>
  <w:style w:type="paragraph" w:customStyle="1" w:styleId="ACA41B15441E4787A896300F80EFEA0C">
    <w:name w:val="ACA41B15441E4787A896300F80EFEA0C"/>
    <w:rsid w:val="00E273A8"/>
  </w:style>
  <w:style w:type="paragraph" w:customStyle="1" w:styleId="9FF8BC381BB84A16B1A33C9E6D504A65">
    <w:name w:val="9FF8BC381BB84A16B1A33C9E6D504A65"/>
    <w:rsid w:val="00E273A8"/>
  </w:style>
  <w:style w:type="paragraph" w:customStyle="1" w:styleId="63D51EE8D13E4D4295ED5E7381D9FE48">
    <w:name w:val="63D51EE8D13E4D4295ED5E7381D9FE48"/>
    <w:rsid w:val="00E273A8"/>
  </w:style>
  <w:style w:type="paragraph" w:customStyle="1" w:styleId="C9F8EE0333614C9BB00327720E43D986">
    <w:name w:val="C9F8EE0333614C9BB00327720E43D986"/>
    <w:rsid w:val="00E273A8"/>
  </w:style>
  <w:style w:type="paragraph" w:customStyle="1" w:styleId="81F8AAA6E802455997AE4BAB24903EF0">
    <w:name w:val="81F8AAA6E802455997AE4BAB24903EF0"/>
    <w:rsid w:val="00E273A8"/>
  </w:style>
  <w:style w:type="paragraph" w:customStyle="1" w:styleId="512FA895C8DF4F079478356E358658FC">
    <w:name w:val="512FA895C8DF4F079478356E358658FC"/>
    <w:rsid w:val="00E273A8"/>
  </w:style>
  <w:style w:type="paragraph" w:customStyle="1" w:styleId="9191A31FF01547D0BFA46E2149F7A861">
    <w:name w:val="9191A31FF01547D0BFA46E2149F7A861"/>
    <w:rsid w:val="00E273A8"/>
  </w:style>
  <w:style w:type="paragraph" w:customStyle="1" w:styleId="589603A70E04468F93D9FE81161DF0EE">
    <w:name w:val="589603A70E04468F93D9FE81161DF0EE"/>
    <w:rsid w:val="00E273A8"/>
  </w:style>
  <w:style w:type="paragraph" w:customStyle="1" w:styleId="7A25B69DED274014A518BCB839C541BF">
    <w:name w:val="7A25B69DED274014A518BCB839C541BF"/>
    <w:rsid w:val="00E273A8"/>
  </w:style>
  <w:style w:type="paragraph" w:customStyle="1" w:styleId="4B7CB4CB2E8E4930917FE0714B1098ED">
    <w:name w:val="4B7CB4CB2E8E4930917FE0714B1098ED"/>
    <w:rsid w:val="00E273A8"/>
  </w:style>
  <w:style w:type="paragraph" w:customStyle="1" w:styleId="195EDA395918454CA7EDCC77FFA8B6C5">
    <w:name w:val="195EDA395918454CA7EDCC77FFA8B6C5"/>
    <w:rsid w:val="00E273A8"/>
  </w:style>
  <w:style w:type="paragraph" w:customStyle="1" w:styleId="9E7E29A69EA34EFD8B95F524CF432218">
    <w:name w:val="9E7E29A69EA34EFD8B95F524CF432218"/>
    <w:rsid w:val="00E273A8"/>
  </w:style>
  <w:style w:type="paragraph" w:customStyle="1" w:styleId="2A977631790D4A59B89E0B361D55BDD1">
    <w:name w:val="2A977631790D4A59B89E0B361D55BDD1"/>
    <w:rsid w:val="00E273A8"/>
  </w:style>
  <w:style w:type="paragraph" w:customStyle="1" w:styleId="A5447F5D1B134DE59EDB980895A1BE85">
    <w:name w:val="A5447F5D1B134DE59EDB980895A1BE85"/>
    <w:rsid w:val="00E273A8"/>
  </w:style>
  <w:style w:type="paragraph" w:customStyle="1" w:styleId="87F3072A9E1D46E69BE5D6DC9770CD88">
    <w:name w:val="87F3072A9E1D46E69BE5D6DC9770CD88"/>
    <w:rsid w:val="00E273A8"/>
  </w:style>
  <w:style w:type="paragraph" w:customStyle="1" w:styleId="A096920B739D496BA752C6C9D59A557B">
    <w:name w:val="A096920B739D496BA752C6C9D59A557B"/>
    <w:rsid w:val="00E273A8"/>
  </w:style>
  <w:style w:type="paragraph" w:customStyle="1" w:styleId="EA8C13847DD24B768BCDD4C62AF50930">
    <w:name w:val="EA8C13847DD24B768BCDD4C62AF50930"/>
    <w:rsid w:val="00E273A8"/>
  </w:style>
  <w:style w:type="paragraph" w:customStyle="1" w:styleId="CCB27F54D6D04C318609C4BF6F925F85">
    <w:name w:val="CCB27F54D6D04C318609C4BF6F925F85"/>
    <w:rsid w:val="00E273A8"/>
  </w:style>
  <w:style w:type="paragraph" w:customStyle="1" w:styleId="2D7B8EB218CC404CB8C304CCF8A72436">
    <w:name w:val="2D7B8EB218CC404CB8C304CCF8A72436"/>
    <w:rsid w:val="00E273A8"/>
  </w:style>
  <w:style w:type="paragraph" w:customStyle="1" w:styleId="AA45F9302CEA4EA58630AD2E1B3C9A6D">
    <w:name w:val="AA45F9302CEA4EA58630AD2E1B3C9A6D"/>
    <w:rsid w:val="00E273A8"/>
  </w:style>
  <w:style w:type="paragraph" w:customStyle="1" w:styleId="ACA75E19BFBC4C9C9CF8D678C955B3F3">
    <w:name w:val="ACA75E19BFBC4C9C9CF8D678C955B3F3"/>
    <w:rsid w:val="00E273A8"/>
  </w:style>
  <w:style w:type="paragraph" w:customStyle="1" w:styleId="931B99D9447C49FDB85949AC114C9A92">
    <w:name w:val="931B99D9447C49FDB85949AC114C9A92"/>
    <w:rsid w:val="00E273A8"/>
  </w:style>
  <w:style w:type="paragraph" w:customStyle="1" w:styleId="8F96640F02FF4831AEBA4ADBAE4BCA63">
    <w:name w:val="8F96640F02FF4831AEBA4ADBAE4BCA63"/>
    <w:rsid w:val="00E273A8"/>
  </w:style>
  <w:style w:type="paragraph" w:customStyle="1" w:styleId="D0D64D0B20FC4EFF9B72BAAACED1D59E">
    <w:name w:val="D0D64D0B20FC4EFF9B72BAAACED1D59E"/>
    <w:rsid w:val="00E273A8"/>
  </w:style>
  <w:style w:type="paragraph" w:customStyle="1" w:styleId="710EA459624C47DBAB89E44D531D542D">
    <w:name w:val="710EA459624C47DBAB89E44D531D542D"/>
    <w:rsid w:val="00E273A8"/>
  </w:style>
  <w:style w:type="paragraph" w:customStyle="1" w:styleId="DC58E75DCD4249E7953F4B7B39719359">
    <w:name w:val="DC58E75DCD4249E7953F4B7B39719359"/>
    <w:rsid w:val="00E273A8"/>
  </w:style>
  <w:style w:type="paragraph" w:customStyle="1" w:styleId="F55877612FE240BE9DB46EEB6F62DD53">
    <w:name w:val="F55877612FE240BE9DB46EEB6F62DD53"/>
    <w:rsid w:val="00E273A8"/>
  </w:style>
  <w:style w:type="paragraph" w:customStyle="1" w:styleId="0D7E690F3C544C709AFB0371D239EFF8">
    <w:name w:val="0D7E690F3C544C709AFB0371D239EFF8"/>
    <w:rsid w:val="00E273A8"/>
  </w:style>
  <w:style w:type="paragraph" w:customStyle="1" w:styleId="F582AD505F984E56B5ABB900FF0A29A8">
    <w:name w:val="F582AD505F984E56B5ABB900FF0A29A8"/>
    <w:rsid w:val="00E273A8"/>
  </w:style>
  <w:style w:type="paragraph" w:customStyle="1" w:styleId="2C53F7585FF94C61B61E5168B4CDAE00">
    <w:name w:val="2C53F7585FF94C61B61E5168B4CDAE00"/>
    <w:rsid w:val="00E273A8"/>
  </w:style>
  <w:style w:type="paragraph" w:customStyle="1" w:styleId="A9C8D26AFB914B07887F58F549E0EE43">
    <w:name w:val="A9C8D26AFB914B07887F58F549E0EE43"/>
    <w:rsid w:val="00E273A8"/>
  </w:style>
  <w:style w:type="paragraph" w:customStyle="1" w:styleId="44D3B4EF1DE34E92B8AAA2E2CF553E3D">
    <w:name w:val="44D3B4EF1DE34E92B8AAA2E2CF553E3D"/>
    <w:rsid w:val="00E273A8"/>
  </w:style>
  <w:style w:type="paragraph" w:customStyle="1" w:styleId="232A6A80A9054A5691B4422DA3ABC2F5">
    <w:name w:val="232A6A80A9054A5691B4422DA3ABC2F5"/>
    <w:rsid w:val="00E273A8"/>
  </w:style>
  <w:style w:type="paragraph" w:customStyle="1" w:styleId="1D66CF42D4F44629A70EC611170A66AA">
    <w:name w:val="1D66CF42D4F44629A70EC611170A66AA"/>
    <w:rsid w:val="00E273A8"/>
  </w:style>
  <w:style w:type="paragraph" w:customStyle="1" w:styleId="B8F44579ADDD4E7B898ECA06A1BA7D54">
    <w:name w:val="B8F44579ADDD4E7B898ECA06A1BA7D54"/>
    <w:rsid w:val="00E273A8"/>
  </w:style>
  <w:style w:type="paragraph" w:customStyle="1" w:styleId="A13C7B73648F470B9F4D9892AF57E8CF">
    <w:name w:val="A13C7B73648F470B9F4D9892AF57E8CF"/>
    <w:rsid w:val="00E273A8"/>
  </w:style>
  <w:style w:type="paragraph" w:customStyle="1" w:styleId="DB946586EF3D4F5387489B8BF9BB6FED">
    <w:name w:val="DB946586EF3D4F5387489B8BF9BB6FED"/>
    <w:rsid w:val="00E273A8"/>
  </w:style>
  <w:style w:type="paragraph" w:customStyle="1" w:styleId="B32803D909904E98B5466B6ADA972A1A">
    <w:name w:val="B32803D909904E98B5466B6ADA972A1A"/>
    <w:rsid w:val="00E273A8"/>
  </w:style>
  <w:style w:type="paragraph" w:customStyle="1" w:styleId="467BEEA6ED564E48A97A1E9F55A463D9">
    <w:name w:val="467BEEA6ED564E48A97A1E9F55A463D9"/>
    <w:rsid w:val="00E273A8"/>
  </w:style>
  <w:style w:type="paragraph" w:customStyle="1" w:styleId="9DED2FE22B874F7B8F9F5595C1FF12B7">
    <w:name w:val="9DED2FE22B874F7B8F9F5595C1FF12B7"/>
    <w:rsid w:val="00E273A8"/>
  </w:style>
  <w:style w:type="paragraph" w:customStyle="1" w:styleId="65A0EAAAE7374CF0833E58174C5D38DF">
    <w:name w:val="65A0EAAAE7374CF0833E58174C5D38DF"/>
    <w:rsid w:val="00E273A8"/>
  </w:style>
  <w:style w:type="paragraph" w:customStyle="1" w:styleId="D259D1F0924C441C9EED55EEE35E9243">
    <w:name w:val="D259D1F0924C441C9EED55EEE35E9243"/>
    <w:rsid w:val="00E273A8"/>
  </w:style>
  <w:style w:type="paragraph" w:customStyle="1" w:styleId="B9144F558F5F463EADE4F5B4B82CFA4A">
    <w:name w:val="B9144F558F5F463EADE4F5B4B82CFA4A"/>
    <w:rsid w:val="00E273A8"/>
  </w:style>
  <w:style w:type="paragraph" w:customStyle="1" w:styleId="657F74A32F464A0EA971CAA80C0815E3">
    <w:name w:val="657F74A32F464A0EA971CAA80C0815E3"/>
    <w:rsid w:val="00E273A8"/>
  </w:style>
  <w:style w:type="paragraph" w:customStyle="1" w:styleId="527C156E4E40491485160E773AEF989A">
    <w:name w:val="527C156E4E40491485160E773AEF989A"/>
    <w:rsid w:val="00E273A8"/>
  </w:style>
  <w:style w:type="paragraph" w:customStyle="1" w:styleId="B855442407094D26803C9B7EBA5FA2C6">
    <w:name w:val="B855442407094D26803C9B7EBA5FA2C6"/>
    <w:rsid w:val="00E273A8"/>
  </w:style>
  <w:style w:type="paragraph" w:customStyle="1" w:styleId="7235A3268DCF4CF89CFE434283C6BFB5">
    <w:name w:val="7235A3268DCF4CF89CFE434283C6BFB5"/>
    <w:rsid w:val="00E273A8"/>
  </w:style>
  <w:style w:type="paragraph" w:customStyle="1" w:styleId="7F6FF48748FE4D35BDAE2BA47F77A1A1">
    <w:name w:val="7F6FF48748FE4D35BDAE2BA47F77A1A1"/>
    <w:rsid w:val="00E273A8"/>
  </w:style>
  <w:style w:type="paragraph" w:customStyle="1" w:styleId="B3B6F5D076DE430595B1A315E3A6B168">
    <w:name w:val="B3B6F5D076DE430595B1A315E3A6B168"/>
    <w:rsid w:val="00E273A8"/>
  </w:style>
  <w:style w:type="paragraph" w:customStyle="1" w:styleId="5239306E629841F5A24F11A14762EA2B">
    <w:name w:val="5239306E629841F5A24F11A14762EA2B"/>
    <w:rsid w:val="00E273A8"/>
  </w:style>
  <w:style w:type="paragraph" w:customStyle="1" w:styleId="468198F230604C42A823D38A6BC06635">
    <w:name w:val="468198F230604C42A823D38A6BC06635"/>
    <w:rsid w:val="00E273A8"/>
  </w:style>
  <w:style w:type="paragraph" w:customStyle="1" w:styleId="7502E623FE7B40F581A152A5090B24B4">
    <w:name w:val="7502E623FE7B40F581A152A5090B24B4"/>
    <w:rsid w:val="00E273A8"/>
  </w:style>
  <w:style w:type="paragraph" w:customStyle="1" w:styleId="753BFA1F0E334CFA8E2733DCDD28079A">
    <w:name w:val="753BFA1F0E334CFA8E2733DCDD28079A"/>
    <w:rsid w:val="00E273A8"/>
  </w:style>
  <w:style w:type="paragraph" w:customStyle="1" w:styleId="9B5E9D39021A4CAF95E30FE56EE8CEE5">
    <w:name w:val="9B5E9D39021A4CAF95E30FE56EE8CEE5"/>
    <w:rsid w:val="00E273A8"/>
  </w:style>
  <w:style w:type="paragraph" w:customStyle="1" w:styleId="248D2AF4D35A446DAECF92A3045BF92D">
    <w:name w:val="248D2AF4D35A446DAECF92A3045BF92D"/>
    <w:rsid w:val="00E273A8"/>
  </w:style>
  <w:style w:type="paragraph" w:customStyle="1" w:styleId="E40C681391B3417683FC3640107D55E7">
    <w:name w:val="E40C681391B3417683FC3640107D55E7"/>
    <w:rsid w:val="00E273A8"/>
  </w:style>
  <w:style w:type="paragraph" w:customStyle="1" w:styleId="D6E9EF642A214C13A3F4C49F4C3A0958">
    <w:name w:val="D6E9EF642A214C13A3F4C49F4C3A0958"/>
    <w:rsid w:val="00E273A8"/>
  </w:style>
  <w:style w:type="paragraph" w:customStyle="1" w:styleId="BF34B6221AD64D0CB3302835310A4D6B">
    <w:name w:val="BF34B6221AD64D0CB3302835310A4D6B"/>
    <w:rsid w:val="00E273A8"/>
  </w:style>
  <w:style w:type="paragraph" w:customStyle="1" w:styleId="5D691654F07C4D2F9F14FF7DCC442F941">
    <w:name w:val="5D691654F07C4D2F9F14FF7DCC442F941"/>
    <w:rsid w:val="00E273A8"/>
    <w:pPr>
      <w:spacing w:after="200" w:line="276" w:lineRule="auto"/>
      <w:ind w:left="720"/>
      <w:contextualSpacing/>
    </w:pPr>
    <w:rPr>
      <w:rFonts w:ascii="Calibri" w:eastAsia="Times New Roman" w:hAnsi="Calibri" w:cs="Times New Roman"/>
      <w:lang w:eastAsia="en-US"/>
    </w:rPr>
  </w:style>
  <w:style w:type="paragraph" w:customStyle="1" w:styleId="61A1CAC2A0C0494CB57E10B7498C5C941">
    <w:name w:val="61A1CAC2A0C0494CB57E10B7498C5C941"/>
    <w:rsid w:val="00E273A8"/>
    <w:pPr>
      <w:spacing w:after="200" w:line="276" w:lineRule="auto"/>
      <w:ind w:left="720"/>
      <w:contextualSpacing/>
    </w:pPr>
    <w:rPr>
      <w:rFonts w:ascii="Calibri" w:eastAsia="Times New Roman" w:hAnsi="Calibri" w:cs="Times New Roman"/>
      <w:lang w:eastAsia="en-US"/>
    </w:rPr>
  </w:style>
  <w:style w:type="paragraph" w:customStyle="1" w:styleId="7F6953430A324184A43E62382AE6936B1">
    <w:name w:val="7F6953430A324184A43E62382AE6936B1"/>
    <w:rsid w:val="00E273A8"/>
    <w:pPr>
      <w:spacing w:after="200" w:line="276" w:lineRule="auto"/>
      <w:ind w:left="720"/>
      <w:contextualSpacing/>
    </w:pPr>
    <w:rPr>
      <w:rFonts w:ascii="Calibri" w:eastAsia="Times New Roman" w:hAnsi="Calibri" w:cs="Times New Roman"/>
      <w:lang w:eastAsia="en-US"/>
    </w:rPr>
  </w:style>
  <w:style w:type="paragraph" w:customStyle="1" w:styleId="B5BD34FC985E494D9EA00484ED6FFF6A1">
    <w:name w:val="B5BD34FC985E494D9EA00484ED6FFF6A1"/>
    <w:rsid w:val="00E273A8"/>
    <w:pPr>
      <w:spacing w:after="200" w:line="276" w:lineRule="auto"/>
      <w:ind w:left="720"/>
      <w:contextualSpacing/>
    </w:pPr>
    <w:rPr>
      <w:rFonts w:ascii="Calibri" w:eastAsia="Times New Roman" w:hAnsi="Calibri" w:cs="Times New Roman"/>
      <w:lang w:eastAsia="en-US"/>
    </w:rPr>
  </w:style>
  <w:style w:type="paragraph" w:customStyle="1" w:styleId="13FA5037FB5E48EBA9621158DE65FAAE1">
    <w:name w:val="13FA5037FB5E48EBA9621158DE65FAAE1"/>
    <w:rsid w:val="00E273A8"/>
    <w:pPr>
      <w:spacing w:after="200" w:line="276" w:lineRule="auto"/>
      <w:ind w:left="720"/>
      <w:contextualSpacing/>
    </w:pPr>
    <w:rPr>
      <w:rFonts w:ascii="Calibri" w:eastAsia="Times New Roman" w:hAnsi="Calibri" w:cs="Times New Roman"/>
      <w:lang w:eastAsia="en-US"/>
    </w:rPr>
  </w:style>
  <w:style w:type="paragraph" w:customStyle="1" w:styleId="3C97CBB809284559AF5C0161E2EED9281">
    <w:name w:val="3C97CBB809284559AF5C0161E2EED9281"/>
    <w:rsid w:val="00E273A8"/>
    <w:pPr>
      <w:spacing w:after="200" w:line="276" w:lineRule="auto"/>
      <w:ind w:left="720"/>
      <w:contextualSpacing/>
    </w:pPr>
    <w:rPr>
      <w:rFonts w:ascii="Calibri" w:eastAsia="Times New Roman" w:hAnsi="Calibri" w:cs="Times New Roman"/>
      <w:lang w:eastAsia="en-US"/>
    </w:rPr>
  </w:style>
  <w:style w:type="paragraph" w:customStyle="1" w:styleId="64864B8AA36A49B0861A89025C7D90071">
    <w:name w:val="64864B8AA36A49B0861A89025C7D90071"/>
    <w:rsid w:val="00E273A8"/>
    <w:pPr>
      <w:spacing w:after="200" w:line="276" w:lineRule="auto"/>
      <w:ind w:left="720"/>
      <w:contextualSpacing/>
    </w:pPr>
    <w:rPr>
      <w:rFonts w:ascii="Calibri" w:eastAsia="Times New Roman" w:hAnsi="Calibri" w:cs="Times New Roman"/>
      <w:lang w:eastAsia="en-US"/>
    </w:rPr>
  </w:style>
  <w:style w:type="paragraph" w:customStyle="1" w:styleId="4B5B2E62AEEC4A8EB540ABDD2C43FF4D1">
    <w:name w:val="4B5B2E62AEEC4A8EB540ABDD2C43FF4D1"/>
    <w:rsid w:val="00E273A8"/>
    <w:pPr>
      <w:spacing w:after="200" w:line="276" w:lineRule="auto"/>
      <w:ind w:left="720"/>
      <w:contextualSpacing/>
    </w:pPr>
    <w:rPr>
      <w:rFonts w:ascii="Calibri" w:eastAsia="Times New Roman" w:hAnsi="Calibri" w:cs="Times New Roman"/>
      <w:lang w:eastAsia="en-US"/>
    </w:rPr>
  </w:style>
  <w:style w:type="paragraph" w:customStyle="1" w:styleId="BACA516B953C463CB38D413461B33C7D1">
    <w:name w:val="BACA516B953C463CB38D413461B33C7D1"/>
    <w:rsid w:val="00E273A8"/>
    <w:pPr>
      <w:spacing w:after="200" w:line="276" w:lineRule="auto"/>
      <w:ind w:left="720"/>
      <w:contextualSpacing/>
    </w:pPr>
    <w:rPr>
      <w:rFonts w:ascii="Calibri" w:eastAsia="Times New Roman" w:hAnsi="Calibri" w:cs="Times New Roman"/>
      <w:lang w:eastAsia="en-US"/>
    </w:rPr>
  </w:style>
  <w:style w:type="paragraph" w:customStyle="1" w:styleId="271564DE91614E54B88E4FA6EB75BE561">
    <w:name w:val="271564DE91614E54B88E4FA6EB75BE561"/>
    <w:rsid w:val="00E273A8"/>
    <w:pPr>
      <w:spacing w:after="200" w:line="276" w:lineRule="auto"/>
      <w:ind w:left="720"/>
      <w:contextualSpacing/>
    </w:pPr>
    <w:rPr>
      <w:rFonts w:ascii="Calibri" w:eastAsia="Times New Roman" w:hAnsi="Calibri" w:cs="Times New Roman"/>
      <w:lang w:eastAsia="en-US"/>
    </w:rPr>
  </w:style>
  <w:style w:type="paragraph" w:customStyle="1" w:styleId="68D0329B9D954C369C317CEC444D1DDD1">
    <w:name w:val="68D0329B9D954C369C317CEC444D1DDD1"/>
    <w:rsid w:val="00E273A8"/>
    <w:pPr>
      <w:spacing w:after="200" w:line="276" w:lineRule="auto"/>
      <w:ind w:left="720"/>
      <w:contextualSpacing/>
    </w:pPr>
    <w:rPr>
      <w:rFonts w:ascii="Calibri" w:eastAsia="Times New Roman" w:hAnsi="Calibri" w:cs="Times New Roman"/>
      <w:lang w:eastAsia="en-US"/>
    </w:rPr>
  </w:style>
  <w:style w:type="paragraph" w:customStyle="1" w:styleId="8FE746A2BB724F9E884168C735A739AA1">
    <w:name w:val="8FE746A2BB724F9E884168C735A739AA1"/>
    <w:rsid w:val="00E273A8"/>
    <w:pPr>
      <w:spacing w:after="200" w:line="276" w:lineRule="auto"/>
      <w:ind w:left="720"/>
      <w:contextualSpacing/>
    </w:pPr>
    <w:rPr>
      <w:rFonts w:ascii="Calibri" w:eastAsia="Times New Roman" w:hAnsi="Calibri" w:cs="Times New Roman"/>
      <w:lang w:eastAsia="en-US"/>
    </w:rPr>
  </w:style>
  <w:style w:type="paragraph" w:customStyle="1" w:styleId="2A7BD44F92784054A7D20B83F852BC3A1">
    <w:name w:val="2A7BD44F92784054A7D20B83F852BC3A1"/>
    <w:rsid w:val="00E273A8"/>
    <w:pPr>
      <w:spacing w:after="200" w:line="276" w:lineRule="auto"/>
      <w:ind w:left="720"/>
      <w:contextualSpacing/>
    </w:pPr>
    <w:rPr>
      <w:rFonts w:ascii="Calibri" w:eastAsia="Times New Roman" w:hAnsi="Calibri" w:cs="Times New Roman"/>
      <w:lang w:eastAsia="en-US"/>
    </w:rPr>
  </w:style>
  <w:style w:type="paragraph" w:customStyle="1" w:styleId="3D7718AEE658473DA889A2888896196D1">
    <w:name w:val="3D7718AEE658473DA889A2888896196D1"/>
    <w:rsid w:val="00E273A8"/>
    <w:pPr>
      <w:spacing w:after="200" w:line="276" w:lineRule="auto"/>
      <w:ind w:left="720"/>
      <w:contextualSpacing/>
    </w:pPr>
    <w:rPr>
      <w:rFonts w:ascii="Calibri" w:eastAsia="Times New Roman" w:hAnsi="Calibri" w:cs="Times New Roman"/>
      <w:lang w:eastAsia="en-US"/>
    </w:rPr>
  </w:style>
  <w:style w:type="paragraph" w:customStyle="1" w:styleId="F3E5E972EE2049BC9C4B250B5E6AE87C1">
    <w:name w:val="F3E5E972EE2049BC9C4B250B5E6AE87C1"/>
    <w:rsid w:val="00E273A8"/>
    <w:pPr>
      <w:spacing w:after="200" w:line="276" w:lineRule="auto"/>
      <w:ind w:left="720"/>
      <w:contextualSpacing/>
    </w:pPr>
    <w:rPr>
      <w:rFonts w:ascii="Calibri" w:eastAsia="Times New Roman" w:hAnsi="Calibri" w:cs="Times New Roman"/>
      <w:lang w:eastAsia="en-US"/>
    </w:rPr>
  </w:style>
  <w:style w:type="paragraph" w:customStyle="1" w:styleId="231192659C8A493B9B4CB1B0B5F170E61">
    <w:name w:val="231192659C8A493B9B4CB1B0B5F170E61"/>
    <w:rsid w:val="00E273A8"/>
    <w:pPr>
      <w:spacing w:after="200" w:line="276" w:lineRule="auto"/>
      <w:ind w:left="720"/>
      <w:contextualSpacing/>
    </w:pPr>
    <w:rPr>
      <w:rFonts w:ascii="Calibri" w:eastAsia="Times New Roman" w:hAnsi="Calibri" w:cs="Times New Roman"/>
      <w:lang w:eastAsia="en-US"/>
    </w:rPr>
  </w:style>
  <w:style w:type="paragraph" w:customStyle="1" w:styleId="A91C91BA292548E08498237C901677771">
    <w:name w:val="A91C91BA292548E08498237C901677771"/>
    <w:rsid w:val="00E273A8"/>
    <w:pPr>
      <w:spacing w:after="200" w:line="276" w:lineRule="auto"/>
      <w:ind w:left="720"/>
      <w:contextualSpacing/>
    </w:pPr>
    <w:rPr>
      <w:rFonts w:ascii="Calibri" w:eastAsia="Times New Roman" w:hAnsi="Calibri" w:cs="Times New Roman"/>
      <w:lang w:eastAsia="en-US"/>
    </w:rPr>
  </w:style>
  <w:style w:type="paragraph" w:customStyle="1" w:styleId="78A6A2EED4A64260B5E1F0D640EFCC961">
    <w:name w:val="78A6A2EED4A64260B5E1F0D640EFCC961"/>
    <w:rsid w:val="00E273A8"/>
    <w:pPr>
      <w:spacing w:after="200" w:line="276" w:lineRule="auto"/>
      <w:ind w:left="720"/>
      <w:contextualSpacing/>
    </w:pPr>
    <w:rPr>
      <w:rFonts w:ascii="Calibri" w:eastAsia="Times New Roman" w:hAnsi="Calibri" w:cs="Times New Roman"/>
      <w:lang w:eastAsia="en-US"/>
    </w:rPr>
  </w:style>
  <w:style w:type="paragraph" w:customStyle="1" w:styleId="DC023B8AD5564C20ADDAD84760310A561">
    <w:name w:val="DC023B8AD5564C20ADDAD84760310A561"/>
    <w:rsid w:val="00E273A8"/>
    <w:pPr>
      <w:spacing w:after="200" w:line="276" w:lineRule="auto"/>
      <w:ind w:left="720"/>
      <w:contextualSpacing/>
    </w:pPr>
    <w:rPr>
      <w:rFonts w:ascii="Calibri" w:eastAsia="Times New Roman" w:hAnsi="Calibri" w:cs="Times New Roman"/>
      <w:lang w:eastAsia="en-US"/>
    </w:rPr>
  </w:style>
  <w:style w:type="paragraph" w:customStyle="1" w:styleId="AA45F9302CEA4EA58630AD2E1B3C9A6D1">
    <w:name w:val="AA45F9302CEA4EA58630AD2E1B3C9A6D1"/>
    <w:rsid w:val="00E273A8"/>
    <w:pPr>
      <w:spacing w:after="200" w:line="276" w:lineRule="auto"/>
      <w:ind w:left="720"/>
      <w:contextualSpacing/>
    </w:pPr>
    <w:rPr>
      <w:rFonts w:ascii="Calibri" w:eastAsia="Times New Roman" w:hAnsi="Calibri" w:cs="Times New Roman"/>
      <w:lang w:eastAsia="en-US"/>
    </w:rPr>
  </w:style>
  <w:style w:type="paragraph" w:customStyle="1" w:styleId="ACA75E19BFBC4C9C9CF8D678C955B3F31">
    <w:name w:val="ACA75E19BFBC4C9C9CF8D678C955B3F31"/>
    <w:rsid w:val="00E273A8"/>
    <w:pPr>
      <w:spacing w:after="200" w:line="276" w:lineRule="auto"/>
      <w:ind w:left="720"/>
      <w:contextualSpacing/>
    </w:pPr>
    <w:rPr>
      <w:rFonts w:ascii="Calibri" w:eastAsia="Times New Roman" w:hAnsi="Calibri" w:cs="Times New Roman"/>
      <w:lang w:eastAsia="en-US"/>
    </w:rPr>
  </w:style>
  <w:style w:type="paragraph" w:customStyle="1" w:styleId="931B99D9447C49FDB85949AC114C9A921">
    <w:name w:val="931B99D9447C49FDB85949AC114C9A921"/>
    <w:rsid w:val="00E273A8"/>
    <w:pPr>
      <w:spacing w:after="200" w:line="276" w:lineRule="auto"/>
      <w:ind w:left="720"/>
      <w:contextualSpacing/>
    </w:pPr>
    <w:rPr>
      <w:rFonts w:ascii="Calibri" w:eastAsia="Times New Roman" w:hAnsi="Calibri" w:cs="Times New Roman"/>
      <w:lang w:eastAsia="en-US"/>
    </w:rPr>
  </w:style>
  <w:style w:type="paragraph" w:customStyle="1" w:styleId="8F96640F02FF4831AEBA4ADBAE4BCA631">
    <w:name w:val="8F96640F02FF4831AEBA4ADBAE4BCA631"/>
    <w:rsid w:val="00E273A8"/>
    <w:pPr>
      <w:spacing w:after="200" w:line="276" w:lineRule="auto"/>
      <w:ind w:left="720"/>
      <w:contextualSpacing/>
    </w:pPr>
    <w:rPr>
      <w:rFonts w:ascii="Calibri" w:eastAsia="Times New Roman" w:hAnsi="Calibri" w:cs="Times New Roman"/>
      <w:lang w:eastAsia="en-US"/>
    </w:rPr>
  </w:style>
  <w:style w:type="paragraph" w:customStyle="1" w:styleId="D0D64D0B20FC4EFF9B72BAAACED1D59E1">
    <w:name w:val="D0D64D0B20FC4EFF9B72BAAACED1D59E1"/>
    <w:rsid w:val="00E273A8"/>
    <w:pPr>
      <w:spacing w:after="200" w:line="276" w:lineRule="auto"/>
      <w:ind w:left="720"/>
      <w:contextualSpacing/>
    </w:pPr>
    <w:rPr>
      <w:rFonts w:ascii="Calibri" w:eastAsia="Times New Roman" w:hAnsi="Calibri" w:cs="Times New Roman"/>
      <w:lang w:eastAsia="en-US"/>
    </w:rPr>
  </w:style>
  <w:style w:type="paragraph" w:customStyle="1" w:styleId="710EA459624C47DBAB89E44D531D542D1">
    <w:name w:val="710EA459624C47DBAB89E44D531D542D1"/>
    <w:rsid w:val="00E273A8"/>
    <w:pPr>
      <w:spacing w:after="200" w:line="276" w:lineRule="auto"/>
      <w:ind w:left="720"/>
      <w:contextualSpacing/>
    </w:pPr>
    <w:rPr>
      <w:rFonts w:ascii="Calibri" w:eastAsia="Times New Roman" w:hAnsi="Calibri" w:cs="Times New Roman"/>
      <w:lang w:eastAsia="en-US"/>
    </w:rPr>
  </w:style>
  <w:style w:type="paragraph" w:customStyle="1" w:styleId="DC58E75DCD4249E7953F4B7B397193591">
    <w:name w:val="DC58E75DCD4249E7953F4B7B397193591"/>
    <w:rsid w:val="00E273A8"/>
    <w:pPr>
      <w:spacing w:after="200" w:line="276" w:lineRule="auto"/>
      <w:ind w:left="720"/>
      <w:contextualSpacing/>
    </w:pPr>
    <w:rPr>
      <w:rFonts w:ascii="Calibri" w:eastAsia="Times New Roman" w:hAnsi="Calibri" w:cs="Times New Roman"/>
      <w:lang w:eastAsia="en-US"/>
    </w:rPr>
  </w:style>
  <w:style w:type="paragraph" w:customStyle="1" w:styleId="F55877612FE240BE9DB46EEB6F62DD531">
    <w:name w:val="F55877612FE240BE9DB46EEB6F62DD531"/>
    <w:rsid w:val="00E273A8"/>
    <w:pPr>
      <w:spacing w:after="200" w:line="276" w:lineRule="auto"/>
      <w:ind w:left="720"/>
      <w:contextualSpacing/>
    </w:pPr>
    <w:rPr>
      <w:rFonts w:ascii="Calibri" w:eastAsia="Times New Roman" w:hAnsi="Calibri" w:cs="Times New Roman"/>
      <w:lang w:eastAsia="en-US"/>
    </w:rPr>
  </w:style>
  <w:style w:type="paragraph" w:customStyle="1" w:styleId="0D7E690F3C544C709AFB0371D239EFF81">
    <w:name w:val="0D7E690F3C544C709AFB0371D239EFF81"/>
    <w:rsid w:val="00E273A8"/>
    <w:pPr>
      <w:spacing w:after="200" w:line="276" w:lineRule="auto"/>
      <w:ind w:left="720"/>
      <w:contextualSpacing/>
    </w:pPr>
    <w:rPr>
      <w:rFonts w:ascii="Calibri" w:eastAsia="Times New Roman" w:hAnsi="Calibri" w:cs="Times New Roman"/>
      <w:lang w:eastAsia="en-US"/>
    </w:rPr>
  </w:style>
  <w:style w:type="paragraph" w:customStyle="1" w:styleId="F582AD505F984E56B5ABB900FF0A29A81">
    <w:name w:val="F582AD505F984E56B5ABB900FF0A29A81"/>
    <w:rsid w:val="00E273A8"/>
    <w:pPr>
      <w:spacing w:after="200" w:line="276" w:lineRule="auto"/>
      <w:ind w:left="720"/>
      <w:contextualSpacing/>
    </w:pPr>
    <w:rPr>
      <w:rFonts w:ascii="Calibri" w:eastAsia="Times New Roman" w:hAnsi="Calibri" w:cs="Times New Roman"/>
      <w:lang w:eastAsia="en-US"/>
    </w:rPr>
  </w:style>
  <w:style w:type="paragraph" w:customStyle="1" w:styleId="2C53F7585FF94C61B61E5168B4CDAE001">
    <w:name w:val="2C53F7585FF94C61B61E5168B4CDAE001"/>
    <w:rsid w:val="00E273A8"/>
    <w:pPr>
      <w:spacing w:after="200" w:line="276" w:lineRule="auto"/>
      <w:ind w:left="720"/>
      <w:contextualSpacing/>
    </w:pPr>
    <w:rPr>
      <w:rFonts w:ascii="Calibri" w:eastAsia="Times New Roman" w:hAnsi="Calibri" w:cs="Times New Roman"/>
      <w:lang w:eastAsia="en-US"/>
    </w:rPr>
  </w:style>
  <w:style w:type="paragraph" w:customStyle="1" w:styleId="A9C8D26AFB914B07887F58F549E0EE431">
    <w:name w:val="A9C8D26AFB914B07887F58F549E0EE431"/>
    <w:rsid w:val="00E273A8"/>
    <w:pPr>
      <w:spacing w:after="200" w:line="276" w:lineRule="auto"/>
      <w:ind w:left="720"/>
      <w:contextualSpacing/>
    </w:pPr>
    <w:rPr>
      <w:rFonts w:ascii="Calibri" w:eastAsia="Times New Roman" w:hAnsi="Calibri" w:cs="Times New Roman"/>
      <w:lang w:eastAsia="en-US"/>
    </w:rPr>
  </w:style>
  <w:style w:type="paragraph" w:customStyle="1" w:styleId="44D3B4EF1DE34E92B8AAA2E2CF553E3D1">
    <w:name w:val="44D3B4EF1DE34E92B8AAA2E2CF553E3D1"/>
    <w:rsid w:val="00E273A8"/>
    <w:pPr>
      <w:spacing w:after="200" w:line="276" w:lineRule="auto"/>
      <w:ind w:left="720"/>
      <w:contextualSpacing/>
    </w:pPr>
    <w:rPr>
      <w:rFonts w:ascii="Calibri" w:eastAsia="Times New Roman" w:hAnsi="Calibri" w:cs="Times New Roman"/>
      <w:lang w:eastAsia="en-US"/>
    </w:rPr>
  </w:style>
  <w:style w:type="paragraph" w:customStyle="1" w:styleId="232A6A80A9054A5691B4422DA3ABC2F51">
    <w:name w:val="232A6A80A9054A5691B4422DA3ABC2F51"/>
    <w:rsid w:val="00E273A8"/>
    <w:pPr>
      <w:spacing w:after="200" w:line="276" w:lineRule="auto"/>
      <w:ind w:left="720"/>
      <w:contextualSpacing/>
    </w:pPr>
    <w:rPr>
      <w:rFonts w:ascii="Calibri" w:eastAsia="Times New Roman" w:hAnsi="Calibri" w:cs="Times New Roman"/>
      <w:lang w:eastAsia="en-US"/>
    </w:rPr>
  </w:style>
  <w:style w:type="paragraph" w:customStyle="1" w:styleId="1D66CF42D4F44629A70EC611170A66AA1">
    <w:name w:val="1D66CF42D4F44629A70EC611170A66AA1"/>
    <w:rsid w:val="00E273A8"/>
    <w:pPr>
      <w:spacing w:after="200" w:line="276" w:lineRule="auto"/>
      <w:ind w:left="720"/>
      <w:contextualSpacing/>
    </w:pPr>
    <w:rPr>
      <w:rFonts w:ascii="Calibri" w:eastAsia="Times New Roman" w:hAnsi="Calibri" w:cs="Times New Roman"/>
      <w:lang w:eastAsia="en-US"/>
    </w:rPr>
  </w:style>
  <w:style w:type="paragraph" w:customStyle="1" w:styleId="F23B50F4F90747799F6DC1050AFADF121">
    <w:name w:val="F23B50F4F90747799F6DC1050AFADF121"/>
    <w:rsid w:val="00E273A8"/>
    <w:pPr>
      <w:spacing w:after="200" w:line="276" w:lineRule="auto"/>
      <w:ind w:left="720"/>
      <w:contextualSpacing/>
    </w:pPr>
    <w:rPr>
      <w:rFonts w:ascii="Calibri" w:eastAsia="Times New Roman" w:hAnsi="Calibri" w:cs="Times New Roman"/>
      <w:lang w:eastAsia="en-US"/>
    </w:rPr>
  </w:style>
  <w:style w:type="paragraph" w:customStyle="1" w:styleId="7E75075598584BE1BE3E3C45621F2FA71">
    <w:name w:val="7E75075598584BE1BE3E3C45621F2FA71"/>
    <w:rsid w:val="00E273A8"/>
    <w:pPr>
      <w:spacing w:after="200" w:line="276" w:lineRule="auto"/>
      <w:ind w:left="720"/>
      <w:contextualSpacing/>
    </w:pPr>
    <w:rPr>
      <w:rFonts w:ascii="Calibri" w:eastAsia="Times New Roman" w:hAnsi="Calibri" w:cs="Times New Roman"/>
      <w:lang w:eastAsia="en-US"/>
    </w:rPr>
  </w:style>
  <w:style w:type="paragraph" w:customStyle="1" w:styleId="0BA3CC6765824ED28C8E5E3EF27F2EE31">
    <w:name w:val="0BA3CC6765824ED28C8E5E3EF27F2EE31"/>
    <w:rsid w:val="00E273A8"/>
    <w:pPr>
      <w:spacing w:after="200" w:line="276" w:lineRule="auto"/>
      <w:ind w:left="720"/>
      <w:contextualSpacing/>
    </w:pPr>
    <w:rPr>
      <w:rFonts w:ascii="Calibri" w:eastAsia="Times New Roman" w:hAnsi="Calibri" w:cs="Times New Roman"/>
      <w:lang w:eastAsia="en-US"/>
    </w:rPr>
  </w:style>
  <w:style w:type="paragraph" w:customStyle="1" w:styleId="728B1ECDACDD414A87813885F0D4E3511">
    <w:name w:val="728B1ECDACDD414A87813885F0D4E3511"/>
    <w:rsid w:val="00E273A8"/>
    <w:pPr>
      <w:spacing w:after="200" w:line="276" w:lineRule="auto"/>
      <w:ind w:left="720"/>
      <w:contextualSpacing/>
    </w:pPr>
    <w:rPr>
      <w:rFonts w:ascii="Calibri" w:eastAsia="Times New Roman" w:hAnsi="Calibri" w:cs="Times New Roman"/>
      <w:lang w:eastAsia="en-US"/>
    </w:rPr>
  </w:style>
  <w:style w:type="paragraph" w:customStyle="1" w:styleId="CE4E31801A1342159369F029F1BF12081">
    <w:name w:val="CE4E31801A1342159369F029F1BF12081"/>
    <w:rsid w:val="00E273A8"/>
    <w:pPr>
      <w:spacing w:after="200" w:line="276" w:lineRule="auto"/>
      <w:ind w:left="720"/>
      <w:contextualSpacing/>
    </w:pPr>
    <w:rPr>
      <w:rFonts w:ascii="Calibri" w:eastAsia="Times New Roman" w:hAnsi="Calibri" w:cs="Times New Roman"/>
      <w:lang w:eastAsia="en-US"/>
    </w:rPr>
  </w:style>
  <w:style w:type="paragraph" w:customStyle="1" w:styleId="D8997C09F94540C492106A859B07EE931">
    <w:name w:val="D8997C09F94540C492106A859B07EE931"/>
    <w:rsid w:val="00E273A8"/>
    <w:pPr>
      <w:spacing w:after="200" w:line="276" w:lineRule="auto"/>
      <w:ind w:left="720"/>
      <w:contextualSpacing/>
    </w:pPr>
    <w:rPr>
      <w:rFonts w:ascii="Calibri" w:eastAsia="Times New Roman" w:hAnsi="Calibri" w:cs="Times New Roman"/>
      <w:lang w:eastAsia="en-US"/>
    </w:rPr>
  </w:style>
  <w:style w:type="paragraph" w:customStyle="1" w:styleId="B7CCB05B9B3E479DAE218416FC9DA8BE1">
    <w:name w:val="B7CCB05B9B3E479DAE218416FC9DA8BE1"/>
    <w:rsid w:val="00E273A8"/>
    <w:pPr>
      <w:spacing w:after="200" w:line="276" w:lineRule="auto"/>
      <w:ind w:left="720"/>
      <w:contextualSpacing/>
    </w:pPr>
    <w:rPr>
      <w:rFonts w:ascii="Calibri" w:eastAsia="Times New Roman" w:hAnsi="Calibri" w:cs="Times New Roman"/>
      <w:lang w:eastAsia="en-US"/>
    </w:rPr>
  </w:style>
  <w:style w:type="paragraph" w:customStyle="1" w:styleId="079B129C1B3D455FBBBD188932D357A71">
    <w:name w:val="079B129C1B3D455FBBBD188932D357A71"/>
    <w:rsid w:val="00E273A8"/>
    <w:pPr>
      <w:spacing w:after="200" w:line="276" w:lineRule="auto"/>
      <w:ind w:left="720"/>
      <w:contextualSpacing/>
    </w:pPr>
    <w:rPr>
      <w:rFonts w:ascii="Calibri" w:eastAsia="Times New Roman" w:hAnsi="Calibri" w:cs="Times New Roman"/>
      <w:lang w:eastAsia="en-US"/>
    </w:rPr>
  </w:style>
  <w:style w:type="paragraph" w:customStyle="1" w:styleId="0C5BB8B608F54D258E03587602D86C3B1">
    <w:name w:val="0C5BB8B608F54D258E03587602D86C3B1"/>
    <w:rsid w:val="00E273A8"/>
    <w:pPr>
      <w:spacing w:after="200" w:line="276" w:lineRule="auto"/>
      <w:ind w:left="720"/>
      <w:contextualSpacing/>
    </w:pPr>
    <w:rPr>
      <w:rFonts w:ascii="Calibri" w:eastAsia="Times New Roman" w:hAnsi="Calibri" w:cs="Times New Roman"/>
      <w:lang w:eastAsia="en-US"/>
    </w:rPr>
  </w:style>
  <w:style w:type="paragraph" w:customStyle="1" w:styleId="08B4E29BF07043FF9BA0A99D8C20ED911">
    <w:name w:val="08B4E29BF07043FF9BA0A99D8C20ED911"/>
    <w:rsid w:val="00E273A8"/>
    <w:pPr>
      <w:spacing w:after="200" w:line="276" w:lineRule="auto"/>
      <w:ind w:left="720"/>
      <w:contextualSpacing/>
    </w:pPr>
    <w:rPr>
      <w:rFonts w:ascii="Calibri" w:eastAsia="Times New Roman" w:hAnsi="Calibri" w:cs="Times New Roman"/>
      <w:lang w:eastAsia="en-US"/>
    </w:rPr>
  </w:style>
  <w:style w:type="paragraph" w:customStyle="1" w:styleId="A19F8F507A874113B23344BD68BFB8A71">
    <w:name w:val="A19F8F507A874113B23344BD68BFB8A71"/>
    <w:rsid w:val="00E273A8"/>
    <w:pPr>
      <w:spacing w:after="200" w:line="276" w:lineRule="auto"/>
      <w:ind w:left="720"/>
      <w:contextualSpacing/>
    </w:pPr>
    <w:rPr>
      <w:rFonts w:ascii="Calibri" w:eastAsia="Times New Roman" w:hAnsi="Calibri" w:cs="Times New Roman"/>
      <w:lang w:eastAsia="en-US"/>
    </w:rPr>
  </w:style>
  <w:style w:type="paragraph" w:customStyle="1" w:styleId="61908F666D6B48DFA025F5B35346F2671">
    <w:name w:val="61908F666D6B48DFA025F5B35346F2671"/>
    <w:rsid w:val="00E273A8"/>
    <w:pPr>
      <w:spacing w:after="200" w:line="276" w:lineRule="auto"/>
      <w:ind w:left="720"/>
      <w:contextualSpacing/>
    </w:pPr>
    <w:rPr>
      <w:rFonts w:ascii="Calibri" w:eastAsia="Times New Roman" w:hAnsi="Calibri" w:cs="Times New Roman"/>
      <w:lang w:eastAsia="en-US"/>
    </w:rPr>
  </w:style>
  <w:style w:type="paragraph" w:customStyle="1" w:styleId="ABF22726419E41929669ECC82994BB321">
    <w:name w:val="ABF22726419E41929669ECC82994BB321"/>
    <w:rsid w:val="00E273A8"/>
    <w:pPr>
      <w:spacing w:after="200" w:line="276" w:lineRule="auto"/>
      <w:ind w:left="720"/>
      <w:contextualSpacing/>
    </w:pPr>
    <w:rPr>
      <w:rFonts w:ascii="Calibri" w:eastAsia="Times New Roman" w:hAnsi="Calibri" w:cs="Times New Roman"/>
      <w:lang w:eastAsia="en-US"/>
    </w:rPr>
  </w:style>
  <w:style w:type="paragraph" w:customStyle="1" w:styleId="96C9792113164C6B997B82755F65A6201">
    <w:name w:val="96C9792113164C6B997B82755F65A6201"/>
    <w:rsid w:val="00E273A8"/>
    <w:pPr>
      <w:spacing w:after="200" w:line="276" w:lineRule="auto"/>
      <w:ind w:left="720"/>
      <w:contextualSpacing/>
    </w:pPr>
    <w:rPr>
      <w:rFonts w:ascii="Calibri" w:eastAsia="Times New Roman" w:hAnsi="Calibri" w:cs="Times New Roman"/>
      <w:lang w:eastAsia="en-US"/>
    </w:rPr>
  </w:style>
  <w:style w:type="paragraph" w:customStyle="1" w:styleId="622F974649B1436DBAA49035BDA7FEBA1">
    <w:name w:val="622F974649B1436DBAA49035BDA7FEBA1"/>
    <w:rsid w:val="00E273A8"/>
    <w:pPr>
      <w:spacing w:after="200" w:line="276" w:lineRule="auto"/>
      <w:ind w:left="720"/>
      <w:contextualSpacing/>
    </w:pPr>
    <w:rPr>
      <w:rFonts w:ascii="Calibri" w:eastAsia="Times New Roman" w:hAnsi="Calibri" w:cs="Times New Roman"/>
      <w:lang w:eastAsia="en-US"/>
    </w:rPr>
  </w:style>
  <w:style w:type="paragraph" w:customStyle="1" w:styleId="5AC469CA736744AE9BE22E0ACCE64D451">
    <w:name w:val="5AC469CA736744AE9BE22E0ACCE64D451"/>
    <w:rsid w:val="00E273A8"/>
    <w:pPr>
      <w:spacing w:after="200" w:line="276" w:lineRule="auto"/>
      <w:ind w:left="720"/>
      <w:contextualSpacing/>
    </w:pPr>
    <w:rPr>
      <w:rFonts w:ascii="Calibri" w:eastAsia="Times New Roman" w:hAnsi="Calibri" w:cs="Times New Roman"/>
      <w:lang w:eastAsia="en-US"/>
    </w:rPr>
  </w:style>
  <w:style w:type="paragraph" w:customStyle="1" w:styleId="B8B0D42DB81345E3872DA625C1F694211">
    <w:name w:val="B8B0D42DB81345E3872DA625C1F694211"/>
    <w:rsid w:val="00E273A8"/>
    <w:pPr>
      <w:spacing w:after="200" w:line="276" w:lineRule="auto"/>
      <w:ind w:left="720"/>
      <w:contextualSpacing/>
    </w:pPr>
    <w:rPr>
      <w:rFonts w:ascii="Calibri" w:eastAsia="Times New Roman" w:hAnsi="Calibri" w:cs="Times New Roman"/>
      <w:lang w:eastAsia="en-US"/>
    </w:rPr>
  </w:style>
  <w:style w:type="paragraph" w:customStyle="1" w:styleId="B8F44579ADDD4E7B898ECA06A1BA7D541">
    <w:name w:val="B8F44579ADDD4E7B898ECA06A1BA7D541"/>
    <w:rsid w:val="00E273A8"/>
    <w:pPr>
      <w:spacing w:after="200" w:line="276" w:lineRule="auto"/>
      <w:ind w:left="720"/>
      <w:contextualSpacing/>
    </w:pPr>
    <w:rPr>
      <w:rFonts w:ascii="Calibri" w:eastAsia="Times New Roman" w:hAnsi="Calibri" w:cs="Times New Roman"/>
      <w:lang w:eastAsia="en-US"/>
    </w:rPr>
  </w:style>
  <w:style w:type="paragraph" w:customStyle="1" w:styleId="A13C7B73648F470B9F4D9892AF57E8CF1">
    <w:name w:val="A13C7B73648F470B9F4D9892AF57E8CF1"/>
    <w:rsid w:val="00E273A8"/>
    <w:pPr>
      <w:spacing w:after="200" w:line="276" w:lineRule="auto"/>
      <w:ind w:left="720"/>
      <w:contextualSpacing/>
    </w:pPr>
    <w:rPr>
      <w:rFonts w:ascii="Calibri" w:eastAsia="Times New Roman" w:hAnsi="Calibri" w:cs="Times New Roman"/>
      <w:lang w:eastAsia="en-US"/>
    </w:rPr>
  </w:style>
  <w:style w:type="paragraph" w:customStyle="1" w:styleId="DB946586EF3D4F5387489B8BF9BB6FED1">
    <w:name w:val="DB946586EF3D4F5387489B8BF9BB6FED1"/>
    <w:rsid w:val="00E273A8"/>
    <w:pPr>
      <w:spacing w:after="200" w:line="276" w:lineRule="auto"/>
      <w:ind w:left="720"/>
      <w:contextualSpacing/>
    </w:pPr>
    <w:rPr>
      <w:rFonts w:ascii="Calibri" w:eastAsia="Times New Roman" w:hAnsi="Calibri" w:cs="Times New Roman"/>
      <w:lang w:eastAsia="en-US"/>
    </w:rPr>
  </w:style>
  <w:style w:type="paragraph" w:customStyle="1" w:styleId="B32803D909904E98B5466B6ADA972A1A1">
    <w:name w:val="B32803D909904E98B5466B6ADA972A1A1"/>
    <w:rsid w:val="00E273A8"/>
    <w:pPr>
      <w:spacing w:after="200" w:line="276" w:lineRule="auto"/>
      <w:ind w:left="720"/>
      <w:contextualSpacing/>
    </w:pPr>
    <w:rPr>
      <w:rFonts w:ascii="Calibri" w:eastAsia="Times New Roman" w:hAnsi="Calibri" w:cs="Times New Roman"/>
      <w:lang w:eastAsia="en-US"/>
    </w:rPr>
  </w:style>
  <w:style w:type="paragraph" w:customStyle="1" w:styleId="467BEEA6ED564E48A97A1E9F55A463D91">
    <w:name w:val="467BEEA6ED564E48A97A1E9F55A463D91"/>
    <w:rsid w:val="00E273A8"/>
    <w:pPr>
      <w:spacing w:after="200" w:line="276" w:lineRule="auto"/>
      <w:ind w:left="720"/>
      <w:contextualSpacing/>
    </w:pPr>
    <w:rPr>
      <w:rFonts w:ascii="Calibri" w:eastAsia="Times New Roman" w:hAnsi="Calibri" w:cs="Times New Roman"/>
      <w:lang w:eastAsia="en-US"/>
    </w:rPr>
  </w:style>
  <w:style w:type="paragraph" w:customStyle="1" w:styleId="9DED2FE22B874F7B8F9F5595C1FF12B71">
    <w:name w:val="9DED2FE22B874F7B8F9F5595C1FF12B71"/>
    <w:rsid w:val="00E273A8"/>
    <w:pPr>
      <w:spacing w:after="200" w:line="276" w:lineRule="auto"/>
      <w:ind w:left="720"/>
      <w:contextualSpacing/>
    </w:pPr>
    <w:rPr>
      <w:rFonts w:ascii="Calibri" w:eastAsia="Times New Roman" w:hAnsi="Calibri" w:cs="Times New Roman"/>
      <w:lang w:eastAsia="en-US"/>
    </w:rPr>
  </w:style>
  <w:style w:type="paragraph" w:customStyle="1" w:styleId="65A0EAAAE7374CF0833E58174C5D38DF1">
    <w:name w:val="65A0EAAAE7374CF0833E58174C5D38DF1"/>
    <w:rsid w:val="00E273A8"/>
    <w:pPr>
      <w:spacing w:after="200" w:line="276" w:lineRule="auto"/>
      <w:ind w:left="720"/>
      <w:contextualSpacing/>
    </w:pPr>
    <w:rPr>
      <w:rFonts w:ascii="Calibri" w:eastAsia="Times New Roman" w:hAnsi="Calibri" w:cs="Times New Roman"/>
      <w:lang w:eastAsia="en-US"/>
    </w:rPr>
  </w:style>
  <w:style w:type="paragraph" w:customStyle="1" w:styleId="D259D1F0924C441C9EED55EEE35E92431">
    <w:name w:val="D259D1F0924C441C9EED55EEE35E92431"/>
    <w:rsid w:val="00E273A8"/>
    <w:pPr>
      <w:spacing w:after="200" w:line="276" w:lineRule="auto"/>
      <w:ind w:left="720"/>
      <w:contextualSpacing/>
    </w:pPr>
    <w:rPr>
      <w:rFonts w:ascii="Calibri" w:eastAsia="Times New Roman" w:hAnsi="Calibri" w:cs="Times New Roman"/>
      <w:lang w:eastAsia="en-US"/>
    </w:rPr>
  </w:style>
  <w:style w:type="paragraph" w:customStyle="1" w:styleId="B9144F558F5F463EADE4F5B4B82CFA4A1">
    <w:name w:val="B9144F558F5F463EADE4F5B4B82CFA4A1"/>
    <w:rsid w:val="00E273A8"/>
    <w:pPr>
      <w:spacing w:after="200" w:line="276" w:lineRule="auto"/>
      <w:ind w:left="720"/>
      <w:contextualSpacing/>
    </w:pPr>
    <w:rPr>
      <w:rFonts w:ascii="Calibri" w:eastAsia="Times New Roman" w:hAnsi="Calibri" w:cs="Times New Roman"/>
      <w:lang w:eastAsia="en-US"/>
    </w:rPr>
  </w:style>
  <w:style w:type="paragraph" w:customStyle="1" w:styleId="657F74A32F464A0EA971CAA80C0815E31">
    <w:name w:val="657F74A32F464A0EA971CAA80C0815E31"/>
    <w:rsid w:val="00E273A8"/>
    <w:pPr>
      <w:spacing w:after="200" w:line="276" w:lineRule="auto"/>
      <w:ind w:left="720"/>
      <w:contextualSpacing/>
    </w:pPr>
    <w:rPr>
      <w:rFonts w:ascii="Calibri" w:eastAsia="Times New Roman" w:hAnsi="Calibri" w:cs="Times New Roman"/>
      <w:lang w:eastAsia="en-US"/>
    </w:rPr>
  </w:style>
  <w:style w:type="paragraph" w:customStyle="1" w:styleId="527C156E4E40491485160E773AEF989A1">
    <w:name w:val="527C156E4E40491485160E773AEF989A1"/>
    <w:rsid w:val="00E273A8"/>
    <w:pPr>
      <w:spacing w:after="200" w:line="276" w:lineRule="auto"/>
      <w:ind w:left="720"/>
      <w:contextualSpacing/>
    </w:pPr>
    <w:rPr>
      <w:rFonts w:ascii="Calibri" w:eastAsia="Times New Roman" w:hAnsi="Calibri" w:cs="Times New Roman"/>
      <w:lang w:eastAsia="en-US"/>
    </w:rPr>
  </w:style>
  <w:style w:type="paragraph" w:customStyle="1" w:styleId="B855442407094D26803C9B7EBA5FA2C61">
    <w:name w:val="B855442407094D26803C9B7EBA5FA2C61"/>
    <w:rsid w:val="00E273A8"/>
    <w:pPr>
      <w:spacing w:after="200" w:line="276" w:lineRule="auto"/>
      <w:ind w:left="720"/>
      <w:contextualSpacing/>
    </w:pPr>
    <w:rPr>
      <w:rFonts w:ascii="Calibri" w:eastAsia="Times New Roman" w:hAnsi="Calibri" w:cs="Times New Roman"/>
      <w:lang w:eastAsia="en-US"/>
    </w:rPr>
  </w:style>
  <w:style w:type="paragraph" w:customStyle="1" w:styleId="7235A3268DCF4CF89CFE434283C6BFB51">
    <w:name w:val="7235A3268DCF4CF89CFE434283C6BFB51"/>
    <w:rsid w:val="00E273A8"/>
    <w:pPr>
      <w:spacing w:after="200" w:line="276" w:lineRule="auto"/>
      <w:ind w:left="720"/>
      <w:contextualSpacing/>
    </w:pPr>
    <w:rPr>
      <w:rFonts w:ascii="Calibri" w:eastAsia="Times New Roman" w:hAnsi="Calibri" w:cs="Times New Roman"/>
      <w:lang w:eastAsia="en-US"/>
    </w:rPr>
  </w:style>
  <w:style w:type="paragraph" w:customStyle="1" w:styleId="7F6FF48748FE4D35BDAE2BA47F77A1A11">
    <w:name w:val="7F6FF48748FE4D35BDAE2BA47F77A1A11"/>
    <w:rsid w:val="00E273A8"/>
    <w:pPr>
      <w:spacing w:after="200" w:line="276" w:lineRule="auto"/>
      <w:ind w:left="720"/>
      <w:contextualSpacing/>
    </w:pPr>
    <w:rPr>
      <w:rFonts w:ascii="Calibri" w:eastAsia="Times New Roman" w:hAnsi="Calibri" w:cs="Times New Roman"/>
      <w:lang w:eastAsia="en-US"/>
    </w:rPr>
  </w:style>
  <w:style w:type="paragraph" w:customStyle="1" w:styleId="B3B6F5D076DE430595B1A315E3A6B1681">
    <w:name w:val="B3B6F5D076DE430595B1A315E3A6B1681"/>
    <w:rsid w:val="00E273A8"/>
    <w:pPr>
      <w:spacing w:after="200" w:line="276" w:lineRule="auto"/>
      <w:ind w:left="720"/>
      <w:contextualSpacing/>
    </w:pPr>
    <w:rPr>
      <w:rFonts w:ascii="Calibri" w:eastAsia="Times New Roman" w:hAnsi="Calibri" w:cs="Times New Roman"/>
      <w:lang w:eastAsia="en-US"/>
    </w:rPr>
  </w:style>
  <w:style w:type="paragraph" w:customStyle="1" w:styleId="07DFA46ECB5D463184CF1BC1C6F7CD701">
    <w:name w:val="07DFA46ECB5D463184CF1BC1C6F7CD701"/>
    <w:rsid w:val="00E273A8"/>
    <w:pPr>
      <w:spacing w:after="200" w:line="276" w:lineRule="auto"/>
      <w:ind w:left="720"/>
      <w:contextualSpacing/>
    </w:pPr>
    <w:rPr>
      <w:rFonts w:ascii="Calibri" w:eastAsia="Times New Roman" w:hAnsi="Calibri" w:cs="Times New Roman"/>
      <w:lang w:eastAsia="en-US"/>
    </w:rPr>
  </w:style>
  <w:style w:type="paragraph" w:customStyle="1" w:styleId="AEBFFB7698954ECA97826C4BCF941C741">
    <w:name w:val="AEBFFB7698954ECA97826C4BCF941C741"/>
    <w:rsid w:val="00E273A8"/>
    <w:pPr>
      <w:spacing w:after="200" w:line="276" w:lineRule="auto"/>
      <w:ind w:left="720"/>
      <w:contextualSpacing/>
    </w:pPr>
    <w:rPr>
      <w:rFonts w:ascii="Calibri" w:eastAsia="Times New Roman" w:hAnsi="Calibri" w:cs="Times New Roman"/>
      <w:lang w:eastAsia="en-US"/>
    </w:rPr>
  </w:style>
  <w:style w:type="paragraph" w:customStyle="1" w:styleId="1CE0C5B9301F47DDACF03D52F566139E1">
    <w:name w:val="1CE0C5B9301F47DDACF03D52F566139E1"/>
    <w:rsid w:val="00E273A8"/>
    <w:pPr>
      <w:spacing w:after="200" w:line="276" w:lineRule="auto"/>
      <w:ind w:left="720"/>
      <w:contextualSpacing/>
    </w:pPr>
    <w:rPr>
      <w:rFonts w:ascii="Calibri" w:eastAsia="Times New Roman" w:hAnsi="Calibri" w:cs="Times New Roman"/>
      <w:lang w:eastAsia="en-US"/>
    </w:rPr>
  </w:style>
  <w:style w:type="paragraph" w:customStyle="1" w:styleId="C7483702EE3F468BAF82979D8E8DBD1C1">
    <w:name w:val="C7483702EE3F468BAF82979D8E8DBD1C1"/>
    <w:rsid w:val="00E273A8"/>
    <w:pPr>
      <w:spacing w:after="200" w:line="276" w:lineRule="auto"/>
      <w:ind w:left="720"/>
      <w:contextualSpacing/>
    </w:pPr>
    <w:rPr>
      <w:rFonts w:ascii="Calibri" w:eastAsia="Times New Roman" w:hAnsi="Calibri" w:cs="Times New Roman"/>
      <w:lang w:eastAsia="en-US"/>
    </w:rPr>
  </w:style>
  <w:style w:type="paragraph" w:customStyle="1" w:styleId="10D9D531BF234DDF93DE36BA3BAB14481">
    <w:name w:val="10D9D531BF234DDF93DE36BA3BAB14481"/>
    <w:rsid w:val="00E273A8"/>
    <w:pPr>
      <w:spacing w:after="200" w:line="276" w:lineRule="auto"/>
      <w:ind w:left="720"/>
      <w:contextualSpacing/>
    </w:pPr>
    <w:rPr>
      <w:rFonts w:ascii="Calibri" w:eastAsia="Times New Roman" w:hAnsi="Calibri" w:cs="Times New Roman"/>
      <w:lang w:eastAsia="en-US"/>
    </w:rPr>
  </w:style>
  <w:style w:type="paragraph" w:customStyle="1" w:styleId="E115FEE086494535BD4D1CC2B0A78EAE1">
    <w:name w:val="E115FEE086494535BD4D1CC2B0A78EAE1"/>
    <w:rsid w:val="00E273A8"/>
    <w:pPr>
      <w:spacing w:after="200" w:line="276" w:lineRule="auto"/>
      <w:ind w:left="720"/>
      <w:contextualSpacing/>
    </w:pPr>
    <w:rPr>
      <w:rFonts w:ascii="Calibri" w:eastAsia="Times New Roman" w:hAnsi="Calibri" w:cs="Times New Roman"/>
      <w:lang w:eastAsia="en-US"/>
    </w:rPr>
  </w:style>
  <w:style w:type="paragraph" w:customStyle="1" w:styleId="A813C6FB7EA746D09DA5FAAF299F0A3D1">
    <w:name w:val="A813C6FB7EA746D09DA5FAAF299F0A3D1"/>
    <w:rsid w:val="00E273A8"/>
    <w:pPr>
      <w:spacing w:after="200" w:line="276" w:lineRule="auto"/>
      <w:ind w:left="720"/>
      <w:contextualSpacing/>
    </w:pPr>
    <w:rPr>
      <w:rFonts w:ascii="Calibri" w:eastAsia="Times New Roman" w:hAnsi="Calibri" w:cs="Times New Roman"/>
      <w:lang w:eastAsia="en-US"/>
    </w:rPr>
  </w:style>
  <w:style w:type="paragraph" w:customStyle="1" w:styleId="842BAF33F37A4AB59C551301A58AD5421">
    <w:name w:val="842BAF33F37A4AB59C551301A58AD5421"/>
    <w:rsid w:val="00E273A8"/>
    <w:pPr>
      <w:spacing w:after="200" w:line="276" w:lineRule="auto"/>
      <w:ind w:left="720"/>
      <w:contextualSpacing/>
    </w:pPr>
    <w:rPr>
      <w:rFonts w:ascii="Calibri" w:eastAsia="Times New Roman" w:hAnsi="Calibri" w:cs="Times New Roman"/>
      <w:lang w:eastAsia="en-US"/>
    </w:rPr>
  </w:style>
  <w:style w:type="paragraph" w:customStyle="1" w:styleId="E83E89C4705749F3B6F145B8CF00886B1">
    <w:name w:val="E83E89C4705749F3B6F145B8CF00886B1"/>
    <w:rsid w:val="00E273A8"/>
    <w:pPr>
      <w:spacing w:after="200" w:line="276" w:lineRule="auto"/>
      <w:ind w:left="720"/>
      <w:contextualSpacing/>
    </w:pPr>
    <w:rPr>
      <w:rFonts w:ascii="Calibri" w:eastAsia="Times New Roman" w:hAnsi="Calibri" w:cs="Times New Roman"/>
      <w:lang w:eastAsia="en-US"/>
    </w:rPr>
  </w:style>
  <w:style w:type="paragraph" w:customStyle="1" w:styleId="808AFCEF248948148B0A1836D74DE37C1">
    <w:name w:val="808AFCEF248948148B0A1836D74DE37C1"/>
    <w:rsid w:val="00E273A8"/>
    <w:pPr>
      <w:spacing w:after="200" w:line="276" w:lineRule="auto"/>
      <w:ind w:left="720"/>
      <w:contextualSpacing/>
    </w:pPr>
    <w:rPr>
      <w:rFonts w:ascii="Calibri" w:eastAsia="Times New Roman" w:hAnsi="Calibri" w:cs="Times New Roman"/>
      <w:lang w:eastAsia="en-US"/>
    </w:rPr>
  </w:style>
  <w:style w:type="paragraph" w:customStyle="1" w:styleId="D2D265DDF2BD42F99981B4E8C80E249C1">
    <w:name w:val="D2D265DDF2BD42F99981B4E8C80E249C1"/>
    <w:rsid w:val="00E273A8"/>
    <w:pPr>
      <w:spacing w:after="200" w:line="276" w:lineRule="auto"/>
      <w:ind w:left="720"/>
      <w:contextualSpacing/>
    </w:pPr>
    <w:rPr>
      <w:rFonts w:ascii="Calibri" w:eastAsia="Times New Roman" w:hAnsi="Calibri" w:cs="Times New Roman"/>
      <w:lang w:eastAsia="en-US"/>
    </w:rPr>
  </w:style>
  <w:style w:type="paragraph" w:customStyle="1" w:styleId="89C9AEDEE2844D74B83C95CF5B383C351">
    <w:name w:val="89C9AEDEE2844D74B83C95CF5B383C351"/>
    <w:rsid w:val="00E273A8"/>
    <w:pPr>
      <w:spacing w:after="200" w:line="276" w:lineRule="auto"/>
      <w:ind w:left="720"/>
      <w:contextualSpacing/>
    </w:pPr>
    <w:rPr>
      <w:rFonts w:ascii="Calibri" w:eastAsia="Times New Roman" w:hAnsi="Calibri" w:cs="Times New Roman"/>
      <w:lang w:eastAsia="en-US"/>
    </w:rPr>
  </w:style>
  <w:style w:type="paragraph" w:customStyle="1" w:styleId="5BED5E3E9627403DB73555424D7C23E61">
    <w:name w:val="5BED5E3E9627403DB73555424D7C23E61"/>
    <w:rsid w:val="00E273A8"/>
    <w:pPr>
      <w:spacing w:after="200" w:line="276" w:lineRule="auto"/>
      <w:ind w:left="720"/>
      <w:contextualSpacing/>
    </w:pPr>
    <w:rPr>
      <w:rFonts w:ascii="Calibri" w:eastAsia="Times New Roman" w:hAnsi="Calibri" w:cs="Times New Roman"/>
      <w:lang w:eastAsia="en-US"/>
    </w:rPr>
  </w:style>
  <w:style w:type="paragraph" w:customStyle="1" w:styleId="ACA41B15441E4787A896300F80EFEA0C1">
    <w:name w:val="ACA41B15441E4787A896300F80EFEA0C1"/>
    <w:rsid w:val="00E273A8"/>
    <w:pPr>
      <w:spacing w:after="200" w:line="276" w:lineRule="auto"/>
      <w:ind w:left="720"/>
      <w:contextualSpacing/>
    </w:pPr>
    <w:rPr>
      <w:rFonts w:ascii="Calibri" w:eastAsia="Times New Roman" w:hAnsi="Calibri" w:cs="Times New Roman"/>
      <w:lang w:eastAsia="en-US"/>
    </w:rPr>
  </w:style>
  <w:style w:type="paragraph" w:customStyle="1" w:styleId="9FF8BC381BB84A16B1A33C9E6D504A651">
    <w:name w:val="9FF8BC381BB84A16B1A33C9E6D504A651"/>
    <w:rsid w:val="00E273A8"/>
    <w:pPr>
      <w:spacing w:after="200" w:line="276" w:lineRule="auto"/>
      <w:ind w:left="720"/>
      <w:contextualSpacing/>
    </w:pPr>
    <w:rPr>
      <w:rFonts w:ascii="Calibri" w:eastAsia="Times New Roman" w:hAnsi="Calibri" w:cs="Times New Roman"/>
      <w:lang w:eastAsia="en-US"/>
    </w:rPr>
  </w:style>
  <w:style w:type="paragraph" w:customStyle="1" w:styleId="63D51EE8D13E4D4295ED5E7381D9FE481">
    <w:name w:val="63D51EE8D13E4D4295ED5E7381D9FE481"/>
    <w:rsid w:val="00E273A8"/>
    <w:pPr>
      <w:spacing w:after="200" w:line="276" w:lineRule="auto"/>
      <w:ind w:left="720"/>
      <w:contextualSpacing/>
    </w:pPr>
    <w:rPr>
      <w:rFonts w:ascii="Calibri" w:eastAsia="Times New Roman" w:hAnsi="Calibri" w:cs="Times New Roman"/>
      <w:lang w:eastAsia="en-US"/>
    </w:rPr>
  </w:style>
  <w:style w:type="paragraph" w:customStyle="1" w:styleId="C9F8EE0333614C9BB00327720E43D9861">
    <w:name w:val="C9F8EE0333614C9BB00327720E43D9861"/>
    <w:rsid w:val="00E273A8"/>
    <w:pPr>
      <w:spacing w:after="200" w:line="276" w:lineRule="auto"/>
      <w:ind w:left="720"/>
      <w:contextualSpacing/>
    </w:pPr>
    <w:rPr>
      <w:rFonts w:ascii="Calibri" w:eastAsia="Times New Roman" w:hAnsi="Calibri" w:cs="Times New Roman"/>
      <w:lang w:eastAsia="en-US"/>
    </w:rPr>
  </w:style>
  <w:style w:type="paragraph" w:customStyle="1" w:styleId="81F8AAA6E802455997AE4BAB24903EF01">
    <w:name w:val="81F8AAA6E802455997AE4BAB24903EF01"/>
    <w:rsid w:val="00E273A8"/>
    <w:pPr>
      <w:spacing w:after="200" w:line="276" w:lineRule="auto"/>
      <w:ind w:left="720"/>
      <w:contextualSpacing/>
    </w:pPr>
    <w:rPr>
      <w:rFonts w:ascii="Calibri" w:eastAsia="Times New Roman" w:hAnsi="Calibri" w:cs="Times New Roman"/>
      <w:lang w:eastAsia="en-US"/>
    </w:rPr>
  </w:style>
  <w:style w:type="paragraph" w:customStyle="1" w:styleId="512FA895C8DF4F079478356E358658FC1">
    <w:name w:val="512FA895C8DF4F079478356E358658FC1"/>
    <w:rsid w:val="00E273A8"/>
    <w:pPr>
      <w:spacing w:after="200" w:line="276" w:lineRule="auto"/>
      <w:ind w:left="720"/>
      <w:contextualSpacing/>
    </w:pPr>
    <w:rPr>
      <w:rFonts w:ascii="Calibri" w:eastAsia="Times New Roman" w:hAnsi="Calibri" w:cs="Times New Roman"/>
      <w:lang w:eastAsia="en-US"/>
    </w:rPr>
  </w:style>
  <w:style w:type="paragraph" w:customStyle="1" w:styleId="9191A31FF01547D0BFA46E2149F7A8611">
    <w:name w:val="9191A31FF01547D0BFA46E2149F7A8611"/>
    <w:rsid w:val="00E273A8"/>
    <w:pPr>
      <w:spacing w:after="200" w:line="276" w:lineRule="auto"/>
      <w:ind w:left="720"/>
      <w:contextualSpacing/>
    </w:pPr>
    <w:rPr>
      <w:rFonts w:ascii="Calibri" w:eastAsia="Times New Roman" w:hAnsi="Calibri" w:cs="Times New Roman"/>
      <w:lang w:eastAsia="en-US"/>
    </w:rPr>
  </w:style>
  <w:style w:type="paragraph" w:customStyle="1" w:styleId="589603A70E04468F93D9FE81161DF0EE1">
    <w:name w:val="589603A70E04468F93D9FE81161DF0EE1"/>
    <w:rsid w:val="00E273A8"/>
    <w:pPr>
      <w:spacing w:after="200" w:line="276" w:lineRule="auto"/>
      <w:ind w:left="720"/>
      <w:contextualSpacing/>
    </w:pPr>
    <w:rPr>
      <w:rFonts w:ascii="Calibri" w:eastAsia="Times New Roman" w:hAnsi="Calibri" w:cs="Times New Roman"/>
      <w:lang w:eastAsia="en-US"/>
    </w:rPr>
  </w:style>
  <w:style w:type="paragraph" w:customStyle="1" w:styleId="7A25B69DED274014A518BCB839C541BF1">
    <w:name w:val="7A25B69DED274014A518BCB839C541BF1"/>
    <w:rsid w:val="00E273A8"/>
    <w:pPr>
      <w:spacing w:after="200" w:line="276" w:lineRule="auto"/>
      <w:ind w:left="720"/>
      <w:contextualSpacing/>
    </w:pPr>
    <w:rPr>
      <w:rFonts w:ascii="Calibri" w:eastAsia="Times New Roman" w:hAnsi="Calibri" w:cs="Times New Roman"/>
      <w:lang w:eastAsia="en-US"/>
    </w:rPr>
  </w:style>
  <w:style w:type="paragraph" w:customStyle="1" w:styleId="4B7CB4CB2E8E4930917FE0714B1098ED1">
    <w:name w:val="4B7CB4CB2E8E4930917FE0714B1098ED1"/>
    <w:rsid w:val="00E273A8"/>
    <w:pPr>
      <w:spacing w:after="200" w:line="276" w:lineRule="auto"/>
      <w:ind w:left="720"/>
      <w:contextualSpacing/>
    </w:pPr>
    <w:rPr>
      <w:rFonts w:ascii="Calibri" w:eastAsia="Times New Roman" w:hAnsi="Calibri" w:cs="Times New Roman"/>
      <w:lang w:eastAsia="en-US"/>
    </w:rPr>
  </w:style>
  <w:style w:type="paragraph" w:customStyle="1" w:styleId="195EDA395918454CA7EDCC77FFA8B6C51">
    <w:name w:val="195EDA395918454CA7EDCC77FFA8B6C51"/>
    <w:rsid w:val="00E273A8"/>
    <w:pPr>
      <w:spacing w:after="200" w:line="276" w:lineRule="auto"/>
      <w:ind w:left="720"/>
      <w:contextualSpacing/>
    </w:pPr>
    <w:rPr>
      <w:rFonts w:ascii="Calibri" w:eastAsia="Times New Roman" w:hAnsi="Calibri" w:cs="Times New Roman"/>
      <w:lang w:eastAsia="en-US"/>
    </w:rPr>
  </w:style>
  <w:style w:type="paragraph" w:customStyle="1" w:styleId="9E7E29A69EA34EFD8B95F524CF4322181">
    <w:name w:val="9E7E29A69EA34EFD8B95F524CF4322181"/>
    <w:rsid w:val="00E273A8"/>
    <w:pPr>
      <w:spacing w:after="200" w:line="276" w:lineRule="auto"/>
      <w:ind w:left="720"/>
      <w:contextualSpacing/>
    </w:pPr>
    <w:rPr>
      <w:rFonts w:ascii="Calibri" w:eastAsia="Times New Roman" w:hAnsi="Calibri" w:cs="Times New Roman"/>
      <w:lang w:eastAsia="en-US"/>
    </w:rPr>
  </w:style>
  <w:style w:type="paragraph" w:customStyle="1" w:styleId="2A977631790D4A59B89E0B361D55BDD11">
    <w:name w:val="2A977631790D4A59B89E0B361D55BDD11"/>
    <w:rsid w:val="00E273A8"/>
    <w:pPr>
      <w:spacing w:after="200" w:line="276" w:lineRule="auto"/>
      <w:ind w:left="720"/>
      <w:contextualSpacing/>
    </w:pPr>
    <w:rPr>
      <w:rFonts w:ascii="Calibri" w:eastAsia="Times New Roman" w:hAnsi="Calibri" w:cs="Times New Roman"/>
      <w:lang w:eastAsia="en-US"/>
    </w:rPr>
  </w:style>
  <w:style w:type="paragraph" w:customStyle="1" w:styleId="A5447F5D1B134DE59EDB980895A1BE851">
    <w:name w:val="A5447F5D1B134DE59EDB980895A1BE851"/>
    <w:rsid w:val="00E273A8"/>
    <w:pPr>
      <w:spacing w:after="200" w:line="276" w:lineRule="auto"/>
      <w:ind w:left="720"/>
      <w:contextualSpacing/>
    </w:pPr>
    <w:rPr>
      <w:rFonts w:ascii="Calibri" w:eastAsia="Times New Roman" w:hAnsi="Calibri" w:cs="Times New Roman"/>
      <w:lang w:eastAsia="en-US"/>
    </w:rPr>
  </w:style>
  <w:style w:type="paragraph" w:customStyle="1" w:styleId="EA8C13847DD24B768BCDD4C62AF509301">
    <w:name w:val="EA8C13847DD24B768BCDD4C62AF509301"/>
    <w:rsid w:val="00E273A8"/>
    <w:pPr>
      <w:spacing w:after="200" w:line="276" w:lineRule="auto"/>
      <w:ind w:left="720"/>
      <w:contextualSpacing/>
    </w:pPr>
    <w:rPr>
      <w:rFonts w:ascii="Calibri" w:eastAsia="Times New Roman" w:hAnsi="Calibri" w:cs="Times New Roman"/>
      <w:lang w:eastAsia="en-US"/>
    </w:rPr>
  </w:style>
  <w:style w:type="paragraph" w:customStyle="1" w:styleId="CCB27F54D6D04C318609C4BF6F925F851">
    <w:name w:val="CCB27F54D6D04C318609C4BF6F925F851"/>
    <w:rsid w:val="00E273A8"/>
    <w:pPr>
      <w:spacing w:after="200" w:line="276" w:lineRule="auto"/>
      <w:ind w:left="720"/>
      <w:contextualSpacing/>
    </w:pPr>
    <w:rPr>
      <w:rFonts w:ascii="Calibri" w:eastAsia="Times New Roman" w:hAnsi="Calibri" w:cs="Times New Roman"/>
      <w:lang w:eastAsia="en-US"/>
    </w:rPr>
  </w:style>
  <w:style w:type="paragraph" w:customStyle="1" w:styleId="2D7B8EB218CC404CB8C304CCF8A724361">
    <w:name w:val="2D7B8EB218CC404CB8C304CCF8A724361"/>
    <w:rsid w:val="00E273A8"/>
    <w:pPr>
      <w:spacing w:after="200" w:line="276" w:lineRule="auto"/>
      <w:ind w:left="720"/>
      <w:contextualSpacing/>
    </w:pPr>
    <w:rPr>
      <w:rFonts w:ascii="Calibri" w:eastAsia="Times New Roman" w:hAnsi="Calibri" w:cs="Times New Roman"/>
      <w:lang w:eastAsia="en-US"/>
    </w:rPr>
  </w:style>
  <w:style w:type="paragraph" w:customStyle="1" w:styleId="5239306E629841F5A24F11A14762EA2B1">
    <w:name w:val="5239306E629841F5A24F11A14762EA2B1"/>
    <w:rsid w:val="00E273A8"/>
    <w:pPr>
      <w:spacing w:after="200" w:line="276" w:lineRule="auto"/>
      <w:ind w:left="720"/>
      <w:contextualSpacing/>
    </w:pPr>
    <w:rPr>
      <w:rFonts w:ascii="Calibri" w:eastAsia="Times New Roman" w:hAnsi="Calibri" w:cs="Times New Roman"/>
      <w:lang w:eastAsia="en-US"/>
    </w:rPr>
  </w:style>
  <w:style w:type="paragraph" w:customStyle="1" w:styleId="468198F230604C42A823D38A6BC066351">
    <w:name w:val="468198F230604C42A823D38A6BC066351"/>
    <w:rsid w:val="00E273A8"/>
    <w:pPr>
      <w:spacing w:after="200" w:line="276" w:lineRule="auto"/>
      <w:ind w:left="720"/>
      <w:contextualSpacing/>
    </w:pPr>
    <w:rPr>
      <w:rFonts w:ascii="Calibri" w:eastAsia="Times New Roman" w:hAnsi="Calibri" w:cs="Times New Roman"/>
      <w:lang w:eastAsia="en-US"/>
    </w:rPr>
  </w:style>
  <w:style w:type="paragraph" w:customStyle="1" w:styleId="7502E623FE7B40F581A152A5090B24B41">
    <w:name w:val="7502E623FE7B40F581A152A5090B24B41"/>
    <w:rsid w:val="00E273A8"/>
    <w:pPr>
      <w:spacing w:after="200" w:line="276" w:lineRule="auto"/>
      <w:ind w:left="720"/>
      <w:contextualSpacing/>
    </w:pPr>
    <w:rPr>
      <w:rFonts w:ascii="Calibri" w:eastAsia="Times New Roman" w:hAnsi="Calibri" w:cs="Times New Roman"/>
      <w:lang w:eastAsia="en-US"/>
    </w:rPr>
  </w:style>
  <w:style w:type="paragraph" w:customStyle="1" w:styleId="753BFA1F0E334CFA8E2733DCDD28079A1">
    <w:name w:val="753BFA1F0E334CFA8E2733DCDD28079A1"/>
    <w:rsid w:val="00E273A8"/>
    <w:pPr>
      <w:spacing w:after="200" w:line="276" w:lineRule="auto"/>
      <w:ind w:left="720"/>
      <w:contextualSpacing/>
    </w:pPr>
    <w:rPr>
      <w:rFonts w:ascii="Calibri" w:eastAsia="Times New Roman" w:hAnsi="Calibri" w:cs="Times New Roman"/>
      <w:lang w:eastAsia="en-US"/>
    </w:rPr>
  </w:style>
  <w:style w:type="paragraph" w:customStyle="1" w:styleId="9B5E9D39021A4CAF95E30FE56EE8CEE51">
    <w:name w:val="9B5E9D39021A4CAF95E30FE56EE8CEE51"/>
    <w:rsid w:val="00E273A8"/>
    <w:pPr>
      <w:spacing w:after="200" w:line="276" w:lineRule="auto"/>
      <w:ind w:left="720"/>
      <w:contextualSpacing/>
    </w:pPr>
    <w:rPr>
      <w:rFonts w:ascii="Calibri" w:eastAsia="Times New Roman" w:hAnsi="Calibri" w:cs="Times New Roman"/>
      <w:lang w:eastAsia="en-US"/>
    </w:rPr>
  </w:style>
  <w:style w:type="paragraph" w:customStyle="1" w:styleId="248D2AF4D35A446DAECF92A3045BF92D1">
    <w:name w:val="248D2AF4D35A446DAECF92A3045BF92D1"/>
    <w:rsid w:val="00E273A8"/>
    <w:pPr>
      <w:spacing w:after="200" w:line="276" w:lineRule="auto"/>
      <w:ind w:left="720"/>
      <w:contextualSpacing/>
    </w:pPr>
    <w:rPr>
      <w:rFonts w:ascii="Calibri" w:eastAsia="Times New Roman" w:hAnsi="Calibri" w:cs="Times New Roman"/>
      <w:lang w:eastAsia="en-US"/>
    </w:rPr>
  </w:style>
  <w:style w:type="paragraph" w:customStyle="1" w:styleId="E40C681391B3417683FC3640107D55E71">
    <w:name w:val="E40C681391B3417683FC3640107D55E71"/>
    <w:rsid w:val="00E273A8"/>
    <w:pPr>
      <w:spacing w:after="200" w:line="276" w:lineRule="auto"/>
      <w:ind w:left="720"/>
      <w:contextualSpacing/>
    </w:pPr>
    <w:rPr>
      <w:rFonts w:ascii="Calibri" w:eastAsia="Times New Roman" w:hAnsi="Calibri" w:cs="Times New Roman"/>
      <w:lang w:eastAsia="en-US"/>
    </w:rPr>
  </w:style>
  <w:style w:type="paragraph" w:customStyle="1" w:styleId="D6E9EF642A214C13A3F4C49F4C3A09581">
    <w:name w:val="D6E9EF642A214C13A3F4C49F4C3A09581"/>
    <w:rsid w:val="00E273A8"/>
    <w:pPr>
      <w:spacing w:after="200" w:line="276" w:lineRule="auto"/>
      <w:ind w:left="720"/>
      <w:contextualSpacing/>
    </w:pPr>
    <w:rPr>
      <w:rFonts w:ascii="Calibri" w:eastAsia="Times New Roman" w:hAnsi="Calibri" w:cs="Times New Roman"/>
      <w:lang w:eastAsia="en-US"/>
    </w:rPr>
  </w:style>
  <w:style w:type="paragraph" w:customStyle="1" w:styleId="BF34B6221AD64D0CB3302835310A4D6B1">
    <w:name w:val="BF34B6221AD64D0CB3302835310A4D6B1"/>
    <w:rsid w:val="00E273A8"/>
    <w:pPr>
      <w:spacing w:after="200" w:line="276" w:lineRule="auto"/>
      <w:ind w:left="720"/>
      <w:contextualSpacing/>
    </w:pPr>
    <w:rPr>
      <w:rFonts w:ascii="Calibri" w:eastAsia="Times New Roman" w:hAnsi="Calibri" w:cs="Times New Roman"/>
      <w:lang w:eastAsia="en-US"/>
    </w:rPr>
  </w:style>
  <w:style w:type="paragraph" w:customStyle="1" w:styleId="5D691654F07C4D2F9F14FF7DCC442F942">
    <w:name w:val="5D691654F07C4D2F9F14FF7DCC442F942"/>
    <w:rsid w:val="00E273A8"/>
    <w:pPr>
      <w:spacing w:after="200" w:line="276" w:lineRule="auto"/>
      <w:ind w:left="720"/>
      <w:contextualSpacing/>
    </w:pPr>
    <w:rPr>
      <w:rFonts w:ascii="Calibri" w:eastAsia="Times New Roman" w:hAnsi="Calibri" w:cs="Times New Roman"/>
      <w:lang w:eastAsia="en-US"/>
    </w:rPr>
  </w:style>
  <w:style w:type="paragraph" w:customStyle="1" w:styleId="61A1CAC2A0C0494CB57E10B7498C5C942">
    <w:name w:val="61A1CAC2A0C0494CB57E10B7498C5C942"/>
    <w:rsid w:val="00E273A8"/>
    <w:pPr>
      <w:spacing w:after="200" w:line="276" w:lineRule="auto"/>
      <w:ind w:left="720"/>
      <w:contextualSpacing/>
    </w:pPr>
    <w:rPr>
      <w:rFonts w:ascii="Calibri" w:eastAsia="Times New Roman" w:hAnsi="Calibri" w:cs="Times New Roman"/>
      <w:lang w:eastAsia="en-US"/>
    </w:rPr>
  </w:style>
  <w:style w:type="paragraph" w:customStyle="1" w:styleId="7F6953430A324184A43E62382AE6936B2">
    <w:name w:val="7F6953430A324184A43E62382AE6936B2"/>
    <w:rsid w:val="00E273A8"/>
    <w:pPr>
      <w:spacing w:after="200" w:line="276" w:lineRule="auto"/>
      <w:ind w:left="720"/>
      <w:contextualSpacing/>
    </w:pPr>
    <w:rPr>
      <w:rFonts w:ascii="Calibri" w:eastAsia="Times New Roman" w:hAnsi="Calibri" w:cs="Times New Roman"/>
      <w:lang w:eastAsia="en-US"/>
    </w:rPr>
  </w:style>
  <w:style w:type="paragraph" w:customStyle="1" w:styleId="B5BD34FC985E494D9EA00484ED6FFF6A2">
    <w:name w:val="B5BD34FC985E494D9EA00484ED6FFF6A2"/>
    <w:rsid w:val="00E273A8"/>
    <w:pPr>
      <w:spacing w:after="200" w:line="276" w:lineRule="auto"/>
      <w:ind w:left="720"/>
      <w:contextualSpacing/>
    </w:pPr>
    <w:rPr>
      <w:rFonts w:ascii="Calibri" w:eastAsia="Times New Roman" w:hAnsi="Calibri" w:cs="Times New Roman"/>
      <w:lang w:eastAsia="en-US"/>
    </w:rPr>
  </w:style>
  <w:style w:type="paragraph" w:customStyle="1" w:styleId="13FA5037FB5E48EBA9621158DE65FAAE2">
    <w:name w:val="13FA5037FB5E48EBA9621158DE65FAAE2"/>
    <w:rsid w:val="00E273A8"/>
    <w:pPr>
      <w:spacing w:after="200" w:line="276" w:lineRule="auto"/>
      <w:ind w:left="720"/>
      <w:contextualSpacing/>
    </w:pPr>
    <w:rPr>
      <w:rFonts w:ascii="Calibri" w:eastAsia="Times New Roman" w:hAnsi="Calibri" w:cs="Times New Roman"/>
      <w:lang w:eastAsia="en-US"/>
    </w:rPr>
  </w:style>
  <w:style w:type="paragraph" w:customStyle="1" w:styleId="3C97CBB809284559AF5C0161E2EED9282">
    <w:name w:val="3C97CBB809284559AF5C0161E2EED9282"/>
    <w:rsid w:val="00E273A8"/>
    <w:pPr>
      <w:spacing w:after="200" w:line="276" w:lineRule="auto"/>
      <w:ind w:left="720"/>
      <w:contextualSpacing/>
    </w:pPr>
    <w:rPr>
      <w:rFonts w:ascii="Calibri" w:eastAsia="Times New Roman" w:hAnsi="Calibri" w:cs="Times New Roman"/>
      <w:lang w:eastAsia="en-US"/>
    </w:rPr>
  </w:style>
  <w:style w:type="paragraph" w:customStyle="1" w:styleId="64864B8AA36A49B0861A89025C7D90072">
    <w:name w:val="64864B8AA36A49B0861A89025C7D90072"/>
    <w:rsid w:val="00E273A8"/>
    <w:pPr>
      <w:spacing w:after="200" w:line="276" w:lineRule="auto"/>
      <w:ind w:left="720"/>
      <w:contextualSpacing/>
    </w:pPr>
    <w:rPr>
      <w:rFonts w:ascii="Calibri" w:eastAsia="Times New Roman" w:hAnsi="Calibri" w:cs="Times New Roman"/>
      <w:lang w:eastAsia="en-US"/>
    </w:rPr>
  </w:style>
  <w:style w:type="paragraph" w:customStyle="1" w:styleId="4B5B2E62AEEC4A8EB540ABDD2C43FF4D2">
    <w:name w:val="4B5B2E62AEEC4A8EB540ABDD2C43FF4D2"/>
    <w:rsid w:val="00E273A8"/>
    <w:pPr>
      <w:spacing w:after="200" w:line="276" w:lineRule="auto"/>
      <w:ind w:left="720"/>
      <w:contextualSpacing/>
    </w:pPr>
    <w:rPr>
      <w:rFonts w:ascii="Calibri" w:eastAsia="Times New Roman" w:hAnsi="Calibri" w:cs="Times New Roman"/>
      <w:lang w:eastAsia="en-US"/>
    </w:rPr>
  </w:style>
  <w:style w:type="paragraph" w:customStyle="1" w:styleId="BACA516B953C463CB38D413461B33C7D2">
    <w:name w:val="BACA516B953C463CB38D413461B33C7D2"/>
    <w:rsid w:val="00E273A8"/>
    <w:pPr>
      <w:spacing w:after="200" w:line="276" w:lineRule="auto"/>
      <w:ind w:left="720"/>
      <w:contextualSpacing/>
    </w:pPr>
    <w:rPr>
      <w:rFonts w:ascii="Calibri" w:eastAsia="Times New Roman" w:hAnsi="Calibri" w:cs="Times New Roman"/>
      <w:lang w:eastAsia="en-US"/>
    </w:rPr>
  </w:style>
  <w:style w:type="paragraph" w:customStyle="1" w:styleId="271564DE91614E54B88E4FA6EB75BE562">
    <w:name w:val="271564DE91614E54B88E4FA6EB75BE562"/>
    <w:rsid w:val="00E273A8"/>
    <w:pPr>
      <w:spacing w:after="200" w:line="276" w:lineRule="auto"/>
      <w:ind w:left="720"/>
      <w:contextualSpacing/>
    </w:pPr>
    <w:rPr>
      <w:rFonts w:ascii="Calibri" w:eastAsia="Times New Roman" w:hAnsi="Calibri" w:cs="Times New Roman"/>
      <w:lang w:eastAsia="en-US"/>
    </w:rPr>
  </w:style>
  <w:style w:type="paragraph" w:customStyle="1" w:styleId="68D0329B9D954C369C317CEC444D1DDD2">
    <w:name w:val="68D0329B9D954C369C317CEC444D1DDD2"/>
    <w:rsid w:val="00E273A8"/>
    <w:pPr>
      <w:spacing w:after="200" w:line="276" w:lineRule="auto"/>
      <w:ind w:left="720"/>
      <w:contextualSpacing/>
    </w:pPr>
    <w:rPr>
      <w:rFonts w:ascii="Calibri" w:eastAsia="Times New Roman" w:hAnsi="Calibri" w:cs="Times New Roman"/>
      <w:lang w:eastAsia="en-US"/>
    </w:rPr>
  </w:style>
  <w:style w:type="paragraph" w:customStyle="1" w:styleId="8FE746A2BB724F9E884168C735A739AA2">
    <w:name w:val="8FE746A2BB724F9E884168C735A739AA2"/>
    <w:rsid w:val="00E273A8"/>
    <w:pPr>
      <w:spacing w:after="200" w:line="276" w:lineRule="auto"/>
      <w:ind w:left="720"/>
      <w:contextualSpacing/>
    </w:pPr>
    <w:rPr>
      <w:rFonts w:ascii="Calibri" w:eastAsia="Times New Roman" w:hAnsi="Calibri" w:cs="Times New Roman"/>
      <w:lang w:eastAsia="en-US"/>
    </w:rPr>
  </w:style>
  <w:style w:type="paragraph" w:customStyle="1" w:styleId="2A7BD44F92784054A7D20B83F852BC3A2">
    <w:name w:val="2A7BD44F92784054A7D20B83F852BC3A2"/>
    <w:rsid w:val="00E273A8"/>
    <w:pPr>
      <w:spacing w:after="200" w:line="276" w:lineRule="auto"/>
      <w:ind w:left="720"/>
      <w:contextualSpacing/>
    </w:pPr>
    <w:rPr>
      <w:rFonts w:ascii="Calibri" w:eastAsia="Times New Roman" w:hAnsi="Calibri" w:cs="Times New Roman"/>
      <w:lang w:eastAsia="en-US"/>
    </w:rPr>
  </w:style>
  <w:style w:type="paragraph" w:customStyle="1" w:styleId="3D7718AEE658473DA889A2888896196D2">
    <w:name w:val="3D7718AEE658473DA889A2888896196D2"/>
    <w:rsid w:val="00E273A8"/>
    <w:pPr>
      <w:spacing w:after="200" w:line="276" w:lineRule="auto"/>
      <w:ind w:left="720"/>
      <w:contextualSpacing/>
    </w:pPr>
    <w:rPr>
      <w:rFonts w:ascii="Calibri" w:eastAsia="Times New Roman" w:hAnsi="Calibri" w:cs="Times New Roman"/>
      <w:lang w:eastAsia="en-US"/>
    </w:rPr>
  </w:style>
  <w:style w:type="paragraph" w:customStyle="1" w:styleId="F3E5E972EE2049BC9C4B250B5E6AE87C2">
    <w:name w:val="F3E5E972EE2049BC9C4B250B5E6AE87C2"/>
    <w:rsid w:val="00E273A8"/>
    <w:pPr>
      <w:spacing w:after="200" w:line="276" w:lineRule="auto"/>
      <w:ind w:left="720"/>
      <w:contextualSpacing/>
    </w:pPr>
    <w:rPr>
      <w:rFonts w:ascii="Calibri" w:eastAsia="Times New Roman" w:hAnsi="Calibri" w:cs="Times New Roman"/>
      <w:lang w:eastAsia="en-US"/>
    </w:rPr>
  </w:style>
  <w:style w:type="paragraph" w:customStyle="1" w:styleId="231192659C8A493B9B4CB1B0B5F170E62">
    <w:name w:val="231192659C8A493B9B4CB1B0B5F170E62"/>
    <w:rsid w:val="00E273A8"/>
    <w:pPr>
      <w:spacing w:after="200" w:line="276" w:lineRule="auto"/>
      <w:ind w:left="720"/>
      <w:contextualSpacing/>
    </w:pPr>
    <w:rPr>
      <w:rFonts w:ascii="Calibri" w:eastAsia="Times New Roman" w:hAnsi="Calibri" w:cs="Times New Roman"/>
      <w:lang w:eastAsia="en-US"/>
    </w:rPr>
  </w:style>
  <w:style w:type="paragraph" w:customStyle="1" w:styleId="A91C91BA292548E08498237C901677772">
    <w:name w:val="A91C91BA292548E08498237C901677772"/>
    <w:rsid w:val="00E273A8"/>
    <w:pPr>
      <w:spacing w:after="200" w:line="276" w:lineRule="auto"/>
      <w:ind w:left="720"/>
      <w:contextualSpacing/>
    </w:pPr>
    <w:rPr>
      <w:rFonts w:ascii="Calibri" w:eastAsia="Times New Roman" w:hAnsi="Calibri" w:cs="Times New Roman"/>
      <w:lang w:eastAsia="en-US"/>
    </w:rPr>
  </w:style>
  <w:style w:type="paragraph" w:customStyle="1" w:styleId="78A6A2EED4A64260B5E1F0D640EFCC962">
    <w:name w:val="78A6A2EED4A64260B5E1F0D640EFCC962"/>
    <w:rsid w:val="00E273A8"/>
    <w:pPr>
      <w:spacing w:after="200" w:line="276" w:lineRule="auto"/>
      <w:ind w:left="720"/>
      <w:contextualSpacing/>
    </w:pPr>
    <w:rPr>
      <w:rFonts w:ascii="Calibri" w:eastAsia="Times New Roman" w:hAnsi="Calibri" w:cs="Times New Roman"/>
      <w:lang w:eastAsia="en-US"/>
    </w:rPr>
  </w:style>
  <w:style w:type="paragraph" w:customStyle="1" w:styleId="DC023B8AD5564C20ADDAD84760310A562">
    <w:name w:val="DC023B8AD5564C20ADDAD84760310A562"/>
    <w:rsid w:val="00E273A8"/>
    <w:pPr>
      <w:spacing w:after="200" w:line="276" w:lineRule="auto"/>
      <w:ind w:left="720"/>
      <w:contextualSpacing/>
    </w:pPr>
    <w:rPr>
      <w:rFonts w:ascii="Calibri" w:eastAsia="Times New Roman" w:hAnsi="Calibri" w:cs="Times New Roman"/>
      <w:lang w:eastAsia="en-US"/>
    </w:rPr>
  </w:style>
  <w:style w:type="paragraph" w:customStyle="1" w:styleId="AA45F9302CEA4EA58630AD2E1B3C9A6D2">
    <w:name w:val="AA45F9302CEA4EA58630AD2E1B3C9A6D2"/>
    <w:rsid w:val="00E273A8"/>
    <w:pPr>
      <w:spacing w:after="200" w:line="276" w:lineRule="auto"/>
      <w:ind w:left="720"/>
      <w:contextualSpacing/>
    </w:pPr>
    <w:rPr>
      <w:rFonts w:ascii="Calibri" w:eastAsia="Times New Roman" w:hAnsi="Calibri" w:cs="Times New Roman"/>
      <w:lang w:eastAsia="en-US"/>
    </w:rPr>
  </w:style>
  <w:style w:type="paragraph" w:customStyle="1" w:styleId="ACA75E19BFBC4C9C9CF8D678C955B3F32">
    <w:name w:val="ACA75E19BFBC4C9C9CF8D678C955B3F32"/>
    <w:rsid w:val="00E273A8"/>
    <w:pPr>
      <w:spacing w:after="200" w:line="276" w:lineRule="auto"/>
      <w:ind w:left="720"/>
      <w:contextualSpacing/>
    </w:pPr>
    <w:rPr>
      <w:rFonts w:ascii="Calibri" w:eastAsia="Times New Roman" w:hAnsi="Calibri" w:cs="Times New Roman"/>
      <w:lang w:eastAsia="en-US"/>
    </w:rPr>
  </w:style>
  <w:style w:type="paragraph" w:customStyle="1" w:styleId="931B99D9447C49FDB85949AC114C9A922">
    <w:name w:val="931B99D9447C49FDB85949AC114C9A922"/>
    <w:rsid w:val="00E273A8"/>
    <w:pPr>
      <w:spacing w:after="200" w:line="276" w:lineRule="auto"/>
      <w:ind w:left="720"/>
      <w:contextualSpacing/>
    </w:pPr>
    <w:rPr>
      <w:rFonts w:ascii="Calibri" w:eastAsia="Times New Roman" w:hAnsi="Calibri" w:cs="Times New Roman"/>
      <w:lang w:eastAsia="en-US"/>
    </w:rPr>
  </w:style>
  <w:style w:type="paragraph" w:customStyle="1" w:styleId="8F96640F02FF4831AEBA4ADBAE4BCA632">
    <w:name w:val="8F96640F02FF4831AEBA4ADBAE4BCA632"/>
    <w:rsid w:val="00E273A8"/>
    <w:pPr>
      <w:spacing w:after="200" w:line="276" w:lineRule="auto"/>
      <w:ind w:left="720"/>
      <w:contextualSpacing/>
    </w:pPr>
    <w:rPr>
      <w:rFonts w:ascii="Calibri" w:eastAsia="Times New Roman" w:hAnsi="Calibri" w:cs="Times New Roman"/>
      <w:lang w:eastAsia="en-US"/>
    </w:rPr>
  </w:style>
  <w:style w:type="paragraph" w:customStyle="1" w:styleId="D0D64D0B20FC4EFF9B72BAAACED1D59E2">
    <w:name w:val="D0D64D0B20FC4EFF9B72BAAACED1D59E2"/>
    <w:rsid w:val="00E273A8"/>
    <w:pPr>
      <w:spacing w:after="200" w:line="276" w:lineRule="auto"/>
      <w:ind w:left="720"/>
      <w:contextualSpacing/>
    </w:pPr>
    <w:rPr>
      <w:rFonts w:ascii="Calibri" w:eastAsia="Times New Roman" w:hAnsi="Calibri" w:cs="Times New Roman"/>
      <w:lang w:eastAsia="en-US"/>
    </w:rPr>
  </w:style>
  <w:style w:type="paragraph" w:customStyle="1" w:styleId="710EA459624C47DBAB89E44D531D542D2">
    <w:name w:val="710EA459624C47DBAB89E44D531D542D2"/>
    <w:rsid w:val="00E273A8"/>
    <w:pPr>
      <w:spacing w:after="200" w:line="276" w:lineRule="auto"/>
      <w:ind w:left="720"/>
      <w:contextualSpacing/>
    </w:pPr>
    <w:rPr>
      <w:rFonts w:ascii="Calibri" w:eastAsia="Times New Roman" w:hAnsi="Calibri" w:cs="Times New Roman"/>
      <w:lang w:eastAsia="en-US"/>
    </w:rPr>
  </w:style>
  <w:style w:type="paragraph" w:customStyle="1" w:styleId="DC58E75DCD4249E7953F4B7B397193592">
    <w:name w:val="DC58E75DCD4249E7953F4B7B397193592"/>
    <w:rsid w:val="00E273A8"/>
    <w:pPr>
      <w:spacing w:after="200" w:line="276" w:lineRule="auto"/>
      <w:ind w:left="720"/>
      <w:contextualSpacing/>
    </w:pPr>
    <w:rPr>
      <w:rFonts w:ascii="Calibri" w:eastAsia="Times New Roman" w:hAnsi="Calibri" w:cs="Times New Roman"/>
      <w:lang w:eastAsia="en-US"/>
    </w:rPr>
  </w:style>
  <w:style w:type="paragraph" w:customStyle="1" w:styleId="F55877612FE240BE9DB46EEB6F62DD532">
    <w:name w:val="F55877612FE240BE9DB46EEB6F62DD532"/>
    <w:rsid w:val="00E273A8"/>
    <w:pPr>
      <w:spacing w:after="200" w:line="276" w:lineRule="auto"/>
      <w:ind w:left="720"/>
      <w:contextualSpacing/>
    </w:pPr>
    <w:rPr>
      <w:rFonts w:ascii="Calibri" w:eastAsia="Times New Roman" w:hAnsi="Calibri" w:cs="Times New Roman"/>
      <w:lang w:eastAsia="en-US"/>
    </w:rPr>
  </w:style>
  <w:style w:type="paragraph" w:customStyle="1" w:styleId="0D7E690F3C544C709AFB0371D239EFF82">
    <w:name w:val="0D7E690F3C544C709AFB0371D239EFF82"/>
    <w:rsid w:val="00E273A8"/>
    <w:pPr>
      <w:spacing w:after="200" w:line="276" w:lineRule="auto"/>
      <w:ind w:left="720"/>
      <w:contextualSpacing/>
    </w:pPr>
    <w:rPr>
      <w:rFonts w:ascii="Calibri" w:eastAsia="Times New Roman" w:hAnsi="Calibri" w:cs="Times New Roman"/>
      <w:lang w:eastAsia="en-US"/>
    </w:rPr>
  </w:style>
  <w:style w:type="paragraph" w:customStyle="1" w:styleId="F582AD505F984E56B5ABB900FF0A29A82">
    <w:name w:val="F582AD505F984E56B5ABB900FF0A29A82"/>
    <w:rsid w:val="00E273A8"/>
    <w:pPr>
      <w:spacing w:after="200" w:line="276" w:lineRule="auto"/>
      <w:ind w:left="720"/>
      <w:contextualSpacing/>
    </w:pPr>
    <w:rPr>
      <w:rFonts w:ascii="Calibri" w:eastAsia="Times New Roman" w:hAnsi="Calibri" w:cs="Times New Roman"/>
      <w:lang w:eastAsia="en-US"/>
    </w:rPr>
  </w:style>
  <w:style w:type="paragraph" w:customStyle="1" w:styleId="2C53F7585FF94C61B61E5168B4CDAE002">
    <w:name w:val="2C53F7585FF94C61B61E5168B4CDAE002"/>
    <w:rsid w:val="00E273A8"/>
    <w:pPr>
      <w:spacing w:after="200" w:line="276" w:lineRule="auto"/>
      <w:ind w:left="720"/>
      <w:contextualSpacing/>
    </w:pPr>
    <w:rPr>
      <w:rFonts w:ascii="Calibri" w:eastAsia="Times New Roman" w:hAnsi="Calibri" w:cs="Times New Roman"/>
      <w:lang w:eastAsia="en-US"/>
    </w:rPr>
  </w:style>
  <w:style w:type="paragraph" w:customStyle="1" w:styleId="A9C8D26AFB914B07887F58F549E0EE432">
    <w:name w:val="A9C8D26AFB914B07887F58F549E0EE432"/>
    <w:rsid w:val="00E273A8"/>
    <w:pPr>
      <w:spacing w:after="200" w:line="276" w:lineRule="auto"/>
      <w:ind w:left="720"/>
      <w:contextualSpacing/>
    </w:pPr>
    <w:rPr>
      <w:rFonts w:ascii="Calibri" w:eastAsia="Times New Roman" w:hAnsi="Calibri" w:cs="Times New Roman"/>
      <w:lang w:eastAsia="en-US"/>
    </w:rPr>
  </w:style>
  <w:style w:type="paragraph" w:customStyle="1" w:styleId="44D3B4EF1DE34E92B8AAA2E2CF553E3D2">
    <w:name w:val="44D3B4EF1DE34E92B8AAA2E2CF553E3D2"/>
    <w:rsid w:val="00E273A8"/>
    <w:pPr>
      <w:spacing w:after="200" w:line="276" w:lineRule="auto"/>
      <w:ind w:left="720"/>
      <w:contextualSpacing/>
    </w:pPr>
    <w:rPr>
      <w:rFonts w:ascii="Calibri" w:eastAsia="Times New Roman" w:hAnsi="Calibri" w:cs="Times New Roman"/>
      <w:lang w:eastAsia="en-US"/>
    </w:rPr>
  </w:style>
  <w:style w:type="paragraph" w:customStyle="1" w:styleId="232A6A80A9054A5691B4422DA3ABC2F52">
    <w:name w:val="232A6A80A9054A5691B4422DA3ABC2F52"/>
    <w:rsid w:val="00E273A8"/>
    <w:pPr>
      <w:spacing w:after="200" w:line="276" w:lineRule="auto"/>
      <w:ind w:left="720"/>
      <w:contextualSpacing/>
    </w:pPr>
    <w:rPr>
      <w:rFonts w:ascii="Calibri" w:eastAsia="Times New Roman" w:hAnsi="Calibri" w:cs="Times New Roman"/>
      <w:lang w:eastAsia="en-US"/>
    </w:rPr>
  </w:style>
  <w:style w:type="paragraph" w:customStyle="1" w:styleId="1D66CF42D4F44629A70EC611170A66AA2">
    <w:name w:val="1D66CF42D4F44629A70EC611170A66AA2"/>
    <w:rsid w:val="00E273A8"/>
    <w:pPr>
      <w:spacing w:after="200" w:line="276" w:lineRule="auto"/>
      <w:ind w:left="720"/>
      <w:contextualSpacing/>
    </w:pPr>
    <w:rPr>
      <w:rFonts w:ascii="Calibri" w:eastAsia="Times New Roman" w:hAnsi="Calibri" w:cs="Times New Roman"/>
      <w:lang w:eastAsia="en-US"/>
    </w:rPr>
  </w:style>
  <w:style w:type="paragraph" w:customStyle="1" w:styleId="F23B50F4F90747799F6DC1050AFADF122">
    <w:name w:val="F23B50F4F90747799F6DC1050AFADF122"/>
    <w:rsid w:val="00E273A8"/>
    <w:pPr>
      <w:spacing w:after="200" w:line="276" w:lineRule="auto"/>
      <w:ind w:left="720"/>
      <w:contextualSpacing/>
    </w:pPr>
    <w:rPr>
      <w:rFonts w:ascii="Calibri" w:eastAsia="Times New Roman" w:hAnsi="Calibri" w:cs="Times New Roman"/>
      <w:lang w:eastAsia="en-US"/>
    </w:rPr>
  </w:style>
  <w:style w:type="paragraph" w:customStyle="1" w:styleId="7E75075598584BE1BE3E3C45621F2FA72">
    <w:name w:val="7E75075598584BE1BE3E3C45621F2FA72"/>
    <w:rsid w:val="00E273A8"/>
    <w:pPr>
      <w:spacing w:after="200" w:line="276" w:lineRule="auto"/>
      <w:ind w:left="720"/>
      <w:contextualSpacing/>
    </w:pPr>
    <w:rPr>
      <w:rFonts w:ascii="Calibri" w:eastAsia="Times New Roman" w:hAnsi="Calibri" w:cs="Times New Roman"/>
      <w:lang w:eastAsia="en-US"/>
    </w:rPr>
  </w:style>
  <w:style w:type="paragraph" w:customStyle="1" w:styleId="0BA3CC6765824ED28C8E5E3EF27F2EE32">
    <w:name w:val="0BA3CC6765824ED28C8E5E3EF27F2EE32"/>
    <w:rsid w:val="00E273A8"/>
    <w:pPr>
      <w:spacing w:after="200" w:line="276" w:lineRule="auto"/>
      <w:ind w:left="720"/>
      <w:contextualSpacing/>
    </w:pPr>
    <w:rPr>
      <w:rFonts w:ascii="Calibri" w:eastAsia="Times New Roman" w:hAnsi="Calibri" w:cs="Times New Roman"/>
      <w:lang w:eastAsia="en-US"/>
    </w:rPr>
  </w:style>
  <w:style w:type="paragraph" w:customStyle="1" w:styleId="728B1ECDACDD414A87813885F0D4E3512">
    <w:name w:val="728B1ECDACDD414A87813885F0D4E3512"/>
    <w:rsid w:val="00E273A8"/>
    <w:pPr>
      <w:spacing w:after="200" w:line="276" w:lineRule="auto"/>
      <w:ind w:left="720"/>
      <w:contextualSpacing/>
    </w:pPr>
    <w:rPr>
      <w:rFonts w:ascii="Calibri" w:eastAsia="Times New Roman" w:hAnsi="Calibri" w:cs="Times New Roman"/>
      <w:lang w:eastAsia="en-US"/>
    </w:rPr>
  </w:style>
  <w:style w:type="paragraph" w:customStyle="1" w:styleId="CE4E31801A1342159369F029F1BF12082">
    <w:name w:val="CE4E31801A1342159369F029F1BF12082"/>
    <w:rsid w:val="00E273A8"/>
    <w:pPr>
      <w:spacing w:after="200" w:line="276" w:lineRule="auto"/>
      <w:ind w:left="720"/>
      <w:contextualSpacing/>
    </w:pPr>
    <w:rPr>
      <w:rFonts w:ascii="Calibri" w:eastAsia="Times New Roman" w:hAnsi="Calibri" w:cs="Times New Roman"/>
      <w:lang w:eastAsia="en-US"/>
    </w:rPr>
  </w:style>
  <w:style w:type="paragraph" w:customStyle="1" w:styleId="D8997C09F94540C492106A859B07EE932">
    <w:name w:val="D8997C09F94540C492106A859B07EE932"/>
    <w:rsid w:val="00E273A8"/>
    <w:pPr>
      <w:spacing w:after="200" w:line="276" w:lineRule="auto"/>
      <w:ind w:left="720"/>
      <w:contextualSpacing/>
    </w:pPr>
    <w:rPr>
      <w:rFonts w:ascii="Calibri" w:eastAsia="Times New Roman" w:hAnsi="Calibri" w:cs="Times New Roman"/>
      <w:lang w:eastAsia="en-US"/>
    </w:rPr>
  </w:style>
  <w:style w:type="paragraph" w:customStyle="1" w:styleId="B7CCB05B9B3E479DAE218416FC9DA8BE2">
    <w:name w:val="B7CCB05B9B3E479DAE218416FC9DA8BE2"/>
    <w:rsid w:val="00E273A8"/>
    <w:pPr>
      <w:spacing w:after="200" w:line="276" w:lineRule="auto"/>
      <w:ind w:left="720"/>
      <w:contextualSpacing/>
    </w:pPr>
    <w:rPr>
      <w:rFonts w:ascii="Calibri" w:eastAsia="Times New Roman" w:hAnsi="Calibri" w:cs="Times New Roman"/>
      <w:lang w:eastAsia="en-US"/>
    </w:rPr>
  </w:style>
  <w:style w:type="paragraph" w:customStyle="1" w:styleId="079B129C1B3D455FBBBD188932D357A72">
    <w:name w:val="079B129C1B3D455FBBBD188932D357A72"/>
    <w:rsid w:val="00E273A8"/>
    <w:pPr>
      <w:spacing w:after="200" w:line="276" w:lineRule="auto"/>
      <w:ind w:left="720"/>
      <w:contextualSpacing/>
    </w:pPr>
    <w:rPr>
      <w:rFonts w:ascii="Calibri" w:eastAsia="Times New Roman" w:hAnsi="Calibri" w:cs="Times New Roman"/>
      <w:lang w:eastAsia="en-US"/>
    </w:rPr>
  </w:style>
  <w:style w:type="paragraph" w:customStyle="1" w:styleId="0C5BB8B608F54D258E03587602D86C3B2">
    <w:name w:val="0C5BB8B608F54D258E03587602D86C3B2"/>
    <w:rsid w:val="00E273A8"/>
    <w:pPr>
      <w:spacing w:after="200" w:line="276" w:lineRule="auto"/>
      <w:ind w:left="720"/>
      <w:contextualSpacing/>
    </w:pPr>
    <w:rPr>
      <w:rFonts w:ascii="Calibri" w:eastAsia="Times New Roman" w:hAnsi="Calibri" w:cs="Times New Roman"/>
      <w:lang w:eastAsia="en-US"/>
    </w:rPr>
  </w:style>
  <w:style w:type="paragraph" w:customStyle="1" w:styleId="08B4E29BF07043FF9BA0A99D8C20ED912">
    <w:name w:val="08B4E29BF07043FF9BA0A99D8C20ED912"/>
    <w:rsid w:val="00E273A8"/>
    <w:pPr>
      <w:spacing w:after="200" w:line="276" w:lineRule="auto"/>
      <w:ind w:left="720"/>
      <w:contextualSpacing/>
    </w:pPr>
    <w:rPr>
      <w:rFonts w:ascii="Calibri" w:eastAsia="Times New Roman" w:hAnsi="Calibri" w:cs="Times New Roman"/>
      <w:lang w:eastAsia="en-US"/>
    </w:rPr>
  </w:style>
  <w:style w:type="paragraph" w:customStyle="1" w:styleId="A19F8F507A874113B23344BD68BFB8A72">
    <w:name w:val="A19F8F507A874113B23344BD68BFB8A72"/>
    <w:rsid w:val="00E273A8"/>
    <w:pPr>
      <w:spacing w:after="200" w:line="276" w:lineRule="auto"/>
      <w:ind w:left="720"/>
      <w:contextualSpacing/>
    </w:pPr>
    <w:rPr>
      <w:rFonts w:ascii="Calibri" w:eastAsia="Times New Roman" w:hAnsi="Calibri" w:cs="Times New Roman"/>
      <w:lang w:eastAsia="en-US"/>
    </w:rPr>
  </w:style>
  <w:style w:type="paragraph" w:customStyle="1" w:styleId="61908F666D6B48DFA025F5B35346F2672">
    <w:name w:val="61908F666D6B48DFA025F5B35346F2672"/>
    <w:rsid w:val="00E273A8"/>
    <w:pPr>
      <w:spacing w:after="200" w:line="276" w:lineRule="auto"/>
      <w:ind w:left="720"/>
      <w:contextualSpacing/>
    </w:pPr>
    <w:rPr>
      <w:rFonts w:ascii="Calibri" w:eastAsia="Times New Roman" w:hAnsi="Calibri" w:cs="Times New Roman"/>
      <w:lang w:eastAsia="en-US"/>
    </w:rPr>
  </w:style>
  <w:style w:type="paragraph" w:customStyle="1" w:styleId="ABF22726419E41929669ECC82994BB322">
    <w:name w:val="ABF22726419E41929669ECC82994BB322"/>
    <w:rsid w:val="00E273A8"/>
    <w:pPr>
      <w:spacing w:after="200" w:line="276" w:lineRule="auto"/>
      <w:ind w:left="720"/>
      <w:contextualSpacing/>
    </w:pPr>
    <w:rPr>
      <w:rFonts w:ascii="Calibri" w:eastAsia="Times New Roman" w:hAnsi="Calibri" w:cs="Times New Roman"/>
      <w:lang w:eastAsia="en-US"/>
    </w:rPr>
  </w:style>
  <w:style w:type="paragraph" w:customStyle="1" w:styleId="96C9792113164C6B997B82755F65A6202">
    <w:name w:val="96C9792113164C6B997B82755F65A6202"/>
    <w:rsid w:val="00E273A8"/>
    <w:pPr>
      <w:spacing w:after="200" w:line="276" w:lineRule="auto"/>
      <w:ind w:left="720"/>
      <w:contextualSpacing/>
    </w:pPr>
    <w:rPr>
      <w:rFonts w:ascii="Calibri" w:eastAsia="Times New Roman" w:hAnsi="Calibri" w:cs="Times New Roman"/>
      <w:lang w:eastAsia="en-US"/>
    </w:rPr>
  </w:style>
  <w:style w:type="paragraph" w:customStyle="1" w:styleId="622F974649B1436DBAA49035BDA7FEBA2">
    <w:name w:val="622F974649B1436DBAA49035BDA7FEBA2"/>
    <w:rsid w:val="00E273A8"/>
    <w:pPr>
      <w:spacing w:after="200" w:line="276" w:lineRule="auto"/>
      <w:ind w:left="720"/>
      <w:contextualSpacing/>
    </w:pPr>
    <w:rPr>
      <w:rFonts w:ascii="Calibri" w:eastAsia="Times New Roman" w:hAnsi="Calibri" w:cs="Times New Roman"/>
      <w:lang w:eastAsia="en-US"/>
    </w:rPr>
  </w:style>
  <w:style w:type="paragraph" w:customStyle="1" w:styleId="5AC469CA736744AE9BE22E0ACCE64D452">
    <w:name w:val="5AC469CA736744AE9BE22E0ACCE64D452"/>
    <w:rsid w:val="00E273A8"/>
    <w:pPr>
      <w:spacing w:after="200" w:line="276" w:lineRule="auto"/>
      <w:ind w:left="720"/>
      <w:contextualSpacing/>
    </w:pPr>
    <w:rPr>
      <w:rFonts w:ascii="Calibri" w:eastAsia="Times New Roman" w:hAnsi="Calibri" w:cs="Times New Roman"/>
      <w:lang w:eastAsia="en-US"/>
    </w:rPr>
  </w:style>
  <w:style w:type="paragraph" w:customStyle="1" w:styleId="B8B0D42DB81345E3872DA625C1F694212">
    <w:name w:val="B8B0D42DB81345E3872DA625C1F694212"/>
    <w:rsid w:val="00E273A8"/>
    <w:pPr>
      <w:spacing w:after="200" w:line="276" w:lineRule="auto"/>
      <w:ind w:left="720"/>
      <w:contextualSpacing/>
    </w:pPr>
    <w:rPr>
      <w:rFonts w:ascii="Calibri" w:eastAsia="Times New Roman" w:hAnsi="Calibri" w:cs="Times New Roman"/>
      <w:lang w:eastAsia="en-US"/>
    </w:rPr>
  </w:style>
  <w:style w:type="paragraph" w:customStyle="1" w:styleId="B8F44579ADDD4E7B898ECA06A1BA7D542">
    <w:name w:val="B8F44579ADDD4E7B898ECA06A1BA7D542"/>
    <w:rsid w:val="00E273A8"/>
    <w:pPr>
      <w:spacing w:after="200" w:line="276" w:lineRule="auto"/>
      <w:ind w:left="720"/>
      <w:contextualSpacing/>
    </w:pPr>
    <w:rPr>
      <w:rFonts w:ascii="Calibri" w:eastAsia="Times New Roman" w:hAnsi="Calibri" w:cs="Times New Roman"/>
      <w:lang w:eastAsia="en-US"/>
    </w:rPr>
  </w:style>
  <w:style w:type="paragraph" w:customStyle="1" w:styleId="A13C7B73648F470B9F4D9892AF57E8CF2">
    <w:name w:val="A13C7B73648F470B9F4D9892AF57E8CF2"/>
    <w:rsid w:val="00E273A8"/>
    <w:pPr>
      <w:spacing w:after="200" w:line="276" w:lineRule="auto"/>
      <w:ind w:left="720"/>
      <w:contextualSpacing/>
    </w:pPr>
    <w:rPr>
      <w:rFonts w:ascii="Calibri" w:eastAsia="Times New Roman" w:hAnsi="Calibri" w:cs="Times New Roman"/>
      <w:lang w:eastAsia="en-US"/>
    </w:rPr>
  </w:style>
  <w:style w:type="paragraph" w:customStyle="1" w:styleId="DB946586EF3D4F5387489B8BF9BB6FED2">
    <w:name w:val="DB946586EF3D4F5387489B8BF9BB6FED2"/>
    <w:rsid w:val="00E273A8"/>
    <w:pPr>
      <w:spacing w:after="200" w:line="276" w:lineRule="auto"/>
      <w:ind w:left="720"/>
      <w:contextualSpacing/>
    </w:pPr>
    <w:rPr>
      <w:rFonts w:ascii="Calibri" w:eastAsia="Times New Roman" w:hAnsi="Calibri" w:cs="Times New Roman"/>
      <w:lang w:eastAsia="en-US"/>
    </w:rPr>
  </w:style>
  <w:style w:type="paragraph" w:customStyle="1" w:styleId="B32803D909904E98B5466B6ADA972A1A2">
    <w:name w:val="B32803D909904E98B5466B6ADA972A1A2"/>
    <w:rsid w:val="00E273A8"/>
    <w:pPr>
      <w:spacing w:after="200" w:line="276" w:lineRule="auto"/>
      <w:ind w:left="720"/>
      <w:contextualSpacing/>
    </w:pPr>
    <w:rPr>
      <w:rFonts w:ascii="Calibri" w:eastAsia="Times New Roman" w:hAnsi="Calibri" w:cs="Times New Roman"/>
      <w:lang w:eastAsia="en-US"/>
    </w:rPr>
  </w:style>
  <w:style w:type="paragraph" w:customStyle="1" w:styleId="467BEEA6ED564E48A97A1E9F55A463D92">
    <w:name w:val="467BEEA6ED564E48A97A1E9F55A463D92"/>
    <w:rsid w:val="00E273A8"/>
    <w:pPr>
      <w:spacing w:after="200" w:line="276" w:lineRule="auto"/>
      <w:ind w:left="720"/>
      <w:contextualSpacing/>
    </w:pPr>
    <w:rPr>
      <w:rFonts w:ascii="Calibri" w:eastAsia="Times New Roman" w:hAnsi="Calibri" w:cs="Times New Roman"/>
      <w:lang w:eastAsia="en-US"/>
    </w:rPr>
  </w:style>
  <w:style w:type="paragraph" w:customStyle="1" w:styleId="9DED2FE22B874F7B8F9F5595C1FF12B72">
    <w:name w:val="9DED2FE22B874F7B8F9F5595C1FF12B72"/>
    <w:rsid w:val="00E273A8"/>
    <w:pPr>
      <w:spacing w:after="200" w:line="276" w:lineRule="auto"/>
      <w:ind w:left="720"/>
      <w:contextualSpacing/>
    </w:pPr>
    <w:rPr>
      <w:rFonts w:ascii="Calibri" w:eastAsia="Times New Roman" w:hAnsi="Calibri" w:cs="Times New Roman"/>
      <w:lang w:eastAsia="en-US"/>
    </w:rPr>
  </w:style>
  <w:style w:type="paragraph" w:customStyle="1" w:styleId="65A0EAAAE7374CF0833E58174C5D38DF2">
    <w:name w:val="65A0EAAAE7374CF0833E58174C5D38DF2"/>
    <w:rsid w:val="00E273A8"/>
    <w:pPr>
      <w:spacing w:after="200" w:line="276" w:lineRule="auto"/>
      <w:ind w:left="720"/>
      <w:contextualSpacing/>
    </w:pPr>
    <w:rPr>
      <w:rFonts w:ascii="Calibri" w:eastAsia="Times New Roman" w:hAnsi="Calibri" w:cs="Times New Roman"/>
      <w:lang w:eastAsia="en-US"/>
    </w:rPr>
  </w:style>
  <w:style w:type="paragraph" w:customStyle="1" w:styleId="D259D1F0924C441C9EED55EEE35E92432">
    <w:name w:val="D259D1F0924C441C9EED55EEE35E92432"/>
    <w:rsid w:val="00E273A8"/>
    <w:pPr>
      <w:spacing w:after="200" w:line="276" w:lineRule="auto"/>
      <w:ind w:left="720"/>
      <w:contextualSpacing/>
    </w:pPr>
    <w:rPr>
      <w:rFonts w:ascii="Calibri" w:eastAsia="Times New Roman" w:hAnsi="Calibri" w:cs="Times New Roman"/>
      <w:lang w:eastAsia="en-US"/>
    </w:rPr>
  </w:style>
  <w:style w:type="paragraph" w:customStyle="1" w:styleId="B9144F558F5F463EADE4F5B4B82CFA4A2">
    <w:name w:val="B9144F558F5F463EADE4F5B4B82CFA4A2"/>
    <w:rsid w:val="00E273A8"/>
    <w:pPr>
      <w:spacing w:after="200" w:line="276" w:lineRule="auto"/>
      <w:ind w:left="720"/>
      <w:contextualSpacing/>
    </w:pPr>
    <w:rPr>
      <w:rFonts w:ascii="Calibri" w:eastAsia="Times New Roman" w:hAnsi="Calibri" w:cs="Times New Roman"/>
      <w:lang w:eastAsia="en-US"/>
    </w:rPr>
  </w:style>
  <w:style w:type="paragraph" w:customStyle="1" w:styleId="657F74A32F464A0EA971CAA80C0815E32">
    <w:name w:val="657F74A32F464A0EA971CAA80C0815E32"/>
    <w:rsid w:val="00E273A8"/>
    <w:pPr>
      <w:spacing w:after="200" w:line="276" w:lineRule="auto"/>
      <w:ind w:left="720"/>
      <w:contextualSpacing/>
    </w:pPr>
    <w:rPr>
      <w:rFonts w:ascii="Calibri" w:eastAsia="Times New Roman" w:hAnsi="Calibri" w:cs="Times New Roman"/>
      <w:lang w:eastAsia="en-US"/>
    </w:rPr>
  </w:style>
  <w:style w:type="paragraph" w:customStyle="1" w:styleId="527C156E4E40491485160E773AEF989A2">
    <w:name w:val="527C156E4E40491485160E773AEF989A2"/>
    <w:rsid w:val="00E273A8"/>
    <w:pPr>
      <w:spacing w:after="200" w:line="276" w:lineRule="auto"/>
      <w:ind w:left="720"/>
      <w:contextualSpacing/>
    </w:pPr>
    <w:rPr>
      <w:rFonts w:ascii="Calibri" w:eastAsia="Times New Roman" w:hAnsi="Calibri" w:cs="Times New Roman"/>
      <w:lang w:eastAsia="en-US"/>
    </w:rPr>
  </w:style>
  <w:style w:type="paragraph" w:customStyle="1" w:styleId="B855442407094D26803C9B7EBA5FA2C62">
    <w:name w:val="B855442407094D26803C9B7EBA5FA2C62"/>
    <w:rsid w:val="00E273A8"/>
    <w:pPr>
      <w:spacing w:after="200" w:line="276" w:lineRule="auto"/>
      <w:ind w:left="720"/>
      <w:contextualSpacing/>
    </w:pPr>
    <w:rPr>
      <w:rFonts w:ascii="Calibri" w:eastAsia="Times New Roman" w:hAnsi="Calibri" w:cs="Times New Roman"/>
      <w:lang w:eastAsia="en-US"/>
    </w:rPr>
  </w:style>
  <w:style w:type="paragraph" w:customStyle="1" w:styleId="7235A3268DCF4CF89CFE434283C6BFB52">
    <w:name w:val="7235A3268DCF4CF89CFE434283C6BFB52"/>
    <w:rsid w:val="00E273A8"/>
    <w:pPr>
      <w:spacing w:after="200" w:line="276" w:lineRule="auto"/>
      <w:ind w:left="720"/>
      <w:contextualSpacing/>
    </w:pPr>
    <w:rPr>
      <w:rFonts w:ascii="Calibri" w:eastAsia="Times New Roman" w:hAnsi="Calibri" w:cs="Times New Roman"/>
      <w:lang w:eastAsia="en-US"/>
    </w:rPr>
  </w:style>
  <w:style w:type="paragraph" w:customStyle="1" w:styleId="7F6FF48748FE4D35BDAE2BA47F77A1A12">
    <w:name w:val="7F6FF48748FE4D35BDAE2BA47F77A1A12"/>
    <w:rsid w:val="00E273A8"/>
    <w:pPr>
      <w:spacing w:after="200" w:line="276" w:lineRule="auto"/>
      <w:ind w:left="720"/>
      <w:contextualSpacing/>
    </w:pPr>
    <w:rPr>
      <w:rFonts w:ascii="Calibri" w:eastAsia="Times New Roman" w:hAnsi="Calibri" w:cs="Times New Roman"/>
      <w:lang w:eastAsia="en-US"/>
    </w:rPr>
  </w:style>
  <w:style w:type="paragraph" w:customStyle="1" w:styleId="B3B6F5D076DE430595B1A315E3A6B1682">
    <w:name w:val="B3B6F5D076DE430595B1A315E3A6B1682"/>
    <w:rsid w:val="00E273A8"/>
    <w:pPr>
      <w:spacing w:after="200" w:line="276" w:lineRule="auto"/>
      <w:ind w:left="720"/>
      <w:contextualSpacing/>
    </w:pPr>
    <w:rPr>
      <w:rFonts w:ascii="Calibri" w:eastAsia="Times New Roman" w:hAnsi="Calibri" w:cs="Times New Roman"/>
      <w:lang w:eastAsia="en-US"/>
    </w:rPr>
  </w:style>
  <w:style w:type="paragraph" w:customStyle="1" w:styleId="07DFA46ECB5D463184CF1BC1C6F7CD702">
    <w:name w:val="07DFA46ECB5D463184CF1BC1C6F7CD702"/>
    <w:rsid w:val="00E273A8"/>
    <w:pPr>
      <w:spacing w:after="200" w:line="276" w:lineRule="auto"/>
      <w:ind w:left="720"/>
      <w:contextualSpacing/>
    </w:pPr>
    <w:rPr>
      <w:rFonts w:ascii="Calibri" w:eastAsia="Times New Roman" w:hAnsi="Calibri" w:cs="Times New Roman"/>
      <w:lang w:eastAsia="en-US"/>
    </w:rPr>
  </w:style>
  <w:style w:type="paragraph" w:customStyle="1" w:styleId="AEBFFB7698954ECA97826C4BCF941C742">
    <w:name w:val="AEBFFB7698954ECA97826C4BCF941C742"/>
    <w:rsid w:val="00E273A8"/>
    <w:pPr>
      <w:spacing w:after="200" w:line="276" w:lineRule="auto"/>
      <w:ind w:left="720"/>
      <w:contextualSpacing/>
    </w:pPr>
    <w:rPr>
      <w:rFonts w:ascii="Calibri" w:eastAsia="Times New Roman" w:hAnsi="Calibri" w:cs="Times New Roman"/>
      <w:lang w:eastAsia="en-US"/>
    </w:rPr>
  </w:style>
  <w:style w:type="paragraph" w:customStyle="1" w:styleId="1CE0C5B9301F47DDACF03D52F566139E2">
    <w:name w:val="1CE0C5B9301F47DDACF03D52F566139E2"/>
    <w:rsid w:val="00E273A8"/>
    <w:pPr>
      <w:spacing w:after="200" w:line="276" w:lineRule="auto"/>
      <w:ind w:left="720"/>
      <w:contextualSpacing/>
    </w:pPr>
    <w:rPr>
      <w:rFonts w:ascii="Calibri" w:eastAsia="Times New Roman" w:hAnsi="Calibri" w:cs="Times New Roman"/>
      <w:lang w:eastAsia="en-US"/>
    </w:rPr>
  </w:style>
  <w:style w:type="paragraph" w:customStyle="1" w:styleId="C7483702EE3F468BAF82979D8E8DBD1C2">
    <w:name w:val="C7483702EE3F468BAF82979D8E8DBD1C2"/>
    <w:rsid w:val="00E273A8"/>
    <w:pPr>
      <w:spacing w:after="200" w:line="276" w:lineRule="auto"/>
      <w:ind w:left="720"/>
      <w:contextualSpacing/>
    </w:pPr>
    <w:rPr>
      <w:rFonts w:ascii="Calibri" w:eastAsia="Times New Roman" w:hAnsi="Calibri" w:cs="Times New Roman"/>
      <w:lang w:eastAsia="en-US"/>
    </w:rPr>
  </w:style>
  <w:style w:type="paragraph" w:customStyle="1" w:styleId="10D9D531BF234DDF93DE36BA3BAB14482">
    <w:name w:val="10D9D531BF234DDF93DE36BA3BAB14482"/>
    <w:rsid w:val="00E273A8"/>
    <w:pPr>
      <w:spacing w:after="200" w:line="276" w:lineRule="auto"/>
      <w:ind w:left="720"/>
      <w:contextualSpacing/>
    </w:pPr>
    <w:rPr>
      <w:rFonts w:ascii="Calibri" w:eastAsia="Times New Roman" w:hAnsi="Calibri" w:cs="Times New Roman"/>
      <w:lang w:eastAsia="en-US"/>
    </w:rPr>
  </w:style>
  <w:style w:type="paragraph" w:customStyle="1" w:styleId="E115FEE086494535BD4D1CC2B0A78EAE2">
    <w:name w:val="E115FEE086494535BD4D1CC2B0A78EAE2"/>
    <w:rsid w:val="00E273A8"/>
    <w:pPr>
      <w:spacing w:after="200" w:line="276" w:lineRule="auto"/>
      <w:ind w:left="720"/>
      <w:contextualSpacing/>
    </w:pPr>
    <w:rPr>
      <w:rFonts w:ascii="Calibri" w:eastAsia="Times New Roman" w:hAnsi="Calibri" w:cs="Times New Roman"/>
      <w:lang w:eastAsia="en-US"/>
    </w:rPr>
  </w:style>
  <w:style w:type="paragraph" w:customStyle="1" w:styleId="A813C6FB7EA746D09DA5FAAF299F0A3D2">
    <w:name w:val="A813C6FB7EA746D09DA5FAAF299F0A3D2"/>
    <w:rsid w:val="00E273A8"/>
    <w:pPr>
      <w:spacing w:after="200" w:line="276" w:lineRule="auto"/>
      <w:ind w:left="720"/>
      <w:contextualSpacing/>
    </w:pPr>
    <w:rPr>
      <w:rFonts w:ascii="Calibri" w:eastAsia="Times New Roman" w:hAnsi="Calibri" w:cs="Times New Roman"/>
      <w:lang w:eastAsia="en-US"/>
    </w:rPr>
  </w:style>
  <w:style w:type="paragraph" w:customStyle="1" w:styleId="842BAF33F37A4AB59C551301A58AD5422">
    <w:name w:val="842BAF33F37A4AB59C551301A58AD5422"/>
    <w:rsid w:val="00E273A8"/>
    <w:pPr>
      <w:spacing w:after="200" w:line="276" w:lineRule="auto"/>
      <w:ind w:left="720"/>
      <w:contextualSpacing/>
    </w:pPr>
    <w:rPr>
      <w:rFonts w:ascii="Calibri" w:eastAsia="Times New Roman" w:hAnsi="Calibri" w:cs="Times New Roman"/>
      <w:lang w:eastAsia="en-US"/>
    </w:rPr>
  </w:style>
  <w:style w:type="paragraph" w:customStyle="1" w:styleId="E83E89C4705749F3B6F145B8CF00886B2">
    <w:name w:val="E83E89C4705749F3B6F145B8CF00886B2"/>
    <w:rsid w:val="00E273A8"/>
    <w:pPr>
      <w:spacing w:after="200" w:line="276" w:lineRule="auto"/>
      <w:ind w:left="720"/>
      <w:contextualSpacing/>
    </w:pPr>
    <w:rPr>
      <w:rFonts w:ascii="Calibri" w:eastAsia="Times New Roman" w:hAnsi="Calibri" w:cs="Times New Roman"/>
      <w:lang w:eastAsia="en-US"/>
    </w:rPr>
  </w:style>
  <w:style w:type="paragraph" w:customStyle="1" w:styleId="808AFCEF248948148B0A1836D74DE37C2">
    <w:name w:val="808AFCEF248948148B0A1836D74DE37C2"/>
    <w:rsid w:val="00E273A8"/>
    <w:pPr>
      <w:spacing w:after="200" w:line="276" w:lineRule="auto"/>
      <w:ind w:left="720"/>
      <w:contextualSpacing/>
    </w:pPr>
    <w:rPr>
      <w:rFonts w:ascii="Calibri" w:eastAsia="Times New Roman" w:hAnsi="Calibri" w:cs="Times New Roman"/>
      <w:lang w:eastAsia="en-US"/>
    </w:rPr>
  </w:style>
  <w:style w:type="paragraph" w:customStyle="1" w:styleId="D2D265DDF2BD42F99981B4E8C80E249C2">
    <w:name w:val="D2D265DDF2BD42F99981B4E8C80E249C2"/>
    <w:rsid w:val="00E273A8"/>
    <w:pPr>
      <w:spacing w:after="200" w:line="276" w:lineRule="auto"/>
      <w:ind w:left="720"/>
      <w:contextualSpacing/>
    </w:pPr>
    <w:rPr>
      <w:rFonts w:ascii="Calibri" w:eastAsia="Times New Roman" w:hAnsi="Calibri" w:cs="Times New Roman"/>
      <w:lang w:eastAsia="en-US"/>
    </w:rPr>
  </w:style>
  <w:style w:type="paragraph" w:customStyle="1" w:styleId="89C9AEDEE2844D74B83C95CF5B383C352">
    <w:name w:val="89C9AEDEE2844D74B83C95CF5B383C352"/>
    <w:rsid w:val="00E273A8"/>
    <w:pPr>
      <w:spacing w:after="200" w:line="276" w:lineRule="auto"/>
      <w:ind w:left="720"/>
      <w:contextualSpacing/>
    </w:pPr>
    <w:rPr>
      <w:rFonts w:ascii="Calibri" w:eastAsia="Times New Roman" w:hAnsi="Calibri" w:cs="Times New Roman"/>
      <w:lang w:eastAsia="en-US"/>
    </w:rPr>
  </w:style>
  <w:style w:type="paragraph" w:customStyle="1" w:styleId="5BED5E3E9627403DB73555424D7C23E62">
    <w:name w:val="5BED5E3E9627403DB73555424D7C23E62"/>
    <w:rsid w:val="00E273A8"/>
    <w:pPr>
      <w:spacing w:after="200" w:line="276" w:lineRule="auto"/>
      <w:ind w:left="720"/>
      <w:contextualSpacing/>
    </w:pPr>
    <w:rPr>
      <w:rFonts w:ascii="Calibri" w:eastAsia="Times New Roman" w:hAnsi="Calibri" w:cs="Times New Roman"/>
      <w:lang w:eastAsia="en-US"/>
    </w:rPr>
  </w:style>
  <w:style w:type="paragraph" w:customStyle="1" w:styleId="ACA41B15441E4787A896300F80EFEA0C2">
    <w:name w:val="ACA41B15441E4787A896300F80EFEA0C2"/>
    <w:rsid w:val="00E273A8"/>
    <w:pPr>
      <w:spacing w:after="200" w:line="276" w:lineRule="auto"/>
      <w:ind w:left="720"/>
      <w:contextualSpacing/>
    </w:pPr>
    <w:rPr>
      <w:rFonts w:ascii="Calibri" w:eastAsia="Times New Roman" w:hAnsi="Calibri" w:cs="Times New Roman"/>
      <w:lang w:eastAsia="en-US"/>
    </w:rPr>
  </w:style>
  <w:style w:type="paragraph" w:customStyle="1" w:styleId="9FF8BC381BB84A16B1A33C9E6D504A652">
    <w:name w:val="9FF8BC381BB84A16B1A33C9E6D504A652"/>
    <w:rsid w:val="00E273A8"/>
    <w:pPr>
      <w:spacing w:after="200" w:line="276" w:lineRule="auto"/>
      <w:ind w:left="720"/>
      <w:contextualSpacing/>
    </w:pPr>
    <w:rPr>
      <w:rFonts w:ascii="Calibri" w:eastAsia="Times New Roman" w:hAnsi="Calibri" w:cs="Times New Roman"/>
      <w:lang w:eastAsia="en-US"/>
    </w:rPr>
  </w:style>
  <w:style w:type="paragraph" w:customStyle="1" w:styleId="63D51EE8D13E4D4295ED5E7381D9FE482">
    <w:name w:val="63D51EE8D13E4D4295ED5E7381D9FE482"/>
    <w:rsid w:val="00E273A8"/>
    <w:pPr>
      <w:spacing w:after="200" w:line="276" w:lineRule="auto"/>
      <w:ind w:left="720"/>
      <w:contextualSpacing/>
    </w:pPr>
    <w:rPr>
      <w:rFonts w:ascii="Calibri" w:eastAsia="Times New Roman" w:hAnsi="Calibri" w:cs="Times New Roman"/>
      <w:lang w:eastAsia="en-US"/>
    </w:rPr>
  </w:style>
  <w:style w:type="paragraph" w:customStyle="1" w:styleId="C9F8EE0333614C9BB00327720E43D9862">
    <w:name w:val="C9F8EE0333614C9BB00327720E43D9862"/>
    <w:rsid w:val="00E273A8"/>
    <w:pPr>
      <w:spacing w:after="200" w:line="276" w:lineRule="auto"/>
      <w:ind w:left="720"/>
      <w:contextualSpacing/>
    </w:pPr>
    <w:rPr>
      <w:rFonts w:ascii="Calibri" w:eastAsia="Times New Roman" w:hAnsi="Calibri" w:cs="Times New Roman"/>
      <w:lang w:eastAsia="en-US"/>
    </w:rPr>
  </w:style>
  <w:style w:type="paragraph" w:customStyle="1" w:styleId="81F8AAA6E802455997AE4BAB24903EF02">
    <w:name w:val="81F8AAA6E802455997AE4BAB24903EF02"/>
    <w:rsid w:val="00E273A8"/>
    <w:pPr>
      <w:spacing w:after="200" w:line="276" w:lineRule="auto"/>
      <w:ind w:left="720"/>
      <w:contextualSpacing/>
    </w:pPr>
    <w:rPr>
      <w:rFonts w:ascii="Calibri" w:eastAsia="Times New Roman" w:hAnsi="Calibri" w:cs="Times New Roman"/>
      <w:lang w:eastAsia="en-US"/>
    </w:rPr>
  </w:style>
  <w:style w:type="paragraph" w:customStyle="1" w:styleId="512FA895C8DF4F079478356E358658FC2">
    <w:name w:val="512FA895C8DF4F079478356E358658FC2"/>
    <w:rsid w:val="00E273A8"/>
    <w:pPr>
      <w:spacing w:after="200" w:line="276" w:lineRule="auto"/>
      <w:ind w:left="720"/>
      <w:contextualSpacing/>
    </w:pPr>
    <w:rPr>
      <w:rFonts w:ascii="Calibri" w:eastAsia="Times New Roman" w:hAnsi="Calibri" w:cs="Times New Roman"/>
      <w:lang w:eastAsia="en-US"/>
    </w:rPr>
  </w:style>
  <w:style w:type="paragraph" w:customStyle="1" w:styleId="9191A31FF01547D0BFA46E2149F7A8612">
    <w:name w:val="9191A31FF01547D0BFA46E2149F7A8612"/>
    <w:rsid w:val="00E273A8"/>
    <w:pPr>
      <w:spacing w:after="200" w:line="276" w:lineRule="auto"/>
      <w:ind w:left="720"/>
      <w:contextualSpacing/>
    </w:pPr>
    <w:rPr>
      <w:rFonts w:ascii="Calibri" w:eastAsia="Times New Roman" w:hAnsi="Calibri" w:cs="Times New Roman"/>
      <w:lang w:eastAsia="en-US"/>
    </w:rPr>
  </w:style>
  <w:style w:type="paragraph" w:customStyle="1" w:styleId="589603A70E04468F93D9FE81161DF0EE2">
    <w:name w:val="589603A70E04468F93D9FE81161DF0EE2"/>
    <w:rsid w:val="00E273A8"/>
    <w:pPr>
      <w:spacing w:after="200" w:line="276" w:lineRule="auto"/>
      <w:ind w:left="720"/>
      <w:contextualSpacing/>
    </w:pPr>
    <w:rPr>
      <w:rFonts w:ascii="Calibri" w:eastAsia="Times New Roman" w:hAnsi="Calibri" w:cs="Times New Roman"/>
      <w:lang w:eastAsia="en-US"/>
    </w:rPr>
  </w:style>
  <w:style w:type="paragraph" w:customStyle="1" w:styleId="7A25B69DED274014A518BCB839C541BF2">
    <w:name w:val="7A25B69DED274014A518BCB839C541BF2"/>
    <w:rsid w:val="00E273A8"/>
    <w:pPr>
      <w:spacing w:after="200" w:line="276" w:lineRule="auto"/>
      <w:ind w:left="720"/>
      <w:contextualSpacing/>
    </w:pPr>
    <w:rPr>
      <w:rFonts w:ascii="Calibri" w:eastAsia="Times New Roman" w:hAnsi="Calibri" w:cs="Times New Roman"/>
      <w:lang w:eastAsia="en-US"/>
    </w:rPr>
  </w:style>
  <w:style w:type="paragraph" w:customStyle="1" w:styleId="4B7CB4CB2E8E4930917FE0714B1098ED2">
    <w:name w:val="4B7CB4CB2E8E4930917FE0714B1098ED2"/>
    <w:rsid w:val="00E273A8"/>
    <w:pPr>
      <w:spacing w:after="200" w:line="276" w:lineRule="auto"/>
      <w:ind w:left="720"/>
      <w:contextualSpacing/>
    </w:pPr>
    <w:rPr>
      <w:rFonts w:ascii="Calibri" w:eastAsia="Times New Roman" w:hAnsi="Calibri" w:cs="Times New Roman"/>
      <w:lang w:eastAsia="en-US"/>
    </w:rPr>
  </w:style>
  <w:style w:type="paragraph" w:customStyle="1" w:styleId="195EDA395918454CA7EDCC77FFA8B6C52">
    <w:name w:val="195EDA395918454CA7EDCC77FFA8B6C52"/>
    <w:rsid w:val="00E273A8"/>
    <w:pPr>
      <w:spacing w:after="200" w:line="276" w:lineRule="auto"/>
      <w:ind w:left="720"/>
      <w:contextualSpacing/>
    </w:pPr>
    <w:rPr>
      <w:rFonts w:ascii="Calibri" w:eastAsia="Times New Roman" w:hAnsi="Calibri" w:cs="Times New Roman"/>
      <w:lang w:eastAsia="en-US"/>
    </w:rPr>
  </w:style>
  <w:style w:type="paragraph" w:customStyle="1" w:styleId="9E7E29A69EA34EFD8B95F524CF4322182">
    <w:name w:val="9E7E29A69EA34EFD8B95F524CF4322182"/>
    <w:rsid w:val="00E273A8"/>
    <w:pPr>
      <w:spacing w:after="200" w:line="276" w:lineRule="auto"/>
      <w:ind w:left="720"/>
      <w:contextualSpacing/>
    </w:pPr>
    <w:rPr>
      <w:rFonts w:ascii="Calibri" w:eastAsia="Times New Roman" w:hAnsi="Calibri" w:cs="Times New Roman"/>
      <w:lang w:eastAsia="en-US"/>
    </w:rPr>
  </w:style>
  <w:style w:type="paragraph" w:customStyle="1" w:styleId="2A977631790D4A59B89E0B361D55BDD12">
    <w:name w:val="2A977631790D4A59B89E0B361D55BDD12"/>
    <w:rsid w:val="00E273A8"/>
    <w:pPr>
      <w:spacing w:after="200" w:line="276" w:lineRule="auto"/>
      <w:ind w:left="720"/>
      <w:contextualSpacing/>
    </w:pPr>
    <w:rPr>
      <w:rFonts w:ascii="Calibri" w:eastAsia="Times New Roman" w:hAnsi="Calibri" w:cs="Times New Roman"/>
      <w:lang w:eastAsia="en-US"/>
    </w:rPr>
  </w:style>
  <w:style w:type="paragraph" w:customStyle="1" w:styleId="A5447F5D1B134DE59EDB980895A1BE852">
    <w:name w:val="A5447F5D1B134DE59EDB980895A1BE852"/>
    <w:rsid w:val="00E273A8"/>
    <w:pPr>
      <w:spacing w:after="200" w:line="276" w:lineRule="auto"/>
      <w:ind w:left="720"/>
      <w:contextualSpacing/>
    </w:pPr>
    <w:rPr>
      <w:rFonts w:ascii="Calibri" w:eastAsia="Times New Roman" w:hAnsi="Calibri" w:cs="Times New Roman"/>
      <w:lang w:eastAsia="en-US"/>
    </w:rPr>
  </w:style>
  <w:style w:type="paragraph" w:customStyle="1" w:styleId="EA8C13847DD24B768BCDD4C62AF509302">
    <w:name w:val="EA8C13847DD24B768BCDD4C62AF509302"/>
    <w:rsid w:val="00E273A8"/>
    <w:pPr>
      <w:spacing w:after="200" w:line="276" w:lineRule="auto"/>
      <w:ind w:left="720"/>
      <w:contextualSpacing/>
    </w:pPr>
    <w:rPr>
      <w:rFonts w:ascii="Calibri" w:eastAsia="Times New Roman" w:hAnsi="Calibri" w:cs="Times New Roman"/>
      <w:lang w:eastAsia="en-US"/>
    </w:rPr>
  </w:style>
  <w:style w:type="paragraph" w:customStyle="1" w:styleId="CCB27F54D6D04C318609C4BF6F925F852">
    <w:name w:val="CCB27F54D6D04C318609C4BF6F925F852"/>
    <w:rsid w:val="00E273A8"/>
    <w:pPr>
      <w:spacing w:after="200" w:line="276" w:lineRule="auto"/>
      <w:ind w:left="720"/>
      <w:contextualSpacing/>
    </w:pPr>
    <w:rPr>
      <w:rFonts w:ascii="Calibri" w:eastAsia="Times New Roman" w:hAnsi="Calibri" w:cs="Times New Roman"/>
      <w:lang w:eastAsia="en-US"/>
    </w:rPr>
  </w:style>
  <w:style w:type="paragraph" w:customStyle="1" w:styleId="2D7B8EB218CC404CB8C304CCF8A724362">
    <w:name w:val="2D7B8EB218CC404CB8C304CCF8A724362"/>
    <w:rsid w:val="00E273A8"/>
    <w:pPr>
      <w:spacing w:after="200" w:line="276" w:lineRule="auto"/>
      <w:ind w:left="720"/>
      <w:contextualSpacing/>
    </w:pPr>
    <w:rPr>
      <w:rFonts w:ascii="Calibri" w:eastAsia="Times New Roman" w:hAnsi="Calibri" w:cs="Times New Roman"/>
      <w:lang w:eastAsia="en-US"/>
    </w:rPr>
  </w:style>
  <w:style w:type="paragraph" w:customStyle="1" w:styleId="5239306E629841F5A24F11A14762EA2B2">
    <w:name w:val="5239306E629841F5A24F11A14762EA2B2"/>
    <w:rsid w:val="00E273A8"/>
    <w:pPr>
      <w:spacing w:after="200" w:line="276" w:lineRule="auto"/>
      <w:ind w:left="720"/>
      <w:contextualSpacing/>
    </w:pPr>
    <w:rPr>
      <w:rFonts w:ascii="Calibri" w:eastAsia="Times New Roman" w:hAnsi="Calibri" w:cs="Times New Roman"/>
      <w:lang w:eastAsia="en-US"/>
    </w:rPr>
  </w:style>
  <w:style w:type="paragraph" w:customStyle="1" w:styleId="468198F230604C42A823D38A6BC066352">
    <w:name w:val="468198F230604C42A823D38A6BC066352"/>
    <w:rsid w:val="00E273A8"/>
    <w:pPr>
      <w:spacing w:after="200" w:line="276" w:lineRule="auto"/>
      <w:ind w:left="720"/>
      <w:contextualSpacing/>
    </w:pPr>
    <w:rPr>
      <w:rFonts w:ascii="Calibri" w:eastAsia="Times New Roman" w:hAnsi="Calibri" w:cs="Times New Roman"/>
      <w:lang w:eastAsia="en-US"/>
    </w:rPr>
  </w:style>
  <w:style w:type="paragraph" w:customStyle="1" w:styleId="7502E623FE7B40F581A152A5090B24B42">
    <w:name w:val="7502E623FE7B40F581A152A5090B24B42"/>
    <w:rsid w:val="00E273A8"/>
    <w:pPr>
      <w:spacing w:after="200" w:line="276" w:lineRule="auto"/>
      <w:ind w:left="720"/>
      <w:contextualSpacing/>
    </w:pPr>
    <w:rPr>
      <w:rFonts w:ascii="Calibri" w:eastAsia="Times New Roman" w:hAnsi="Calibri" w:cs="Times New Roman"/>
      <w:lang w:eastAsia="en-US"/>
    </w:rPr>
  </w:style>
  <w:style w:type="paragraph" w:customStyle="1" w:styleId="753BFA1F0E334CFA8E2733DCDD28079A2">
    <w:name w:val="753BFA1F0E334CFA8E2733DCDD28079A2"/>
    <w:rsid w:val="00E273A8"/>
    <w:pPr>
      <w:spacing w:after="200" w:line="276" w:lineRule="auto"/>
      <w:ind w:left="720"/>
      <w:contextualSpacing/>
    </w:pPr>
    <w:rPr>
      <w:rFonts w:ascii="Calibri" w:eastAsia="Times New Roman" w:hAnsi="Calibri" w:cs="Times New Roman"/>
      <w:lang w:eastAsia="en-US"/>
    </w:rPr>
  </w:style>
  <w:style w:type="paragraph" w:customStyle="1" w:styleId="9B5E9D39021A4CAF95E30FE56EE8CEE52">
    <w:name w:val="9B5E9D39021A4CAF95E30FE56EE8CEE52"/>
    <w:rsid w:val="00E273A8"/>
    <w:pPr>
      <w:spacing w:after="200" w:line="276" w:lineRule="auto"/>
      <w:ind w:left="720"/>
      <w:contextualSpacing/>
    </w:pPr>
    <w:rPr>
      <w:rFonts w:ascii="Calibri" w:eastAsia="Times New Roman" w:hAnsi="Calibri" w:cs="Times New Roman"/>
      <w:lang w:eastAsia="en-US"/>
    </w:rPr>
  </w:style>
  <w:style w:type="paragraph" w:customStyle="1" w:styleId="248D2AF4D35A446DAECF92A3045BF92D2">
    <w:name w:val="248D2AF4D35A446DAECF92A3045BF92D2"/>
    <w:rsid w:val="00E273A8"/>
    <w:pPr>
      <w:spacing w:after="200" w:line="276" w:lineRule="auto"/>
      <w:ind w:left="720"/>
      <w:contextualSpacing/>
    </w:pPr>
    <w:rPr>
      <w:rFonts w:ascii="Calibri" w:eastAsia="Times New Roman" w:hAnsi="Calibri" w:cs="Times New Roman"/>
      <w:lang w:eastAsia="en-US"/>
    </w:rPr>
  </w:style>
  <w:style w:type="paragraph" w:customStyle="1" w:styleId="E40C681391B3417683FC3640107D55E72">
    <w:name w:val="E40C681391B3417683FC3640107D55E72"/>
    <w:rsid w:val="00E273A8"/>
    <w:pPr>
      <w:spacing w:after="200" w:line="276" w:lineRule="auto"/>
      <w:ind w:left="720"/>
      <w:contextualSpacing/>
    </w:pPr>
    <w:rPr>
      <w:rFonts w:ascii="Calibri" w:eastAsia="Times New Roman" w:hAnsi="Calibri" w:cs="Times New Roman"/>
      <w:lang w:eastAsia="en-US"/>
    </w:rPr>
  </w:style>
  <w:style w:type="paragraph" w:customStyle="1" w:styleId="D6E9EF642A214C13A3F4C49F4C3A09582">
    <w:name w:val="D6E9EF642A214C13A3F4C49F4C3A09582"/>
    <w:rsid w:val="00E273A8"/>
    <w:pPr>
      <w:spacing w:after="200" w:line="276" w:lineRule="auto"/>
      <w:ind w:left="720"/>
      <w:contextualSpacing/>
    </w:pPr>
    <w:rPr>
      <w:rFonts w:ascii="Calibri" w:eastAsia="Times New Roman" w:hAnsi="Calibri" w:cs="Times New Roman"/>
      <w:lang w:eastAsia="en-US"/>
    </w:rPr>
  </w:style>
  <w:style w:type="paragraph" w:customStyle="1" w:styleId="BF34B6221AD64D0CB3302835310A4D6B2">
    <w:name w:val="BF34B6221AD64D0CB3302835310A4D6B2"/>
    <w:rsid w:val="00E273A8"/>
    <w:pPr>
      <w:spacing w:after="200" w:line="276" w:lineRule="auto"/>
      <w:ind w:left="720"/>
      <w:contextualSpacing/>
    </w:pPr>
    <w:rPr>
      <w:rFonts w:ascii="Calibri" w:eastAsia="Times New Roman" w:hAnsi="Calibri" w:cs="Times New Roman"/>
      <w:lang w:eastAsia="en-US"/>
    </w:rPr>
  </w:style>
  <w:style w:type="paragraph" w:customStyle="1" w:styleId="5D691654F07C4D2F9F14FF7DCC442F943">
    <w:name w:val="5D691654F07C4D2F9F14FF7DCC442F943"/>
    <w:rsid w:val="00E273A8"/>
    <w:pPr>
      <w:spacing w:after="200" w:line="276" w:lineRule="auto"/>
      <w:ind w:left="720"/>
      <w:contextualSpacing/>
    </w:pPr>
    <w:rPr>
      <w:rFonts w:ascii="Calibri" w:eastAsia="Times New Roman" w:hAnsi="Calibri" w:cs="Times New Roman"/>
      <w:lang w:eastAsia="en-US"/>
    </w:rPr>
  </w:style>
  <w:style w:type="paragraph" w:customStyle="1" w:styleId="61A1CAC2A0C0494CB57E10B7498C5C943">
    <w:name w:val="61A1CAC2A0C0494CB57E10B7498C5C943"/>
    <w:rsid w:val="00E273A8"/>
    <w:pPr>
      <w:spacing w:after="200" w:line="276" w:lineRule="auto"/>
      <w:ind w:left="720"/>
      <w:contextualSpacing/>
    </w:pPr>
    <w:rPr>
      <w:rFonts w:ascii="Calibri" w:eastAsia="Times New Roman" w:hAnsi="Calibri" w:cs="Times New Roman"/>
      <w:lang w:eastAsia="en-US"/>
    </w:rPr>
  </w:style>
  <w:style w:type="paragraph" w:customStyle="1" w:styleId="7F6953430A324184A43E62382AE6936B3">
    <w:name w:val="7F6953430A324184A43E62382AE6936B3"/>
    <w:rsid w:val="00E273A8"/>
    <w:pPr>
      <w:spacing w:after="200" w:line="276" w:lineRule="auto"/>
      <w:ind w:left="720"/>
      <w:contextualSpacing/>
    </w:pPr>
    <w:rPr>
      <w:rFonts w:ascii="Calibri" w:eastAsia="Times New Roman" w:hAnsi="Calibri" w:cs="Times New Roman"/>
      <w:lang w:eastAsia="en-US"/>
    </w:rPr>
  </w:style>
  <w:style w:type="paragraph" w:customStyle="1" w:styleId="B5BD34FC985E494D9EA00484ED6FFF6A3">
    <w:name w:val="B5BD34FC985E494D9EA00484ED6FFF6A3"/>
    <w:rsid w:val="00E273A8"/>
    <w:pPr>
      <w:spacing w:after="200" w:line="276" w:lineRule="auto"/>
      <w:ind w:left="720"/>
      <w:contextualSpacing/>
    </w:pPr>
    <w:rPr>
      <w:rFonts w:ascii="Calibri" w:eastAsia="Times New Roman" w:hAnsi="Calibri" w:cs="Times New Roman"/>
      <w:lang w:eastAsia="en-US"/>
    </w:rPr>
  </w:style>
  <w:style w:type="paragraph" w:customStyle="1" w:styleId="13FA5037FB5E48EBA9621158DE65FAAE3">
    <w:name w:val="13FA5037FB5E48EBA9621158DE65FAAE3"/>
    <w:rsid w:val="00E273A8"/>
    <w:pPr>
      <w:spacing w:after="200" w:line="276" w:lineRule="auto"/>
      <w:ind w:left="720"/>
      <w:contextualSpacing/>
    </w:pPr>
    <w:rPr>
      <w:rFonts w:ascii="Calibri" w:eastAsia="Times New Roman" w:hAnsi="Calibri" w:cs="Times New Roman"/>
      <w:lang w:eastAsia="en-US"/>
    </w:rPr>
  </w:style>
  <w:style w:type="paragraph" w:customStyle="1" w:styleId="3C97CBB809284559AF5C0161E2EED9283">
    <w:name w:val="3C97CBB809284559AF5C0161E2EED9283"/>
    <w:rsid w:val="00E273A8"/>
    <w:pPr>
      <w:spacing w:after="200" w:line="276" w:lineRule="auto"/>
      <w:ind w:left="720"/>
      <w:contextualSpacing/>
    </w:pPr>
    <w:rPr>
      <w:rFonts w:ascii="Calibri" w:eastAsia="Times New Roman" w:hAnsi="Calibri" w:cs="Times New Roman"/>
      <w:lang w:eastAsia="en-US"/>
    </w:rPr>
  </w:style>
  <w:style w:type="paragraph" w:customStyle="1" w:styleId="64864B8AA36A49B0861A89025C7D90073">
    <w:name w:val="64864B8AA36A49B0861A89025C7D90073"/>
    <w:rsid w:val="00E273A8"/>
    <w:pPr>
      <w:spacing w:after="200" w:line="276" w:lineRule="auto"/>
      <w:ind w:left="720"/>
      <w:contextualSpacing/>
    </w:pPr>
    <w:rPr>
      <w:rFonts w:ascii="Calibri" w:eastAsia="Times New Roman" w:hAnsi="Calibri" w:cs="Times New Roman"/>
      <w:lang w:eastAsia="en-US"/>
    </w:rPr>
  </w:style>
  <w:style w:type="paragraph" w:customStyle="1" w:styleId="4B5B2E62AEEC4A8EB540ABDD2C43FF4D3">
    <w:name w:val="4B5B2E62AEEC4A8EB540ABDD2C43FF4D3"/>
    <w:rsid w:val="00E273A8"/>
    <w:pPr>
      <w:spacing w:after="200" w:line="276" w:lineRule="auto"/>
      <w:ind w:left="720"/>
      <w:contextualSpacing/>
    </w:pPr>
    <w:rPr>
      <w:rFonts w:ascii="Calibri" w:eastAsia="Times New Roman" w:hAnsi="Calibri" w:cs="Times New Roman"/>
      <w:lang w:eastAsia="en-US"/>
    </w:rPr>
  </w:style>
  <w:style w:type="paragraph" w:customStyle="1" w:styleId="BACA516B953C463CB38D413461B33C7D3">
    <w:name w:val="BACA516B953C463CB38D413461B33C7D3"/>
    <w:rsid w:val="00E273A8"/>
    <w:pPr>
      <w:spacing w:after="200" w:line="276" w:lineRule="auto"/>
      <w:ind w:left="720"/>
      <w:contextualSpacing/>
    </w:pPr>
    <w:rPr>
      <w:rFonts w:ascii="Calibri" w:eastAsia="Times New Roman" w:hAnsi="Calibri" w:cs="Times New Roman"/>
      <w:lang w:eastAsia="en-US"/>
    </w:rPr>
  </w:style>
  <w:style w:type="paragraph" w:customStyle="1" w:styleId="271564DE91614E54B88E4FA6EB75BE563">
    <w:name w:val="271564DE91614E54B88E4FA6EB75BE563"/>
    <w:rsid w:val="00E273A8"/>
    <w:pPr>
      <w:spacing w:after="200" w:line="276" w:lineRule="auto"/>
      <w:ind w:left="720"/>
      <w:contextualSpacing/>
    </w:pPr>
    <w:rPr>
      <w:rFonts w:ascii="Calibri" w:eastAsia="Times New Roman" w:hAnsi="Calibri" w:cs="Times New Roman"/>
      <w:lang w:eastAsia="en-US"/>
    </w:rPr>
  </w:style>
  <w:style w:type="paragraph" w:customStyle="1" w:styleId="68D0329B9D954C369C317CEC444D1DDD3">
    <w:name w:val="68D0329B9D954C369C317CEC444D1DDD3"/>
    <w:rsid w:val="00E273A8"/>
    <w:pPr>
      <w:spacing w:after="200" w:line="276" w:lineRule="auto"/>
      <w:ind w:left="720"/>
      <w:contextualSpacing/>
    </w:pPr>
    <w:rPr>
      <w:rFonts w:ascii="Calibri" w:eastAsia="Times New Roman" w:hAnsi="Calibri" w:cs="Times New Roman"/>
      <w:lang w:eastAsia="en-US"/>
    </w:rPr>
  </w:style>
  <w:style w:type="paragraph" w:customStyle="1" w:styleId="8FE746A2BB724F9E884168C735A739AA3">
    <w:name w:val="8FE746A2BB724F9E884168C735A739AA3"/>
    <w:rsid w:val="00E273A8"/>
    <w:pPr>
      <w:spacing w:after="200" w:line="276" w:lineRule="auto"/>
      <w:ind w:left="720"/>
      <w:contextualSpacing/>
    </w:pPr>
    <w:rPr>
      <w:rFonts w:ascii="Calibri" w:eastAsia="Times New Roman" w:hAnsi="Calibri" w:cs="Times New Roman"/>
      <w:lang w:eastAsia="en-US"/>
    </w:rPr>
  </w:style>
  <w:style w:type="paragraph" w:customStyle="1" w:styleId="2A7BD44F92784054A7D20B83F852BC3A3">
    <w:name w:val="2A7BD44F92784054A7D20B83F852BC3A3"/>
    <w:rsid w:val="00E273A8"/>
    <w:pPr>
      <w:spacing w:after="200" w:line="276" w:lineRule="auto"/>
      <w:ind w:left="720"/>
      <w:contextualSpacing/>
    </w:pPr>
    <w:rPr>
      <w:rFonts w:ascii="Calibri" w:eastAsia="Times New Roman" w:hAnsi="Calibri" w:cs="Times New Roman"/>
      <w:lang w:eastAsia="en-US"/>
    </w:rPr>
  </w:style>
  <w:style w:type="paragraph" w:customStyle="1" w:styleId="3D7718AEE658473DA889A2888896196D3">
    <w:name w:val="3D7718AEE658473DA889A2888896196D3"/>
    <w:rsid w:val="00E273A8"/>
    <w:pPr>
      <w:spacing w:after="200" w:line="276" w:lineRule="auto"/>
      <w:ind w:left="720"/>
      <w:contextualSpacing/>
    </w:pPr>
    <w:rPr>
      <w:rFonts w:ascii="Calibri" w:eastAsia="Times New Roman" w:hAnsi="Calibri" w:cs="Times New Roman"/>
      <w:lang w:eastAsia="en-US"/>
    </w:rPr>
  </w:style>
  <w:style w:type="paragraph" w:customStyle="1" w:styleId="F3E5E972EE2049BC9C4B250B5E6AE87C3">
    <w:name w:val="F3E5E972EE2049BC9C4B250B5E6AE87C3"/>
    <w:rsid w:val="00E273A8"/>
    <w:pPr>
      <w:spacing w:after="200" w:line="276" w:lineRule="auto"/>
      <w:ind w:left="720"/>
      <w:contextualSpacing/>
    </w:pPr>
    <w:rPr>
      <w:rFonts w:ascii="Calibri" w:eastAsia="Times New Roman" w:hAnsi="Calibri" w:cs="Times New Roman"/>
      <w:lang w:eastAsia="en-US"/>
    </w:rPr>
  </w:style>
  <w:style w:type="paragraph" w:customStyle="1" w:styleId="231192659C8A493B9B4CB1B0B5F170E63">
    <w:name w:val="231192659C8A493B9B4CB1B0B5F170E63"/>
    <w:rsid w:val="00E273A8"/>
    <w:pPr>
      <w:spacing w:after="200" w:line="276" w:lineRule="auto"/>
      <w:ind w:left="720"/>
      <w:contextualSpacing/>
    </w:pPr>
    <w:rPr>
      <w:rFonts w:ascii="Calibri" w:eastAsia="Times New Roman" w:hAnsi="Calibri" w:cs="Times New Roman"/>
      <w:lang w:eastAsia="en-US"/>
    </w:rPr>
  </w:style>
  <w:style w:type="paragraph" w:customStyle="1" w:styleId="A91C91BA292548E08498237C901677773">
    <w:name w:val="A91C91BA292548E08498237C901677773"/>
    <w:rsid w:val="00E273A8"/>
    <w:pPr>
      <w:spacing w:after="200" w:line="276" w:lineRule="auto"/>
      <w:ind w:left="720"/>
      <w:contextualSpacing/>
    </w:pPr>
    <w:rPr>
      <w:rFonts w:ascii="Calibri" w:eastAsia="Times New Roman" w:hAnsi="Calibri" w:cs="Times New Roman"/>
      <w:lang w:eastAsia="en-US"/>
    </w:rPr>
  </w:style>
  <w:style w:type="paragraph" w:customStyle="1" w:styleId="78A6A2EED4A64260B5E1F0D640EFCC963">
    <w:name w:val="78A6A2EED4A64260B5E1F0D640EFCC963"/>
    <w:rsid w:val="00E273A8"/>
    <w:pPr>
      <w:spacing w:after="200" w:line="276" w:lineRule="auto"/>
      <w:ind w:left="720"/>
      <w:contextualSpacing/>
    </w:pPr>
    <w:rPr>
      <w:rFonts w:ascii="Calibri" w:eastAsia="Times New Roman" w:hAnsi="Calibri" w:cs="Times New Roman"/>
      <w:lang w:eastAsia="en-US"/>
    </w:rPr>
  </w:style>
  <w:style w:type="paragraph" w:customStyle="1" w:styleId="DC023B8AD5564C20ADDAD84760310A563">
    <w:name w:val="DC023B8AD5564C20ADDAD84760310A563"/>
    <w:rsid w:val="00E273A8"/>
    <w:pPr>
      <w:spacing w:after="200" w:line="276" w:lineRule="auto"/>
      <w:ind w:left="720"/>
      <w:contextualSpacing/>
    </w:pPr>
    <w:rPr>
      <w:rFonts w:ascii="Calibri" w:eastAsia="Times New Roman" w:hAnsi="Calibri" w:cs="Times New Roman"/>
      <w:lang w:eastAsia="en-US"/>
    </w:rPr>
  </w:style>
  <w:style w:type="paragraph" w:customStyle="1" w:styleId="AA45F9302CEA4EA58630AD2E1B3C9A6D3">
    <w:name w:val="AA45F9302CEA4EA58630AD2E1B3C9A6D3"/>
    <w:rsid w:val="00E273A8"/>
    <w:pPr>
      <w:spacing w:after="200" w:line="276" w:lineRule="auto"/>
      <w:ind w:left="720"/>
      <w:contextualSpacing/>
    </w:pPr>
    <w:rPr>
      <w:rFonts w:ascii="Calibri" w:eastAsia="Times New Roman" w:hAnsi="Calibri" w:cs="Times New Roman"/>
      <w:lang w:eastAsia="en-US"/>
    </w:rPr>
  </w:style>
  <w:style w:type="paragraph" w:customStyle="1" w:styleId="ACA75E19BFBC4C9C9CF8D678C955B3F33">
    <w:name w:val="ACA75E19BFBC4C9C9CF8D678C955B3F33"/>
    <w:rsid w:val="00E273A8"/>
    <w:pPr>
      <w:spacing w:after="200" w:line="276" w:lineRule="auto"/>
      <w:ind w:left="720"/>
      <w:contextualSpacing/>
    </w:pPr>
    <w:rPr>
      <w:rFonts w:ascii="Calibri" w:eastAsia="Times New Roman" w:hAnsi="Calibri" w:cs="Times New Roman"/>
      <w:lang w:eastAsia="en-US"/>
    </w:rPr>
  </w:style>
  <w:style w:type="paragraph" w:customStyle="1" w:styleId="931B99D9447C49FDB85949AC114C9A923">
    <w:name w:val="931B99D9447C49FDB85949AC114C9A923"/>
    <w:rsid w:val="00E273A8"/>
    <w:pPr>
      <w:spacing w:after="200" w:line="276" w:lineRule="auto"/>
      <w:ind w:left="720"/>
      <w:contextualSpacing/>
    </w:pPr>
    <w:rPr>
      <w:rFonts w:ascii="Calibri" w:eastAsia="Times New Roman" w:hAnsi="Calibri" w:cs="Times New Roman"/>
      <w:lang w:eastAsia="en-US"/>
    </w:rPr>
  </w:style>
  <w:style w:type="paragraph" w:customStyle="1" w:styleId="8F96640F02FF4831AEBA4ADBAE4BCA633">
    <w:name w:val="8F96640F02FF4831AEBA4ADBAE4BCA633"/>
    <w:rsid w:val="00E273A8"/>
    <w:pPr>
      <w:spacing w:after="200" w:line="276" w:lineRule="auto"/>
      <w:ind w:left="720"/>
      <w:contextualSpacing/>
    </w:pPr>
    <w:rPr>
      <w:rFonts w:ascii="Calibri" w:eastAsia="Times New Roman" w:hAnsi="Calibri" w:cs="Times New Roman"/>
      <w:lang w:eastAsia="en-US"/>
    </w:rPr>
  </w:style>
  <w:style w:type="paragraph" w:customStyle="1" w:styleId="D0D64D0B20FC4EFF9B72BAAACED1D59E3">
    <w:name w:val="D0D64D0B20FC4EFF9B72BAAACED1D59E3"/>
    <w:rsid w:val="00E273A8"/>
    <w:pPr>
      <w:spacing w:after="200" w:line="276" w:lineRule="auto"/>
      <w:ind w:left="720"/>
      <w:contextualSpacing/>
    </w:pPr>
    <w:rPr>
      <w:rFonts w:ascii="Calibri" w:eastAsia="Times New Roman" w:hAnsi="Calibri" w:cs="Times New Roman"/>
      <w:lang w:eastAsia="en-US"/>
    </w:rPr>
  </w:style>
  <w:style w:type="paragraph" w:customStyle="1" w:styleId="710EA459624C47DBAB89E44D531D542D3">
    <w:name w:val="710EA459624C47DBAB89E44D531D542D3"/>
    <w:rsid w:val="00E273A8"/>
    <w:pPr>
      <w:spacing w:after="200" w:line="276" w:lineRule="auto"/>
      <w:ind w:left="720"/>
      <w:contextualSpacing/>
    </w:pPr>
    <w:rPr>
      <w:rFonts w:ascii="Calibri" w:eastAsia="Times New Roman" w:hAnsi="Calibri" w:cs="Times New Roman"/>
      <w:lang w:eastAsia="en-US"/>
    </w:rPr>
  </w:style>
  <w:style w:type="paragraph" w:customStyle="1" w:styleId="DC58E75DCD4249E7953F4B7B397193593">
    <w:name w:val="DC58E75DCD4249E7953F4B7B397193593"/>
    <w:rsid w:val="00E273A8"/>
    <w:pPr>
      <w:spacing w:after="200" w:line="276" w:lineRule="auto"/>
      <w:ind w:left="720"/>
      <w:contextualSpacing/>
    </w:pPr>
    <w:rPr>
      <w:rFonts w:ascii="Calibri" w:eastAsia="Times New Roman" w:hAnsi="Calibri" w:cs="Times New Roman"/>
      <w:lang w:eastAsia="en-US"/>
    </w:rPr>
  </w:style>
  <w:style w:type="paragraph" w:customStyle="1" w:styleId="F55877612FE240BE9DB46EEB6F62DD533">
    <w:name w:val="F55877612FE240BE9DB46EEB6F62DD533"/>
    <w:rsid w:val="00E273A8"/>
    <w:pPr>
      <w:spacing w:after="200" w:line="276" w:lineRule="auto"/>
      <w:ind w:left="720"/>
      <w:contextualSpacing/>
    </w:pPr>
    <w:rPr>
      <w:rFonts w:ascii="Calibri" w:eastAsia="Times New Roman" w:hAnsi="Calibri" w:cs="Times New Roman"/>
      <w:lang w:eastAsia="en-US"/>
    </w:rPr>
  </w:style>
  <w:style w:type="paragraph" w:customStyle="1" w:styleId="0D7E690F3C544C709AFB0371D239EFF83">
    <w:name w:val="0D7E690F3C544C709AFB0371D239EFF83"/>
    <w:rsid w:val="00E273A8"/>
    <w:pPr>
      <w:spacing w:after="200" w:line="276" w:lineRule="auto"/>
      <w:ind w:left="720"/>
      <w:contextualSpacing/>
    </w:pPr>
    <w:rPr>
      <w:rFonts w:ascii="Calibri" w:eastAsia="Times New Roman" w:hAnsi="Calibri" w:cs="Times New Roman"/>
      <w:lang w:eastAsia="en-US"/>
    </w:rPr>
  </w:style>
  <w:style w:type="paragraph" w:customStyle="1" w:styleId="F582AD505F984E56B5ABB900FF0A29A83">
    <w:name w:val="F582AD505F984E56B5ABB900FF0A29A83"/>
    <w:rsid w:val="00E273A8"/>
    <w:pPr>
      <w:spacing w:after="200" w:line="276" w:lineRule="auto"/>
      <w:ind w:left="720"/>
      <w:contextualSpacing/>
    </w:pPr>
    <w:rPr>
      <w:rFonts w:ascii="Calibri" w:eastAsia="Times New Roman" w:hAnsi="Calibri" w:cs="Times New Roman"/>
      <w:lang w:eastAsia="en-US"/>
    </w:rPr>
  </w:style>
  <w:style w:type="paragraph" w:customStyle="1" w:styleId="2C53F7585FF94C61B61E5168B4CDAE003">
    <w:name w:val="2C53F7585FF94C61B61E5168B4CDAE003"/>
    <w:rsid w:val="00E273A8"/>
    <w:pPr>
      <w:spacing w:after="200" w:line="276" w:lineRule="auto"/>
      <w:ind w:left="720"/>
      <w:contextualSpacing/>
    </w:pPr>
    <w:rPr>
      <w:rFonts w:ascii="Calibri" w:eastAsia="Times New Roman" w:hAnsi="Calibri" w:cs="Times New Roman"/>
      <w:lang w:eastAsia="en-US"/>
    </w:rPr>
  </w:style>
  <w:style w:type="paragraph" w:customStyle="1" w:styleId="A9C8D26AFB914B07887F58F549E0EE433">
    <w:name w:val="A9C8D26AFB914B07887F58F549E0EE433"/>
    <w:rsid w:val="00E273A8"/>
    <w:pPr>
      <w:spacing w:after="200" w:line="276" w:lineRule="auto"/>
      <w:ind w:left="720"/>
      <w:contextualSpacing/>
    </w:pPr>
    <w:rPr>
      <w:rFonts w:ascii="Calibri" w:eastAsia="Times New Roman" w:hAnsi="Calibri" w:cs="Times New Roman"/>
      <w:lang w:eastAsia="en-US"/>
    </w:rPr>
  </w:style>
  <w:style w:type="paragraph" w:customStyle="1" w:styleId="44D3B4EF1DE34E92B8AAA2E2CF553E3D3">
    <w:name w:val="44D3B4EF1DE34E92B8AAA2E2CF553E3D3"/>
    <w:rsid w:val="00E273A8"/>
    <w:pPr>
      <w:spacing w:after="200" w:line="276" w:lineRule="auto"/>
      <w:ind w:left="720"/>
      <w:contextualSpacing/>
    </w:pPr>
    <w:rPr>
      <w:rFonts w:ascii="Calibri" w:eastAsia="Times New Roman" w:hAnsi="Calibri" w:cs="Times New Roman"/>
      <w:lang w:eastAsia="en-US"/>
    </w:rPr>
  </w:style>
  <w:style w:type="paragraph" w:customStyle="1" w:styleId="232A6A80A9054A5691B4422DA3ABC2F53">
    <w:name w:val="232A6A80A9054A5691B4422DA3ABC2F53"/>
    <w:rsid w:val="00E273A8"/>
    <w:pPr>
      <w:spacing w:after="200" w:line="276" w:lineRule="auto"/>
      <w:ind w:left="720"/>
      <w:contextualSpacing/>
    </w:pPr>
    <w:rPr>
      <w:rFonts w:ascii="Calibri" w:eastAsia="Times New Roman" w:hAnsi="Calibri" w:cs="Times New Roman"/>
      <w:lang w:eastAsia="en-US"/>
    </w:rPr>
  </w:style>
  <w:style w:type="paragraph" w:customStyle="1" w:styleId="1D66CF42D4F44629A70EC611170A66AA3">
    <w:name w:val="1D66CF42D4F44629A70EC611170A66AA3"/>
    <w:rsid w:val="00E273A8"/>
    <w:pPr>
      <w:spacing w:after="200" w:line="276" w:lineRule="auto"/>
      <w:ind w:left="720"/>
      <w:contextualSpacing/>
    </w:pPr>
    <w:rPr>
      <w:rFonts w:ascii="Calibri" w:eastAsia="Times New Roman" w:hAnsi="Calibri" w:cs="Times New Roman"/>
      <w:lang w:eastAsia="en-US"/>
    </w:rPr>
  </w:style>
  <w:style w:type="paragraph" w:customStyle="1" w:styleId="F23B50F4F90747799F6DC1050AFADF123">
    <w:name w:val="F23B50F4F90747799F6DC1050AFADF123"/>
    <w:rsid w:val="00E273A8"/>
    <w:pPr>
      <w:spacing w:after="200" w:line="276" w:lineRule="auto"/>
      <w:ind w:left="720"/>
      <w:contextualSpacing/>
    </w:pPr>
    <w:rPr>
      <w:rFonts w:ascii="Calibri" w:eastAsia="Times New Roman" w:hAnsi="Calibri" w:cs="Times New Roman"/>
      <w:lang w:eastAsia="en-US"/>
    </w:rPr>
  </w:style>
  <w:style w:type="paragraph" w:customStyle="1" w:styleId="7E75075598584BE1BE3E3C45621F2FA73">
    <w:name w:val="7E75075598584BE1BE3E3C45621F2FA73"/>
    <w:rsid w:val="00E273A8"/>
    <w:pPr>
      <w:spacing w:after="200" w:line="276" w:lineRule="auto"/>
      <w:ind w:left="720"/>
      <w:contextualSpacing/>
    </w:pPr>
    <w:rPr>
      <w:rFonts w:ascii="Calibri" w:eastAsia="Times New Roman" w:hAnsi="Calibri" w:cs="Times New Roman"/>
      <w:lang w:eastAsia="en-US"/>
    </w:rPr>
  </w:style>
  <w:style w:type="paragraph" w:customStyle="1" w:styleId="0BA3CC6765824ED28C8E5E3EF27F2EE33">
    <w:name w:val="0BA3CC6765824ED28C8E5E3EF27F2EE33"/>
    <w:rsid w:val="00E273A8"/>
    <w:pPr>
      <w:spacing w:after="200" w:line="276" w:lineRule="auto"/>
      <w:ind w:left="720"/>
      <w:contextualSpacing/>
    </w:pPr>
    <w:rPr>
      <w:rFonts w:ascii="Calibri" w:eastAsia="Times New Roman" w:hAnsi="Calibri" w:cs="Times New Roman"/>
      <w:lang w:eastAsia="en-US"/>
    </w:rPr>
  </w:style>
  <w:style w:type="paragraph" w:customStyle="1" w:styleId="728B1ECDACDD414A87813885F0D4E3513">
    <w:name w:val="728B1ECDACDD414A87813885F0D4E3513"/>
    <w:rsid w:val="00E273A8"/>
    <w:pPr>
      <w:spacing w:after="200" w:line="276" w:lineRule="auto"/>
      <w:ind w:left="720"/>
      <w:contextualSpacing/>
    </w:pPr>
    <w:rPr>
      <w:rFonts w:ascii="Calibri" w:eastAsia="Times New Roman" w:hAnsi="Calibri" w:cs="Times New Roman"/>
      <w:lang w:eastAsia="en-US"/>
    </w:rPr>
  </w:style>
  <w:style w:type="paragraph" w:customStyle="1" w:styleId="CE4E31801A1342159369F029F1BF12083">
    <w:name w:val="CE4E31801A1342159369F029F1BF12083"/>
    <w:rsid w:val="00E273A8"/>
    <w:pPr>
      <w:spacing w:after="200" w:line="276" w:lineRule="auto"/>
      <w:ind w:left="720"/>
      <w:contextualSpacing/>
    </w:pPr>
    <w:rPr>
      <w:rFonts w:ascii="Calibri" w:eastAsia="Times New Roman" w:hAnsi="Calibri" w:cs="Times New Roman"/>
      <w:lang w:eastAsia="en-US"/>
    </w:rPr>
  </w:style>
  <w:style w:type="paragraph" w:customStyle="1" w:styleId="D8997C09F94540C492106A859B07EE933">
    <w:name w:val="D8997C09F94540C492106A859B07EE933"/>
    <w:rsid w:val="00E273A8"/>
    <w:pPr>
      <w:spacing w:after="200" w:line="276" w:lineRule="auto"/>
      <w:ind w:left="720"/>
      <w:contextualSpacing/>
    </w:pPr>
    <w:rPr>
      <w:rFonts w:ascii="Calibri" w:eastAsia="Times New Roman" w:hAnsi="Calibri" w:cs="Times New Roman"/>
      <w:lang w:eastAsia="en-US"/>
    </w:rPr>
  </w:style>
  <w:style w:type="paragraph" w:customStyle="1" w:styleId="B7CCB05B9B3E479DAE218416FC9DA8BE3">
    <w:name w:val="B7CCB05B9B3E479DAE218416FC9DA8BE3"/>
    <w:rsid w:val="00E273A8"/>
    <w:pPr>
      <w:spacing w:after="200" w:line="276" w:lineRule="auto"/>
      <w:ind w:left="720"/>
      <w:contextualSpacing/>
    </w:pPr>
    <w:rPr>
      <w:rFonts w:ascii="Calibri" w:eastAsia="Times New Roman" w:hAnsi="Calibri" w:cs="Times New Roman"/>
      <w:lang w:eastAsia="en-US"/>
    </w:rPr>
  </w:style>
  <w:style w:type="paragraph" w:customStyle="1" w:styleId="079B129C1B3D455FBBBD188932D357A73">
    <w:name w:val="079B129C1B3D455FBBBD188932D357A73"/>
    <w:rsid w:val="00E273A8"/>
    <w:pPr>
      <w:spacing w:after="200" w:line="276" w:lineRule="auto"/>
      <w:ind w:left="720"/>
      <w:contextualSpacing/>
    </w:pPr>
    <w:rPr>
      <w:rFonts w:ascii="Calibri" w:eastAsia="Times New Roman" w:hAnsi="Calibri" w:cs="Times New Roman"/>
      <w:lang w:eastAsia="en-US"/>
    </w:rPr>
  </w:style>
  <w:style w:type="paragraph" w:customStyle="1" w:styleId="0C5BB8B608F54D258E03587602D86C3B3">
    <w:name w:val="0C5BB8B608F54D258E03587602D86C3B3"/>
    <w:rsid w:val="00E273A8"/>
    <w:pPr>
      <w:spacing w:after="200" w:line="276" w:lineRule="auto"/>
      <w:ind w:left="720"/>
      <w:contextualSpacing/>
    </w:pPr>
    <w:rPr>
      <w:rFonts w:ascii="Calibri" w:eastAsia="Times New Roman" w:hAnsi="Calibri" w:cs="Times New Roman"/>
      <w:lang w:eastAsia="en-US"/>
    </w:rPr>
  </w:style>
  <w:style w:type="paragraph" w:customStyle="1" w:styleId="08B4E29BF07043FF9BA0A99D8C20ED913">
    <w:name w:val="08B4E29BF07043FF9BA0A99D8C20ED913"/>
    <w:rsid w:val="00E273A8"/>
    <w:pPr>
      <w:spacing w:after="200" w:line="276" w:lineRule="auto"/>
      <w:ind w:left="720"/>
      <w:contextualSpacing/>
    </w:pPr>
    <w:rPr>
      <w:rFonts w:ascii="Calibri" w:eastAsia="Times New Roman" w:hAnsi="Calibri" w:cs="Times New Roman"/>
      <w:lang w:eastAsia="en-US"/>
    </w:rPr>
  </w:style>
  <w:style w:type="paragraph" w:customStyle="1" w:styleId="A19F8F507A874113B23344BD68BFB8A73">
    <w:name w:val="A19F8F507A874113B23344BD68BFB8A73"/>
    <w:rsid w:val="00E273A8"/>
    <w:pPr>
      <w:spacing w:after="200" w:line="276" w:lineRule="auto"/>
      <w:ind w:left="720"/>
      <w:contextualSpacing/>
    </w:pPr>
    <w:rPr>
      <w:rFonts w:ascii="Calibri" w:eastAsia="Times New Roman" w:hAnsi="Calibri" w:cs="Times New Roman"/>
      <w:lang w:eastAsia="en-US"/>
    </w:rPr>
  </w:style>
  <w:style w:type="paragraph" w:customStyle="1" w:styleId="61908F666D6B48DFA025F5B35346F2673">
    <w:name w:val="61908F666D6B48DFA025F5B35346F2673"/>
    <w:rsid w:val="00E273A8"/>
    <w:pPr>
      <w:spacing w:after="200" w:line="276" w:lineRule="auto"/>
      <w:ind w:left="720"/>
      <w:contextualSpacing/>
    </w:pPr>
    <w:rPr>
      <w:rFonts w:ascii="Calibri" w:eastAsia="Times New Roman" w:hAnsi="Calibri" w:cs="Times New Roman"/>
      <w:lang w:eastAsia="en-US"/>
    </w:rPr>
  </w:style>
  <w:style w:type="paragraph" w:customStyle="1" w:styleId="ABF22726419E41929669ECC82994BB323">
    <w:name w:val="ABF22726419E41929669ECC82994BB323"/>
    <w:rsid w:val="00E273A8"/>
    <w:pPr>
      <w:spacing w:after="200" w:line="276" w:lineRule="auto"/>
      <w:ind w:left="720"/>
      <w:contextualSpacing/>
    </w:pPr>
    <w:rPr>
      <w:rFonts w:ascii="Calibri" w:eastAsia="Times New Roman" w:hAnsi="Calibri" w:cs="Times New Roman"/>
      <w:lang w:eastAsia="en-US"/>
    </w:rPr>
  </w:style>
  <w:style w:type="paragraph" w:customStyle="1" w:styleId="96C9792113164C6B997B82755F65A6203">
    <w:name w:val="96C9792113164C6B997B82755F65A6203"/>
    <w:rsid w:val="00E273A8"/>
    <w:pPr>
      <w:spacing w:after="200" w:line="276" w:lineRule="auto"/>
      <w:ind w:left="720"/>
      <w:contextualSpacing/>
    </w:pPr>
    <w:rPr>
      <w:rFonts w:ascii="Calibri" w:eastAsia="Times New Roman" w:hAnsi="Calibri" w:cs="Times New Roman"/>
      <w:lang w:eastAsia="en-US"/>
    </w:rPr>
  </w:style>
  <w:style w:type="paragraph" w:customStyle="1" w:styleId="622F974649B1436DBAA49035BDA7FEBA3">
    <w:name w:val="622F974649B1436DBAA49035BDA7FEBA3"/>
    <w:rsid w:val="00E273A8"/>
    <w:pPr>
      <w:spacing w:after="200" w:line="276" w:lineRule="auto"/>
      <w:ind w:left="720"/>
      <w:contextualSpacing/>
    </w:pPr>
    <w:rPr>
      <w:rFonts w:ascii="Calibri" w:eastAsia="Times New Roman" w:hAnsi="Calibri" w:cs="Times New Roman"/>
      <w:lang w:eastAsia="en-US"/>
    </w:rPr>
  </w:style>
  <w:style w:type="paragraph" w:customStyle="1" w:styleId="5AC469CA736744AE9BE22E0ACCE64D453">
    <w:name w:val="5AC469CA736744AE9BE22E0ACCE64D453"/>
    <w:rsid w:val="00E273A8"/>
    <w:pPr>
      <w:spacing w:after="200" w:line="276" w:lineRule="auto"/>
      <w:ind w:left="720"/>
      <w:contextualSpacing/>
    </w:pPr>
    <w:rPr>
      <w:rFonts w:ascii="Calibri" w:eastAsia="Times New Roman" w:hAnsi="Calibri" w:cs="Times New Roman"/>
      <w:lang w:eastAsia="en-US"/>
    </w:rPr>
  </w:style>
  <w:style w:type="paragraph" w:customStyle="1" w:styleId="B8B0D42DB81345E3872DA625C1F694213">
    <w:name w:val="B8B0D42DB81345E3872DA625C1F694213"/>
    <w:rsid w:val="00E273A8"/>
    <w:pPr>
      <w:spacing w:after="200" w:line="276" w:lineRule="auto"/>
      <w:ind w:left="720"/>
      <w:contextualSpacing/>
    </w:pPr>
    <w:rPr>
      <w:rFonts w:ascii="Calibri" w:eastAsia="Times New Roman" w:hAnsi="Calibri" w:cs="Times New Roman"/>
      <w:lang w:eastAsia="en-US"/>
    </w:rPr>
  </w:style>
  <w:style w:type="paragraph" w:customStyle="1" w:styleId="B8F44579ADDD4E7B898ECA06A1BA7D543">
    <w:name w:val="B8F44579ADDD4E7B898ECA06A1BA7D543"/>
    <w:rsid w:val="00E273A8"/>
    <w:pPr>
      <w:spacing w:after="200" w:line="276" w:lineRule="auto"/>
      <w:ind w:left="720"/>
      <w:contextualSpacing/>
    </w:pPr>
    <w:rPr>
      <w:rFonts w:ascii="Calibri" w:eastAsia="Times New Roman" w:hAnsi="Calibri" w:cs="Times New Roman"/>
      <w:lang w:eastAsia="en-US"/>
    </w:rPr>
  </w:style>
  <w:style w:type="paragraph" w:customStyle="1" w:styleId="A13C7B73648F470B9F4D9892AF57E8CF3">
    <w:name w:val="A13C7B73648F470B9F4D9892AF57E8CF3"/>
    <w:rsid w:val="00E273A8"/>
    <w:pPr>
      <w:spacing w:after="200" w:line="276" w:lineRule="auto"/>
      <w:ind w:left="720"/>
      <w:contextualSpacing/>
    </w:pPr>
    <w:rPr>
      <w:rFonts w:ascii="Calibri" w:eastAsia="Times New Roman" w:hAnsi="Calibri" w:cs="Times New Roman"/>
      <w:lang w:eastAsia="en-US"/>
    </w:rPr>
  </w:style>
  <w:style w:type="paragraph" w:customStyle="1" w:styleId="DB946586EF3D4F5387489B8BF9BB6FED3">
    <w:name w:val="DB946586EF3D4F5387489B8BF9BB6FED3"/>
    <w:rsid w:val="00E273A8"/>
    <w:pPr>
      <w:spacing w:after="200" w:line="276" w:lineRule="auto"/>
      <w:ind w:left="720"/>
      <w:contextualSpacing/>
    </w:pPr>
    <w:rPr>
      <w:rFonts w:ascii="Calibri" w:eastAsia="Times New Roman" w:hAnsi="Calibri" w:cs="Times New Roman"/>
      <w:lang w:eastAsia="en-US"/>
    </w:rPr>
  </w:style>
  <w:style w:type="paragraph" w:customStyle="1" w:styleId="B32803D909904E98B5466B6ADA972A1A3">
    <w:name w:val="B32803D909904E98B5466B6ADA972A1A3"/>
    <w:rsid w:val="00E273A8"/>
    <w:pPr>
      <w:spacing w:after="200" w:line="276" w:lineRule="auto"/>
      <w:ind w:left="720"/>
      <w:contextualSpacing/>
    </w:pPr>
    <w:rPr>
      <w:rFonts w:ascii="Calibri" w:eastAsia="Times New Roman" w:hAnsi="Calibri" w:cs="Times New Roman"/>
      <w:lang w:eastAsia="en-US"/>
    </w:rPr>
  </w:style>
  <w:style w:type="paragraph" w:customStyle="1" w:styleId="467BEEA6ED564E48A97A1E9F55A463D93">
    <w:name w:val="467BEEA6ED564E48A97A1E9F55A463D93"/>
    <w:rsid w:val="00E273A8"/>
    <w:pPr>
      <w:spacing w:after="200" w:line="276" w:lineRule="auto"/>
      <w:ind w:left="720"/>
      <w:contextualSpacing/>
    </w:pPr>
    <w:rPr>
      <w:rFonts w:ascii="Calibri" w:eastAsia="Times New Roman" w:hAnsi="Calibri" w:cs="Times New Roman"/>
      <w:lang w:eastAsia="en-US"/>
    </w:rPr>
  </w:style>
  <w:style w:type="paragraph" w:customStyle="1" w:styleId="9DED2FE22B874F7B8F9F5595C1FF12B73">
    <w:name w:val="9DED2FE22B874F7B8F9F5595C1FF12B73"/>
    <w:rsid w:val="00E273A8"/>
    <w:pPr>
      <w:spacing w:after="200" w:line="276" w:lineRule="auto"/>
      <w:ind w:left="720"/>
      <w:contextualSpacing/>
    </w:pPr>
    <w:rPr>
      <w:rFonts w:ascii="Calibri" w:eastAsia="Times New Roman" w:hAnsi="Calibri" w:cs="Times New Roman"/>
      <w:lang w:eastAsia="en-US"/>
    </w:rPr>
  </w:style>
  <w:style w:type="paragraph" w:customStyle="1" w:styleId="65A0EAAAE7374CF0833E58174C5D38DF3">
    <w:name w:val="65A0EAAAE7374CF0833E58174C5D38DF3"/>
    <w:rsid w:val="00E273A8"/>
    <w:pPr>
      <w:spacing w:after="200" w:line="276" w:lineRule="auto"/>
      <w:ind w:left="720"/>
      <w:contextualSpacing/>
    </w:pPr>
    <w:rPr>
      <w:rFonts w:ascii="Calibri" w:eastAsia="Times New Roman" w:hAnsi="Calibri" w:cs="Times New Roman"/>
      <w:lang w:eastAsia="en-US"/>
    </w:rPr>
  </w:style>
  <w:style w:type="paragraph" w:customStyle="1" w:styleId="D259D1F0924C441C9EED55EEE35E92433">
    <w:name w:val="D259D1F0924C441C9EED55EEE35E92433"/>
    <w:rsid w:val="00E273A8"/>
    <w:pPr>
      <w:spacing w:after="200" w:line="276" w:lineRule="auto"/>
      <w:ind w:left="720"/>
      <w:contextualSpacing/>
    </w:pPr>
    <w:rPr>
      <w:rFonts w:ascii="Calibri" w:eastAsia="Times New Roman" w:hAnsi="Calibri" w:cs="Times New Roman"/>
      <w:lang w:eastAsia="en-US"/>
    </w:rPr>
  </w:style>
  <w:style w:type="paragraph" w:customStyle="1" w:styleId="B9144F558F5F463EADE4F5B4B82CFA4A3">
    <w:name w:val="B9144F558F5F463EADE4F5B4B82CFA4A3"/>
    <w:rsid w:val="00E273A8"/>
    <w:pPr>
      <w:spacing w:after="200" w:line="276" w:lineRule="auto"/>
      <w:ind w:left="720"/>
      <w:contextualSpacing/>
    </w:pPr>
    <w:rPr>
      <w:rFonts w:ascii="Calibri" w:eastAsia="Times New Roman" w:hAnsi="Calibri" w:cs="Times New Roman"/>
      <w:lang w:eastAsia="en-US"/>
    </w:rPr>
  </w:style>
  <w:style w:type="paragraph" w:customStyle="1" w:styleId="657F74A32F464A0EA971CAA80C0815E33">
    <w:name w:val="657F74A32F464A0EA971CAA80C0815E33"/>
    <w:rsid w:val="00E273A8"/>
    <w:pPr>
      <w:spacing w:after="200" w:line="276" w:lineRule="auto"/>
      <w:ind w:left="720"/>
      <w:contextualSpacing/>
    </w:pPr>
    <w:rPr>
      <w:rFonts w:ascii="Calibri" w:eastAsia="Times New Roman" w:hAnsi="Calibri" w:cs="Times New Roman"/>
      <w:lang w:eastAsia="en-US"/>
    </w:rPr>
  </w:style>
  <w:style w:type="paragraph" w:customStyle="1" w:styleId="527C156E4E40491485160E773AEF989A3">
    <w:name w:val="527C156E4E40491485160E773AEF989A3"/>
    <w:rsid w:val="00E273A8"/>
    <w:pPr>
      <w:spacing w:after="200" w:line="276" w:lineRule="auto"/>
      <w:ind w:left="720"/>
      <w:contextualSpacing/>
    </w:pPr>
    <w:rPr>
      <w:rFonts w:ascii="Calibri" w:eastAsia="Times New Roman" w:hAnsi="Calibri" w:cs="Times New Roman"/>
      <w:lang w:eastAsia="en-US"/>
    </w:rPr>
  </w:style>
  <w:style w:type="paragraph" w:customStyle="1" w:styleId="B855442407094D26803C9B7EBA5FA2C63">
    <w:name w:val="B855442407094D26803C9B7EBA5FA2C63"/>
    <w:rsid w:val="00E273A8"/>
    <w:pPr>
      <w:spacing w:after="200" w:line="276" w:lineRule="auto"/>
      <w:ind w:left="720"/>
      <w:contextualSpacing/>
    </w:pPr>
    <w:rPr>
      <w:rFonts w:ascii="Calibri" w:eastAsia="Times New Roman" w:hAnsi="Calibri" w:cs="Times New Roman"/>
      <w:lang w:eastAsia="en-US"/>
    </w:rPr>
  </w:style>
  <w:style w:type="paragraph" w:customStyle="1" w:styleId="7235A3268DCF4CF89CFE434283C6BFB53">
    <w:name w:val="7235A3268DCF4CF89CFE434283C6BFB53"/>
    <w:rsid w:val="00E273A8"/>
    <w:pPr>
      <w:spacing w:after="200" w:line="276" w:lineRule="auto"/>
      <w:ind w:left="720"/>
      <w:contextualSpacing/>
    </w:pPr>
    <w:rPr>
      <w:rFonts w:ascii="Calibri" w:eastAsia="Times New Roman" w:hAnsi="Calibri" w:cs="Times New Roman"/>
      <w:lang w:eastAsia="en-US"/>
    </w:rPr>
  </w:style>
  <w:style w:type="paragraph" w:customStyle="1" w:styleId="7F6FF48748FE4D35BDAE2BA47F77A1A13">
    <w:name w:val="7F6FF48748FE4D35BDAE2BA47F77A1A13"/>
    <w:rsid w:val="00E273A8"/>
    <w:pPr>
      <w:spacing w:after="200" w:line="276" w:lineRule="auto"/>
      <w:ind w:left="720"/>
      <w:contextualSpacing/>
    </w:pPr>
    <w:rPr>
      <w:rFonts w:ascii="Calibri" w:eastAsia="Times New Roman" w:hAnsi="Calibri" w:cs="Times New Roman"/>
      <w:lang w:eastAsia="en-US"/>
    </w:rPr>
  </w:style>
  <w:style w:type="paragraph" w:customStyle="1" w:styleId="B3B6F5D076DE430595B1A315E3A6B1683">
    <w:name w:val="B3B6F5D076DE430595B1A315E3A6B1683"/>
    <w:rsid w:val="00E273A8"/>
    <w:pPr>
      <w:spacing w:after="200" w:line="276" w:lineRule="auto"/>
      <w:ind w:left="720"/>
      <w:contextualSpacing/>
    </w:pPr>
    <w:rPr>
      <w:rFonts w:ascii="Calibri" w:eastAsia="Times New Roman" w:hAnsi="Calibri" w:cs="Times New Roman"/>
      <w:lang w:eastAsia="en-US"/>
    </w:rPr>
  </w:style>
  <w:style w:type="paragraph" w:customStyle="1" w:styleId="07DFA46ECB5D463184CF1BC1C6F7CD703">
    <w:name w:val="07DFA46ECB5D463184CF1BC1C6F7CD703"/>
    <w:rsid w:val="00E273A8"/>
    <w:pPr>
      <w:spacing w:after="200" w:line="276" w:lineRule="auto"/>
      <w:ind w:left="720"/>
      <w:contextualSpacing/>
    </w:pPr>
    <w:rPr>
      <w:rFonts w:ascii="Calibri" w:eastAsia="Times New Roman" w:hAnsi="Calibri" w:cs="Times New Roman"/>
      <w:lang w:eastAsia="en-US"/>
    </w:rPr>
  </w:style>
  <w:style w:type="paragraph" w:customStyle="1" w:styleId="AEBFFB7698954ECA97826C4BCF941C743">
    <w:name w:val="AEBFFB7698954ECA97826C4BCF941C743"/>
    <w:rsid w:val="00E273A8"/>
    <w:pPr>
      <w:spacing w:after="200" w:line="276" w:lineRule="auto"/>
      <w:ind w:left="720"/>
      <w:contextualSpacing/>
    </w:pPr>
    <w:rPr>
      <w:rFonts w:ascii="Calibri" w:eastAsia="Times New Roman" w:hAnsi="Calibri" w:cs="Times New Roman"/>
      <w:lang w:eastAsia="en-US"/>
    </w:rPr>
  </w:style>
  <w:style w:type="paragraph" w:customStyle="1" w:styleId="1CE0C5B9301F47DDACF03D52F566139E3">
    <w:name w:val="1CE0C5B9301F47DDACF03D52F566139E3"/>
    <w:rsid w:val="00E273A8"/>
    <w:pPr>
      <w:spacing w:after="200" w:line="276" w:lineRule="auto"/>
      <w:ind w:left="720"/>
      <w:contextualSpacing/>
    </w:pPr>
    <w:rPr>
      <w:rFonts w:ascii="Calibri" w:eastAsia="Times New Roman" w:hAnsi="Calibri" w:cs="Times New Roman"/>
      <w:lang w:eastAsia="en-US"/>
    </w:rPr>
  </w:style>
  <w:style w:type="paragraph" w:customStyle="1" w:styleId="C7483702EE3F468BAF82979D8E8DBD1C3">
    <w:name w:val="C7483702EE3F468BAF82979D8E8DBD1C3"/>
    <w:rsid w:val="00E273A8"/>
    <w:pPr>
      <w:spacing w:after="200" w:line="276" w:lineRule="auto"/>
      <w:ind w:left="720"/>
      <w:contextualSpacing/>
    </w:pPr>
    <w:rPr>
      <w:rFonts w:ascii="Calibri" w:eastAsia="Times New Roman" w:hAnsi="Calibri" w:cs="Times New Roman"/>
      <w:lang w:eastAsia="en-US"/>
    </w:rPr>
  </w:style>
  <w:style w:type="paragraph" w:customStyle="1" w:styleId="10D9D531BF234DDF93DE36BA3BAB14483">
    <w:name w:val="10D9D531BF234DDF93DE36BA3BAB14483"/>
    <w:rsid w:val="00E273A8"/>
    <w:pPr>
      <w:spacing w:after="200" w:line="276" w:lineRule="auto"/>
      <w:ind w:left="720"/>
      <w:contextualSpacing/>
    </w:pPr>
    <w:rPr>
      <w:rFonts w:ascii="Calibri" w:eastAsia="Times New Roman" w:hAnsi="Calibri" w:cs="Times New Roman"/>
      <w:lang w:eastAsia="en-US"/>
    </w:rPr>
  </w:style>
  <w:style w:type="paragraph" w:customStyle="1" w:styleId="E115FEE086494535BD4D1CC2B0A78EAE3">
    <w:name w:val="E115FEE086494535BD4D1CC2B0A78EAE3"/>
    <w:rsid w:val="00E273A8"/>
    <w:pPr>
      <w:spacing w:after="200" w:line="276" w:lineRule="auto"/>
      <w:ind w:left="720"/>
      <w:contextualSpacing/>
    </w:pPr>
    <w:rPr>
      <w:rFonts w:ascii="Calibri" w:eastAsia="Times New Roman" w:hAnsi="Calibri" w:cs="Times New Roman"/>
      <w:lang w:eastAsia="en-US"/>
    </w:rPr>
  </w:style>
  <w:style w:type="paragraph" w:customStyle="1" w:styleId="A813C6FB7EA746D09DA5FAAF299F0A3D3">
    <w:name w:val="A813C6FB7EA746D09DA5FAAF299F0A3D3"/>
    <w:rsid w:val="00E273A8"/>
    <w:pPr>
      <w:spacing w:after="200" w:line="276" w:lineRule="auto"/>
      <w:ind w:left="720"/>
      <w:contextualSpacing/>
    </w:pPr>
    <w:rPr>
      <w:rFonts w:ascii="Calibri" w:eastAsia="Times New Roman" w:hAnsi="Calibri" w:cs="Times New Roman"/>
      <w:lang w:eastAsia="en-US"/>
    </w:rPr>
  </w:style>
  <w:style w:type="paragraph" w:customStyle="1" w:styleId="842BAF33F37A4AB59C551301A58AD5423">
    <w:name w:val="842BAF33F37A4AB59C551301A58AD5423"/>
    <w:rsid w:val="00E273A8"/>
    <w:pPr>
      <w:spacing w:after="200" w:line="276" w:lineRule="auto"/>
      <w:ind w:left="720"/>
      <w:contextualSpacing/>
    </w:pPr>
    <w:rPr>
      <w:rFonts w:ascii="Calibri" w:eastAsia="Times New Roman" w:hAnsi="Calibri" w:cs="Times New Roman"/>
      <w:lang w:eastAsia="en-US"/>
    </w:rPr>
  </w:style>
  <w:style w:type="paragraph" w:customStyle="1" w:styleId="E83E89C4705749F3B6F145B8CF00886B3">
    <w:name w:val="E83E89C4705749F3B6F145B8CF00886B3"/>
    <w:rsid w:val="00E273A8"/>
    <w:pPr>
      <w:spacing w:after="200" w:line="276" w:lineRule="auto"/>
      <w:ind w:left="720"/>
      <w:contextualSpacing/>
    </w:pPr>
    <w:rPr>
      <w:rFonts w:ascii="Calibri" w:eastAsia="Times New Roman" w:hAnsi="Calibri" w:cs="Times New Roman"/>
      <w:lang w:eastAsia="en-US"/>
    </w:rPr>
  </w:style>
  <w:style w:type="paragraph" w:customStyle="1" w:styleId="808AFCEF248948148B0A1836D74DE37C3">
    <w:name w:val="808AFCEF248948148B0A1836D74DE37C3"/>
    <w:rsid w:val="00E273A8"/>
    <w:pPr>
      <w:spacing w:after="200" w:line="276" w:lineRule="auto"/>
      <w:ind w:left="720"/>
      <w:contextualSpacing/>
    </w:pPr>
    <w:rPr>
      <w:rFonts w:ascii="Calibri" w:eastAsia="Times New Roman" w:hAnsi="Calibri" w:cs="Times New Roman"/>
      <w:lang w:eastAsia="en-US"/>
    </w:rPr>
  </w:style>
  <w:style w:type="paragraph" w:customStyle="1" w:styleId="D2D265DDF2BD42F99981B4E8C80E249C3">
    <w:name w:val="D2D265DDF2BD42F99981B4E8C80E249C3"/>
    <w:rsid w:val="00E273A8"/>
    <w:pPr>
      <w:spacing w:after="200" w:line="276" w:lineRule="auto"/>
      <w:ind w:left="720"/>
      <w:contextualSpacing/>
    </w:pPr>
    <w:rPr>
      <w:rFonts w:ascii="Calibri" w:eastAsia="Times New Roman" w:hAnsi="Calibri" w:cs="Times New Roman"/>
      <w:lang w:eastAsia="en-US"/>
    </w:rPr>
  </w:style>
  <w:style w:type="paragraph" w:customStyle="1" w:styleId="89C9AEDEE2844D74B83C95CF5B383C353">
    <w:name w:val="89C9AEDEE2844D74B83C95CF5B383C353"/>
    <w:rsid w:val="00E273A8"/>
    <w:pPr>
      <w:spacing w:after="200" w:line="276" w:lineRule="auto"/>
      <w:ind w:left="720"/>
      <w:contextualSpacing/>
    </w:pPr>
    <w:rPr>
      <w:rFonts w:ascii="Calibri" w:eastAsia="Times New Roman" w:hAnsi="Calibri" w:cs="Times New Roman"/>
      <w:lang w:eastAsia="en-US"/>
    </w:rPr>
  </w:style>
  <w:style w:type="paragraph" w:customStyle="1" w:styleId="5BED5E3E9627403DB73555424D7C23E63">
    <w:name w:val="5BED5E3E9627403DB73555424D7C23E63"/>
    <w:rsid w:val="00E273A8"/>
    <w:pPr>
      <w:spacing w:after="200" w:line="276" w:lineRule="auto"/>
      <w:ind w:left="720"/>
      <w:contextualSpacing/>
    </w:pPr>
    <w:rPr>
      <w:rFonts w:ascii="Calibri" w:eastAsia="Times New Roman" w:hAnsi="Calibri" w:cs="Times New Roman"/>
      <w:lang w:eastAsia="en-US"/>
    </w:rPr>
  </w:style>
  <w:style w:type="paragraph" w:customStyle="1" w:styleId="ACA41B15441E4787A896300F80EFEA0C3">
    <w:name w:val="ACA41B15441E4787A896300F80EFEA0C3"/>
    <w:rsid w:val="00E273A8"/>
    <w:pPr>
      <w:spacing w:after="200" w:line="276" w:lineRule="auto"/>
      <w:ind w:left="720"/>
      <w:contextualSpacing/>
    </w:pPr>
    <w:rPr>
      <w:rFonts w:ascii="Calibri" w:eastAsia="Times New Roman" w:hAnsi="Calibri" w:cs="Times New Roman"/>
      <w:lang w:eastAsia="en-US"/>
    </w:rPr>
  </w:style>
  <w:style w:type="paragraph" w:customStyle="1" w:styleId="9FF8BC381BB84A16B1A33C9E6D504A653">
    <w:name w:val="9FF8BC381BB84A16B1A33C9E6D504A653"/>
    <w:rsid w:val="00E273A8"/>
    <w:pPr>
      <w:spacing w:after="200" w:line="276" w:lineRule="auto"/>
      <w:ind w:left="720"/>
      <w:contextualSpacing/>
    </w:pPr>
    <w:rPr>
      <w:rFonts w:ascii="Calibri" w:eastAsia="Times New Roman" w:hAnsi="Calibri" w:cs="Times New Roman"/>
      <w:lang w:eastAsia="en-US"/>
    </w:rPr>
  </w:style>
  <w:style w:type="paragraph" w:customStyle="1" w:styleId="63D51EE8D13E4D4295ED5E7381D9FE483">
    <w:name w:val="63D51EE8D13E4D4295ED5E7381D9FE483"/>
    <w:rsid w:val="00E273A8"/>
    <w:pPr>
      <w:spacing w:after="200" w:line="276" w:lineRule="auto"/>
      <w:ind w:left="720"/>
      <w:contextualSpacing/>
    </w:pPr>
    <w:rPr>
      <w:rFonts w:ascii="Calibri" w:eastAsia="Times New Roman" w:hAnsi="Calibri" w:cs="Times New Roman"/>
      <w:lang w:eastAsia="en-US"/>
    </w:rPr>
  </w:style>
  <w:style w:type="paragraph" w:customStyle="1" w:styleId="C9F8EE0333614C9BB00327720E43D9863">
    <w:name w:val="C9F8EE0333614C9BB00327720E43D9863"/>
    <w:rsid w:val="00E273A8"/>
    <w:pPr>
      <w:spacing w:after="200" w:line="276" w:lineRule="auto"/>
      <w:ind w:left="720"/>
      <w:contextualSpacing/>
    </w:pPr>
    <w:rPr>
      <w:rFonts w:ascii="Calibri" w:eastAsia="Times New Roman" w:hAnsi="Calibri" w:cs="Times New Roman"/>
      <w:lang w:eastAsia="en-US"/>
    </w:rPr>
  </w:style>
  <w:style w:type="paragraph" w:customStyle="1" w:styleId="81F8AAA6E802455997AE4BAB24903EF03">
    <w:name w:val="81F8AAA6E802455997AE4BAB24903EF03"/>
    <w:rsid w:val="00E273A8"/>
    <w:pPr>
      <w:spacing w:after="200" w:line="276" w:lineRule="auto"/>
      <w:ind w:left="720"/>
      <w:contextualSpacing/>
    </w:pPr>
    <w:rPr>
      <w:rFonts w:ascii="Calibri" w:eastAsia="Times New Roman" w:hAnsi="Calibri" w:cs="Times New Roman"/>
      <w:lang w:eastAsia="en-US"/>
    </w:rPr>
  </w:style>
  <w:style w:type="paragraph" w:customStyle="1" w:styleId="512FA895C8DF4F079478356E358658FC3">
    <w:name w:val="512FA895C8DF4F079478356E358658FC3"/>
    <w:rsid w:val="00E273A8"/>
    <w:pPr>
      <w:spacing w:after="200" w:line="276" w:lineRule="auto"/>
      <w:ind w:left="720"/>
      <w:contextualSpacing/>
    </w:pPr>
    <w:rPr>
      <w:rFonts w:ascii="Calibri" w:eastAsia="Times New Roman" w:hAnsi="Calibri" w:cs="Times New Roman"/>
      <w:lang w:eastAsia="en-US"/>
    </w:rPr>
  </w:style>
  <w:style w:type="paragraph" w:customStyle="1" w:styleId="9191A31FF01547D0BFA46E2149F7A8613">
    <w:name w:val="9191A31FF01547D0BFA46E2149F7A8613"/>
    <w:rsid w:val="00E273A8"/>
    <w:pPr>
      <w:spacing w:after="200" w:line="276" w:lineRule="auto"/>
      <w:ind w:left="720"/>
      <w:contextualSpacing/>
    </w:pPr>
    <w:rPr>
      <w:rFonts w:ascii="Calibri" w:eastAsia="Times New Roman" w:hAnsi="Calibri" w:cs="Times New Roman"/>
      <w:lang w:eastAsia="en-US"/>
    </w:rPr>
  </w:style>
  <w:style w:type="paragraph" w:customStyle="1" w:styleId="589603A70E04468F93D9FE81161DF0EE3">
    <w:name w:val="589603A70E04468F93D9FE81161DF0EE3"/>
    <w:rsid w:val="00E273A8"/>
    <w:pPr>
      <w:spacing w:after="200" w:line="276" w:lineRule="auto"/>
      <w:ind w:left="720"/>
      <w:contextualSpacing/>
    </w:pPr>
    <w:rPr>
      <w:rFonts w:ascii="Calibri" w:eastAsia="Times New Roman" w:hAnsi="Calibri" w:cs="Times New Roman"/>
      <w:lang w:eastAsia="en-US"/>
    </w:rPr>
  </w:style>
  <w:style w:type="paragraph" w:customStyle="1" w:styleId="7A25B69DED274014A518BCB839C541BF3">
    <w:name w:val="7A25B69DED274014A518BCB839C541BF3"/>
    <w:rsid w:val="00E273A8"/>
    <w:pPr>
      <w:spacing w:after="200" w:line="276" w:lineRule="auto"/>
      <w:ind w:left="720"/>
      <w:contextualSpacing/>
    </w:pPr>
    <w:rPr>
      <w:rFonts w:ascii="Calibri" w:eastAsia="Times New Roman" w:hAnsi="Calibri" w:cs="Times New Roman"/>
      <w:lang w:eastAsia="en-US"/>
    </w:rPr>
  </w:style>
  <w:style w:type="paragraph" w:customStyle="1" w:styleId="4B7CB4CB2E8E4930917FE0714B1098ED3">
    <w:name w:val="4B7CB4CB2E8E4930917FE0714B1098ED3"/>
    <w:rsid w:val="00E273A8"/>
    <w:pPr>
      <w:spacing w:after="200" w:line="276" w:lineRule="auto"/>
      <w:ind w:left="720"/>
      <w:contextualSpacing/>
    </w:pPr>
    <w:rPr>
      <w:rFonts w:ascii="Calibri" w:eastAsia="Times New Roman" w:hAnsi="Calibri" w:cs="Times New Roman"/>
      <w:lang w:eastAsia="en-US"/>
    </w:rPr>
  </w:style>
  <w:style w:type="paragraph" w:customStyle="1" w:styleId="195EDA395918454CA7EDCC77FFA8B6C53">
    <w:name w:val="195EDA395918454CA7EDCC77FFA8B6C53"/>
    <w:rsid w:val="00E273A8"/>
    <w:pPr>
      <w:spacing w:after="200" w:line="276" w:lineRule="auto"/>
      <w:ind w:left="720"/>
      <w:contextualSpacing/>
    </w:pPr>
    <w:rPr>
      <w:rFonts w:ascii="Calibri" w:eastAsia="Times New Roman" w:hAnsi="Calibri" w:cs="Times New Roman"/>
      <w:lang w:eastAsia="en-US"/>
    </w:rPr>
  </w:style>
  <w:style w:type="paragraph" w:customStyle="1" w:styleId="9E7E29A69EA34EFD8B95F524CF4322183">
    <w:name w:val="9E7E29A69EA34EFD8B95F524CF4322183"/>
    <w:rsid w:val="00E273A8"/>
    <w:pPr>
      <w:spacing w:after="200" w:line="276" w:lineRule="auto"/>
      <w:ind w:left="720"/>
      <w:contextualSpacing/>
    </w:pPr>
    <w:rPr>
      <w:rFonts w:ascii="Calibri" w:eastAsia="Times New Roman" w:hAnsi="Calibri" w:cs="Times New Roman"/>
      <w:lang w:eastAsia="en-US"/>
    </w:rPr>
  </w:style>
  <w:style w:type="paragraph" w:customStyle="1" w:styleId="2A977631790D4A59B89E0B361D55BDD13">
    <w:name w:val="2A977631790D4A59B89E0B361D55BDD13"/>
    <w:rsid w:val="00E273A8"/>
    <w:pPr>
      <w:spacing w:after="200" w:line="276" w:lineRule="auto"/>
      <w:ind w:left="720"/>
      <w:contextualSpacing/>
    </w:pPr>
    <w:rPr>
      <w:rFonts w:ascii="Calibri" w:eastAsia="Times New Roman" w:hAnsi="Calibri" w:cs="Times New Roman"/>
      <w:lang w:eastAsia="en-US"/>
    </w:rPr>
  </w:style>
  <w:style w:type="paragraph" w:customStyle="1" w:styleId="A5447F5D1B134DE59EDB980895A1BE853">
    <w:name w:val="A5447F5D1B134DE59EDB980895A1BE853"/>
    <w:rsid w:val="00E273A8"/>
    <w:pPr>
      <w:spacing w:after="200" w:line="276" w:lineRule="auto"/>
      <w:ind w:left="720"/>
      <w:contextualSpacing/>
    </w:pPr>
    <w:rPr>
      <w:rFonts w:ascii="Calibri" w:eastAsia="Times New Roman" w:hAnsi="Calibri" w:cs="Times New Roman"/>
      <w:lang w:eastAsia="en-US"/>
    </w:rPr>
  </w:style>
  <w:style w:type="paragraph" w:customStyle="1" w:styleId="EA8C13847DD24B768BCDD4C62AF509303">
    <w:name w:val="EA8C13847DD24B768BCDD4C62AF509303"/>
    <w:rsid w:val="00E273A8"/>
    <w:pPr>
      <w:spacing w:after="200" w:line="276" w:lineRule="auto"/>
      <w:ind w:left="720"/>
      <w:contextualSpacing/>
    </w:pPr>
    <w:rPr>
      <w:rFonts w:ascii="Calibri" w:eastAsia="Times New Roman" w:hAnsi="Calibri" w:cs="Times New Roman"/>
      <w:lang w:eastAsia="en-US"/>
    </w:rPr>
  </w:style>
  <w:style w:type="paragraph" w:customStyle="1" w:styleId="CCB27F54D6D04C318609C4BF6F925F853">
    <w:name w:val="CCB27F54D6D04C318609C4BF6F925F853"/>
    <w:rsid w:val="00E273A8"/>
    <w:pPr>
      <w:spacing w:after="200" w:line="276" w:lineRule="auto"/>
      <w:ind w:left="720"/>
      <w:contextualSpacing/>
    </w:pPr>
    <w:rPr>
      <w:rFonts w:ascii="Calibri" w:eastAsia="Times New Roman" w:hAnsi="Calibri" w:cs="Times New Roman"/>
      <w:lang w:eastAsia="en-US"/>
    </w:rPr>
  </w:style>
  <w:style w:type="paragraph" w:customStyle="1" w:styleId="2D7B8EB218CC404CB8C304CCF8A724363">
    <w:name w:val="2D7B8EB218CC404CB8C304CCF8A724363"/>
    <w:rsid w:val="00E273A8"/>
    <w:pPr>
      <w:spacing w:after="200" w:line="276" w:lineRule="auto"/>
      <w:ind w:left="720"/>
      <w:contextualSpacing/>
    </w:pPr>
    <w:rPr>
      <w:rFonts w:ascii="Calibri" w:eastAsia="Times New Roman" w:hAnsi="Calibri" w:cs="Times New Roman"/>
      <w:lang w:eastAsia="en-US"/>
    </w:rPr>
  </w:style>
  <w:style w:type="paragraph" w:customStyle="1" w:styleId="5239306E629841F5A24F11A14762EA2B3">
    <w:name w:val="5239306E629841F5A24F11A14762EA2B3"/>
    <w:rsid w:val="00E273A8"/>
    <w:pPr>
      <w:spacing w:after="200" w:line="276" w:lineRule="auto"/>
      <w:ind w:left="720"/>
      <w:contextualSpacing/>
    </w:pPr>
    <w:rPr>
      <w:rFonts w:ascii="Calibri" w:eastAsia="Times New Roman" w:hAnsi="Calibri" w:cs="Times New Roman"/>
      <w:lang w:eastAsia="en-US"/>
    </w:rPr>
  </w:style>
  <w:style w:type="paragraph" w:customStyle="1" w:styleId="468198F230604C42A823D38A6BC066353">
    <w:name w:val="468198F230604C42A823D38A6BC066353"/>
    <w:rsid w:val="00E273A8"/>
    <w:pPr>
      <w:spacing w:after="200" w:line="276" w:lineRule="auto"/>
      <w:ind w:left="720"/>
      <w:contextualSpacing/>
    </w:pPr>
    <w:rPr>
      <w:rFonts w:ascii="Calibri" w:eastAsia="Times New Roman" w:hAnsi="Calibri" w:cs="Times New Roman"/>
      <w:lang w:eastAsia="en-US"/>
    </w:rPr>
  </w:style>
  <w:style w:type="paragraph" w:customStyle="1" w:styleId="7502E623FE7B40F581A152A5090B24B43">
    <w:name w:val="7502E623FE7B40F581A152A5090B24B43"/>
    <w:rsid w:val="00E273A8"/>
    <w:pPr>
      <w:spacing w:after="200" w:line="276" w:lineRule="auto"/>
      <w:ind w:left="720"/>
      <w:contextualSpacing/>
    </w:pPr>
    <w:rPr>
      <w:rFonts w:ascii="Calibri" w:eastAsia="Times New Roman" w:hAnsi="Calibri" w:cs="Times New Roman"/>
      <w:lang w:eastAsia="en-US"/>
    </w:rPr>
  </w:style>
  <w:style w:type="paragraph" w:customStyle="1" w:styleId="753BFA1F0E334CFA8E2733DCDD28079A3">
    <w:name w:val="753BFA1F0E334CFA8E2733DCDD28079A3"/>
    <w:rsid w:val="00E273A8"/>
    <w:pPr>
      <w:spacing w:after="200" w:line="276" w:lineRule="auto"/>
      <w:ind w:left="720"/>
      <w:contextualSpacing/>
    </w:pPr>
    <w:rPr>
      <w:rFonts w:ascii="Calibri" w:eastAsia="Times New Roman" w:hAnsi="Calibri" w:cs="Times New Roman"/>
      <w:lang w:eastAsia="en-US"/>
    </w:rPr>
  </w:style>
  <w:style w:type="paragraph" w:customStyle="1" w:styleId="9B5E9D39021A4CAF95E30FE56EE8CEE53">
    <w:name w:val="9B5E9D39021A4CAF95E30FE56EE8CEE53"/>
    <w:rsid w:val="00E273A8"/>
    <w:pPr>
      <w:spacing w:after="200" w:line="276" w:lineRule="auto"/>
      <w:ind w:left="720"/>
      <w:contextualSpacing/>
    </w:pPr>
    <w:rPr>
      <w:rFonts w:ascii="Calibri" w:eastAsia="Times New Roman" w:hAnsi="Calibri" w:cs="Times New Roman"/>
      <w:lang w:eastAsia="en-US"/>
    </w:rPr>
  </w:style>
  <w:style w:type="paragraph" w:customStyle="1" w:styleId="248D2AF4D35A446DAECF92A3045BF92D3">
    <w:name w:val="248D2AF4D35A446DAECF92A3045BF92D3"/>
    <w:rsid w:val="00E273A8"/>
    <w:pPr>
      <w:spacing w:after="200" w:line="276" w:lineRule="auto"/>
      <w:ind w:left="720"/>
      <w:contextualSpacing/>
    </w:pPr>
    <w:rPr>
      <w:rFonts w:ascii="Calibri" w:eastAsia="Times New Roman" w:hAnsi="Calibri" w:cs="Times New Roman"/>
      <w:lang w:eastAsia="en-US"/>
    </w:rPr>
  </w:style>
  <w:style w:type="paragraph" w:customStyle="1" w:styleId="E40C681391B3417683FC3640107D55E73">
    <w:name w:val="E40C681391B3417683FC3640107D55E73"/>
    <w:rsid w:val="00E273A8"/>
    <w:pPr>
      <w:spacing w:after="200" w:line="276" w:lineRule="auto"/>
      <w:ind w:left="720"/>
      <w:contextualSpacing/>
    </w:pPr>
    <w:rPr>
      <w:rFonts w:ascii="Calibri" w:eastAsia="Times New Roman" w:hAnsi="Calibri" w:cs="Times New Roman"/>
      <w:lang w:eastAsia="en-US"/>
    </w:rPr>
  </w:style>
  <w:style w:type="paragraph" w:customStyle="1" w:styleId="D6E9EF642A214C13A3F4C49F4C3A09583">
    <w:name w:val="D6E9EF642A214C13A3F4C49F4C3A09583"/>
    <w:rsid w:val="00E273A8"/>
    <w:pPr>
      <w:spacing w:after="200" w:line="276" w:lineRule="auto"/>
      <w:ind w:left="720"/>
      <w:contextualSpacing/>
    </w:pPr>
    <w:rPr>
      <w:rFonts w:ascii="Calibri" w:eastAsia="Times New Roman" w:hAnsi="Calibri" w:cs="Times New Roman"/>
      <w:lang w:eastAsia="en-US"/>
    </w:rPr>
  </w:style>
  <w:style w:type="paragraph" w:customStyle="1" w:styleId="BF34B6221AD64D0CB3302835310A4D6B3">
    <w:name w:val="BF34B6221AD64D0CB3302835310A4D6B3"/>
    <w:rsid w:val="00E273A8"/>
    <w:pPr>
      <w:spacing w:after="200" w:line="276" w:lineRule="auto"/>
      <w:ind w:left="720"/>
      <w:contextualSpacing/>
    </w:pPr>
    <w:rPr>
      <w:rFonts w:ascii="Calibri" w:eastAsia="Times New Roman" w:hAnsi="Calibri" w:cs="Times New Roman"/>
      <w:lang w:eastAsia="en-US"/>
    </w:rPr>
  </w:style>
  <w:style w:type="paragraph" w:customStyle="1" w:styleId="AACD01BFD5BE4179916C871EAFEAE839">
    <w:name w:val="AACD01BFD5BE4179916C871EAFEAE839"/>
    <w:rsid w:val="00E273A8"/>
  </w:style>
  <w:style w:type="paragraph" w:customStyle="1" w:styleId="89881E4988D54C11ACA2B8096FC7AA96">
    <w:name w:val="89881E4988D54C11ACA2B8096FC7AA96"/>
    <w:rsid w:val="00E273A8"/>
  </w:style>
  <w:style w:type="paragraph" w:customStyle="1" w:styleId="F9A77D3FC8E74DF6BF2AB0B4BD474BDB">
    <w:name w:val="F9A77D3FC8E74DF6BF2AB0B4BD474BDB"/>
    <w:rsid w:val="00E273A8"/>
  </w:style>
  <w:style w:type="paragraph" w:customStyle="1" w:styleId="CCC9001DF7A04A7FBC652594C5073949">
    <w:name w:val="CCC9001DF7A04A7FBC652594C5073949"/>
    <w:rsid w:val="00E273A8"/>
  </w:style>
  <w:style w:type="paragraph" w:customStyle="1" w:styleId="FB59562B19A04536AA2D11A1367B3225">
    <w:name w:val="FB59562B19A04536AA2D11A1367B3225"/>
    <w:rsid w:val="00E273A8"/>
  </w:style>
  <w:style w:type="paragraph" w:customStyle="1" w:styleId="0DDCD18B8BAF40F3843701C6E7E64312">
    <w:name w:val="0DDCD18B8BAF40F3843701C6E7E64312"/>
    <w:rsid w:val="00E273A8"/>
  </w:style>
  <w:style w:type="paragraph" w:customStyle="1" w:styleId="57FF845188564B208903521209998D1D">
    <w:name w:val="57FF845188564B208903521209998D1D"/>
    <w:rsid w:val="00E273A8"/>
  </w:style>
  <w:style w:type="paragraph" w:customStyle="1" w:styleId="F7FB789E6D6E4B0DA5B9E275E5ABD745">
    <w:name w:val="F7FB789E6D6E4B0DA5B9E275E5ABD745"/>
    <w:rsid w:val="00E273A8"/>
  </w:style>
  <w:style w:type="paragraph" w:customStyle="1" w:styleId="C853C2C4031C450E96618D27812339E5">
    <w:name w:val="C853C2C4031C450E96618D27812339E5"/>
    <w:rsid w:val="00E273A8"/>
  </w:style>
  <w:style w:type="paragraph" w:customStyle="1" w:styleId="4950A6E800534B7890DA63DE6BFD725E">
    <w:name w:val="4950A6E800534B7890DA63DE6BFD725E"/>
    <w:rsid w:val="00E273A8"/>
  </w:style>
  <w:style w:type="paragraph" w:customStyle="1" w:styleId="2A97D31075C5470FA20CBE93AF7338A0">
    <w:name w:val="2A97D31075C5470FA20CBE93AF7338A0"/>
    <w:rsid w:val="00E273A8"/>
  </w:style>
  <w:style w:type="paragraph" w:customStyle="1" w:styleId="D3908C146E4D438298FA39B6F1C6785C">
    <w:name w:val="D3908C146E4D438298FA39B6F1C6785C"/>
    <w:rsid w:val="00E273A8"/>
  </w:style>
  <w:style w:type="paragraph" w:customStyle="1" w:styleId="2073C14E7B0B4B3397598F72A996DE17">
    <w:name w:val="2073C14E7B0B4B3397598F72A996DE17"/>
    <w:rsid w:val="00E273A8"/>
  </w:style>
  <w:style w:type="paragraph" w:customStyle="1" w:styleId="F08943B65E3945A6978EF83786450B06">
    <w:name w:val="F08943B65E3945A6978EF83786450B06"/>
    <w:rsid w:val="00E273A8"/>
  </w:style>
  <w:style w:type="paragraph" w:customStyle="1" w:styleId="8FB450C07622484F81C6236B2D78A6D8">
    <w:name w:val="8FB450C07622484F81C6236B2D78A6D8"/>
    <w:rsid w:val="00E273A8"/>
  </w:style>
  <w:style w:type="paragraph" w:customStyle="1" w:styleId="A04A40365E7641AB89B59E40C308B97F">
    <w:name w:val="A04A40365E7641AB89B59E40C308B97F"/>
    <w:rsid w:val="00E27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FC8-2A73-47DE-82BC-D246EABF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6E2075CB</Template>
  <TotalTime>1</TotalTime>
  <Pages>1</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Company/>
  <LinksUpToDate>false</LinksUpToDate>
  <CharactersWithSpaces>26773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dc:subject/>
  <dc:creator>Lisa Atkinson</dc:creator>
  <cp:keywords/>
  <dc:description/>
  <cp:lastModifiedBy>Lisa Tighe</cp:lastModifiedBy>
  <cp:revision>2</cp:revision>
  <cp:lastPrinted>2019-04-08T10:58:00Z</cp:lastPrinted>
  <dcterms:created xsi:type="dcterms:W3CDTF">2019-05-13T15:06:00Z</dcterms:created>
  <dcterms:modified xsi:type="dcterms:W3CDTF">2019-05-13T15:06:00Z</dcterms:modified>
  <cp:contentStatus/>
</cp:coreProperties>
</file>