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29" w:rsidRPr="00DE21F6" w:rsidRDefault="00722C3C" w:rsidP="003B6329">
      <w:pPr>
        <w:tabs>
          <w:tab w:val="left" w:pos="1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Grants Programme 2018</w:t>
      </w:r>
      <w:r w:rsidR="003B6329" w:rsidRPr="00DE21F6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2019 </w:t>
      </w:r>
      <w:r w:rsidR="003B6329" w:rsidRPr="00DE21F6">
        <w:rPr>
          <w:b/>
          <w:sz w:val="32"/>
          <w:szCs w:val="32"/>
        </w:rPr>
        <w:t>Application Form</w:t>
      </w: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E36D72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Proposal:</w:t>
            </w:r>
          </w:p>
        </w:tc>
      </w:tr>
      <w:tr w:rsidR="003B6329" w:rsidTr="007719A8">
        <w:tc>
          <w:tcPr>
            <w:tcW w:w="9322" w:type="dxa"/>
          </w:tcPr>
          <w:p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E36D72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Grant: (£20,000-£100,000)</w:t>
            </w:r>
          </w:p>
        </w:tc>
      </w:tr>
      <w:tr w:rsidR="003B6329" w:rsidTr="007719A8">
        <w:tc>
          <w:tcPr>
            <w:tcW w:w="9322" w:type="dxa"/>
          </w:tcPr>
          <w:p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</w:tbl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6"/>
        <w:gridCol w:w="3774"/>
        <w:gridCol w:w="3052"/>
      </w:tblGrid>
      <w:tr w:rsidR="003B6329" w:rsidTr="007719A8">
        <w:tc>
          <w:tcPr>
            <w:tcW w:w="9322" w:type="dxa"/>
            <w:gridSpan w:val="3"/>
            <w:shd w:val="clear" w:color="auto" w:fill="DEEAF6" w:themeFill="accent1" w:themeFillTint="33"/>
          </w:tcPr>
          <w:p w:rsidR="003B6329" w:rsidRPr="002D4DE2" w:rsidRDefault="003B6329" w:rsidP="003B632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Pr="002D4DE2">
              <w:rPr>
                <w:b/>
                <w:sz w:val="24"/>
                <w:szCs w:val="24"/>
              </w:rPr>
              <w:t xml:space="preserve"> Applicant Details:</w:t>
            </w: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3B6329" w:rsidRPr="00E73AAB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052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</w:t>
            </w:r>
            <w:proofErr w:type="spellStart"/>
            <w:r>
              <w:rPr>
                <w:sz w:val="24"/>
                <w:szCs w:val="24"/>
              </w:rPr>
              <w:t>DfE</w:t>
            </w:r>
            <w:proofErr w:type="spellEnd"/>
            <w:r>
              <w:rPr>
                <w:sz w:val="24"/>
                <w:szCs w:val="24"/>
              </w:rPr>
              <w:t>/Other</w:t>
            </w: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organisation aims and objectives </w:t>
            </w: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Telephone </w:t>
            </w: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496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8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EC0836" w:rsidTr="007719A8">
        <w:tc>
          <w:tcPr>
            <w:tcW w:w="2496" w:type="dxa"/>
          </w:tcPr>
          <w:p w:rsidR="00EC0836" w:rsidRDefault="00EC0836" w:rsidP="00EC0836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Officer (DPO) details (if applicable</w:t>
            </w:r>
            <w:r w:rsidR="00021442">
              <w:rPr>
                <w:sz w:val="24"/>
                <w:szCs w:val="24"/>
              </w:rPr>
              <w:t xml:space="preserve"> for your organisation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6826" w:type="dxa"/>
            <w:gridSpan w:val="2"/>
          </w:tcPr>
          <w:p w:rsidR="00EC0836" w:rsidRDefault="00EC0836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F92C35" w:rsidRDefault="00F92C35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7"/>
        <w:gridCol w:w="3278"/>
        <w:gridCol w:w="498"/>
        <w:gridCol w:w="3049"/>
      </w:tblGrid>
      <w:tr w:rsidR="003B6329" w:rsidTr="007719A8">
        <w:tc>
          <w:tcPr>
            <w:tcW w:w="9322" w:type="dxa"/>
            <w:gridSpan w:val="4"/>
            <w:shd w:val="clear" w:color="auto" w:fill="DEEAF6" w:themeFill="accent1" w:themeFillTint="33"/>
          </w:tcPr>
          <w:p w:rsidR="003B6329" w:rsidRPr="00B3175A" w:rsidRDefault="003B6329" w:rsidP="003B632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Other Applicants:</w:t>
            </w: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26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</w:t>
            </w:r>
            <w:proofErr w:type="spellStart"/>
            <w:r>
              <w:rPr>
                <w:sz w:val="24"/>
                <w:szCs w:val="24"/>
              </w:rPr>
              <w:t>DfE</w:t>
            </w:r>
            <w:proofErr w:type="spellEnd"/>
            <w:r>
              <w:rPr>
                <w:sz w:val="24"/>
                <w:szCs w:val="24"/>
              </w:rPr>
              <w:t>/Other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organisation aims and objectives 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Email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</w:t>
            </w:r>
            <w:proofErr w:type="spellStart"/>
            <w:r>
              <w:rPr>
                <w:sz w:val="24"/>
                <w:szCs w:val="24"/>
              </w:rPr>
              <w:t>DfE</w:t>
            </w:r>
            <w:proofErr w:type="spellEnd"/>
            <w:r>
              <w:rPr>
                <w:sz w:val="24"/>
                <w:szCs w:val="24"/>
              </w:rPr>
              <w:t>/Other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organisation aims and objectives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235" w:type="dxa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3"/>
          </w:tcPr>
          <w:p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rPr>
          <w:sz w:val="24"/>
          <w:szCs w:val="24"/>
        </w:rPr>
      </w:pPr>
    </w:p>
    <w:p w:rsidR="003B6329" w:rsidRDefault="003B6329" w:rsidP="003B6329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B3175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Proposal Summary (maximum 500 words)</w:t>
            </w:r>
          </w:p>
          <w:p w:rsidR="003B6329" w:rsidRPr="00303131" w:rsidRDefault="003B6329" w:rsidP="007719A8">
            <w:pPr>
              <w:rPr>
                <w:b/>
                <w:sz w:val="24"/>
                <w:szCs w:val="24"/>
              </w:rPr>
            </w:pPr>
          </w:p>
        </w:tc>
      </w:tr>
      <w:tr w:rsidR="003B6329" w:rsidTr="007719A8">
        <w:tc>
          <w:tcPr>
            <w:tcW w:w="932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r>
        <w:lastRenderedPageBreak/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lastRenderedPageBreak/>
              <w:t>Proposal Timescale</w:t>
            </w: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12 months provide reasons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deliverables and anticipated outputs</w:t>
            </w:r>
          </w:p>
        </w:tc>
      </w:tr>
      <w:tr w:rsidR="003B6329" w:rsidTr="007719A8">
        <w:tc>
          <w:tcPr>
            <w:tcW w:w="932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2F5ACD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benefits of project</w:t>
            </w:r>
          </w:p>
        </w:tc>
      </w:tr>
      <w:tr w:rsidR="003B6329" w:rsidTr="007719A8">
        <w:tc>
          <w:tcPr>
            <w:tcW w:w="932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E67F4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</w:tc>
      </w:tr>
      <w:tr w:rsidR="003B6329" w:rsidTr="007719A8">
        <w:tc>
          <w:tcPr>
            <w:tcW w:w="932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c>
          <w:tcPr>
            <w:tcW w:w="9322" w:type="dxa"/>
            <w:shd w:val="clear" w:color="auto" w:fill="DEEAF6" w:themeFill="accent1" w:themeFillTint="33"/>
          </w:tcPr>
          <w:p w:rsidR="003B6329" w:rsidRPr="00E67F4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Milestones</w:t>
            </w:r>
          </w:p>
        </w:tc>
      </w:tr>
      <w:tr w:rsidR="003B6329" w:rsidTr="007719A8">
        <w:trPr>
          <w:trHeight w:val="5470"/>
        </w:trPr>
        <w:tc>
          <w:tcPr>
            <w:tcW w:w="932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:rsidR="003B6329" w:rsidRPr="003848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11580C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Benefit</w:t>
            </w:r>
          </w:p>
        </w:tc>
      </w:tr>
      <w:tr w:rsidR="003B6329" w:rsidTr="007719A8">
        <w:trPr>
          <w:trHeight w:val="5792"/>
        </w:trPr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out how your project will show a</w:t>
            </w:r>
            <w:r w:rsidR="00DA1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commitment to activities for public benefit and show you have appropriate resources and skills to achieve this.  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Pr="00223D55" w:rsidRDefault="003B6329" w:rsidP="007719A8">
            <w:pPr>
              <w:jc w:val="right"/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33214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3B6329" w:rsidTr="007719A8">
        <w:trPr>
          <w:trHeight w:val="6139"/>
        </w:trPr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out your experience in delivering projects with public benefit outcomes and the steps you have taken to ensure research results are made available to the public. 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RPr="0011580C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11580C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Safeguards</w:t>
            </w: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the processes you have in place to ensure funds are used for purposes set out in this application.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0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</w:t>
            </w:r>
            <w:r w:rsidRPr="00AA768F">
              <w:rPr>
                <w:b/>
                <w:sz w:val="24"/>
                <w:szCs w:val="24"/>
              </w:rPr>
              <w:t>nding</w:t>
            </w: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or applied for funding from any other organisation for this proposal?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YES/NO* (delete as appropriate – if YES, please attach a copy of your award letter)</w:t>
            </w: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funding organisation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 or applied for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funding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Lead Applicant Bank Details</w:t>
            </w: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Sort Code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266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Bank</w:t>
            </w:r>
          </w:p>
        </w:tc>
        <w:tc>
          <w:tcPr>
            <w:tcW w:w="666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7330FE" w:rsidRDefault="007330FE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B6329" w:rsidTr="007719A8">
        <w:tc>
          <w:tcPr>
            <w:tcW w:w="9322" w:type="dxa"/>
            <w:gridSpan w:val="3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Eligibility</w:t>
            </w:r>
          </w:p>
        </w:tc>
      </w:tr>
      <w:tr w:rsidR="003B6329" w:rsidTr="007719A8">
        <w:tc>
          <w:tcPr>
            <w:tcW w:w="308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EEAF6" w:themeFill="accent1" w:themeFillTint="33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Applicant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Applicants</w:t>
            </w:r>
          </w:p>
        </w:tc>
      </w:tr>
      <w:tr w:rsidR="003B6329" w:rsidTr="007719A8">
        <w:tc>
          <w:tcPr>
            <w:tcW w:w="308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or have you ever been an employee or committee member of the ICO?</w:t>
            </w:r>
          </w:p>
        </w:tc>
        <w:tc>
          <w:tcPr>
            <w:tcW w:w="308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308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disqualified as a director (Company Directors Act 1986)?</w:t>
            </w:r>
          </w:p>
        </w:tc>
        <w:tc>
          <w:tcPr>
            <w:tcW w:w="308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308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the subject of insolvency or bankruptcy proceedings (including voluntary arrangements with creditors)?</w:t>
            </w:r>
          </w:p>
        </w:tc>
        <w:tc>
          <w:tcPr>
            <w:tcW w:w="308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308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organisation have a safeguarding policy in place? (Required if your proposal involves vulnerable adults or children)</w:t>
            </w:r>
          </w:p>
        </w:tc>
        <w:tc>
          <w:tcPr>
            <w:tcW w:w="308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7719A8">
        <w:tc>
          <w:tcPr>
            <w:tcW w:w="3080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organisation have a diversity and equal opportunities policy in place?</w:t>
            </w:r>
          </w:p>
        </w:tc>
        <w:tc>
          <w:tcPr>
            <w:tcW w:w="308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p w:rsidR="00EC0836" w:rsidRDefault="00EC0836" w:rsidP="003B6329">
      <w:pPr>
        <w:spacing w:after="0" w:line="240" w:lineRule="auto"/>
        <w:rPr>
          <w:sz w:val="24"/>
          <w:szCs w:val="24"/>
        </w:rPr>
      </w:pPr>
    </w:p>
    <w:p w:rsidR="00EC0836" w:rsidRDefault="00EC0836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38"/>
        <w:gridCol w:w="5884"/>
      </w:tblGrid>
      <w:tr w:rsidR="003B6329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C0836">
              <w:rPr>
                <w:b/>
                <w:sz w:val="24"/>
                <w:szCs w:val="24"/>
              </w:rPr>
              <w:lastRenderedPageBreak/>
              <w:t>Documents Attached</w:t>
            </w:r>
          </w:p>
        </w:tc>
      </w:tr>
      <w:tr w:rsidR="003B6329" w:rsidTr="007719A8">
        <w:tc>
          <w:tcPr>
            <w:tcW w:w="3438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Schedule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5884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:rsidTr="007719A8">
        <w:tc>
          <w:tcPr>
            <w:tcW w:w="3438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Award Letters</w:t>
            </w:r>
          </w:p>
        </w:tc>
        <w:tc>
          <w:tcPr>
            <w:tcW w:w="5884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:rsidTr="007719A8">
        <w:tc>
          <w:tcPr>
            <w:tcW w:w="3438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Constitution/Memorandum and Articles/Other Governance Documents</w:t>
            </w:r>
          </w:p>
        </w:tc>
        <w:tc>
          <w:tcPr>
            <w:tcW w:w="5884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:rsidTr="007719A8">
        <w:tc>
          <w:tcPr>
            <w:tcW w:w="3438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Accounts </w:t>
            </w:r>
          </w:p>
        </w:tc>
        <w:tc>
          <w:tcPr>
            <w:tcW w:w="5884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01392" w:rsidTr="007719A8">
        <w:tc>
          <w:tcPr>
            <w:tcW w:w="3438" w:type="dxa"/>
          </w:tcPr>
          <w:p w:rsidR="00C01392" w:rsidRDefault="00C01392" w:rsidP="0081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Organisational Privacy </w:t>
            </w:r>
            <w:r w:rsidR="00810617">
              <w:rPr>
                <w:sz w:val="24"/>
                <w:szCs w:val="24"/>
              </w:rPr>
              <w:t>Policy</w:t>
            </w:r>
          </w:p>
        </w:tc>
        <w:tc>
          <w:tcPr>
            <w:tcW w:w="5884" w:type="dxa"/>
          </w:tcPr>
          <w:p w:rsidR="00C01392" w:rsidRDefault="00C01392" w:rsidP="00C0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:rsidTr="007719A8">
        <w:trPr>
          <w:trHeight w:val="244"/>
        </w:trPr>
        <w:tc>
          <w:tcPr>
            <w:tcW w:w="9322" w:type="dxa"/>
            <w:shd w:val="clear" w:color="auto" w:fill="DEEAF6" w:themeFill="accent1" w:themeFillTint="33"/>
          </w:tcPr>
          <w:p w:rsidR="003B6329" w:rsidRPr="00EF7B85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the Grants Programme?</w:t>
            </w:r>
          </w:p>
        </w:tc>
      </w:tr>
      <w:tr w:rsidR="003B6329" w:rsidTr="007719A8">
        <w:trPr>
          <w:trHeight w:val="46"/>
        </w:trPr>
        <w:tc>
          <w:tcPr>
            <w:tcW w:w="9322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19"/>
        <w:gridCol w:w="2002"/>
        <w:gridCol w:w="4395"/>
        <w:gridCol w:w="306"/>
      </w:tblGrid>
      <w:tr w:rsidR="003B6329" w:rsidTr="00810617">
        <w:tc>
          <w:tcPr>
            <w:tcW w:w="9322" w:type="dxa"/>
            <w:gridSpan w:val="4"/>
            <w:shd w:val="clear" w:color="auto" w:fill="DEEAF6" w:themeFill="accent1" w:themeFillTint="33"/>
          </w:tcPr>
          <w:p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Declaration</w:t>
            </w:r>
          </w:p>
        </w:tc>
      </w:tr>
      <w:tr w:rsidR="003B6329" w:rsidTr="00810617">
        <w:tc>
          <w:tcPr>
            <w:tcW w:w="9322" w:type="dxa"/>
            <w:gridSpan w:val="4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application form is correct. I understand that should information be found to be false, the ICO reserves the right to withdraw funding and to recover any funds paid under the Grants Programme.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c>
          <w:tcPr>
            <w:tcW w:w="4621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4701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  <w:tr w:rsidR="003B6329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For Office Use Only</w:t>
            </w: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GGIS Scheme Reference Number </w:t>
            </w:r>
          </w:p>
        </w:tc>
        <w:tc>
          <w:tcPr>
            <w:tcW w:w="6397" w:type="dxa"/>
            <w:gridSpan w:val="2"/>
          </w:tcPr>
          <w:p w:rsidR="003B6329" w:rsidRPr="003D1BD6" w:rsidRDefault="003B6329" w:rsidP="007719A8">
            <w:pPr>
              <w:rPr>
                <w:sz w:val="24"/>
                <w:szCs w:val="24"/>
              </w:rPr>
            </w:pPr>
            <w:r w:rsidRPr="003D1BD6">
              <w:rPr>
                <w:sz w:val="24"/>
                <w:szCs w:val="24"/>
              </w:rPr>
              <w:t>SCH-000003587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Case Reference Number</w:t>
            </w: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7D67E3" w:rsidRDefault="003B6329" w:rsidP="007719A8">
            <w:pPr>
              <w:rPr>
                <w:b/>
                <w:sz w:val="24"/>
                <w:szCs w:val="24"/>
              </w:rPr>
            </w:pPr>
            <w:r w:rsidRPr="007D67E3">
              <w:rPr>
                <w:b/>
                <w:sz w:val="24"/>
                <w:szCs w:val="24"/>
              </w:rPr>
              <w:t>1</w:t>
            </w:r>
            <w:r w:rsidRPr="007D67E3">
              <w:rPr>
                <w:b/>
                <w:sz w:val="24"/>
                <w:szCs w:val="24"/>
                <w:vertAlign w:val="superscript"/>
              </w:rPr>
              <w:t>st</w:t>
            </w:r>
            <w:r w:rsidRPr="007D67E3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2</w:t>
            </w:r>
            <w:r w:rsidRPr="00AC1AE5">
              <w:rPr>
                <w:b/>
                <w:sz w:val="24"/>
                <w:szCs w:val="24"/>
                <w:vertAlign w:val="superscript"/>
              </w:rPr>
              <w:t>nd</w:t>
            </w:r>
            <w:r w:rsidRPr="00AC1AE5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Commissioner</w:t>
            </w: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Tr="00810617">
        <w:trPr>
          <w:gridAfter w:val="1"/>
          <w:wAfter w:w="306" w:type="dxa"/>
        </w:trPr>
        <w:tc>
          <w:tcPr>
            <w:tcW w:w="2619" w:type="dxa"/>
          </w:tcPr>
          <w:p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:rsidR="003B6329" w:rsidRPr="00204F3B" w:rsidRDefault="003B6329" w:rsidP="003B6329">
      <w:pPr>
        <w:spacing w:after="0" w:line="240" w:lineRule="auto"/>
        <w:rPr>
          <w:sz w:val="24"/>
          <w:szCs w:val="24"/>
        </w:rPr>
      </w:pPr>
    </w:p>
    <w:p w:rsidR="00C97C14" w:rsidRDefault="00021442"/>
    <w:sectPr w:rsidR="00C97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30" w:rsidRDefault="001A4D4A">
      <w:pPr>
        <w:spacing w:after="0" w:line="240" w:lineRule="auto"/>
      </w:pPr>
      <w:r>
        <w:separator/>
      </w:r>
    </w:p>
  </w:endnote>
  <w:endnote w:type="continuationSeparator" w:id="0">
    <w:p w:rsidR="004E7530" w:rsidRDefault="001A4D4A">
      <w:pPr>
        <w:spacing w:after="0" w:line="240" w:lineRule="auto"/>
      </w:pPr>
      <w:r>
        <w:continuationSeparator/>
      </w:r>
    </w:p>
  </w:endnote>
  <w:endnote w:type="continuationNotice" w:id="1">
    <w:p w:rsidR="002C2BE6" w:rsidRDefault="002C2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C" w:rsidRDefault="0002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419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317" w:rsidRDefault="003B6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4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83317" w:rsidRDefault="00021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C" w:rsidRDefault="0002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30" w:rsidRDefault="001A4D4A">
      <w:pPr>
        <w:spacing w:after="0" w:line="240" w:lineRule="auto"/>
      </w:pPr>
      <w:r>
        <w:separator/>
      </w:r>
    </w:p>
  </w:footnote>
  <w:footnote w:type="continuationSeparator" w:id="0">
    <w:p w:rsidR="004E7530" w:rsidRDefault="001A4D4A">
      <w:pPr>
        <w:spacing w:after="0" w:line="240" w:lineRule="auto"/>
      </w:pPr>
      <w:r>
        <w:continuationSeparator/>
      </w:r>
    </w:p>
  </w:footnote>
  <w:footnote w:type="continuationNotice" w:id="1">
    <w:p w:rsidR="002C2BE6" w:rsidRDefault="002C2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C" w:rsidRDefault="00021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17" w:rsidRDefault="003B6329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3419967" wp14:editId="66A6EF6A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101473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3317" w:rsidRDefault="00021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C" w:rsidRDefault="0002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302"/>
    <w:multiLevelType w:val="hybridMultilevel"/>
    <w:tmpl w:val="371ED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9"/>
    <w:rsid w:val="00021442"/>
    <w:rsid w:val="001A4D4A"/>
    <w:rsid w:val="002510D6"/>
    <w:rsid w:val="00257190"/>
    <w:rsid w:val="002C2BE6"/>
    <w:rsid w:val="002C6DA8"/>
    <w:rsid w:val="003B6329"/>
    <w:rsid w:val="00440DD4"/>
    <w:rsid w:val="004E7530"/>
    <w:rsid w:val="00676B32"/>
    <w:rsid w:val="00722C3C"/>
    <w:rsid w:val="007330FE"/>
    <w:rsid w:val="007E5CD5"/>
    <w:rsid w:val="00810617"/>
    <w:rsid w:val="00AD3CC5"/>
    <w:rsid w:val="00BF29ED"/>
    <w:rsid w:val="00C01392"/>
    <w:rsid w:val="00C75D7F"/>
    <w:rsid w:val="00CD192A"/>
    <w:rsid w:val="00DA15CE"/>
    <w:rsid w:val="00EC0836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DE0B"/>
  <w15:chartTrackingRefBased/>
  <w15:docId w15:val="{D5BDC6E0-C4FB-418E-AE6C-8FE1F1D3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29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2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29"/>
    <w:rPr>
      <w:rFonts w:ascii="Verdana" w:hAnsi="Verdana"/>
    </w:rPr>
  </w:style>
  <w:style w:type="table" w:styleId="TableGrid">
    <w:name w:val="Table Grid"/>
    <w:basedOn w:val="TableNormal"/>
    <w:uiPriority w:val="59"/>
    <w:rsid w:val="003B632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29"/>
    <w:pPr>
      <w:ind w:left="720"/>
      <w:contextualSpacing/>
    </w:pPr>
  </w:style>
  <w:style w:type="paragraph" w:styleId="Revision">
    <w:name w:val="Revision"/>
    <w:hidden/>
    <w:uiPriority w:val="99"/>
    <w:semiHidden/>
    <w:rsid w:val="002C2BE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BA25ADE2</Template>
  <TotalTime>43</TotalTime>
  <Pages>14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McCombe</dc:creator>
  <cp:keywords/>
  <dc:description/>
  <cp:lastModifiedBy>Robert McCombe</cp:lastModifiedBy>
  <cp:revision>17</cp:revision>
  <dcterms:created xsi:type="dcterms:W3CDTF">2018-06-18T11:35:00Z</dcterms:created>
  <dcterms:modified xsi:type="dcterms:W3CDTF">2018-06-21T12:40:00Z</dcterms:modified>
</cp:coreProperties>
</file>