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20" w:rsidRDefault="00E24E0D" w:rsidP="00040120">
      <w:pPr>
        <w:spacing w:after="0" w:line="240" w:lineRule="auto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Grants Programme 2018/2019</w:t>
      </w:r>
      <w:bookmarkStart w:id="0" w:name="_GoBack"/>
      <w:bookmarkEnd w:id="0"/>
      <w:r w:rsidR="00040120">
        <w:rPr>
          <w:b/>
          <w:sz w:val="24"/>
          <w:szCs w:val="24"/>
        </w:rPr>
        <w:t xml:space="preserve"> Final Project Report Form</w:t>
      </w:r>
    </w:p>
    <w:p w:rsidR="00040120" w:rsidRDefault="00040120" w:rsidP="00040120">
      <w:pPr>
        <w:spacing w:after="0" w:line="240" w:lineRule="auto"/>
        <w:rPr>
          <w:b/>
          <w:sz w:val="24"/>
          <w:szCs w:val="24"/>
        </w:rPr>
      </w:pPr>
    </w:p>
    <w:p w:rsidR="00040120" w:rsidRDefault="00040120" w:rsidP="00040120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10773"/>
      </w:tblGrid>
      <w:tr w:rsidR="00040120" w:rsidTr="00674C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0120" w:rsidRDefault="00040120" w:rsidP="00674C71">
            <w:pPr>
              <w:rPr>
                <w:b/>
                <w:sz w:val="24"/>
                <w:szCs w:val="24"/>
              </w:rPr>
            </w:pPr>
          </w:p>
          <w:p w:rsidR="00040120" w:rsidRDefault="00040120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 Researcher</w:t>
            </w:r>
          </w:p>
          <w:p w:rsidR="00040120" w:rsidRDefault="00040120" w:rsidP="00674C71">
            <w:pPr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Default="00040120" w:rsidP="00674C71">
            <w:pPr>
              <w:rPr>
                <w:sz w:val="24"/>
                <w:szCs w:val="24"/>
              </w:rPr>
            </w:pPr>
          </w:p>
        </w:tc>
      </w:tr>
      <w:tr w:rsidR="00040120" w:rsidTr="00674C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0120" w:rsidRDefault="00040120" w:rsidP="00674C71">
            <w:pPr>
              <w:rPr>
                <w:b/>
                <w:sz w:val="24"/>
                <w:szCs w:val="24"/>
              </w:rPr>
            </w:pPr>
          </w:p>
          <w:p w:rsidR="00040120" w:rsidRDefault="00040120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address of Organisation</w:t>
            </w:r>
          </w:p>
          <w:p w:rsidR="00040120" w:rsidRDefault="00040120" w:rsidP="00674C71">
            <w:pPr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Default="00040120" w:rsidP="00674C71">
            <w:pPr>
              <w:rPr>
                <w:sz w:val="24"/>
                <w:szCs w:val="24"/>
              </w:rPr>
            </w:pPr>
          </w:p>
        </w:tc>
      </w:tr>
      <w:tr w:rsidR="00040120" w:rsidTr="00674C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0120" w:rsidRDefault="00040120" w:rsidP="00674C71">
            <w:pPr>
              <w:rPr>
                <w:b/>
                <w:sz w:val="24"/>
                <w:szCs w:val="24"/>
              </w:rPr>
            </w:pPr>
          </w:p>
          <w:p w:rsidR="00040120" w:rsidRDefault="00040120" w:rsidP="00674C71">
            <w:pPr>
              <w:rPr>
                <w:b/>
                <w:sz w:val="24"/>
                <w:szCs w:val="24"/>
              </w:rPr>
            </w:pPr>
          </w:p>
          <w:p w:rsidR="00040120" w:rsidRDefault="00040120" w:rsidP="00674C71">
            <w:pPr>
              <w:rPr>
                <w:b/>
                <w:sz w:val="24"/>
                <w:szCs w:val="24"/>
              </w:rPr>
            </w:pPr>
          </w:p>
          <w:p w:rsidR="00040120" w:rsidRDefault="00040120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Title</w:t>
            </w:r>
          </w:p>
          <w:p w:rsidR="00040120" w:rsidRDefault="00040120" w:rsidP="00674C71">
            <w:pPr>
              <w:rPr>
                <w:b/>
                <w:sz w:val="24"/>
                <w:szCs w:val="24"/>
              </w:rPr>
            </w:pPr>
          </w:p>
          <w:p w:rsidR="00040120" w:rsidRDefault="00040120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Default="00040120" w:rsidP="00674C71">
            <w:pPr>
              <w:rPr>
                <w:sz w:val="24"/>
                <w:szCs w:val="24"/>
              </w:rPr>
            </w:pPr>
          </w:p>
        </w:tc>
      </w:tr>
      <w:tr w:rsidR="00040120" w:rsidTr="00674C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40120" w:rsidRDefault="00040120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Completion Date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Default="00040120" w:rsidP="00674C71">
            <w:pPr>
              <w:rPr>
                <w:sz w:val="24"/>
                <w:szCs w:val="24"/>
              </w:rPr>
            </w:pPr>
          </w:p>
        </w:tc>
      </w:tr>
      <w:tr w:rsidR="00040120" w:rsidTr="00674C7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0120" w:rsidRDefault="00040120" w:rsidP="00674C71">
            <w:pPr>
              <w:rPr>
                <w:b/>
                <w:sz w:val="24"/>
                <w:szCs w:val="24"/>
              </w:rPr>
            </w:pPr>
          </w:p>
          <w:p w:rsidR="00040120" w:rsidRPr="004535C8" w:rsidRDefault="00040120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of Grant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Default="00040120" w:rsidP="00674C71">
            <w:pPr>
              <w:rPr>
                <w:sz w:val="24"/>
                <w:szCs w:val="24"/>
              </w:rPr>
            </w:pPr>
          </w:p>
        </w:tc>
      </w:tr>
    </w:tbl>
    <w:p w:rsidR="00040120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Default="00040120" w:rsidP="0004012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948"/>
      </w:tblGrid>
      <w:tr w:rsidR="00040120" w:rsidTr="00674C71">
        <w:tc>
          <w:tcPr>
            <w:tcW w:w="14142" w:type="dxa"/>
            <w:shd w:val="clear" w:color="auto" w:fill="DEEAF6" w:themeFill="accent1" w:themeFillTint="33"/>
          </w:tcPr>
          <w:p w:rsidR="00040120" w:rsidRDefault="00040120" w:rsidP="00674C71">
            <w:pPr>
              <w:rPr>
                <w:b/>
                <w:sz w:val="24"/>
                <w:szCs w:val="24"/>
              </w:rPr>
            </w:pPr>
          </w:p>
          <w:p w:rsidR="00040120" w:rsidRDefault="00040120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Synopsis of Research (for public dissemination -maximum 250 words)</w:t>
            </w:r>
          </w:p>
          <w:p w:rsidR="00040120" w:rsidRPr="006925C7" w:rsidRDefault="00040120" w:rsidP="00674C71">
            <w:pPr>
              <w:rPr>
                <w:b/>
                <w:sz w:val="24"/>
                <w:szCs w:val="24"/>
              </w:rPr>
            </w:pPr>
          </w:p>
        </w:tc>
      </w:tr>
      <w:tr w:rsidR="00040120" w:rsidTr="00674C71">
        <w:tc>
          <w:tcPr>
            <w:tcW w:w="14142" w:type="dxa"/>
          </w:tcPr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</w:tc>
      </w:tr>
    </w:tbl>
    <w:p w:rsidR="00040120" w:rsidRDefault="00040120" w:rsidP="00040120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948"/>
      </w:tblGrid>
      <w:tr w:rsidR="00040120" w:rsidRPr="00584002" w:rsidTr="00674C7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0120" w:rsidRDefault="00040120" w:rsidP="00674C71">
            <w:pPr>
              <w:rPr>
                <w:b/>
                <w:sz w:val="24"/>
                <w:szCs w:val="24"/>
              </w:rPr>
            </w:pPr>
          </w:p>
          <w:p w:rsidR="00040120" w:rsidRDefault="00040120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Original Aims</w:t>
            </w:r>
          </w:p>
          <w:p w:rsidR="00040120" w:rsidRPr="00584002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(Outline your original project aims and objectives)</w:t>
            </w:r>
          </w:p>
        </w:tc>
      </w:tr>
      <w:tr w:rsidR="00040120" w:rsidTr="00674C71">
        <w:tc>
          <w:tcPr>
            <w:tcW w:w="14174" w:type="dxa"/>
          </w:tcPr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</w:tc>
      </w:tr>
    </w:tbl>
    <w:p w:rsidR="00040120" w:rsidRDefault="00040120" w:rsidP="0004012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948"/>
      </w:tblGrid>
      <w:tr w:rsidR="00040120" w:rsidTr="00674C7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40120" w:rsidRDefault="00040120" w:rsidP="00674C71">
            <w:pPr>
              <w:rPr>
                <w:b/>
                <w:sz w:val="24"/>
                <w:szCs w:val="24"/>
              </w:rPr>
            </w:pPr>
          </w:p>
          <w:p w:rsidR="00040120" w:rsidRDefault="00040120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Methodology</w:t>
            </w:r>
          </w:p>
          <w:p w:rsidR="00040120" w:rsidRPr="00584002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(Outline methodology used)</w:t>
            </w:r>
          </w:p>
        </w:tc>
      </w:tr>
      <w:tr w:rsidR="00040120" w:rsidTr="00674C71">
        <w:tc>
          <w:tcPr>
            <w:tcW w:w="14174" w:type="dxa"/>
          </w:tcPr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</w:tc>
      </w:tr>
    </w:tbl>
    <w:p w:rsidR="00040120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Default="00040120" w:rsidP="0004012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0120" w:rsidRDefault="00040120" w:rsidP="0004012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948"/>
      </w:tblGrid>
      <w:tr w:rsidR="00040120" w:rsidTr="00674C7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40120" w:rsidRDefault="00040120" w:rsidP="00674C71">
            <w:pPr>
              <w:rPr>
                <w:b/>
                <w:sz w:val="24"/>
                <w:szCs w:val="24"/>
              </w:rPr>
            </w:pPr>
          </w:p>
          <w:p w:rsidR="00040120" w:rsidRDefault="00040120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Outcomes</w:t>
            </w:r>
          </w:p>
          <w:p w:rsidR="00040120" w:rsidRPr="00584002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(List all outcomes and provide detail on ways in which outcomes were/were not met)</w:t>
            </w:r>
          </w:p>
        </w:tc>
      </w:tr>
      <w:tr w:rsidR="00040120" w:rsidTr="00674C71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</w:tc>
      </w:tr>
    </w:tbl>
    <w:p w:rsidR="00040120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Default="00040120" w:rsidP="0004012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040120" w:rsidTr="00674C71">
        <w:tc>
          <w:tcPr>
            <w:tcW w:w="14174" w:type="dxa"/>
            <w:gridSpan w:val="2"/>
            <w:shd w:val="clear" w:color="auto" w:fill="DEEAF6" w:themeFill="accent1" w:themeFillTint="33"/>
          </w:tcPr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Dissemination and Publication</w:t>
            </w:r>
          </w:p>
          <w:p w:rsidR="00040120" w:rsidRPr="00584002" w:rsidRDefault="00040120" w:rsidP="00674C71">
            <w:pPr>
              <w:rPr>
                <w:b/>
                <w:sz w:val="24"/>
                <w:szCs w:val="24"/>
              </w:rPr>
            </w:pPr>
          </w:p>
        </w:tc>
      </w:tr>
      <w:tr w:rsidR="00040120" w:rsidTr="00674C71">
        <w:tc>
          <w:tcPr>
            <w:tcW w:w="7087" w:type="dxa"/>
            <w:shd w:val="clear" w:color="auto" w:fill="DEEAF6" w:themeFill="accent1" w:themeFillTint="33"/>
          </w:tcPr>
          <w:p w:rsidR="00040120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7087" w:type="dxa"/>
            <w:shd w:val="clear" w:color="auto" w:fill="DEEAF6" w:themeFill="accent1" w:themeFillTint="33"/>
          </w:tcPr>
          <w:p w:rsidR="00040120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Publication or event title</w:t>
            </w:r>
          </w:p>
        </w:tc>
      </w:tr>
      <w:tr w:rsidR="00040120" w:rsidTr="00674C71">
        <w:tc>
          <w:tcPr>
            <w:tcW w:w="7087" w:type="dxa"/>
          </w:tcPr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40120" w:rsidRDefault="00040120" w:rsidP="00674C71">
            <w:pPr>
              <w:rPr>
                <w:sz w:val="24"/>
                <w:szCs w:val="24"/>
              </w:rPr>
            </w:pPr>
          </w:p>
        </w:tc>
      </w:tr>
    </w:tbl>
    <w:p w:rsidR="00040120" w:rsidRDefault="00040120" w:rsidP="00040120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948"/>
      </w:tblGrid>
      <w:tr w:rsidR="00040120" w:rsidTr="00674C71">
        <w:tc>
          <w:tcPr>
            <w:tcW w:w="14174" w:type="dxa"/>
            <w:shd w:val="clear" w:color="auto" w:fill="DEEAF6" w:themeFill="accent1" w:themeFillTint="33"/>
          </w:tcPr>
          <w:p w:rsidR="00040120" w:rsidRDefault="00040120" w:rsidP="00674C71">
            <w:pPr>
              <w:rPr>
                <w:b/>
                <w:sz w:val="24"/>
                <w:szCs w:val="24"/>
              </w:rPr>
            </w:pPr>
          </w:p>
          <w:p w:rsidR="00040120" w:rsidRPr="00F7224B" w:rsidRDefault="00040120" w:rsidP="00674C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Feedback</w:t>
            </w:r>
          </w:p>
        </w:tc>
      </w:tr>
      <w:tr w:rsidR="00040120" w:rsidTr="00674C71">
        <w:tc>
          <w:tcPr>
            <w:tcW w:w="14174" w:type="dxa"/>
            <w:shd w:val="clear" w:color="auto" w:fill="DEEAF6" w:themeFill="accent1" w:themeFillTint="33"/>
          </w:tcPr>
          <w:p w:rsidR="00040120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any comments you may have on the Grants Programme including the application, monitoring and reporting process.</w:t>
            </w:r>
          </w:p>
        </w:tc>
      </w:tr>
      <w:tr w:rsidR="00040120" w:rsidTr="00674C71">
        <w:tc>
          <w:tcPr>
            <w:tcW w:w="14174" w:type="dxa"/>
          </w:tcPr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</w:tc>
      </w:tr>
    </w:tbl>
    <w:p w:rsidR="00040120" w:rsidRDefault="00040120" w:rsidP="00040120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64"/>
        <w:gridCol w:w="9384"/>
      </w:tblGrid>
      <w:tr w:rsidR="00040120" w:rsidTr="00674C71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40120" w:rsidRDefault="00040120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</w:t>
            </w:r>
          </w:p>
        </w:tc>
      </w:tr>
      <w:tr w:rsidR="00040120" w:rsidTr="00674C71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certify that the information I have provided on this form is correct. I understand that should information be found to be false, the ICO reserves the right to withdraw funding and to recover any funds paid under the Grants Programme.</w:t>
            </w: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</w:tc>
      </w:tr>
      <w:tr w:rsidR="00040120" w:rsidTr="00674C7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</w:tc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Dated</w:t>
            </w:r>
          </w:p>
        </w:tc>
      </w:tr>
    </w:tbl>
    <w:p w:rsidR="00040120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Default="00040120" w:rsidP="000401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form together with your final expenditure report to </w:t>
      </w:r>
      <w:hyperlink r:id="rId6" w:history="1">
        <w:r w:rsidRPr="00135CCF">
          <w:rPr>
            <w:rStyle w:val="Hyperlink"/>
            <w:sz w:val="24"/>
            <w:szCs w:val="24"/>
          </w:rPr>
          <w:t>icograntsprogramme@ico.org.uk</w:t>
        </w:r>
      </w:hyperlink>
      <w:r>
        <w:rPr>
          <w:sz w:val="24"/>
          <w:szCs w:val="24"/>
        </w:rPr>
        <w:t xml:space="preserve"> within 3 months of your project end date.</w:t>
      </w:r>
      <w:r>
        <w:rPr>
          <w:sz w:val="24"/>
          <w:szCs w:val="24"/>
        </w:rPr>
        <w:tab/>
      </w:r>
    </w:p>
    <w:p w:rsidR="00040120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Default="00040120" w:rsidP="0004012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5244"/>
      </w:tblGrid>
      <w:tr w:rsidR="00040120" w:rsidTr="00674C71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40120" w:rsidRDefault="00040120" w:rsidP="00674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For Office Use Only</w:t>
            </w:r>
          </w:p>
        </w:tc>
      </w:tr>
      <w:tr w:rsidR="00040120" w:rsidTr="00674C7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120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GGIS Scheme Number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Default="00040120" w:rsidP="00674C71">
            <w:pPr>
              <w:rPr>
                <w:sz w:val="24"/>
                <w:szCs w:val="24"/>
              </w:rPr>
            </w:pPr>
          </w:p>
        </w:tc>
      </w:tr>
      <w:tr w:rsidR="00040120" w:rsidTr="00674C7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GGIS Award Number</w:t>
            </w: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Default="00040120" w:rsidP="00674C71">
            <w:pPr>
              <w:rPr>
                <w:sz w:val="24"/>
                <w:szCs w:val="24"/>
              </w:rPr>
            </w:pPr>
          </w:p>
        </w:tc>
      </w:tr>
      <w:tr w:rsidR="00040120" w:rsidTr="00674C7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any concerns/risks</w:t>
            </w: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Default="00040120" w:rsidP="00674C71">
            <w:pPr>
              <w:rPr>
                <w:sz w:val="24"/>
                <w:szCs w:val="24"/>
              </w:rPr>
            </w:pPr>
          </w:p>
        </w:tc>
      </w:tr>
      <w:tr w:rsidR="00040120" w:rsidTr="00674C7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by</w:t>
            </w: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Default="00040120" w:rsidP="00674C71">
            <w:pPr>
              <w:rPr>
                <w:sz w:val="24"/>
                <w:szCs w:val="24"/>
              </w:rPr>
            </w:pPr>
          </w:p>
        </w:tc>
      </w:tr>
      <w:tr w:rsidR="00040120" w:rsidTr="00674C7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Default="00040120" w:rsidP="00674C71">
            <w:pPr>
              <w:rPr>
                <w:sz w:val="24"/>
                <w:szCs w:val="24"/>
              </w:rPr>
            </w:pPr>
          </w:p>
          <w:p w:rsidR="00040120" w:rsidRDefault="00040120" w:rsidP="00674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Date</w:t>
            </w:r>
          </w:p>
          <w:p w:rsidR="00040120" w:rsidRDefault="00040120" w:rsidP="00674C7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20" w:rsidRDefault="00040120" w:rsidP="00674C71">
            <w:pPr>
              <w:rPr>
                <w:sz w:val="24"/>
                <w:szCs w:val="24"/>
              </w:rPr>
            </w:pPr>
          </w:p>
        </w:tc>
      </w:tr>
    </w:tbl>
    <w:p w:rsidR="00040120" w:rsidRDefault="00040120" w:rsidP="00040120">
      <w:pPr>
        <w:spacing w:after="0" w:line="240" w:lineRule="auto"/>
        <w:rPr>
          <w:sz w:val="24"/>
          <w:szCs w:val="24"/>
        </w:rPr>
      </w:pPr>
    </w:p>
    <w:p w:rsidR="00040120" w:rsidRPr="00204F3B" w:rsidRDefault="00040120" w:rsidP="00040120">
      <w:pPr>
        <w:spacing w:after="0" w:line="240" w:lineRule="auto"/>
        <w:rPr>
          <w:sz w:val="24"/>
          <w:szCs w:val="24"/>
        </w:rPr>
      </w:pPr>
    </w:p>
    <w:p w:rsidR="0072036C" w:rsidRDefault="00E24E0D"/>
    <w:sectPr w:rsidR="0072036C" w:rsidSect="004A0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24E0D">
      <w:pPr>
        <w:spacing w:after="0" w:line="240" w:lineRule="auto"/>
      </w:pPr>
      <w:r>
        <w:separator/>
      </w:r>
    </w:p>
  </w:endnote>
  <w:endnote w:type="continuationSeparator" w:id="0">
    <w:p w:rsidR="00000000" w:rsidRDefault="00E2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E5" w:rsidRDefault="00E24E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494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64E5" w:rsidRDefault="000401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E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64E5" w:rsidRDefault="00E24E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E5" w:rsidRDefault="00E24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24E0D">
      <w:pPr>
        <w:spacing w:after="0" w:line="240" w:lineRule="auto"/>
      </w:pPr>
      <w:r>
        <w:separator/>
      </w:r>
    </w:p>
  </w:footnote>
  <w:footnote w:type="continuationSeparator" w:id="0">
    <w:p w:rsidR="00000000" w:rsidRDefault="00E24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E5" w:rsidRDefault="00E24E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E5" w:rsidRDefault="00E24E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4E5" w:rsidRDefault="00E24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20"/>
    <w:rsid w:val="00040120"/>
    <w:rsid w:val="002F42A5"/>
    <w:rsid w:val="00E24E0D"/>
    <w:rsid w:val="00E6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157C"/>
  <w15:chartTrackingRefBased/>
  <w15:docId w15:val="{AAFC39D5-AE2E-4121-9D19-D6E5F7E3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20"/>
    <w:pPr>
      <w:spacing w:after="200" w:line="276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120"/>
    <w:pPr>
      <w:spacing w:after="0" w:line="240" w:lineRule="auto"/>
    </w:pPr>
    <w:rPr>
      <w:rFonts w:ascii="Verdana" w:hAnsi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01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120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040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12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ograntsprogramme@ico.org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EF149E78</Template>
  <TotalTime>0</TotalTime>
  <Pages>12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Bennett</dc:creator>
  <cp:keywords/>
  <dc:description/>
  <cp:lastModifiedBy>Robert McCombe</cp:lastModifiedBy>
  <cp:revision>2</cp:revision>
  <dcterms:created xsi:type="dcterms:W3CDTF">2018-06-19T10:01:00Z</dcterms:created>
  <dcterms:modified xsi:type="dcterms:W3CDTF">2018-06-19T10:01:00Z</dcterms:modified>
</cp:coreProperties>
</file>