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C" w:rsidRDefault="0083305C" w:rsidP="0083305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5FFFAD" wp14:editId="68E0718D">
            <wp:simplePos x="0" y="0"/>
            <wp:positionH relativeFrom="column">
              <wp:posOffset>-759460</wp:posOffset>
            </wp:positionH>
            <wp:positionV relativeFrom="paragraph">
              <wp:posOffset>-761365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logo - non tran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</w:t>
      </w: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1962FC" w:rsidP="0083305C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Grants Programme 2018/2019</w:t>
      </w:r>
      <w:r w:rsidR="0083305C">
        <w:rPr>
          <w:b/>
          <w:sz w:val="24"/>
          <w:szCs w:val="24"/>
        </w:rPr>
        <w:t xml:space="preserve"> Interim Project Report Form</w:t>
      </w:r>
    </w:p>
    <w:p w:rsidR="0083305C" w:rsidRDefault="0083305C" w:rsidP="0083305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3305C" w:rsidRDefault="0083305C" w:rsidP="0083305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1021"/>
      </w:tblGrid>
      <w:tr w:rsidR="0083305C" w:rsidTr="00674C71">
        <w:tc>
          <w:tcPr>
            <w:tcW w:w="2943" w:type="dxa"/>
            <w:shd w:val="clear" w:color="auto" w:fill="DEEAF6" w:themeFill="accent1" w:themeFillTint="33"/>
          </w:tcPr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</w:p>
          <w:p w:rsidR="0083305C" w:rsidRPr="002F60CF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943" w:type="dxa"/>
            <w:shd w:val="clear" w:color="auto" w:fill="DEEAF6" w:themeFill="accent1" w:themeFillTint="33"/>
          </w:tcPr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943" w:type="dxa"/>
            <w:shd w:val="clear" w:color="auto" w:fill="DEEAF6" w:themeFill="accent1" w:themeFillTint="33"/>
          </w:tcPr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  <w:p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:rsidR="0083305C" w:rsidRPr="002F60CF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9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943" w:type="dxa"/>
            <w:shd w:val="clear" w:color="auto" w:fill="DEEAF6" w:themeFill="accent1" w:themeFillTint="33"/>
          </w:tcPr>
          <w:p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 Completion Date</w:t>
            </w:r>
          </w:p>
        </w:tc>
        <w:tc>
          <w:tcPr>
            <w:tcW w:w="1119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  <w:gridCol w:w="2658"/>
        <w:gridCol w:w="2418"/>
      </w:tblGrid>
      <w:tr w:rsidR="0083305C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:rsidR="0083305C" w:rsidRPr="00EB69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Milestones</w:t>
            </w:r>
          </w:p>
        </w:tc>
      </w:tr>
      <w:tr w:rsidR="0083305C" w:rsidTr="00674C71">
        <w:tc>
          <w:tcPr>
            <w:tcW w:w="903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 (Y/N)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903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903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903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9039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6971"/>
        <w:gridCol w:w="2414"/>
      </w:tblGrid>
      <w:tr w:rsidR="0083305C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:rsidR="0083305C" w:rsidRPr="00EB69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Milestones Outstanding</w:t>
            </w:r>
          </w:p>
        </w:tc>
      </w:tr>
      <w:tr w:rsidR="0083305C" w:rsidTr="00674C71">
        <w:tc>
          <w:tcPr>
            <w:tcW w:w="46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</w:t>
            </w:r>
          </w:p>
        </w:tc>
        <w:tc>
          <w:tcPr>
            <w:tcW w:w="7088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Outstanding</w:t>
            </w: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Target Date (agreed with ICO)</w:t>
            </w:r>
          </w:p>
        </w:tc>
      </w:tr>
      <w:tr w:rsidR="0083305C" w:rsidTr="00674C71">
        <w:tc>
          <w:tcPr>
            <w:tcW w:w="46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46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46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3305C" w:rsidTr="00674C71">
        <w:tc>
          <w:tcPr>
            <w:tcW w:w="14174" w:type="dxa"/>
            <w:shd w:val="clear" w:color="auto" w:fill="DEEAF6" w:themeFill="accent1" w:themeFillTint="33"/>
          </w:tcPr>
          <w:p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Progress (maximum 200 words)</w:t>
            </w:r>
          </w:p>
        </w:tc>
      </w:tr>
      <w:tr w:rsidR="0083305C" w:rsidTr="00674C71">
        <w:tc>
          <w:tcPr>
            <w:tcW w:w="1417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9384"/>
      </w:tblGrid>
      <w:tr w:rsidR="0083305C" w:rsidRPr="00AA768F" w:rsidTr="00674C71">
        <w:tc>
          <w:tcPr>
            <w:tcW w:w="14142" w:type="dxa"/>
            <w:gridSpan w:val="2"/>
            <w:shd w:val="clear" w:color="auto" w:fill="DEEAF6" w:themeFill="accent1" w:themeFillTint="33"/>
          </w:tcPr>
          <w:p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 w:rsidRPr="000F6B22">
              <w:rPr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83305C" w:rsidTr="00674C71">
        <w:tc>
          <w:tcPr>
            <w:tcW w:w="14142" w:type="dxa"/>
            <w:gridSpan w:val="2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form is correct. I understand that should information be found to be false, the ICO reserves the right to withdraw funding and to recover any funds paid under the Grants Programme.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4621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9521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p w:rsidR="0083305C" w:rsidRDefault="0083305C" w:rsidP="008330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together with your expenses report to </w:t>
      </w:r>
      <w:hyperlink r:id="rId7" w:history="1">
        <w:r w:rsidRPr="00135CCF">
          <w:rPr>
            <w:rStyle w:val="Hyperlink"/>
            <w:sz w:val="24"/>
            <w:szCs w:val="24"/>
          </w:rPr>
          <w:t>icograntsprogramme@ico.org.uk</w:t>
        </w:r>
      </w:hyperlink>
      <w:r>
        <w:rPr>
          <w:sz w:val="24"/>
          <w:szCs w:val="24"/>
        </w:rPr>
        <w:t xml:space="preserve"> </w:t>
      </w:r>
    </w:p>
    <w:p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83305C" w:rsidTr="00674C71">
        <w:tc>
          <w:tcPr>
            <w:tcW w:w="8046" w:type="dxa"/>
            <w:gridSpan w:val="2"/>
            <w:shd w:val="clear" w:color="auto" w:fill="DEEAF6" w:themeFill="accent1" w:themeFillTint="33"/>
          </w:tcPr>
          <w:p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Office Use Only</w:t>
            </w:r>
          </w:p>
        </w:tc>
      </w:tr>
      <w:tr w:rsidR="0083305C" w:rsidTr="00674C71">
        <w:tc>
          <w:tcPr>
            <w:tcW w:w="280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Scheme Number</w:t>
            </w:r>
          </w:p>
        </w:tc>
        <w:tc>
          <w:tcPr>
            <w:tcW w:w="52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80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Award Number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80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Details of any concerns/risks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80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:rsidTr="00674C71">
        <w:tc>
          <w:tcPr>
            <w:tcW w:w="2802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  <w:p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:rsidR="0083305C" w:rsidRPr="002F60CF" w:rsidRDefault="0083305C" w:rsidP="0083305C">
      <w:pPr>
        <w:spacing w:after="0" w:line="240" w:lineRule="auto"/>
        <w:rPr>
          <w:sz w:val="24"/>
          <w:szCs w:val="24"/>
        </w:rPr>
      </w:pPr>
    </w:p>
    <w:p w:rsidR="0072036C" w:rsidRDefault="001962FC"/>
    <w:sectPr w:rsidR="0072036C" w:rsidSect="00E2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62FC">
      <w:pPr>
        <w:spacing w:after="0" w:line="240" w:lineRule="auto"/>
      </w:pPr>
      <w:r>
        <w:separator/>
      </w:r>
    </w:p>
  </w:endnote>
  <w:endnote w:type="continuationSeparator" w:id="0">
    <w:p w:rsidR="00000000" w:rsidRDefault="001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19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107" w:rsidRDefault="00833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7107" w:rsidRDefault="0019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19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62FC">
      <w:pPr>
        <w:spacing w:after="0" w:line="240" w:lineRule="auto"/>
      </w:pPr>
      <w:r>
        <w:separator/>
      </w:r>
    </w:p>
  </w:footnote>
  <w:footnote w:type="continuationSeparator" w:id="0">
    <w:p w:rsidR="00000000" w:rsidRDefault="0019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196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1962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19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C"/>
    <w:rsid w:val="001962FC"/>
    <w:rsid w:val="002F42A5"/>
    <w:rsid w:val="0083305C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34F6"/>
  <w15:chartTrackingRefBased/>
  <w15:docId w15:val="{05E980AC-A560-4719-8DBD-CB0088E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5C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5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5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5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3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cograntsprogramme@ico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EF149E78</Template>
  <TotalTime>0</TotalTime>
  <Pages>10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Robert McCombe</cp:lastModifiedBy>
  <cp:revision>2</cp:revision>
  <dcterms:created xsi:type="dcterms:W3CDTF">2018-06-19T10:01:00Z</dcterms:created>
  <dcterms:modified xsi:type="dcterms:W3CDTF">2018-06-19T10:01:00Z</dcterms:modified>
</cp:coreProperties>
</file>