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5842" w14:textId="6F537A00" w:rsidR="00C77561" w:rsidRPr="009421FD" w:rsidRDefault="00853B5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3F55146" wp14:editId="7BCFD60C">
            <wp:simplePos x="0" y="0"/>
            <wp:positionH relativeFrom="column">
              <wp:posOffset>4787900</wp:posOffset>
            </wp:positionH>
            <wp:positionV relativeFrom="paragraph">
              <wp:posOffset>-568960</wp:posOffset>
            </wp:positionV>
            <wp:extent cx="1371600" cy="828675"/>
            <wp:effectExtent l="0" t="0" r="0" b="9525"/>
            <wp:wrapNone/>
            <wp:docPr id="2" name="Picture 2" descr="ico_master_blue_rg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_master_blue_rgb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2" t="34016" r="29764" b="3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25D" w:rsidRPr="009421FD">
        <w:rPr>
          <w:rFonts w:ascii="Verdana" w:hAnsi="Verdana"/>
          <w:b/>
        </w:rPr>
        <w:t>JOB DESCRIPTION &amp; PERSON SPECIFICATION</w:t>
      </w:r>
    </w:p>
    <w:p w14:paraId="29BCBF2F" w14:textId="77777777" w:rsidR="006D125D" w:rsidRPr="009421FD" w:rsidRDefault="006D125D">
      <w:pPr>
        <w:rPr>
          <w:rFonts w:ascii="Verdana" w:hAnsi="Verdana"/>
        </w:rPr>
      </w:pPr>
    </w:p>
    <w:p w14:paraId="48FF346F" w14:textId="2DE282BD" w:rsidR="006D125D" w:rsidRPr="009421FD" w:rsidRDefault="006D125D">
      <w:pPr>
        <w:rPr>
          <w:rFonts w:ascii="Verdana" w:hAnsi="Verdana"/>
        </w:rPr>
      </w:pPr>
      <w:r w:rsidRPr="009421FD">
        <w:rPr>
          <w:rFonts w:ascii="Verdana" w:hAnsi="Verdana"/>
          <w:b/>
        </w:rPr>
        <w:t>JOB TITLE</w:t>
      </w:r>
      <w:r w:rsidR="00B40BE4" w:rsidRPr="009421FD">
        <w:rPr>
          <w:rFonts w:ascii="Verdana" w:hAnsi="Verdana"/>
        </w:rPr>
        <w:t xml:space="preserve">: </w:t>
      </w:r>
      <w:r w:rsidR="00D62BFB">
        <w:rPr>
          <w:rFonts w:ascii="Verdana" w:hAnsi="Verdana"/>
        </w:rPr>
        <w:t>Project Manager</w:t>
      </w:r>
    </w:p>
    <w:p w14:paraId="018B4F4F" w14:textId="77777777" w:rsidR="006D125D" w:rsidRPr="009421FD" w:rsidRDefault="006D125D">
      <w:pPr>
        <w:rPr>
          <w:rFonts w:ascii="Verdana" w:hAnsi="Verdana"/>
        </w:rPr>
      </w:pPr>
    </w:p>
    <w:p w14:paraId="586E3A07" w14:textId="057C3C4D" w:rsidR="006D125D" w:rsidRPr="009421FD" w:rsidRDefault="006D125D">
      <w:pPr>
        <w:rPr>
          <w:rFonts w:ascii="Verdana" w:hAnsi="Verdana"/>
        </w:rPr>
      </w:pPr>
      <w:r w:rsidRPr="009421FD">
        <w:rPr>
          <w:rFonts w:ascii="Verdana" w:hAnsi="Verdana"/>
          <w:b/>
        </w:rPr>
        <w:t>DEPARTMENT</w:t>
      </w:r>
      <w:r w:rsidRPr="009421FD">
        <w:rPr>
          <w:rFonts w:ascii="Verdana" w:hAnsi="Verdana"/>
        </w:rPr>
        <w:t xml:space="preserve">: </w:t>
      </w:r>
      <w:r w:rsidR="00F649E7">
        <w:rPr>
          <w:rFonts w:ascii="Verdana" w:hAnsi="Verdana"/>
        </w:rPr>
        <w:t>Business Development</w:t>
      </w:r>
    </w:p>
    <w:p w14:paraId="17B4FE75" w14:textId="77777777" w:rsidR="006D125D" w:rsidRPr="009421FD" w:rsidRDefault="006D125D">
      <w:pPr>
        <w:rPr>
          <w:rFonts w:ascii="Verdana" w:hAnsi="Verdana"/>
        </w:rPr>
      </w:pPr>
    </w:p>
    <w:p w14:paraId="15927A44" w14:textId="43F3C89B" w:rsidR="007A3668" w:rsidRDefault="007A3668">
      <w:pPr>
        <w:rPr>
          <w:rFonts w:ascii="Verdana" w:hAnsi="Verdana"/>
        </w:rPr>
      </w:pPr>
      <w:r w:rsidRPr="009421FD">
        <w:rPr>
          <w:rFonts w:ascii="Verdana" w:hAnsi="Verdana"/>
          <w:b/>
        </w:rPr>
        <w:t>DIRECT REPORTS</w:t>
      </w:r>
      <w:r w:rsidR="007F7586" w:rsidRPr="009421FD">
        <w:rPr>
          <w:rFonts w:ascii="Verdana" w:hAnsi="Verdana"/>
        </w:rPr>
        <w:t xml:space="preserve">: </w:t>
      </w:r>
      <w:r w:rsidR="0007341C">
        <w:rPr>
          <w:rFonts w:ascii="Verdana" w:hAnsi="Verdana"/>
        </w:rPr>
        <w:t xml:space="preserve">Potential to manage up to 3. </w:t>
      </w:r>
    </w:p>
    <w:p w14:paraId="1737A312" w14:textId="77777777" w:rsidR="000B151A" w:rsidRDefault="000B151A">
      <w:pPr>
        <w:rPr>
          <w:rFonts w:ascii="Verdana" w:hAnsi="Verdana"/>
        </w:rPr>
      </w:pPr>
    </w:p>
    <w:p w14:paraId="4C779838" w14:textId="0E665FB4" w:rsidR="000B151A" w:rsidRPr="009421FD" w:rsidRDefault="000B151A">
      <w:pPr>
        <w:rPr>
          <w:rFonts w:ascii="Verdana" w:hAnsi="Verdana"/>
        </w:rPr>
      </w:pPr>
      <w:r w:rsidRPr="000B151A">
        <w:rPr>
          <w:rFonts w:ascii="Verdana" w:hAnsi="Verdana"/>
          <w:b/>
        </w:rPr>
        <w:t>REPORTS TO:</w:t>
      </w:r>
      <w:r>
        <w:rPr>
          <w:rFonts w:ascii="Verdana" w:hAnsi="Verdana"/>
        </w:rPr>
        <w:t xml:space="preserve"> Business Development Group Manager</w:t>
      </w:r>
    </w:p>
    <w:p w14:paraId="2F69392D" w14:textId="77777777" w:rsidR="002762BE" w:rsidRPr="009421FD" w:rsidRDefault="002762BE">
      <w:pPr>
        <w:rPr>
          <w:rFonts w:ascii="Verdana" w:hAnsi="Verdana"/>
        </w:rPr>
      </w:pPr>
    </w:p>
    <w:p w14:paraId="72C34F35" w14:textId="77777777" w:rsidR="002762BE" w:rsidRPr="009421FD" w:rsidRDefault="002762BE">
      <w:pPr>
        <w:rPr>
          <w:rFonts w:ascii="Verdana" w:hAnsi="Verdana"/>
          <w:b/>
        </w:rPr>
      </w:pPr>
      <w:r w:rsidRPr="009421FD">
        <w:rPr>
          <w:rFonts w:ascii="Verdana" w:hAnsi="Verdana"/>
          <w:b/>
        </w:rPr>
        <w:t xml:space="preserve">SALARY: </w:t>
      </w:r>
      <w:r w:rsidR="007A3668" w:rsidRPr="009421FD">
        <w:rPr>
          <w:rFonts w:ascii="Verdana" w:hAnsi="Verdana"/>
        </w:rPr>
        <w:t xml:space="preserve">Level E </w:t>
      </w:r>
      <w:r w:rsidR="00A654ED" w:rsidRPr="009421FD">
        <w:rPr>
          <w:rFonts w:ascii="Verdana" w:hAnsi="Verdana"/>
          <w:b/>
        </w:rPr>
        <w:t xml:space="preserve"> </w:t>
      </w:r>
    </w:p>
    <w:p w14:paraId="49C2989E" w14:textId="77777777" w:rsidR="002762BE" w:rsidRPr="009421FD" w:rsidRDefault="002762BE">
      <w:pPr>
        <w:rPr>
          <w:rFonts w:ascii="Verdana" w:hAnsi="Verdana"/>
        </w:rPr>
      </w:pPr>
    </w:p>
    <w:p w14:paraId="4965C2AF" w14:textId="77777777" w:rsidR="00F827D5" w:rsidRPr="009421FD" w:rsidRDefault="00F827D5">
      <w:pPr>
        <w:rPr>
          <w:rFonts w:ascii="Verdana" w:hAnsi="Verdana"/>
          <w:b/>
        </w:rPr>
      </w:pPr>
      <w:r w:rsidRPr="009421FD">
        <w:rPr>
          <w:rFonts w:ascii="Verdana" w:hAnsi="Verdana"/>
          <w:b/>
        </w:rPr>
        <w:t>MAIN PURPOSE OF THE ROLE</w:t>
      </w:r>
    </w:p>
    <w:p w14:paraId="6D55250B" w14:textId="77777777" w:rsidR="00F9530A" w:rsidRDefault="00F9530A" w:rsidP="00FF34CD">
      <w:pPr>
        <w:rPr>
          <w:rFonts w:ascii="Verdana" w:hAnsi="Verdana"/>
        </w:rPr>
      </w:pPr>
      <w:bookmarkStart w:id="0" w:name="_GoBack"/>
      <w:bookmarkEnd w:id="0"/>
    </w:p>
    <w:p w14:paraId="6E4BEB27" w14:textId="6AFEB5EF" w:rsidR="00D34C0A" w:rsidRDefault="00D62BFB" w:rsidP="00FF34CD">
      <w:pPr>
        <w:rPr>
          <w:rFonts w:ascii="Verdana" w:hAnsi="Verdana"/>
        </w:rPr>
      </w:pPr>
      <w:r>
        <w:rPr>
          <w:rFonts w:ascii="Verdana" w:hAnsi="Verdana"/>
        </w:rPr>
        <w:t>Project Managers</w:t>
      </w:r>
      <w:r w:rsidR="00F649E7">
        <w:rPr>
          <w:rFonts w:ascii="Verdana" w:hAnsi="Verdana"/>
        </w:rPr>
        <w:t xml:space="preserve"> are responsible for identifying and leading projects and initiatives to improve ICO operational efficiency. </w:t>
      </w:r>
    </w:p>
    <w:p w14:paraId="4511C3BD" w14:textId="77777777" w:rsidR="000E2994" w:rsidRPr="009421FD" w:rsidRDefault="000E2994">
      <w:pPr>
        <w:rPr>
          <w:rFonts w:ascii="Verdana" w:hAnsi="Verdana"/>
        </w:rPr>
      </w:pPr>
    </w:p>
    <w:p w14:paraId="558F091E" w14:textId="77777777" w:rsidR="00F827D5" w:rsidRDefault="00F827D5">
      <w:pPr>
        <w:rPr>
          <w:rFonts w:ascii="Verdana" w:hAnsi="Verdana"/>
          <w:b/>
        </w:rPr>
      </w:pPr>
      <w:r w:rsidRPr="009421FD">
        <w:rPr>
          <w:rFonts w:ascii="Verdana" w:hAnsi="Verdana"/>
          <w:b/>
        </w:rPr>
        <w:t>KEY OUTCOMES OF THE ROLE</w:t>
      </w:r>
    </w:p>
    <w:p w14:paraId="2D9F4D01" w14:textId="77777777" w:rsidR="003D2947" w:rsidRPr="009421FD" w:rsidRDefault="003D2947">
      <w:pPr>
        <w:rPr>
          <w:rFonts w:ascii="Verdana" w:hAnsi="Verdana"/>
          <w:b/>
        </w:rPr>
      </w:pPr>
    </w:p>
    <w:p w14:paraId="6B5DAD78" w14:textId="6ABD85CB" w:rsidR="009421FD" w:rsidRDefault="009421FD" w:rsidP="009421FD">
      <w:pPr>
        <w:numPr>
          <w:ilvl w:val="0"/>
          <w:numId w:val="1"/>
        </w:numPr>
        <w:rPr>
          <w:rFonts w:ascii="Verdana" w:hAnsi="Verdana"/>
        </w:rPr>
      </w:pPr>
      <w:r w:rsidRPr="009421FD">
        <w:rPr>
          <w:rFonts w:ascii="Verdana" w:hAnsi="Verdana"/>
        </w:rPr>
        <w:t>Lead</w:t>
      </w:r>
      <w:r w:rsidR="00B31E15">
        <w:rPr>
          <w:rFonts w:ascii="Verdana" w:hAnsi="Verdana"/>
        </w:rPr>
        <w:t xml:space="preserve"> </w:t>
      </w:r>
      <w:r>
        <w:rPr>
          <w:rFonts w:ascii="Verdana" w:hAnsi="Verdana"/>
        </w:rPr>
        <w:t>project</w:t>
      </w:r>
      <w:r w:rsidR="00B31E15">
        <w:rPr>
          <w:rFonts w:ascii="Verdana" w:hAnsi="Verdana"/>
        </w:rPr>
        <w:t>s</w:t>
      </w:r>
      <w:r w:rsidRPr="009421FD">
        <w:rPr>
          <w:rFonts w:ascii="Verdana" w:hAnsi="Verdana"/>
        </w:rPr>
        <w:t xml:space="preserve"> through to post-implementation review</w:t>
      </w:r>
      <w:r>
        <w:rPr>
          <w:rFonts w:ascii="Verdana" w:hAnsi="Verdana"/>
        </w:rPr>
        <w:t xml:space="preserve"> within time/cost/quality </w:t>
      </w:r>
      <w:r w:rsidR="00FD7E0F">
        <w:rPr>
          <w:rFonts w:ascii="Verdana" w:hAnsi="Verdana"/>
        </w:rPr>
        <w:t>constraints</w:t>
      </w:r>
      <w:r w:rsidRPr="009421FD">
        <w:rPr>
          <w:rFonts w:ascii="Verdana" w:hAnsi="Verdana"/>
        </w:rPr>
        <w:t>.</w:t>
      </w:r>
    </w:p>
    <w:p w14:paraId="03D4D22D" w14:textId="03C2A74C" w:rsidR="009421FD" w:rsidRPr="009421FD" w:rsidRDefault="009421FD" w:rsidP="009421FD">
      <w:pPr>
        <w:numPr>
          <w:ilvl w:val="0"/>
          <w:numId w:val="1"/>
        </w:numPr>
        <w:rPr>
          <w:rFonts w:ascii="Verdana" w:hAnsi="Verdana"/>
        </w:rPr>
      </w:pPr>
      <w:r w:rsidRPr="009421FD">
        <w:rPr>
          <w:rFonts w:ascii="Verdana" w:hAnsi="Verdana"/>
        </w:rPr>
        <w:t>Analyse existing processes and apply knowledge and or benchmarking to ensu</w:t>
      </w:r>
      <w:r w:rsidR="00BA4A42">
        <w:rPr>
          <w:rFonts w:ascii="Verdana" w:hAnsi="Verdana"/>
        </w:rPr>
        <w:t>re that you deliver effective</w:t>
      </w:r>
      <w:r w:rsidRPr="009421FD">
        <w:rPr>
          <w:rFonts w:ascii="Verdana" w:hAnsi="Verdana"/>
        </w:rPr>
        <w:t xml:space="preserve"> and fit-for-purpose solution</w:t>
      </w:r>
      <w:r w:rsidR="00AE76B6">
        <w:rPr>
          <w:rFonts w:ascii="Verdana" w:hAnsi="Verdana"/>
        </w:rPr>
        <w:t>s</w:t>
      </w:r>
      <w:r w:rsidRPr="009421FD">
        <w:rPr>
          <w:rFonts w:ascii="Verdana" w:hAnsi="Verdana"/>
        </w:rPr>
        <w:t>.</w:t>
      </w:r>
    </w:p>
    <w:p w14:paraId="168FCC4F" w14:textId="2C716C8B" w:rsidR="00B22AD3" w:rsidRPr="009421FD" w:rsidRDefault="009421FD" w:rsidP="00180CE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Work closely with the business throughout the project, eg via</w:t>
      </w:r>
      <w:r w:rsidR="008B6FB5" w:rsidRPr="009421FD">
        <w:rPr>
          <w:rFonts w:ascii="Verdana" w:hAnsi="Verdana"/>
        </w:rPr>
        <w:t xml:space="preserve"> req</w:t>
      </w:r>
      <w:r>
        <w:rPr>
          <w:rFonts w:ascii="Verdana" w:hAnsi="Verdana"/>
        </w:rPr>
        <w:t>uirement gathering workshops,</w:t>
      </w:r>
      <w:r w:rsidR="008B6FB5" w:rsidRPr="009421FD">
        <w:rPr>
          <w:rFonts w:ascii="Verdana" w:hAnsi="Verdana"/>
        </w:rPr>
        <w:t xml:space="preserve"> progress</w:t>
      </w:r>
      <w:r>
        <w:rPr>
          <w:rFonts w:ascii="Verdana" w:hAnsi="Verdana"/>
        </w:rPr>
        <w:t>ing</w:t>
      </w:r>
      <w:r w:rsidR="008B6FB5" w:rsidRPr="009421FD">
        <w:rPr>
          <w:rFonts w:ascii="Verdana" w:hAnsi="Verdana"/>
        </w:rPr>
        <w:t xml:space="preserve"> </w:t>
      </w:r>
      <w:r w:rsidR="00DD60BD">
        <w:rPr>
          <w:rFonts w:ascii="Verdana" w:hAnsi="Verdana"/>
        </w:rPr>
        <w:t>outputs</w:t>
      </w:r>
      <w:r w:rsidR="008B6FB5" w:rsidRPr="009421FD">
        <w:rPr>
          <w:rFonts w:ascii="Verdana" w:hAnsi="Verdana"/>
        </w:rPr>
        <w:t xml:space="preserve"> </w:t>
      </w:r>
      <w:r w:rsidR="00DD60BD">
        <w:rPr>
          <w:rFonts w:ascii="Verdana" w:hAnsi="Verdana"/>
        </w:rPr>
        <w:t>to meet</w:t>
      </w:r>
      <w:r w:rsidR="008B6FB5" w:rsidRPr="009421FD">
        <w:rPr>
          <w:rFonts w:ascii="Verdana" w:hAnsi="Verdana"/>
        </w:rPr>
        <w:t xml:space="preserve"> clear and achievable objectives. </w:t>
      </w:r>
    </w:p>
    <w:p w14:paraId="259DC2E0" w14:textId="7C9B55E8" w:rsidR="002B6B90" w:rsidRPr="009421FD" w:rsidRDefault="00757B98" w:rsidP="008B6FB5">
      <w:pPr>
        <w:numPr>
          <w:ilvl w:val="0"/>
          <w:numId w:val="1"/>
        </w:numPr>
        <w:rPr>
          <w:rFonts w:ascii="Verdana" w:hAnsi="Verdana"/>
        </w:rPr>
      </w:pPr>
      <w:r w:rsidRPr="009421FD">
        <w:rPr>
          <w:rFonts w:ascii="Verdana" w:hAnsi="Verdana"/>
        </w:rPr>
        <w:t>T</w:t>
      </w:r>
      <w:r w:rsidR="00CF464E" w:rsidRPr="009421FD">
        <w:rPr>
          <w:rFonts w:ascii="Verdana" w:hAnsi="Verdana"/>
        </w:rPr>
        <w:t xml:space="preserve">he </w:t>
      </w:r>
      <w:r w:rsidR="002B6B90" w:rsidRPr="009421FD">
        <w:rPr>
          <w:rFonts w:ascii="Verdana" w:hAnsi="Verdana"/>
        </w:rPr>
        <w:t>production</w:t>
      </w:r>
      <w:r w:rsidR="00CF464E" w:rsidRPr="009421FD">
        <w:rPr>
          <w:rFonts w:ascii="Verdana" w:hAnsi="Verdana"/>
        </w:rPr>
        <w:t xml:space="preserve"> of</w:t>
      </w:r>
      <w:r w:rsidR="00D028E2">
        <w:rPr>
          <w:rFonts w:ascii="Verdana" w:hAnsi="Verdana"/>
        </w:rPr>
        <w:t xml:space="preserve"> a</w:t>
      </w:r>
      <w:r w:rsidR="008B6FB5" w:rsidRPr="009421FD">
        <w:rPr>
          <w:rFonts w:ascii="Verdana" w:hAnsi="Verdana"/>
        </w:rPr>
        <w:t xml:space="preserve"> realistic </w:t>
      </w:r>
      <w:r w:rsidR="00D028E2">
        <w:rPr>
          <w:rFonts w:ascii="Verdana" w:hAnsi="Verdana"/>
        </w:rPr>
        <w:t>and detailed project plan</w:t>
      </w:r>
      <w:r w:rsidR="00CF464E" w:rsidRPr="009421FD">
        <w:rPr>
          <w:rFonts w:ascii="Verdana" w:hAnsi="Verdana"/>
        </w:rPr>
        <w:t xml:space="preserve"> designed to support the continuous developme</w:t>
      </w:r>
      <w:r w:rsidR="00B31E15">
        <w:rPr>
          <w:rFonts w:ascii="Verdana" w:hAnsi="Verdana"/>
        </w:rPr>
        <w:t>nt and improvement of</w:t>
      </w:r>
      <w:r w:rsidR="009421FD">
        <w:rPr>
          <w:rFonts w:ascii="Verdana" w:hAnsi="Verdana"/>
        </w:rPr>
        <w:t xml:space="preserve"> </w:t>
      </w:r>
      <w:r w:rsidR="00F649E7">
        <w:rPr>
          <w:rFonts w:ascii="Verdana" w:hAnsi="Verdana"/>
        </w:rPr>
        <w:t>solution</w:t>
      </w:r>
      <w:r w:rsidR="00B31E15">
        <w:rPr>
          <w:rFonts w:ascii="Verdana" w:hAnsi="Verdana"/>
        </w:rPr>
        <w:t>s for the ICO</w:t>
      </w:r>
      <w:r w:rsidR="00B6570F">
        <w:rPr>
          <w:rFonts w:ascii="Verdana" w:hAnsi="Verdana"/>
        </w:rPr>
        <w:t>.</w:t>
      </w:r>
      <w:r w:rsidR="00CF464E" w:rsidRPr="009421FD">
        <w:rPr>
          <w:rFonts w:ascii="Verdana" w:hAnsi="Verdana"/>
        </w:rPr>
        <w:t xml:space="preserve"> </w:t>
      </w:r>
    </w:p>
    <w:p w14:paraId="3049CC7D" w14:textId="26C5395B" w:rsidR="008B6FB5" w:rsidRPr="009421FD" w:rsidRDefault="008B6FB5" w:rsidP="008B6FB5">
      <w:pPr>
        <w:numPr>
          <w:ilvl w:val="0"/>
          <w:numId w:val="1"/>
        </w:numPr>
        <w:rPr>
          <w:rFonts w:ascii="Verdana" w:hAnsi="Verdana"/>
        </w:rPr>
      </w:pPr>
      <w:r w:rsidRPr="009421FD">
        <w:rPr>
          <w:rFonts w:ascii="Verdana" w:hAnsi="Verdana"/>
        </w:rPr>
        <w:t xml:space="preserve">Ensure that project administration is completed effectively including the preparation of relevant </w:t>
      </w:r>
      <w:r w:rsidR="009421FD">
        <w:rPr>
          <w:rFonts w:ascii="Verdana" w:hAnsi="Verdana"/>
        </w:rPr>
        <w:t>signoff points/</w:t>
      </w:r>
      <w:r w:rsidRPr="009421FD">
        <w:rPr>
          <w:rFonts w:ascii="Verdana" w:hAnsi="Verdana"/>
        </w:rPr>
        <w:t>gateway reviews</w:t>
      </w:r>
      <w:r w:rsidR="00D028E2">
        <w:rPr>
          <w:rFonts w:ascii="Verdana" w:hAnsi="Verdana"/>
        </w:rPr>
        <w:t xml:space="preserve"> and </w:t>
      </w:r>
      <w:r w:rsidR="00DD60BD">
        <w:rPr>
          <w:rFonts w:ascii="Verdana" w:hAnsi="Verdana"/>
        </w:rPr>
        <w:t>production</w:t>
      </w:r>
      <w:r w:rsidR="00D028E2">
        <w:rPr>
          <w:rFonts w:ascii="Verdana" w:hAnsi="Verdana"/>
        </w:rPr>
        <w:t xml:space="preserve"> of all key project documentation</w:t>
      </w:r>
      <w:r w:rsidRPr="009421FD">
        <w:rPr>
          <w:rFonts w:ascii="Verdana" w:hAnsi="Verdana"/>
        </w:rPr>
        <w:t>.</w:t>
      </w:r>
    </w:p>
    <w:p w14:paraId="1A36AB55" w14:textId="77777777" w:rsidR="00D660D1" w:rsidRDefault="00505175" w:rsidP="00180CE8">
      <w:pPr>
        <w:numPr>
          <w:ilvl w:val="0"/>
          <w:numId w:val="1"/>
        </w:numPr>
        <w:rPr>
          <w:rFonts w:ascii="Verdana" w:hAnsi="Verdana"/>
        </w:rPr>
      </w:pPr>
      <w:r w:rsidRPr="009421FD">
        <w:rPr>
          <w:rFonts w:ascii="Verdana" w:hAnsi="Verdana"/>
        </w:rPr>
        <w:t>I</w:t>
      </w:r>
      <w:r w:rsidR="00F553AD" w:rsidRPr="009421FD">
        <w:rPr>
          <w:rFonts w:ascii="Verdana" w:hAnsi="Verdana"/>
        </w:rPr>
        <w:t>dentify and m</w:t>
      </w:r>
      <w:r w:rsidR="008B6FB5" w:rsidRPr="009421FD">
        <w:rPr>
          <w:rFonts w:ascii="Verdana" w:hAnsi="Verdana"/>
        </w:rPr>
        <w:t>anage any</w:t>
      </w:r>
      <w:r w:rsidR="00D660D1" w:rsidRPr="009421FD">
        <w:rPr>
          <w:rFonts w:ascii="Verdana" w:hAnsi="Verdana"/>
        </w:rPr>
        <w:t xml:space="preserve"> risks </w:t>
      </w:r>
      <w:r w:rsidR="00F553AD" w:rsidRPr="009421FD">
        <w:rPr>
          <w:rFonts w:ascii="Verdana" w:hAnsi="Verdana"/>
        </w:rPr>
        <w:t xml:space="preserve">involved in the project, </w:t>
      </w:r>
      <w:r w:rsidR="00D660D1" w:rsidRPr="009421FD">
        <w:rPr>
          <w:rFonts w:ascii="Verdana" w:hAnsi="Verdana"/>
        </w:rPr>
        <w:t>including the development of contingency plans</w:t>
      </w:r>
      <w:r w:rsidRPr="009421FD">
        <w:rPr>
          <w:rFonts w:ascii="Verdana" w:hAnsi="Verdana"/>
        </w:rPr>
        <w:t>, in liais</w:t>
      </w:r>
      <w:r w:rsidR="008B6FB5" w:rsidRPr="009421FD">
        <w:rPr>
          <w:rFonts w:ascii="Verdana" w:hAnsi="Verdana"/>
        </w:rPr>
        <w:t>on with</w:t>
      </w:r>
      <w:r w:rsidR="009421FD">
        <w:rPr>
          <w:rFonts w:ascii="Verdana" w:hAnsi="Verdana"/>
        </w:rPr>
        <w:t xml:space="preserve"> the project sponsor </w:t>
      </w:r>
      <w:r w:rsidR="00D7117A" w:rsidRPr="009421FD">
        <w:rPr>
          <w:rFonts w:ascii="Verdana" w:hAnsi="Verdana"/>
        </w:rPr>
        <w:t>as appropriate</w:t>
      </w:r>
      <w:r w:rsidRPr="009421FD">
        <w:rPr>
          <w:rFonts w:ascii="Verdana" w:hAnsi="Verdana"/>
        </w:rPr>
        <w:t>.</w:t>
      </w:r>
    </w:p>
    <w:p w14:paraId="7B32EE4B" w14:textId="03286246" w:rsidR="00F649E7" w:rsidRPr="009421FD" w:rsidRDefault="00F649E7" w:rsidP="00180CE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Liaise with and coordinate the activities of all ICO departments as they become users of</w:t>
      </w:r>
      <w:r w:rsidR="00B31E15">
        <w:rPr>
          <w:rFonts w:ascii="Verdana" w:hAnsi="Verdana"/>
        </w:rPr>
        <w:t xml:space="preserve"> new systems</w:t>
      </w:r>
      <w:r>
        <w:rPr>
          <w:rFonts w:ascii="Verdana" w:hAnsi="Verdana"/>
        </w:rPr>
        <w:t xml:space="preserve">. </w:t>
      </w:r>
    </w:p>
    <w:p w14:paraId="42A74AC3" w14:textId="79F1EE2B" w:rsidR="00D660D1" w:rsidRPr="00F649E7" w:rsidRDefault="00F649E7" w:rsidP="003D2947">
      <w:pPr>
        <w:numPr>
          <w:ilvl w:val="0"/>
          <w:numId w:val="1"/>
        </w:numPr>
        <w:rPr>
          <w:rFonts w:ascii="Verdana" w:hAnsi="Verdana"/>
        </w:rPr>
      </w:pPr>
      <w:r w:rsidRPr="00F649E7">
        <w:rPr>
          <w:rFonts w:ascii="Verdana" w:hAnsi="Verdana"/>
        </w:rPr>
        <w:t xml:space="preserve">Prepare and deliver reports for any relevant Project Boards and complete other reporting as required. </w:t>
      </w:r>
    </w:p>
    <w:p w14:paraId="66BC2015" w14:textId="237AE0E7" w:rsidR="003D2947" w:rsidRPr="003D2947" w:rsidRDefault="009421FD" w:rsidP="003D294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Build strong and effective working relationships</w:t>
      </w:r>
      <w:r w:rsidR="00BA4A42">
        <w:rPr>
          <w:rFonts w:ascii="Verdana" w:hAnsi="Verdana"/>
        </w:rPr>
        <w:t xml:space="preserve"> with </w:t>
      </w:r>
      <w:r w:rsidR="003D2947">
        <w:rPr>
          <w:rFonts w:ascii="Verdana" w:hAnsi="Verdana"/>
        </w:rPr>
        <w:t xml:space="preserve">internal stakeholders and external </w:t>
      </w:r>
      <w:r w:rsidR="00BA4A42">
        <w:rPr>
          <w:rFonts w:ascii="Verdana" w:hAnsi="Verdana"/>
        </w:rPr>
        <w:t>third parties, such as</w:t>
      </w:r>
      <w:r>
        <w:rPr>
          <w:rFonts w:ascii="Verdana" w:hAnsi="Verdana"/>
        </w:rPr>
        <w:t xml:space="preserve"> IT supplier</w:t>
      </w:r>
      <w:r w:rsidR="00BA4A42">
        <w:rPr>
          <w:rFonts w:ascii="Verdana" w:hAnsi="Verdana"/>
        </w:rPr>
        <w:t>s</w:t>
      </w:r>
      <w:r w:rsidR="007327B9">
        <w:rPr>
          <w:rFonts w:ascii="Verdana" w:hAnsi="Verdana"/>
        </w:rPr>
        <w:t xml:space="preserve">, </w:t>
      </w:r>
      <w:r w:rsidR="00F649E7">
        <w:rPr>
          <w:rFonts w:ascii="Verdana" w:hAnsi="Verdana"/>
        </w:rPr>
        <w:t xml:space="preserve">or specialist consultants. </w:t>
      </w:r>
    </w:p>
    <w:p w14:paraId="44A94DCC" w14:textId="77777777" w:rsidR="00D660D1" w:rsidRPr="009421FD" w:rsidRDefault="00F553AD" w:rsidP="00180CE8">
      <w:pPr>
        <w:numPr>
          <w:ilvl w:val="0"/>
          <w:numId w:val="1"/>
        </w:numPr>
        <w:rPr>
          <w:rFonts w:ascii="Verdana" w:hAnsi="Verdana"/>
        </w:rPr>
      </w:pPr>
      <w:r w:rsidRPr="009421FD">
        <w:rPr>
          <w:rFonts w:ascii="Verdana" w:hAnsi="Verdana"/>
        </w:rPr>
        <w:t xml:space="preserve">Ensure that </w:t>
      </w:r>
      <w:r w:rsidR="00D660D1" w:rsidRPr="009421FD">
        <w:rPr>
          <w:rFonts w:ascii="Verdana" w:hAnsi="Verdana"/>
        </w:rPr>
        <w:t>change control</w:t>
      </w:r>
      <w:r w:rsidRPr="009421FD">
        <w:rPr>
          <w:rFonts w:ascii="Verdana" w:hAnsi="Verdana"/>
        </w:rPr>
        <w:t xml:space="preserve"> is managed effectively th</w:t>
      </w:r>
      <w:r w:rsidR="008B6FB5" w:rsidRPr="009421FD">
        <w:rPr>
          <w:rFonts w:ascii="Verdana" w:hAnsi="Verdana"/>
        </w:rPr>
        <w:t>roughout the course of projects.</w:t>
      </w:r>
    </w:p>
    <w:p w14:paraId="2E1A67A6" w14:textId="77777777" w:rsidR="008B6FB5" w:rsidRDefault="009421FD" w:rsidP="00180CE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Champion the project outcomes and manage the roll-out into the org</w:t>
      </w:r>
      <w:r w:rsidR="00D028E2">
        <w:rPr>
          <w:rFonts w:ascii="Verdana" w:hAnsi="Verdana"/>
        </w:rPr>
        <w:t>a</w:t>
      </w:r>
      <w:r>
        <w:rPr>
          <w:rFonts w:ascii="Verdana" w:hAnsi="Verdana"/>
        </w:rPr>
        <w:t>nisation</w:t>
      </w:r>
      <w:r w:rsidR="00D028E2">
        <w:rPr>
          <w:rFonts w:ascii="Verdana" w:hAnsi="Verdana"/>
        </w:rPr>
        <w:t>.</w:t>
      </w:r>
    </w:p>
    <w:p w14:paraId="6A9353A5" w14:textId="77777777" w:rsidR="008B6FB5" w:rsidRDefault="008B6FB5" w:rsidP="00763486">
      <w:pPr>
        <w:rPr>
          <w:rFonts w:ascii="Verdana" w:hAnsi="Verdana"/>
        </w:rPr>
      </w:pPr>
    </w:p>
    <w:p w14:paraId="3F4EDACA" w14:textId="77777777" w:rsidR="00B31E15" w:rsidRDefault="00B31E15" w:rsidP="00763486">
      <w:pPr>
        <w:rPr>
          <w:rFonts w:ascii="Verdana" w:hAnsi="Verdana"/>
        </w:rPr>
      </w:pPr>
    </w:p>
    <w:p w14:paraId="4F2C5C8A" w14:textId="77777777" w:rsidR="00B31E15" w:rsidRDefault="00B31E15" w:rsidP="00763486">
      <w:pPr>
        <w:rPr>
          <w:rFonts w:ascii="Verdana" w:hAnsi="Verdana"/>
        </w:rPr>
      </w:pPr>
    </w:p>
    <w:p w14:paraId="73E6ECDA" w14:textId="77777777" w:rsidR="00B31E15" w:rsidRPr="009421FD" w:rsidRDefault="00B31E15" w:rsidP="00763486">
      <w:pPr>
        <w:rPr>
          <w:rFonts w:ascii="Verdana" w:hAnsi="Verdana"/>
        </w:rPr>
      </w:pPr>
    </w:p>
    <w:p w14:paraId="30FCC75F" w14:textId="77777777" w:rsidR="00D660D1" w:rsidRDefault="00D660D1" w:rsidP="00D660D1">
      <w:pPr>
        <w:ind w:left="360"/>
        <w:rPr>
          <w:rFonts w:ascii="Verdana" w:hAnsi="Verdana"/>
          <w:b/>
        </w:rPr>
      </w:pPr>
      <w:r w:rsidRPr="009421FD">
        <w:rPr>
          <w:rFonts w:ascii="Verdana" w:hAnsi="Verdana"/>
          <w:b/>
        </w:rPr>
        <w:t xml:space="preserve">PERSON SPECIFICATION </w:t>
      </w:r>
      <w:r w:rsidR="00E47877" w:rsidRPr="009421FD">
        <w:rPr>
          <w:rFonts w:ascii="Verdana" w:hAnsi="Verdana"/>
          <w:b/>
        </w:rPr>
        <w:t xml:space="preserve"> </w:t>
      </w:r>
    </w:p>
    <w:p w14:paraId="4D376618" w14:textId="77777777" w:rsidR="003D2947" w:rsidRPr="009421FD" w:rsidRDefault="003D2947" w:rsidP="00D660D1">
      <w:pPr>
        <w:ind w:left="360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36"/>
        <w:gridCol w:w="2488"/>
      </w:tblGrid>
      <w:tr w:rsidR="00D660D1" w:rsidRPr="009421FD" w14:paraId="245F79D8" w14:textId="77777777" w:rsidTr="00905CFF">
        <w:tc>
          <w:tcPr>
            <w:tcW w:w="2376" w:type="dxa"/>
            <w:shd w:val="clear" w:color="auto" w:fill="auto"/>
          </w:tcPr>
          <w:p w14:paraId="6C794699" w14:textId="77777777" w:rsidR="00D660D1" w:rsidRPr="009421FD" w:rsidRDefault="00D660D1" w:rsidP="00D660D1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396598A" w14:textId="77777777" w:rsidR="00D660D1" w:rsidRPr="009421FD" w:rsidRDefault="00D660D1" w:rsidP="00D660D1">
            <w:pPr>
              <w:rPr>
                <w:rFonts w:ascii="Verdana" w:hAnsi="Verdana"/>
                <w:b/>
              </w:rPr>
            </w:pPr>
            <w:r w:rsidRPr="009421FD">
              <w:rPr>
                <w:rFonts w:ascii="Verdana" w:hAnsi="Verdana"/>
                <w:b/>
              </w:rPr>
              <w:t>Criteria</w:t>
            </w:r>
          </w:p>
        </w:tc>
        <w:tc>
          <w:tcPr>
            <w:tcW w:w="2488" w:type="dxa"/>
            <w:shd w:val="clear" w:color="auto" w:fill="auto"/>
          </w:tcPr>
          <w:p w14:paraId="39F5C3A6" w14:textId="77777777" w:rsidR="00D660D1" w:rsidRPr="009421FD" w:rsidRDefault="00D660D1" w:rsidP="00D660D1">
            <w:pPr>
              <w:rPr>
                <w:rFonts w:ascii="Verdana" w:hAnsi="Verdana"/>
                <w:b/>
              </w:rPr>
            </w:pPr>
            <w:r w:rsidRPr="009421FD">
              <w:rPr>
                <w:rFonts w:ascii="Verdana" w:hAnsi="Verdana"/>
                <w:b/>
              </w:rPr>
              <w:t>How Assessed</w:t>
            </w:r>
          </w:p>
        </w:tc>
      </w:tr>
      <w:tr w:rsidR="00D660D1" w:rsidRPr="009421FD" w14:paraId="3CA5DD07" w14:textId="77777777" w:rsidTr="00905CFF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7DD21255" w14:textId="77777777" w:rsidR="00D660D1" w:rsidRPr="00E47E85" w:rsidRDefault="00D660D1" w:rsidP="00D660D1">
            <w:pPr>
              <w:rPr>
                <w:rFonts w:ascii="Verdana" w:hAnsi="Verdana"/>
                <w:b/>
              </w:rPr>
            </w:pPr>
            <w:r w:rsidRPr="00E47E85">
              <w:rPr>
                <w:rFonts w:ascii="Verdana" w:hAnsi="Verdana"/>
                <w:b/>
              </w:rPr>
              <w:t xml:space="preserve">Education and </w:t>
            </w:r>
          </w:p>
          <w:p w14:paraId="7F162FED" w14:textId="77777777" w:rsidR="00D660D1" w:rsidRPr="00E47E85" w:rsidRDefault="00D660D1" w:rsidP="00D660D1">
            <w:pPr>
              <w:rPr>
                <w:rFonts w:ascii="Verdana" w:hAnsi="Verdana"/>
                <w:b/>
              </w:rPr>
            </w:pPr>
            <w:r w:rsidRPr="00E47E85">
              <w:rPr>
                <w:rFonts w:ascii="Verdana" w:hAnsi="Verdana"/>
                <w:b/>
              </w:rPr>
              <w:t>Qualification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1398A6A" w14:textId="77777777" w:rsidR="00D660D1" w:rsidRPr="00E47E85" w:rsidRDefault="00D660D1" w:rsidP="00D660D1">
            <w:pPr>
              <w:rPr>
                <w:rFonts w:ascii="Verdana" w:hAnsi="Verdana"/>
              </w:rPr>
            </w:pPr>
            <w:r w:rsidRPr="00E47E85">
              <w:rPr>
                <w:rFonts w:ascii="Verdana" w:hAnsi="Verdana"/>
              </w:rPr>
              <w:t xml:space="preserve">Educated to degree level </w:t>
            </w:r>
            <w:r w:rsidR="00F553AD" w:rsidRPr="00E47E85">
              <w:rPr>
                <w:rFonts w:ascii="Verdana" w:hAnsi="Verdana"/>
              </w:rPr>
              <w:t>in a relevant discipline</w:t>
            </w:r>
          </w:p>
          <w:p w14:paraId="677FCCF6" w14:textId="77777777" w:rsidR="00EB0D55" w:rsidRPr="00E47E85" w:rsidRDefault="00EB0D55" w:rsidP="00D660D1">
            <w:pPr>
              <w:rPr>
                <w:rFonts w:ascii="Verdana" w:hAnsi="Verdana"/>
              </w:rPr>
            </w:pPr>
          </w:p>
          <w:p w14:paraId="2CE6EC02" w14:textId="77777777" w:rsidR="00EB0D55" w:rsidRPr="00E47E85" w:rsidRDefault="00EB0D55" w:rsidP="00D660D1">
            <w:pPr>
              <w:rPr>
                <w:rFonts w:ascii="Verdana" w:hAnsi="Verdana"/>
              </w:rPr>
            </w:pPr>
            <w:r w:rsidRPr="00E47E85">
              <w:rPr>
                <w:rFonts w:ascii="Verdana" w:hAnsi="Verdana"/>
              </w:rPr>
              <w:t>Or</w:t>
            </w:r>
          </w:p>
          <w:p w14:paraId="31F8DF1F" w14:textId="77777777" w:rsidR="00E47E85" w:rsidRPr="00E47E85" w:rsidRDefault="00E47E85" w:rsidP="00D660D1">
            <w:pPr>
              <w:rPr>
                <w:rFonts w:ascii="Verdana" w:hAnsi="Verdana"/>
              </w:rPr>
            </w:pPr>
          </w:p>
          <w:p w14:paraId="33946C4C" w14:textId="77777777" w:rsidR="00AC4D7F" w:rsidRPr="00E47E85" w:rsidRDefault="00E47E85" w:rsidP="00E47E85">
            <w:pPr>
              <w:rPr>
                <w:rFonts w:ascii="Verdana" w:hAnsi="Verdana"/>
              </w:rPr>
            </w:pPr>
            <w:r w:rsidRPr="00E47E85">
              <w:rPr>
                <w:rFonts w:ascii="Verdana" w:hAnsi="Verdana"/>
              </w:rPr>
              <w:t>Substantial work experience at a level demonstrating graduate ability.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14:paraId="600B76C0" w14:textId="77777777" w:rsidR="00E47E85" w:rsidRDefault="00E47E85" w:rsidP="00E47E85">
            <w:pPr>
              <w:rPr>
                <w:rFonts w:ascii="Verdana" w:hAnsi="Verdana"/>
              </w:rPr>
            </w:pPr>
          </w:p>
          <w:p w14:paraId="32D7871B" w14:textId="77777777" w:rsidR="00E47E85" w:rsidRDefault="00E47E85" w:rsidP="00E47E85">
            <w:pPr>
              <w:rPr>
                <w:rFonts w:ascii="Verdana" w:hAnsi="Verdana"/>
              </w:rPr>
            </w:pPr>
          </w:p>
          <w:p w14:paraId="1166EB1B" w14:textId="77777777" w:rsidR="00E47E85" w:rsidRDefault="00E47E85" w:rsidP="00E47E85">
            <w:pPr>
              <w:rPr>
                <w:rFonts w:ascii="Verdana" w:hAnsi="Verdana"/>
              </w:rPr>
            </w:pPr>
          </w:p>
          <w:p w14:paraId="34562B8C" w14:textId="77777777" w:rsidR="00D660D1" w:rsidRPr="009421FD" w:rsidRDefault="00EB0D55" w:rsidP="00E47E85">
            <w:pPr>
              <w:rPr>
                <w:rFonts w:ascii="Verdana" w:hAnsi="Verdana"/>
              </w:rPr>
            </w:pPr>
            <w:r w:rsidRPr="009421FD">
              <w:rPr>
                <w:rFonts w:ascii="Verdana" w:hAnsi="Verdana"/>
              </w:rPr>
              <w:t>Application</w:t>
            </w:r>
          </w:p>
          <w:p w14:paraId="68D1714C" w14:textId="77777777" w:rsidR="00BA2B4C" w:rsidRPr="009421FD" w:rsidRDefault="00BA2B4C" w:rsidP="00E47E85">
            <w:pPr>
              <w:rPr>
                <w:rFonts w:ascii="Verdana" w:hAnsi="Verdana"/>
              </w:rPr>
            </w:pPr>
          </w:p>
          <w:p w14:paraId="45F46FD6" w14:textId="77777777" w:rsidR="00BA2B4C" w:rsidRPr="009421FD" w:rsidRDefault="00BA2B4C" w:rsidP="00E47E85">
            <w:pPr>
              <w:rPr>
                <w:rFonts w:ascii="Verdana" w:hAnsi="Verdana"/>
              </w:rPr>
            </w:pPr>
          </w:p>
          <w:p w14:paraId="4D734EEA" w14:textId="77777777" w:rsidR="00BA2B4C" w:rsidRPr="009421FD" w:rsidRDefault="00BA2B4C" w:rsidP="00E47E85">
            <w:pPr>
              <w:rPr>
                <w:rFonts w:ascii="Verdana" w:hAnsi="Verdana"/>
              </w:rPr>
            </w:pPr>
          </w:p>
          <w:p w14:paraId="5BA74F9B" w14:textId="77777777" w:rsidR="00BA2B4C" w:rsidRPr="009421FD" w:rsidRDefault="00BA2B4C" w:rsidP="00D660D1">
            <w:pPr>
              <w:rPr>
                <w:rFonts w:ascii="Verdana" w:hAnsi="Verdana"/>
              </w:rPr>
            </w:pPr>
          </w:p>
        </w:tc>
      </w:tr>
      <w:tr w:rsidR="00EB0D55" w:rsidRPr="009421FD" w14:paraId="219B13E3" w14:textId="77777777" w:rsidTr="00905CF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D28B7" w14:textId="77777777" w:rsidR="00EB0D55" w:rsidRPr="009421FD" w:rsidRDefault="00EB0D55" w:rsidP="00D660D1">
            <w:pPr>
              <w:rPr>
                <w:rFonts w:ascii="Verdana" w:hAnsi="Verdana"/>
                <w:b/>
              </w:rPr>
            </w:pPr>
            <w:r w:rsidRPr="009421FD">
              <w:rPr>
                <w:rFonts w:ascii="Verdana" w:hAnsi="Verdana"/>
                <w:b/>
              </w:rPr>
              <w:t xml:space="preserve">Work </w:t>
            </w:r>
          </w:p>
          <w:p w14:paraId="73AFBFC8" w14:textId="77777777" w:rsidR="00EB0D55" w:rsidRPr="009421FD" w:rsidRDefault="00EB0D55" w:rsidP="00D660D1">
            <w:pPr>
              <w:rPr>
                <w:rFonts w:ascii="Verdana" w:hAnsi="Verdana"/>
                <w:b/>
              </w:rPr>
            </w:pPr>
            <w:r w:rsidRPr="009421FD">
              <w:rPr>
                <w:rFonts w:ascii="Verdana" w:hAnsi="Verdana"/>
                <w:b/>
              </w:rPr>
              <w:t>Experience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B8835" w14:textId="7D31A734" w:rsidR="00F553AD" w:rsidRPr="009421FD" w:rsidRDefault="00FF15D3" w:rsidP="00B31E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In-depth knowledge and experience of</w:t>
            </w:r>
            <w:r w:rsidR="00E47E85">
              <w:rPr>
                <w:rFonts w:ascii="Verdana" w:hAnsi="Verdana"/>
              </w:rPr>
              <w:t xml:space="preserve"> </w:t>
            </w:r>
            <w:r w:rsidR="00B31E15">
              <w:rPr>
                <w:rFonts w:ascii="Verdana" w:hAnsi="Verdana"/>
              </w:rPr>
              <w:t>managing high profile projects; preferably within an agile working environment.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53AD0" w14:textId="77777777" w:rsidR="00E47E85" w:rsidRDefault="00E47E85" w:rsidP="00D660D1">
            <w:pPr>
              <w:rPr>
                <w:rFonts w:ascii="Verdana" w:hAnsi="Verdana"/>
              </w:rPr>
            </w:pPr>
          </w:p>
          <w:p w14:paraId="6F0E0438" w14:textId="77777777" w:rsidR="00E47E85" w:rsidRDefault="00E47E85" w:rsidP="00D660D1">
            <w:pPr>
              <w:rPr>
                <w:rFonts w:ascii="Verdana" w:hAnsi="Verdana"/>
              </w:rPr>
            </w:pPr>
          </w:p>
          <w:p w14:paraId="07C4BD33" w14:textId="77777777" w:rsidR="00C203AD" w:rsidRPr="009421FD" w:rsidRDefault="00EB0D55" w:rsidP="00D660D1">
            <w:pPr>
              <w:rPr>
                <w:rFonts w:ascii="Verdana" w:hAnsi="Verdana"/>
              </w:rPr>
            </w:pPr>
            <w:r w:rsidRPr="009421FD">
              <w:rPr>
                <w:rFonts w:ascii="Verdana" w:hAnsi="Verdana"/>
              </w:rPr>
              <w:t>Application and interview</w:t>
            </w:r>
          </w:p>
        </w:tc>
      </w:tr>
      <w:tr w:rsidR="00CB4036" w:rsidRPr="009421FD" w14:paraId="5EB91844" w14:textId="77777777" w:rsidTr="00905CFF"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6B472" w14:textId="77777777" w:rsidR="00CB4036" w:rsidRPr="009421FD" w:rsidRDefault="00470D80" w:rsidP="00D660D1">
            <w:pPr>
              <w:rPr>
                <w:rFonts w:ascii="Verdana" w:hAnsi="Verdana"/>
                <w:b/>
              </w:rPr>
            </w:pPr>
            <w:r w:rsidRPr="009421FD">
              <w:rPr>
                <w:rFonts w:ascii="Verdana" w:hAnsi="Verdana"/>
                <w:b/>
              </w:rPr>
              <w:t>Knowledge, Skills</w:t>
            </w:r>
          </w:p>
          <w:p w14:paraId="7A55501A" w14:textId="77777777" w:rsidR="00470D80" w:rsidRPr="009421FD" w:rsidRDefault="00470D80" w:rsidP="00D660D1">
            <w:pPr>
              <w:rPr>
                <w:rFonts w:ascii="Verdana" w:hAnsi="Verdana"/>
                <w:b/>
              </w:rPr>
            </w:pPr>
            <w:r w:rsidRPr="009421FD">
              <w:rPr>
                <w:rFonts w:ascii="Verdana" w:hAnsi="Verdana"/>
                <w:b/>
              </w:rPr>
              <w:t>And Ability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EEFBB8" w14:textId="437B95FB" w:rsidR="00E47E85" w:rsidRPr="00BA4A42" w:rsidRDefault="00E47E85" w:rsidP="00E47E85">
            <w:pPr>
              <w:tabs>
                <w:tab w:val="left" w:pos="720"/>
              </w:tabs>
              <w:rPr>
                <w:rFonts w:ascii="Verdana" w:hAnsi="Verdana" w:cs="Arial"/>
              </w:rPr>
            </w:pPr>
            <w:r w:rsidRPr="00BA4A42">
              <w:rPr>
                <w:rFonts w:ascii="Verdana" w:hAnsi="Verdana" w:cs="Arial"/>
              </w:rPr>
              <w:t>Excellent written and verbal communication skills</w:t>
            </w:r>
            <w:r w:rsidR="003D2947">
              <w:rPr>
                <w:rFonts w:ascii="Verdana" w:hAnsi="Verdana" w:cs="Arial"/>
              </w:rPr>
              <w:t>.</w:t>
            </w:r>
          </w:p>
          <w:p w14:paraId="2C3B8881" w14:textId="77777777" w:rsidR="00C074B9" w:rsidRPr="00BA4A42" w:rsidRDefault="00C074B9" w:rsidP="00E47E85">
            <w:pPr>
              <w:rPr>
                <w:rFonts w:ascii="Verdana" w:hAnsi="Verdana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F07B5C" w14:textId="77777777" w:rsidR="00CB4036" w:rsidRPr="009421FD" w:rsidRDefault="00FF15D3" w:rsidP="00D660D1">
            <w:pPr>
              <w:rPr>
                <w:rFonts w:ascii="Verdana" w:hAnsi="Verdana"/>
              </w:rPr>
            </w:pPr>
            <w:r w:rsidRPr="009421FD">
              <w:rPr>
                <w:rFonts w:ascii="Verdana" w:hAnsi="Verdana"/>
              </w:rPr>
              <w:t>Application and interview</w:t>
            </w:r>
          </w:p>
        </w:tc>
      </w:tr>
      <w:tr w:rsidR="00CB4036" w:rsidRPr="009421FD" w14:paraId="7FC309A0" w14:textId="77777777" w:rsidTr="00905CFF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DE4CA1C" w14:textId="77777777" w:rsidR="00CB4036" w:rsidRPr="009421FD" w:rsidRDefault="00CB4036" w:rsidP="00D660D1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4D2A8A1C" w14:textId="6B1298C4" w:rsidR="00FF15D3" w:rsidRDefault="00FF15D3" w:rsidP="00FF15D3">
            <w:pPr>
              <w:rPr>
                <w:rFonts w:ascii="Verdana" w:hAnsi="Verdana" w:cs="Arial"/>
              </w:rPr>
            </w:pPr>
            <w:r w:rsidRPr="00BA4A42">
              <w:rPr>
                <w:rFonts w:ascii="Verdana" w:hAnsi="Verdana" w:cs="Arial"/>
              </w:rPr>
              <w:t>Ability to work under pressure and deal with a demanding workload which may include conflicting demands on time</w:t>
            </w:r>
            <w:r w:rsidR="003D2947">
              <w:rPr>
                <w:rFonts w:ascii="Verdana" w:hAnsi="Verdana" w:cs="Arial"/>
              </w:rPr>
              <w:t>.</w:t>
            </w:r>
          </w:p>
          <w:p w14:paraId="74012A69" w14:textId="77777777" w:rsidR="00C074B9" w:rsidRPr="00BA4A42" w:rsidRDefault="00C074B9" w:rsidP="00F649E7">
            <w:pPr>
              <w:rPr>
                <w:rFonts w:ascii="Verdana" w:hAnsi="Verdana" w:cs="Arial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  <w:shd w:val="clear" w:color="auto" w:fill="auto"/>
          </w:tcPr>
          <w:p w14:paraId="1BF0FA06" w14:textId="77777777" w:rsidR="00CB4036" w:rsidRDefault="00CB4036" w:rsidP="00D660D1">
            <w:pPr>
              <w:rPr>
                <w:rFonts w:ascii="Verdana" w:hAnsi="Verdana"/>
              </w:rPr>
            </w:pPr>
            <w:r w:rsidRPr="009421FD">
              <w:rPr>
                <w:rFonts w:ascii="Verdana" w:hAnsi="Verdana"/>
              </w:rPr>
              <w:t>Application and interview</w:t>
            </w:r>
          </w:p>
          <w:p w14:paraId="06B47A0C" w14:textId="77777777" w:rsidR="00D56A51" w:rsidRDefault="00D56A51" w:rsidP="00D660D1">
            <w:pPr>
              <w:rPr>
                <w:rFonts w:ascii="Verdana" w:hAnsi="Verdana"/>
              </w:rPr>
            </w:pPr>
          </w:p>
          <w:p w14:paraId="6BC500F8" w14:textId="2760CA7C" w:rsidR="00D56A51" w:rsidRPr="009421FD" w:rsidRDefault="00D56A51" w:rsidP="00D660D1">
            <w:pPr>
              <w:rPr>
                <w:rFonts w:ascii="Verdana" w:hAnsi="Verdana"/>
              </w:rPr>
            </w:pPr>
          </w:p>
        </w:tc>
      </w:tr>
      <w:tr w:rsidR="00CB4036" w:rsidRPr="009421FD" w14:paraId="7C5A7249" w14:textId="77777777" w:rsidTr="00905CFF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8552FBD" w14:textId="77777777" w:rsidR="00CB4036" w:rsidRPr="009421FD" w:rsidRDefault="00CB4036" w:rsidP="00D660D1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77156629" w14:textId="77777777" w:rsidR="00FF15D3" w:rsidRPr="00BA4A42" w:rsidRDefault="00FF15D3" w:rsidP="00FF15D3">
            <w:pPr>
              <w:rPr>
                <w:rFonts w:ascii="Verdana" w:hAnsi="Verdana" w:cs="Arial"/>
              </w:rPr>
            </w:pPr>
            <w:r w:rsidRPr="00BA4A42">
              <w:rPr>
                <w:rFonts w:ascii="Verdana" w:hAnsi="Verdana" w:cs="Arial"/>
              </w:rPr>
              <w:t>Good judgement, with the ability to make considered decisions.</w:t>
            </w:r>
          </w:p>
          <w:p w14:paraId="0AFD2085" w14:textId="77777777" w:rsidR="00FF15D3" w:rsidRPr="00BA4A42" w:rsidRDefault="00FF15D3" w:rsidP="00FF15D3">
            <w:pPr>
              <w:rPr>
                <w:rFonts w:ascii="Verdana" w:hAnsi="Verdana" w:cs="Arial"/>
              </w:rPr>
            </w:pPr>
          </w:p>
          <w:p w14:paraId="2BD537E7" w14:textId="77777777" w:rsidR="00FF15D3" w:rsidRPr="00BA4A42" w:rsidRDefault="00FF15D3" w:rsidP="00FF15D3">
            <w:pPr>
              <w:rPr>
                <w:rFonts w:ascii="Verdana" w:hAnsi="Verdana" w:cs="Arial"/>
              </w:rPr>
            </w:pPr>
            <w:r w:rsidRPr="00BA4A42">
              <w:rPr>
                <w:rFonts w:ascii="Verdana" w:hAnsi="Verdana" w:cs="Arial"/>
              </w:rPr>
              <w:t>Ability to work on own initiative and as a member of a team.</w:t>
            </w:r>
          </w:p>
          <w:p w14:paraId="2DCE6B7E" w14:textId="77777777" w:rsidR="00C074B9" w:rsidRPr="00BA4A42" w:rsidRDefault="00C074B9" w:rsidP="00A41C4E">
            <w:pPr>
              <w:rPr>
                <w:rFonts w:ascii="Verdana" w:hAnsi="Verdana" w:cs="Arial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  <w:shd w:val="clear" w:color="auto" w:fill="auto"/>
          </w:tcPr>
          <w:p w14:paraId="62FE7AB1" w14:textId="77777777" w:rsidR="00CB4036" w:rsidRDefault="00763486" w:rsidP="00D660D1">
            <w:pPr>
              <w:rPr>
                <w:rFonts w:ascii="Verdana" w:hAnsi="Verdana"/>
              </w:rPr>
            </w:pPr>
            <w:r w:rsidRPr="009421FD">
              <w:rPr>
                <w:rFonts w:ascii="Verdana" w:hAnsi="Verdana"/>
              </w:rPr>
              <w:t>A</w:t>
            </w:r>
            <w:r w:rsidR="00CB4036" w:rsidRPr="009421FD">
              <w:rPr>
                <w:rFonts w:ascii="Verdana" w:hAnsi="Verdana"/>
              </w:rPr>
              <w:t>pplication and interview</w:t>
            </w:r>
          </w:p>
          <w:p w14:paraId="57B5C1CC" w14:textId="77777777" w:rsidR="00FF15D3" w:rsidRDefault="00FF15D3" w:rsidP="00D660D1">
            <w:pPr>
              <w:rPr>
                <w:rFonts w:ascii="Verdana" w:hAnsi="Verdana"/>
              </w:rPr>
            </w:pPr>
          </w:p>
          <w:p w14:paraId="72D8A5B8" w14:textId="77777777" w:rsidR="00FF15D3" w:rsidRPr="009421FD" w:rsidRDefault="00FF15D3" w:rsidP="00D660D1">
            <w:pPr>
              <w:rPr>
                <w:rFonts w:ascii="Verdana" w:hAnsi="Verdana"/>
              </w:rPr>
            </w:pPr>
            <w:r w:rsidRPr="009421FD">
              <w:rPr>
                <w:rFonts w:ascii="Verdana" w:hAnsi="Verdana"/>
              </w:rPr>
              <w:t>Application and interview</w:t>
            </w:r>
          </w:p>
        </w:tc>
      </w:tr>
      <w:tr w:rsidR="00CB4036" w:rsidRPr="009421FD" w14:paraId="4C30D1F8" w14:textId="77777777" w:rsidTr="00905CFF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4DF50D5" w14:textId="77777777" w:rsidR="00CB4036" w:rsidRPr="009421FD" w:rsidRDefault="00CB4036" w:rsidP="00D660D1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762CCE06" w14:textId="77777777" w:rsidR="00CB4036" w:rsidRPr="00BA4A42" w:rsidRDefault="00470D80" w:rsidP="00D660D1">
            <w:pPr>
              <w:rPr>
                <w:rFonts w:ascii="Verdana" w:hAnsi="Verdana" w:cs="Arial"/>
              </w:rPr>
            </w:pPr>
            <w:r w:rsidRPr="00BA4A42">
              <w:rPr>
                <w:rFonts w:ascii="Verdana" w:hAnsi="Verdana" w:cs="Arial"/>
              </w:rPr>
              <w:t>Personally effective and achievement driven</w:t>
            </w:r>
          </w:p>
          <w:p w14:paraId="2FE8A36F" w14:textId="77777777" w:rsidR="00C074B9" w:rsidRPr="00BA4A42" w:rsidRDefault="00C074B9" w:rsidP="00D660D1">
            <w:pPr>
              <w:rPr>
                <w:rFonts w:ascii="Verdana" w:hAnsi="Verdana" w:cs="Arial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  <w:shd w:val="clear" w:color="auto" w:fill="auto"/>
          </w:tcPr>
          <w:p w14:paraId="0AD2987E" w14:textId="77777777" w:rsidR="00CB4036" w:rsidRPr="009421FD" w:rsidRDefault="00CB4036" w:rsidP="00D660D1">
            <w:pPr>
              <w:rPr>
                <w:rFonts w:ascii="Verdana" w:hAnsi="Verdana"/>
              </w:rPr>
            </w:pPr>
            <w:r w:rsidRPr="009421FD">
              <w:rPr>
                <w:rFonts w:ascii="Verdana" w:hAnsi="Verdana"/>
              </w:rPr>
              <w:t>Application and interview</w:t>
            </w:r>
          </w:p>
        </w:tc>
      </w:tr>
      <w:tr w:rsidR="008F2D73" w:rsidRPr="009421FD" w14:paraId="4FEF7082" w14:textId="77777777" w:rsidTr="00905CFF">
        <w:trPr>
          <w:trHeight w:val="52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7F3F9C7" w14:textId="77777777" w:rsidR="008F2D73" w:rsidRPr="009421FD" w:rsidRDefault="008F2D73" w:rsidP="00D660D1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35C2033D" w14:textId="77777777" w:rsidR="008F2D73" w:rsidRPr="00BA4A42" w:rsidRDefault="008F2D73" w:rsidP="008F2D73">
            <w:pPr>
              <w:rPr>
                <w:rFonts w:ascii="Verdana" w:hAnsi="Verdana" w:cs="Arial"/>
              </w:rPr>
            </w:pPr>
            <w:r w:rsidRPr="009421FD">
              <w:rPr>
                <w:rFonts w:ascii="Verdana" w:hAnsi="Verdana" w:cs="Arial"/>
              </w:rPr>
              <w:t xml:space="preserve">High level of attention to detail and accuracy </w:t>
            </w:r>
          </w:p>
        </w:tc>
        <w:tc>
          <w:tcPr>
            <w:tcW w:w="2488" w:type="dxa"/>
            <w:tcBorders>
              <w:top w:val="nil"/>
              <w:bottom w:val="nil"/>
            </w:tcBorders>
            <w:shd w:val="clear" w:color="auto" w:fill="auto"/>
          </w:tcPr>
          <w:p w14:paraId="6F02FA9F" w14:textId="77777777" w:rsidR="008F2D73" w:rsidRPr="009421FD" w:rsidRDefault="008F2D73" w:rsidP="00D660D1">
            <w:pPr>
              <w:rPr>
                <w:rFonts w:ascii="Verdana" w:hAnsi="Verdana"/>
              </w:rPr>
            </w:pPr>
            <w:r w:rsidRPr="009421FD">
              <w:rPr>
                <w:rFonts w:ascii="Verdana" w:hAnsi="Verdana"/>
              </w:rPr>
              <w:t>Application and interview</w:t>
            </w:r>
          </w:p>
          <w:p w14:paraId="6055A031" w14:textId="77777777" w:rsidR="00BA2B4C" w:rsidRPr="009421FD" w:rsidRDefault="00BA2B4C" w:rsidP="00D660D1">
            <w:pPr>
              <w:rPr>
                <w:rFonts w:ascii="Verdana" w:hAnsi="Verdana"/>
              </w:rPr>
            </w:pPr>
          </w:p>
        </w:tc>
      </w:tr>
      <w:tr w:rsidR="008F2D73" w:rsidRPr="009421FD" w14:paraId="3DE98D9D" w14:textId="77777777" w:rsidTr="00905CFF">
        <w:trPr>
          <w:trHeight w:val="1002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2FBC1CF8" w14:textId="77777777" w:rsidR="008F2D73" w:rsidRPr="009421FD" w:rsidRDefault="008F2D73" w:rsidP="00D660D1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579D128E" w14:textId="77777777" w:rsidR="008F2D73" w:rsidRDefault="008F2D73" w:rsidP="00D660D1">
            <w:pPr>
              <w:rPr>
                <w:rFonts w:ascii="Verdana" w:hAnsi="Verdana" w:cs="Arial"/>
              </w:rPr>
            </w:pPr>
            <w:r w:rsidRPr="009421FD">
              <w:rPr>
                <w:rFonts w:ascii="Verdana" w:hAnsi="Verdana" w:cs="Arial"/>
              </w:rPr>
              <w:t>Very strong interpersonal skills, including the ability to negotiate and to build and maintain good working relationships both internally and externally, up to and including senior management level.</w:t>
            </w:r>
          </w:p>
          <w:p w14:paraId="3FDDB278" w14:textId="77777777" w:rsidR="003D2947" w:rsidRDefault="003D2947" w:rsidP="00D660D1">
            <w:pPr>
              <w:rPr>
                <w:rFonts w:ascii="Verdana" w:hAnsi="Verdana" w:cs="Arial"/>
              </w:rPr>
            </w:pPr>
          </w:p>
          <w:p w14:paraId="5EB02597" w14:textId="0E1A4620" w:rsidR="003D2947" w:rsidRPr="009421FD" w:rsidRDefault="003D2947" w:rsidP="00D660D1">
            <w:pPr>
              <w:rPr>
                <w:rFonts w:ascii="Verdana" w:hAnsi="Verdana" w:cs="Arial"/>
              </w:rPr>
            </w:pPr>
          </w:p>
        </w:tc>
        <w:tc>
          <w:tcPr>
            <w:tcW w:w="2488" w:type="dxa"/>
            <w:tcBorders>
              <w:top w:val="nil"/>
            </w:tcBorders>
            <w:shd w:val="clear" w:color="auto" w:fill="auto"/>
          </w:tcPr>
          <w:p w14:paraId="269F0758" w14:textId="77777777" w:rsidR="008F2D73" w:rsidRPr="009421FD" w:rsidRDefault="008F2D73" w:rsidP="00D660D1">
            <w:pPr>
              <w:rPr>
                <w:rFonts w:ascii="Verdana" w:hAnsi="Verdana"/>
              </w:rPr>
            </w:pPr>
            <w:r w:rsidRPr="009421FD">
              <w:rPr>
                <w:rFonts w:ascii="Verdana" w:hAnsi="Verdana"/>
              </w:rPr>
              <w:t>Application and interview</w:t>
            </w:r>
          </w:p>
        </w:tc>
      </w:tr>
    </w:tbl>
    <w:p w14:paraId="25FDC82E" w14:textId="4744B2B1" w:rsidR="006D125D" w:rsidRPr="00F649E7" w:rsidRDefault="00180CE8" w:rsidP="00F649E7">
      <w:pPr>
        <w:ind w:left="360"/>
        <w:rPr>
          <w:rFonts w:ascii="Verdana" w:hAnsi="Verdana"/>
          <w:b/>
        </w:rPr>
      </w:pPr>
      <w:r w:rsidRPr="009421FD">
        <w:rPr>
          <w:rFonts w:ascii="Verdana" w:hAnsi="Verdana"/>
          <w:b/>
        </w:rPr>
        <w:t xml:space="preserve"> </w:t>
      </w:r>
    </w:p>
    <w:sectPr w:rsidR="006D125D" w:rsidRPr="00F64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361" w:bottom="992" w:left="136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EACB5" w14:textId="77777777" w:rsidR="00250BAD" w:rsidRDefault="00250BAD">
      <w:r>
        <w:separator/>
      </w:r>
    </w:p>
  </w:endnote>
  <w:endnote w:type="continuationSeparator" w:id="0">
    <w:p w14:paraId="7B285E3A" w14:textId="77777777" w:rsidR="00250BAD" w:rsidRDefault="0025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7A25" w14:textId="77777777" w:rsidR="00C6051F" w:rsidRDefault="00C60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FE1" w14:textId="5E6A1E1B" w:rsidR="00FF15D3" w:rsidRPr="009421FD" w:rsidRDefault="00B31E15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</w:t>
    </w:r>
    <w:r w:rsidR="00D62BFB">
      <w:rPr>
        <w:rFonts w:ascii="Verdana" w:hAnsi="Verdana"/>
        <w:sz w:val="16"/>
        <w:szCs w:val="16"/>
      </w:rPr>
      <w:t>roject Manager</w:t>
    </w:r>
    <w:r w:rsidR="00FF15D3">
      <w:rPr>
        <w:rFonts w:ascii="Verdana" w:hAnsi="Verdana"/>
        <w:sz w:val="16"/>
        <w:szCs w:val="16"/>
      </w:rPr>
      <w:t xml:space="preserve">- JD &amp; PS </w:t>
    </w:r>
    <w:r w:rsidR="00D62BFB">
      <w:rPr>
        <w:rFonts w:ascii="Verdana" w:hAnsi="Verdana"/>
        <w:sz w:val="16"/>
        <w:szCs w:val="16"/>
      </w:rPr>
      <w:t>Nov 17</w:t>
    </w:r>
    <w:r w:rsidR="00FF15D3" w:rsidRPr="009421FD">
      <w:rPr>
        <w:rFonts w:ascii="Verdana" w:hAnsi="Verdana"/>
        <w:sz w:val="16"/>
        <w:szCs w:val="16"/>
      </w:rPr>
      <w:t xml:space="preserve">      Page </w:t>
    </w:r>
    <w:r w:rsidR="00FF15D3" w:rsidRPr="009421FD">
      <w:rPr>
        <w:rStyle w:val="PageNumber"/>
        <w:rFonts w:ascii="Verdana" w:hAnsi="Verdana"/>
        <w:sz w:val="16"/>
        <w:szCs w:val="16"/>
      </w:rPr>
      <w:fldChar w:fldCharType="begin"/>
    </w:r>
    <w:r w:rsidR="00FF15D3" w:rsidRPr="009421FD">
      <w:rPr>
        <w:rStyle w:val="PageNumber"/>
        <w:rFonts w:ascii="Verdana" w:hAnsi="Verdana"/>
        <w:sz w:val="16"/>
        <w:szCs w:val="16"/>
      </w:rPr>
      <w:instrText xml:space="preserve"> PAGE </w:instrText>
    </w:r>
    <w:r w:rsidR="00FF15D3" w:rsidRPr="009421FD">
      <w:rPr>
        <w:rStyle w:val="PageNumber"/>
        <w:rFonts w:ascii="Verdana" w:hAnsi="Verdana"/>
        <w:sz w:val="16"/>
        <w:szCs w:val="16"/>
      </w:rPr>
      <w:fldChar w:fldCharType="separate"/>
    </w:r>
    <w:r w:rsidR="00C6051F">
      <w:rPr>
        <w:rStyle w:val="PageNumber"/>
        <w:rFonts w:ascii="Verdana" w:hAnsi="Verdana"/>
        <w:noProof/>
        <w:sz w:val="16"/>
        <w:szCs w:val="16"/>
      </w:rPr>
      <w:t>2</w:t>
    </w:r>
    <w:r w:rsidR="00FF15D3" w:rsidRPr="009421FD">
      <w:rPr>
        <w:rStyle w:val="PageNumber"/>
        <w:rFonts w:ascii="Verdana" w:hAnsi="Verdana"/>
        <w:sz w:val="16"/>
        <w:szCs w:val="16"/>
      </w:rPr>
      <w:fldChar w:fldCharType="end"/>
    </w:r>
    <w:r w:rsidR="00FF15D3" w:rsidRPr="009421FD">
      <w:rPr>
        <w:rStyle w:val="PageNumber"/>
        <w:rFonts w:ascii="Verdana" w:hAnsi="Verdana"/>
        <w:sz w:val="16"/>
        <w:szCs w:val="16"/>
      </w:rPr>
      <w:t xml:space="preserve"> of </w:t>
    </w:r>
    <w:r w:rsidR="00FF15D3" w:rsidRPr="009421FD">
      <w:rPr>
        <w:rStyle w:val="PageNumber"/>
        <w:rFonts w:ascii="Verdana" w:hAnsi="Verdana"/>
        <w:sz w:val="16"/>
        <w:szCs w:val="16"/>
      </w:rPr>
      <w:fldChar w:fldCharType="begin"/>
    </w:r>
    <w:r w:rsidR="00FF15D3" w:rsidRPr="009421FD">
      <w:rPr>
        <w:rStyle w:val="PageNumber"/>
        <w:rFonts w:ascii="Verdana" w:hAnsi="Verdana"/>
        <w:sz w:val="16"/>
        <w:szCs w:val="16"/>
      </w:rPr>
      <w:instrText xml:space="preserve"> NUMPAGES </w:instrText>
    </w:r>
    <w:r w:rsidR="00FF15D3" w:rsidRPr="009421FD">
      <w:rPr>
        <w:rStyle w:val="PageNumber"/>
        <w:rFonts w:ascii="Verdana" w:hAnsi="Verdana"/>
        <w:sz w:val="16"/>
        <w:szCs w:val="16"/>
      </w:rPr>
      <w:fldChar w:fldCharType="separate"/>
    </w:r>
    <w:r w:rsidR="00C6051F">
      <w:rPr>
        <w:rStyle w:val="PageNumber"/>
        <w:rFonts w:ascii="Verdana" w:hAnsi="Verdana"/>
        <w:noProof/>
        <w:sz w:val="16"/>
        <w:szCs w:val="16"/>
      </w:rPr>
      <w:t>2</w:t>
    </w:r>
    <w:r w:rsidR="00FF15D3" w:rsidRPr="009421FD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7C14" w14:textId="77777777" w:rsidR="00C6051F" w:rsidRDefault="00C60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0129" w14:textId="77777777" w:rsidR="00250BAD" w:rsidRDefault="00250BAD">
      <w:r>
        <w:separator/>
      </w:r>
    </w:p>
  </w:footnote>
  <w:footnote w:type="continuationSeparator" w:id="0">
    <w:p w14:paraId="53A3C77B" w14:textId="77777777" w:rsidR="00250BAD" w:rsidRDefault="0025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74B" w14:textId="77777777" w:rsidR="00C6051F" w:rsidRDefault="00C60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6829" w14:textId="77777777" w:rsidR="00C6051F" w:rsidRDefault="00C60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5D3E" w14:textId="77777777" w:rsidR="00C6051F" w:rsidRDefault="00C60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2374"/>
    <w:multiLevelType w:val="hybridMultilevel"/>
    <w:tmpl w:val="66DEDC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C3A3F"/>
    <w:multiLevelType w:val="hybridMultilevel"/>
    <w:tmpl w:val="4208A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10DF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5337D"/>
    <w:multiLevelType w:val="hybridMultilevel"/>
    <w:tmpl w:val="EB96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05D5B"/>
    <w:multiLevelType w:val="hybridMultilevel"/>
    <w:tmpl w:val="A82C3A14"/>
    <w:lvl w:ilvl="0" w:tplc="644AD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46B6630-A64B-4F17-A7CA-ACEEA7C58FDB}"/>
    <w:docVar w:name="dgnword-eventsink" w:val="42975720"/>
  </w:docVars>
  <w:rsids>
    <w:rsidRoot w:val="0082796E"/>
    <w:rsid w:val="00003014"/>
    <w:rsid w:val="00055D70"/>
    <w:rsid w:val="00056157"/>
    <w:rsid w:val="0007341C"/>
    <w:rsid w:val="00076916"/>
    <w:rsid w:val="000B151A"/>
    <w:rsid w:val="000E2994"/>
    <w:rsid w:val="000F4F34"/>
    <w:rsid w:val="000F53D8"/>
    <w:rsid w:val="00103C0F"/>
    <w:rsid w:val="001063C1"/>
    <w:rsid w:val="00132664"/>
    <w:rsid w:val="0013646B"/>
    <w:rsid w:val="00180CE8"/>
    <w:rsid w:val="00187121"/>
    <w:rsid w:val="001C50EB"/>
    <w:rsid w:val="001C6127"/>
    <w:rsid w:val="001E3F45"/>
    <w:rsid w:val="00203BB9"/>
    <w:rsid w:val="00245D4E"/>
    <w:rsid w:val="00250BAD"/>
    <w:rsid w:val="002762BE"/>
    <w:rsid w:val="002905FC"/>
    <w:rsid w:val="002B6B90"/>
    <w:rsid w:val="00310C8E"/>
    <w:rsid w:val="00371D7A"/>
    <w:rsid w:val="00384A3C"/>
    <w:rsid w:val="00387D5C"/>
    <w:rsid w:val="00391B20"/>
    <w:rsid w:val="0039399C"/>
    <w:rsid w:val="003A6AD1"/>
    <w:rsid w:val="003C003F"/>
    <w:rsid w:val="003C68A9"/>
    <w:rsid w:val="003D2947"/>
    <w:rsid w:val="00420414"/>
    <w:rsid w:val="00435DF7"/>
    <w:rsid w:val="00454B8A"/>
    <w:rsid w:val="0046577D"/>
    <w:rsid w:val="00470D80"/>
    <w:rsid w:val="00475E95"/>
    <w:rsid w:val="0048716A"/>
    <w:rsid w:val="0050133A"/>
    <w:rsid w:val="00505175"/>
    <w:rsid w:val="00515FEB"/>
    <w:rsid w:val="005258DD"/>
    <w:rsid w:val="00525923"/>
    <w:rsid w:val="00537883"/>
    <w:rsid w:val="00550103"/>
    <w:rsid w:val="00571FCE"/>
    <w:rsid w:val="00581041"/>
    <w:rsid w:val="00583617"/>
    <w:rsid w:val="0060585B"/>
    <w:rsid w:val="00614BFD"/>
    <w:rsid w:val="0061515E"/>
    <w:rsid w:val="0066047C"/>
    <w:rsid w:val="006651D3"/>
    <w:rsid w:val="00670466"/>
    <w:rsid w:val="00683028"/>
    <w:rsid w:val="00690D67"/>
    <w:rsid w:val="006B7224"/>
    <w:rsid w:val="006D125D"/>
    <w:rsid w:val="006D351C"/>
    <w:rsid w:val="00701594"/>
    <w:rsid w:val="00724650"/>
    <w:rsid w:val="00731335"/>
    <w:rsid w:val="007327B9"/>
    <w:rsid w:val="00757B98"/>
    <w:rsid w:val="00762AB3"/>
    <w:rsid w:val="00763486"/>
    <w:rsid w:val="007A3668"/>
    <w:rsid w:val="007B7BA4"/>
    <w:rsid w:val="007F7586"/>
    <w:rsid w:val="00807C89"/>
    <w:rsid w:val="0082796E"/>
    <w:rsid w:val="00845EDE"/>
    <w:rsid w:val="00853B51"/>
    <w:rsid w:val="00884778"/>
    <w:rsid w:val="008A6F51"/>
    <w:rsid w:val="008B6FB5"/>
    <w:rsid w:val="008B7BFD"/>
    <w:rsid w:val="008E7600"/>
    <w:rsid w:val="008F2D73"/>
    <w:rsid w:val="00905638"/>
    <w:rsid w:val="00905CFF"/>
    <w:rsid w:val="009421FD"/>
    <w:rsid w:val="00A03CCB"/>
    <w:rsid w:val="00A21B26"/>
    <w:rsid w:val="00A21F24"/>
    <w:rsid w:val="00A41C4E"/>
    <w:rsid w:val="00A654ED"/>
    <w:rsid w:val="00A8476C"/>
    <w:rsid w:val="00AA4A7C"/>
    <w:rsid w:val="00AB5265"/>
    <w:rsid w:val="00AC4D7F"/>
    <w:rsid w:val="00AE6C4D"/>
    <w:rsid w:val="00AE76B6"/>
    <w:rsid w:val="00B04882"/>
    <w:rsid w:val="00B13FA5"/>
    <w:rsid w:val="00B21642"/>
    <w:rsid w:val="00B22AD3"/>
    <w:rsid w:val="00B30F5D"/>
    <w:rsid w:val="00B31E15"/>
    <w:rsid w:val="00B402E3"/>
    <w:rsid w:val="00B40BE4"/>
    <w:rsid w:val="00B4554A"/>
    <w:rsid w:val="00B6570F"/>
    <w:rsid w:val="00B93D87"/>
    <w:rsid w:val="00BA2B4C"/>
    <w:rsid w:val="00BA4A42"/>
    <w:rsid w:val="00BB10C9"/>
    <w:rsid w:val="00BC594A"/>
    <w:rsid w:val="00BE2F7A"/>
    <w:rsid w:val="00C074B9"/>
    <w:rsid w:val="00C139D6"/>
    <w:rsid w:val="00C203AD"/>
    <w:rsid w:val="00C25376"/>
    <w:rsid w:val="00C40E67"/>
    <w:rsid w:val="00C6051F"/>
    <w:rsid w:val="00C77561"/>
    <w:rsid w:val="00CB4036"/>
    <w:rsid w:val="00CE27CA"/>
    <w:rsid w:val="00CF464E"/>
    <w:rsid w:val="00D028E2"/>
    <w:rsid w:val="00D34C0A"/>
    <w:rsid w:val="00D56A51"/>
    <w:rsid w:val="00D60676"/>
    <w:rsid w:val="00D62BFB"/>
    <w:rsid w:val="00D660D1"/>
    <w:rsid w:val="00D7117A"/>
    <w:rsid w:val="00D84871"/>
    <w:rsid w:val="00D90158"/>
    <w:rsid w:val="00D96D11"/>
    <w:rsid w:val="00DA3C78"/>
    <w:rsid w:val="00DB5F18"/>
    <w:rsid w:val="00DC0115"/>
    <w:rsid w:val="00DD60BD"/>
    <w:rsid w:val="00DE31CF"/>
    <w:rsid w:val="00DE6615"/>
    <w:rsid w:val="00E36F4F"/>
    <w:rsid w:val="00E42AB1"/>
    <w:rsid w:val="00E455E6"/>
    <w:rsid w:val="00E47877"/>
    <w:rsid w:val="00E47E85"/>
    <w:rsid w:val="00E620E6"/>
    <w:rsid w:val="00E83D1A"/>
    <w:rsid w:val="00EB0D55"/>
    <w:rsid w:val="00ED7194"/>
    <w:rsid w:val="00F3376A"/>
    <w:rsid w:val="00F553AD"/>
    <w:rsid w:val="00F649E7"/>
    <w:rsid w:val="00F827D5"/>
    <w:rsid w:val="00F9530A"/>
    <w:rsid w:val="00FD7E0F"/>
    <w:rsid w:val="00FE44A2"/>
    <w:rsid w:val="00FF15D3"/>
    <w:rsid w:val="00FF34CD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881DD"/>
  <w15:docId w15:val="{E54A38DF-8AF1-411A-8390-44000FF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D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5DF7"/>
  </w:style>
  <w:style w:type="paragraph" w:styleId="ListParagraph">
    <w:name w:val="List Paragraph"/>
    <w:basedOn w:val="Normal"/>
    <w:uiPriority w:val="34"/>
    <w:qFormat/>
    <w:rsid w:val="003D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4488610EB7A49B98D5E32E8376262" ma:contentTypeVersion="1" ma:contentTypeDescription="Create a new document." ma:contentTypeScope="" ma:versionID="2b89db26c9e351edde80e6319b70a5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CB8AD-C6AA-418C-82C7-CD824BC5C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162DC-71E5-4277-8360-8983F2368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DDAEF-F938-48F4-A1F7-F705BB2B4BAD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9E49E4B2</Template>
  <TotalTime>3</TotalTime>
  <Pages>2</Pages>
  <Words>404</Words>
  <Characters>2523</Characters>
  <Application>Microsoft Office Word</Application>
  <DocSecurity>4</DocSecurity>
  <Lines>137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&amp; PERSON SPECIFICATION</vt:lpstr>
    </vt:vector>
  </TitlesOfParts>
  <Company>Information Commissioners Office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&amp; PERSON SPECIFICATION</dc:title>
  <dc:creator> </dc:creator>
  <cp:lastModifiedBy>Katie Pimblott</cp:lastModifiedBy>
  <cp:revision>2</cp:revision>
  <cp:lastPrinted>2008-04-30T14:09:00Z</cp:lastPrinted>
  <dcterms:created xsi:type="dcterms:W3CDTF">2017-11-13T15:53:00Z</dcterms:created>
  <dcterms:modified xsi:type="dcterms:W3CDTF">2017-11-13T15:53:00Z</dcterms:modified>
</cp:coreProperties>
</file>