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AC15A" w14:textId="77777777" w:rsidR="00B30588" w:rsidRDefault="00B30588" w:rsidP="00B55F4B">
      <w:pPr>
        <w:spacing w:after="0" w:line="276" w:lineRule="auto"/>
        <w:jc w:val="left"/>
        <w:rPr>
          <w:rFonts w:ascii="Georgia" w:hAnsi="Georgia" w:cstheme="minorHAnsi"/>
          <w:color w:val="003768"/>
          <w:sz w:val="40"/>
          <w:szCs w:val="40"/>
        </w:rPr>
      </w:pPr>
      <w:r>
        <w:rPr>
          <w:rFonts w:ascii="Georgia" w:hAnsi="Georgia" w:cstheme="minorHAnsi"/>
          <w:noProof/>
          <w:color w:val="003768"/>
          <w:sz w:val="40"/>
          <w:szCs w:val="40"/>
          <w:lang w:eastAsia="en-GB"/>
        </w:rPr>
        <w:drawing>
          <wp:anchor distT="0" distB="0" distL="114300" distR="114300" simplePos="0" relativeHeight="251659264" behindDoc="0" locked="0" layoutInCell="1" allowOverlap="1" wp14:anchorId="4E9DB181" wp14:editId="12AF92EF">
            <wp:simplePos x="0" y="0"/>
            <wp:positionH relativeFrom="column">
              <wp:posOffset>-465455</wp:posOffset>
            </wp:positionH>
            <wp:positionV relativeFrom="paragraph">
              <wp:posOffset>-509905</wp:posOffset>
            </wp:positionV>
            <wp:extent cx="1509005" cy="90558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9005" cy="905583"/>
                    </a:xfrm>
                    <a:prstGeom prst="rect">
                      <a:avLst/>
                    </a:prstGeom>
                  </pic:spPr>
                </pic:pic>
              </a:graphicData>
            </a:graphic>
            <wp14:sizeRelH relativeFrom="page">
              <wp14:pctWidth>0</wp14:pctWidth>
            </wp14:sizeRelH>
            <wp14:sizeRelV relativeFrom="page">
              <wp14:pctHeight>0</wp14:pctHeight>
            </wp14:sizeRelV>
          </wp:anchor>
        </w:drawing>
      </w:r>
    </w:p>
    <w:p w14:paraId="2F0852CB" w14:textId="77777777" w:rsidR="00B30588" w:rsidRDefault="00B30588" w:rsidP="00B55F4B">
      <w:pPr>
        <w:spacing w:after="0" w:line="276" w:lineRule="auto"/>
        <w:jc w:val="left"/>
        <w:rPr>
          <w:rFonts w:ascii="Georgia" w:hAnsi="Georgia" w:cstheme="minorHAnsi"/>
          <w:color w:val="003768"/>
          <w:sz w:val="40"/>
          <w:szCs w:val="40"/>
        </w:rPr>
      </w:pPr>
    </w:p>
    <w:p w14:paraId="6D5CF8F4" w14:textId="77777777" w:rsidR="00B30588" w:rsidRPr="0030788A" w:rsidRDefault="00B30588" w:rsidP="00B55F4B">
      <w:pPr>
        <w:spacing w:after="0" w:line="276" w:lineRule="auto"/>
        <w:jc w:val="left"/>
        <w:rPr>
          <w:rFonts w:ascii="Georgia" w:hAnsi="Georgia" w:cstheme="minorHAnsi"/>
          <w:color w:val="003768"/>
          <w:sz w:val="40"/>
          <w:szCs w:val="40"/>
        </w:rPr>
      </w:pPr>
      <w:r w:rsidRPr="009D355A">
        <w:rPr>
          <w:rFonts w:ascii="Georgia" w:hAnsi="Georgia" w:cstheme="minorHAnsi"/>
          <w:color w:val="003768"/>
          <w:sz w:val="40"/>
          <w:szCs w:val="40"/>
        </w:rPr>
        <w:t xml:space="preserve">Standard </w:t>
      </w:r>
      <w:r w:rsidRPr="0030788A">
        <w:rPr>
          <w:rFonts w:ascii="Georgia" w:hAnsi="Georgia" w:cstheme="minorHAnsi"/>
          <w:color w:val="003768"/>
          <w:sz w:val="40"/>
          <w:szCs w:val="40"/>
        </w:rPr>
        <w:t xml:space="preserve">Contractual Clauses for controllers to processors </w:t>
      </w:r>
    </w:p>
    <w:p w14:paraId="22C7A639" w14:textId="77777777" w:rsidR="00B30588" w:rsidRDefault="00B30588" w:rsidP="00B55F4B">
      <w:pPr>
        <w:spacing w:after="0" w:line="276" w:lineRule="auto"/>
        <w:jc w:val="left"/>
        <w:rPr>
          <w:rFonts w:ascii="Verdana" w:hAnsi="Verdana" w:cs="Calibri"/>
          <w:b/>
          <w:sz w:val="20"/>
        </w:rPr>
      </w:pPr>
    </w:p>
    <w:p w14:paraId="60409CAA" w14:textId="77777777" w:rsidR="00B30588" w:rsidRPr="004419DC" w:rsidRDefault="00B30588" w:rsidP="00B55F4B">
      <w:pPr>
        <w:spacing w:after="0" w:line="276" w:lineRule="auto"/>
        <w:jc w:val="left"/>
        <w:rPr>
          <w:rFonts w:ascii="Verdana" w:hAnsi="Verdana" w:cstheme="minorHAnsi"/>
          <w:szCs w:val="22"/>
        </w:rPr>
      </w:pPr>
      <w:r w:rsidRPr="004419DC">
        <w:rPr>
          <w:rFonts w:ascii="Verdana" w:hAnsi="Verdana" w:cstheme="minorHAnsi"/>
          <w:szCs w:val="22"/>
        </w:rPr>
        <w:t xml:space="preserve">This template contract contains the standard contractual clauses which have been adopted by the </w:t>
      </w:r>
      <w:r w:rsidRPr="00BC05CA">
        <w:rPr>
          <w:rFonts w:ascii="Verdana" w:hAnsi="Verdana" w:cstheme="minorHAnsi"/>
          <w:szCs w:val="22"/>
        </w:rPr>
        <w:t>European Commission, as</w:t>
      </w:r>
      <w:r w:rsidRPr="004419DC">
        <w:rPr>
          <w:rFonts w:ascii="Verdana" w:hAnsi="Verdana" w:cstheme="minorHAnsi"/>
          <w:szCs w:val="22"/>
        </w:rPr>
        <w:t xml:space="preserve"> an appropriate safeguard to comply with the GDPR restricted transfer rules.</w:t>
      </w:r>
    </w:p>
    <w:p w14:paraId="29C71C4C" w14:textId="77777777" w:rsidR="00B30588" w:rsidRPr="004419DC" w:rsidRDefault="00B30588" w:rsidP="00B55F4B">
      <w:pPr>
        <w:spacing w:after="0" w:line="276" w:lineRule="auto"/>
        <w:jc w:val="left"/>
        <w:rPr>
          <w:rFonts w:ascii="Verdana" w:hAnsi="Verdana" w:cstheme="minorHAnsi"/>
          <w:szCs w:val="22"/>
        </w:rPr>
      </w:pPr>
    </w:p>
    <w:p w14:paraId="569550B9" w14:textId="77777777" w:rsidR="00B30588" w:rsidRPr="004419DC" w:rsidRDefault="00B30588" w:rsidP="00B55F4B">
      <w:pPr>
        <w:spacing w:after="0" w:line="276" w:lineRule="auto"/>
        <w:jc w:val="left"/>
        <w:rPr>
          <w:rFonts w:ascii="Verdana" w:hAnsi="Verdana" w:cstheme="minorHAnsi"/>
          <w:szCs w:val="22"/>
        </w:rPr>
      </w:pPr>
      <w:r w:rsidRPr="004419DC">
        <w:rPr>
          <w:rFonts w:ascii="Verdana" w:hAnsi="Verdana" w:cstheme="minorHAnsi"/>
          <w:szCs w:val="22"/>
        </w:rPr>
        <w:t>There are two different sets of standard contractual clauses. Which set to use will depend on the nature of the restricted transfer: controller to controller or controller to processor.</w:t>
      </w:r>
    </w:p>
    <w:p w14:paraId="39469D21" w14:textId="77777777" w:rsidR="00B30588" w:rsidRPr="004419DC" w:rsidRDefault="00B30588" w:rsidP="00B55F4B">
      <w:pPr>
        <w:spacing w:after="0" w:line="276" w:lineRule="auto"/>
        <w:jc w:val="left"/>
        <w:rPr>
          <w:rFonts w:ascii="Verdana" w:hAnsi="Verdana" w:cstheme="minorHAnsi"/>
          <w:b/>
          <w:szCs w:val="22"/>
        </w:rPr>
      </w:pPr>
    </w:p>
    <w:p w14:paraId="6506BF3F" w14:textId="77777777" w:rsidR="00B30588" w:rsidRPr="004419DC" w:rsidRDefault="00B30588" w:rsidP="00B55F4B">
      <w:pPr>
        <w:spacing w:after="0" w:line="276" w:lineRule="auto"/>
        <w:jc w:val="left"/>
        <w:rPr>
          <w:rFonts w:ascii="Verdana" w:hAnsi="Verdana" w:cstheme="minorHAnsi"/>
          <w:szCs w:val="22"/>
        </w:rPr>
      </w:pPr>
      <w:r w:rsidRPr="00183AE1">
        <w:rPr>
          <w:rFonts w:ascii="Verdana" w:hAnsi="Verdana" w:cstheme="minorHAnsi"/>
        </w:rPr>
        <w:t>If the UK is exiting the EU without a deal, and</w:t>
      </w:r>
      <w:r>
        <w:rPr>
          <w:rFonts w:ascii="Verdana" w:hAnsi="Verdana" w:cstheme="minorHAnsi"/>
        </w:rPr>
        <w:t xml:space="preserve"> </w:t>
      </w:r>
      <w:r w:rsidRPr="004419DC">
        <w:rPr>
          <w:rFonts w:ascii="Verdana" w:hAnsi="Verdana" w:cstheme="minorHAnsi"/>
          <w:szCs w:val="22"/>
        </w:rPr>
        <w:t>you are not sure which set of standard contractual clauses to use, you should work throu</w:t>
      </w:r>
      <w:r>
        <w:rPr>
          <w:rFonts w:ascii="Verdana" w:hAnsi="Verdana" w:cstheme="minorHAnsi"/>
          <w:szCs w:val="22"/>
        </w:rPr>
        <w:t>gh our interactive guidance too</w:t>
      </w:r>
      <w:r w:rsidRPr="004419DC">
        <w:rPr>
          <w:rFonts w:ascii="Verdana" w:hAnsi="Verdana" w:cstheme="minorHAnsi"/>
        </w:rPr>
        <w:t>l</w:t>
      </w:r>
      <w:r>
        <w:rPr>
          <w:rFonts w:ascii="Verdana" w:hAnsi="Verdana" w:cstheme="minorHAnsi"/>
        </w:rPr>
        <w:t xml:space="preserve">: </w:t>
      </w:r>
      <w:hyperlink r:id="rId9" w:history="1">
        <w:r w:rsidRPr="00C565D2">
          <w:rPr>
            <w:rStyle w:val="Hyperlink"/>
            <w:rFonts w:ascii="Verdana" w:hAnsi="Verdana" w:cstheme="minorHAnsi"/>
          </w:rPr>
          <w:t>do I need to use standard contractual clauses for transfers from the EEA to the UK?</w:t>
        </w:r>
      </w:hyperlink>
    </w:p>
    <w:p w14:paraId="4EE3BFEF" w14:textId="77777777" w:rsidR="00B30588" w:rsidRPr="004419DC" w:rsidRDefault="00B30588" w:rsidP="00B55F4B">
      <w:pPr>
        <w:spacing w:after="0" w:line="276" w:lineRule="auto"/>
        <w:jc w:val="left"/>
        <w:rPr>
          <w:rFonts w:ascii="Verdana" w:hAnsi="Verdana" w:cstheme="minorHAnsi"/>
          <w:b/>
          <w:szCs w:val="22"/>
        </w:rPr>
      </w:pPr>
    </w:p>
    <w:p w14:paraId="12470AD2" w14:textId="77777777" w:rsidR="00B30588" w:rsidRPr="004419DC" w:rsidRDefault="00B30588" w:rsidP="00B55F4B">
      <w:pPr>
        <w:spacing w:after="120" w:line="276" w:lineRule="auto"/>
        <w:jc w:val="left"/>
        <w:rPr>
          <w:rFonts w:ascii="Verdana" w:hAnsi="Verdana" w:cstheme="minorHAnsi"/>
          <w:b/>
          <w:caps/>
          <w:sz w:val="24"/>
          <w:szCs w:val="24"/>
        </w:rPr>
      </w:pPr>
      <w:r w:rsidRPr="004419DC">
        <w:rPr>
          <w:rFonts w:ascii="Verdana" w:hAnsi="Verdana" w:cstheme="minorHAnsi"/>
          <w:b/>
          <w:sz w:val="24"/>
          <w:szCs w:val="24"/>
        </w:rPr>
        <w:t>How do I complete the clauses?</w:t>
      </w:r>
    </w:p>
    <w:p w14:paraId="4A76C958" w14:textId="77777777" w:rsidR="00B30588" w:rsidRPr="004419DC" w:rsidRDefault="00B30588" w:rsidP="00B55F4B">
      <w:pPr>
        <w:spacing w:after="0" w:line="276" w:lineRule="auto"/>
        <w:jc w:val="left"/>
        <w:rPr>
          <w:rFonts w:ascii="Verdana" w:hAnsi="Verdana" w:cstheme="minorHAnsi"/>
          <w:szCs w:val="22"/>
        </w:rPr>
      </w:pPr>
      <w:r w:rsidRPr="004419DC">
        <w:rPr>
          <w:rFonts w:ascii="Verdana" w:hAnsi="Verdana" w:cstheme="minorHAnsi"/>
          <w:szCs w:val="22"/>
        </w:rPr>
        <w:t>There are different parts, and you must follow these instructions:</w:t>
      </w:r>
    </w:p>
    <w:p w14:paraId="4A171181" w14:textId="77777777" w:rsidR="00B30588" w:rsidRPr="004419DC" w:rsidRDefault="00B30588" w:rsidP="00B55F4B">
      <w:pPr>
        <w:spacing w:after="0" w:line="276" w:lineRule="auto"/>
        <w:jc w:val="left"/>
        <w:rPr>
          <w:rFonts w:ascii="Verdana" w:hAnsi="Verdana" w:cstheme="minorHAnsi"/>
          <w:szCs w:val="22"/>
        </w:rPr>
      </w:pPr>
    </w:p>
    <w:p w14:paraId="72076836" w14:textId="77777777" w:rsidR="00B30588" w:rsidRPr="00C963C8" w:rsidRDefault="00B30588" w:rsidP="00B55F4B">
      <w:pPr>
        <w:pStyle w:val="ListParagraph"/>
        <w:numPr>
          <w:ilvl w:val="0"/>
          <w:numId w:val="17"/>
        </w:numPr>
        <w:overflowPunct/>
        <w:autoSpaceDE/>
        <w:autoSpaceDN/>
        <w:adjustRightInd/>
        <w:spacing w:after="120" w:line="276" w:lineRule="auto"/>
        <w:jc w:val="left"/>
        <w:textAlignment w:val="auto"/>
        <w:rPr>
          <w:rFonts w:ascii="Verdana" w:hAnsi="Verdana" w:cstheme="minorHAnsi"/>
          <w:szCs w:val="22"/>
        </w:rPr>
      </w:pPr>
      <w:r w:rsidRPr="004419DC">
        <w:rPr>
          <w:rFonts w:ascii="Verdana" w:hAnsi="Verdana" w:cstheme="minorHAnsi"/>
          <w:szCs w:val="22"/>
        </w:rPr>
        <w:t xml:space="preserve">Areas highlighted pink require you to enter information, </w:t>
      </w:r>
      <w:r>
        <w:rPr>
          <w:rFonts w:ascii="Verdana" w:hAnsi="Verdana" w:cstheme="minorHAnsi"/>
          <w:szCs w:val="22"/>
        </w:rPr>
        <w:t xml:space="preserve">which </w:t>
      </w:r>
      <w:r w:rsidRPr="004419DC">
        <w:rPr>
          <w:rFonts w:ascii="Verdana" w:hAnsi="Verdana" w:cstheme="minorHAnsi"/>
          <w:szCs w:val="22"/>
        </w:rPr>
        <w:t>includes areas for both organisations to sign the contract.</w:t>
      </w:r>
    </w:p>
    <w:p w14:paraId="2135E478" w14:textId="77777777" w:rsidR="00B30588" w:rsidRPr="00C963C8" w:rsidRDefault="00B30588" w:rsidP="00B55F4B">
      <w:pPr>
        <w:pStyle w:val="ListParagraph"/>
        <w:numPr>
          <w:ilvl w:val="0"/>
          <w:numId w:val="17"/>
        </w:numPr>
        <w:overflowPunct/>
        <w:autoSpaceDE/>
        <w:autoSpaceDN/>
        <w:adjustRightInd/>
        <w:spacing w:after="120" w:line="276" w:lineRule="auto"/>
        <w:jc w:val="left"/>
        <w:textAlignment w:val="auto"/>
        <w:rPr>
          <w:rFonts w:ascii="Verdana" w:hAnsi="Verdana" w:cstheme="minorHAnsi"/>
          <w:szCs w:val="22"/>
        </w:rPr>
      </w:pPr>
      <w:r w:rsidRPr="004419DC">
        <w:rPr>
          <w:rFonts w:ascii="Verdana" w:hAnsi="Verdana" w:cstheme="minorHAnsi"/>
          <w:szCs w:val="22"/>
        </w:rPr>
        <w:t xml:space="preserve">The grey boxes are for guidance only and do not form part of the standard contractual clauses. You can leave these </w:t>
      </w:r>
      <w:r>
        <w:rPr>
          <w:rFonts w:ascii="Verdana" w:hAnsi="Verdana" w:cstheme="minorHAnsi"/>
          <w:szCs w:val="22"/>
        </w:rPr>
        <w:t>in the document or delete them.</w:t>
      </w:r>
    </w:p>
    <w:p w14:paraId="2B8A8505" w14:textId="77777777" w:rsidR="00B30588" w:rsidRPr="00C963C8" w:rsidRDefault="00B30588" w:rsidP="00B55F4B">
      <w:pPr>
        <w:pStyle w:val="ListParagraph"/>
        <w:numPr>
          <w:ilvl w:val="0"/>
          <w:numId w:val="17"/>
        </w:numPr>
        <w:overflowPunct/>
        <w:autoSpaceDE/>
        <w:autoSpaceDN/>
        <w:adjustRightInd/>
        <w:spacing w:after="120" w:line="276" w:lineRule="auto"/>
        <w:jc w:val="left"/>
        <w:textAlignment w:val="auto"/>
        <w:rPr>
          <w:rFonts w:ascii="Verdana" w:hAnsi="Verdana" w:cstheme="minorHAnsi"/>
          <w:szCs w:val="22"/>
        </w:rPr>
      </w:pPr>
      <w:r w:rsidRPr="004419DC">
        <w:rPr>
          <w:rFonts w:ascii="Verdana" w:hAnsi="Verdana" w:cstheme="minorHAnsi"/>
          <w:szCs w:val="22"/>
        </w:rPr>
        <w:t xml:space="preserve">You </w:t>
      </w:r>
      <w:r w:rsidRPr="004419DC">
        <w:rPr>
          <w:rFonts w:ascii="Verdana" w:hAnsi="Verdana" w:cstheme="minorHAnsi"/>
          <w:b/>
          <w:szCs w:val="22"/>
        </w:rPr>
        <w:t>must</w:t>
      </w:r>
      <w:r w:rsidRPr="004419DC">
        <w:rPr>
          <w:rFonts w:ascii="Verdana" w:hAnsi="Verdana" w:cstheme="minorHAnsi"/>
          <w:szCs w:val="22"/>
        </w:rPr>
        <w:t xml:space="preserve"> use the standard contractual clauses as they are, without altering those clauses and including all of them. In this document the clauses which must not be amended have been locked so you cannot make any changes to the wording. If you make any changes to those clauses then this contract will not act as an appropriate safeguard to permit the restricted transfer under the GDPR rules. </w:t>
      </w:r>
    </w:p>
    <w:p w14:paraId="7C1DD7D8" w14:textId="77777777" w:rsidR="00B30588" w:rsidRPr="00C963C8" w:rsidRDefault="00B30588" w:rsidP="00B55F4B">
      <w:pPr>
        <w:pStyle w:val="ListParagraph"/>
        <w:overflowPunct/>
        <w:autoSpaceDE/>
        <w:autoSpaceDN/>
        <w:adjustRightInd/>
        <w:spacing w:after="120" w:line="276" w:lineRule="auto"/>
        <w:ind w:left="360"/>
        <w:jc w:val="left"/>
        <w:textAlignment w:val="auto"/>
        <w:rPr>
          <w:rFonts w:ascii="Verdana" w:hAnsi="Verdana" w:cstheme="minorHAnsi"/>
          <w:szCs w:val="22"/>
        </w:rPr>
      </w:pPr>
      <w:r w:rsidRPr="004419DC">
        <w:rPr>
          <w:rFonts w:ascii="Verdana" w:hAnsi="Verdana" w:cstheme="minorHAnsi"/>
          <w:szCs w:val="22"/>
        </w:rPr>
        <w:t>All the information you need for your transfer to be compliant with the GDPR rules on restricted transfers is included within the boxes highlighted in pink and the locked clauses.</w:t>
      </w:r>
    </w:p>
    <w:p w14:paraId="1FEE812B" w14:textId="77777777" w:rsidR="00B30588" w:rsidRPr="004419DC" w:rsidRDefault="00B30588" w:rsidP="00B55F4B">
      <w:pPr>
        <w:pStyle w:val="ListParagraph"/>
        <w:numPr>
          <w:ilvl w:val="0"/>
          <w:numId w:val="17"/>
        </w:numPr>
        <w:overflowPunct/>
        <w:autoSpaceDE/>
        <w:autoSpaceDN/>
        <w:adjustRightInd/>
        <w:spacing w:after="120" w:line="276" w:lineRule="auto"/>
        <w:jc w:val="left"/>
        <w:textAlignment w:val="auto"/>
        <w:rPr>
          <w:rFonts w:ascii="Verdana" w:hAnsi="Verdana" w:cstheme="minorHAnsi"/>
          <w:szCs w:val="22"/>
        </w:rPr>
      </w:pPr>
      <w:r w:rsidRPr="004419DC">
        <w:rPr>
          <w:rFonts w:ascii="Verdana" w:hAnsi="Verdana" w:cstheme="minorHAnsi"/>
          <w:szCs w:val="22"/>
        </w:rPr>
        <w:t xml:space="preserve">You </w:t>
      </w:r>
      <w:r w:rsidRPr="004419DC">
        <w:rPr>
          <w:rFonts w:ascii="Verdana" w:hAnsi="Verdana" w:cstheme="minorHAnsi"/>
          <w:b/>
          <w:szCs w:val="22"/>
        </w:rPr>
        <w:t>may</w:t>
      </w:r>
      <w:r w:rsidRPr="004419DC">
        <w:rPr>
          <w:rFonts w:ascii="Verdana" w:hAnsi="Verdana" w:cstheme="minorHAnsi"/>
          <w:szCs w:val="22"/>
        </w:rPr>
        <w:t xml:space="preserve"> add additional clauses. Some optional clauses for you to consider have been included in this document, highlighted in orange. You may add or amend these clauses if you think they are appropriate. If you add any clauses, you must make sure that:</w:t>
      </w:r>
    </w:p>
    <w:p w14:paraId="1BDE004D" w14:textId="77777777" w:rsidR="00B30588" w:rsidRPr="004419DC" w:rsidRDefault="00B30588" w:rsidP="00B55F4B">
      <w:pPr>
        <w:pStyle w:val="ListParagraph"/>
        <w:numPr>
          <w:ilvl w:val="1"/>
          <w:numId w:val="17"/>
        </w:numPr>
        <w:overflowPunct/>
        <w:autoSpaceDE/>
        <w:autoSpaceDN/>
        <w:adjustRightInd/>
        <w:spacing w:after="120" w:line="276" w:lineRule="auto"/>
        <w:jc w:val="left"/>
        <w:textAlignment w:val="auto"/>
        <w:rPr>
          <w:rFonts w:ascii="Verdana" w:hAnsi="Verdana" w:cstheme="minorHAnsi"/>
          <w:szCs w:val="22"/>
        </w:rPr>
      </w:pPr>
      <w:r w:rsidRPr="004419DC">
        <w:rPr>
          <w:rFonts w:ascii="Verdana" w:hAnsi="Verdana" w:cstheme="minorHAnsi"/>
          <w:szCs w:val="22"/>
        </w:rPr>
        <w:t xml:space="preserve">they are only about business related issues only and do not alter the effect of the standard contractual clauses. For example, commercial issues about the handling of the data, or wider services which the receiver is offering in relation to the data. If you want to add more than one or two clauses, consider whether to have a separate contract; </w:t>
      </w:r>
    </w:p>
    <w:p w14:paraId="2EBE4DDC" w14:textId="77777777" w:rsidR="00B30588" w:rsidRPr="004419DC" w:rsidRDefault="00B30588" w:rsidP="00B55F4B">
      <w:pPr>
        <w:pStyle w:val="ListParagraph"/>
        <w:numPr>
          <w:ilvl w:val="1"/>
          <w:numId w:val="17"/>
        </w:numPr>
        <w:overflowPunct/>
        <w:autoSpaceDE/>
        <w:autoSpaceDN/>
        <w:adjustRightInd/>
        <w:spacing w:after="120" w:line="276" w:lineRule="auto"/>
        <w:jc w:val="left"/>
        <w:textAlignment w:val="auto"/>
        <w:rPr>
          <w:rFonts w:ascii="Verdana" w:hAnsi="Verdana" w:cstheme="minorHAnsi"/>
          <w:szCs w:val="22"/>
        </w:rPr>
      </w:pPr>
      <w:r w:rsidRPr="004419DC">
        <w:rPr>
          <w:rFonts w:ascii="Verdana" w:hAnsi="Verdana" w:cstheme="minorHAnsi"/>
          <w:szCs w:val="22"/>
        </w:rPr>
        <w:t>they do not overlap with or contradict the standard contractual clauses;</w:t>
      </w:r>
    </w:p>
    <w:p w14:paraId="55BDBA20" w14:textId="77777777" w:rsidR="00B30588" w:rsidRPr="004419DC" w:rsidRDefault="00B30588" w:rsidP="00B55F4B">
      <w:pPr>
        <w:pStyle w:val="ListParagraph"/>
        <w:numPr>
          <w:ilvl w:val="1"/>
          <w:numId w:val="17"/>
        </w:numPr>
        <w:overflowPunct/>
        <w:autoSpaceDE/>
        <w:autoSpaceDN/>
        <w:adjustRightInd/>
        <w:spacing w:after="120" w:line="276" w:lineRule="auto"/>
        <w:jc w:val="left"/>
        <w:textAlignment w:val="auto"/>
        <w:rPr>
          <w:rFonts w:ascii="Verdana" w:hAnsi="Verdana" w:cstheme="minorHAnsi"/>
          <w:szCs w:val="22"/>
        </w:rPr>
      </w:pPr>
      <w:r w:rsidRPr="004419DC">
        <w:rPr>
          <w:rFonts w:ascii="Verdana" w:hAnsi="Verdana" w:cstheme="minorHAnsi"/>
          <w:szCs w:val="22"/>
        </w:rPr>
        <w:lastRenderedPageBreak/>
        <w:t>they do not reduce the level of protection for the personal data under the standard contractual clauses; and</w:t>
      </w:r>
    </w:p>
    <w:p w14:paraId="6A9A4938" w14:textId="77777777" w:rsidR="00B30588" w:rsidRPr="00C963C8" w:rsidRDefault="00B30588" w:rsidP="00B55F4B">
      <w:pPr>
        <w:pStyle w:val="ListParagraph"/>
        <w:numPr>
          <w:ilvl w:val="1"/>
          <w:numId w:val="17"/>
        </w:numPr>
        <w:overflowPunct/>
        <w:autoSpaceDE/>
        <w:autoSpaceDN/>
        <w:adjustRightInd/>
        <w:spacing w:after="120" w:line="276" w:lineRule="auto"/>
        <w:jc w:val="left"/>
        <w:textAlignment w:val="auto"/>
        <w:rPr>
          <w:rFonts w:ascii="Verdana" w:hAnsi="Verdana" w:cstheme="minorHAnsi"/>
          <w:szCs w:val="22"/>
        </w:rPr>
      </w:pPr>
      <w:r w:rsidRPr="004419DC">
        <w:rPr>
          <w:rFonts w:ascii="Verdana" w:hAnsi="Verdana" w:cstheme="minorHAnsi"/>
          <w:szCs w:val="22"/>
        </w:rPr>
        <w:t>they do not reduce the rights of data subjects, or make it any more difficult for the data subjects to exercise their rights.</w:t>
      </w:r>
    </w:p>
    <w:p w14:paraId="3BF7E341" w14:textId="77777777" w:rsidR="00B30588" w:rsidRPr="00C963C8" w:rsidRDefault="00B30588" w:rsidP="00B55F4B">
      <w:pPr>
        <w:pStyle w:val="ListParagraph"/>
        <w:numPr>
          <w:ilvl w:val="0"/>
          <w:numId w:val="17"/>
        </w:numPr>
        <w:overflowPunct/>
        <w:autoSpaceDE/>
        <w:autoSpaceDN/>
        <w:adjustRightInd/>
        <w:spacing w:after="0" w:line="276" w:lineRule="auto"/>
        <w:ind w:left="357" w:hanging="357"/>
        <w:jc w:val="left"/>
        <w:textAlignment w:val="auto"/>
        <w:rPr>
          <w:rFonts w:ascii="Verdana" w:hAnsi="Verdana" w:cstheme="minorHAnsi"/>
          <w:b/>
          <w:szCs w:val="22"/>
        </w:rPr>
      </w:pPr>
      <w:r>
        <w:rPr>
          <w:rFonts w:ascii="Verdana" w:hAnsi="Verdana" w:cstheme="minorHAnsi"/>
          <w:szCs w:val="22"/>
        </w:rPr>
        <w:t>To help you completing the Appendices, we have provided checklists. These are just suggestions. You do not need to use the checklists at all. You can also amend the contents of any category, as you consider best reflects the international transfer of personal data.</w:t>
      </w:r>
    </w:p>
    <w:p w14:paraId="2FD5FC65" w14:textId="77777777" w:rsidR="00B30588" w:rsidRPr="00C963C8" w:rsidRDefault="00B30588" w:rsidP="00B55F4B">
      <w:pPr>
        <w:overflowPunct/>
        <w:autoSpaceDE/>
        <w:autoSpaceDN/>
        <w:adjustRightInd/>
        <w:spacing w:after="120" w:line="276" w:lineRule="auto"/>
        <w:jc w:val="left"/>
        <w:textAlignment w:val="auto"/>
        <w:rPr>
          <w:rFonts w:ascii="Verdana" w:hAnsi="Verdana" w:cstheme="minorHAnsi"/>
          <w:b/>
          <w:szCs w:val="22"/>
        </w:rPr>
      </w:pPr>
      <w:r>
        <w:rPr>
          <w:rFonts w:ascii="Verdana" w:hAnsi="Verdana" w:cstheme="minorHAnsi"/>
          <w:b/>
          <w:sz w:val="24"/>
          <w:szCs w:val="22"/>
        </w:rPr>
        <w:br/>
      </w:r>
      <w:r w:rsidRPr="00C963C8">
        <w:rPr>
          <w:rFonts w:ascii="Verdana" w:hAnsi="Verdana" w:cstheme="minorHAnsi"/>
          <w:b/>
          <w:sz w:val="24"/>
          <w:szCs w:val="22"/>
        </w:rPr>
        <w:t xml:space="preserve">Signing the agreement </w:t>
      </w:r>
    </w:p>
    <w:p w14:paraId="3F4088FB" w14:textId="77777777" w:rsidR="00B30588" w:rsidRPr="004419DC" w:rsidRDefault="00B30588" w:rsidP="00B55F4B">
      <w:pPr>
        <w:spacing w:after="0" w:line="276" w:lineRule="auto"/>
        <w:jc w:val="left"/>
        <w:rPr>
          <w:rFonts w:ascii="Verdana" w:hAnsi="Verdana" w:cstheme="minorHAnsi"/>
          <w:szCs w:val="22"/>
        </w:rPr>
      </w:pPr>
      <w:r w:rsidRPr="004419DC">
        <w:rPr>
          <w:rFonts w:ascii="Verdana" w:hAnsi="Verdana" w:cstheme="minorHAnsi"/>
          <w:szCs w:val="22"/>
        </w:rPr>
        <w:t xml:space="preserve">Arrange for the sender (the data exporter) and the receiver (the data importer) to sign all </w:t>
      </w:r>
      <w:r>
        <w:rPr>
          <w:rFonts w:ascii="Verdana" w:hAnsi="Verdana" w:cstheme="minorHAnsi"/>
          <w:szCs w:val="22"/>
        </w:rPr>
        <w:t>the</w:t>
      </w:r>
      <w:r w:rsidRPr="004419DC">
        <w:rPr>
          <w:rFonts w:ascii="Verdana" w:hAnsi="Verdana" w:cstheme="minorHAnsi"/>
          <w:szCs w:val="22"/>
        </w:rPr>
        <w:t xml:space="preserve"> boxes, highlighted in pink</w:t>
      </w:r>
      <w:r>
        <w:rPr>
          <w:rFonts w:ascii="Verdana" w:hAnsi="Verdana" w:cstheme="minorHAnsi"/>
          <w:szCs w:val="22"/>
        </w:rPr>
        <w:t>,</w:t>
      </w:r>
      <w:r w:rsidRPr="004419DC">
        <w:rPr>
          <w:rFonts w:ascii="Verdana" w:hAnsi="Verdana" w:cstheme="minorHAnsi"/>
          <w:szCs w:val="22"/>
        </w:rPr>
        <w:t xml:space="preserve"> where their signature is required.</w:t>
      </w:r>
    </w:p>
    <w:p w14:paraId="29D3DA4E" w14:textId="77777777" w:rsidR="00B30588" w:rsidRPr="004419DC" w:rsidRDefault="00B30588" w:rsidP="00B55F4B">
      <w:pPr>
        <w:spacing w:after="0" w:line="276" w:lineRule="auto"/>
        <w:jc w:val="left"/>
        <w:rPr>
          <w:rFonts w:ascii="Verdana" w:hAnsi="Verdana" w:cstheme="minorHAnsi"/>
          <w:szCs w:val="22"/>
        </w:rPr>
      </w:pPr>
    </w:p>
    <w:p w14:paraId="3F6AA300" w14:textId="77777777" w:rsidR="00B30588" w:rsidRDefault="00B30588" w:rsidP="00B55F4B">
      <w:pPr>
        <w:spacing w:after="0" w:line="276" w:lineRule="auto"/>
        <w:jc w:val="left"/>
        <w:rPr>
          <w:rFonts w:ascii="Verdana" w:hAnsi="Verdana" w:cstheme="minorHAnsi"/>
          <w:szCs w:val="22"/>
        </w:rPr>
      </w:pPr>
      <w:r w:rsidRPr="004419DC">
        <w:rPr>
          <w:rFonts w:ascii="Verdana" w:hAnsi="Verdana" w:cstheme="minorHAnsi"/>
          <w:szCs w:val="22"/>
        </w:rPr>
        <w:t>There are different ways to sign agreements. These are just suggestions of how you might arrange for the standard contractual clauses to be signed.</w:t>
      </w:r>
    </w:p>
    <w:p w14:paraId="78FC0778" w14:textId="77777777" w:rsidR="00B30588" w:rsidRPr="004419DC" w:rsidRDefault="00B30588" w:rsidP="00B55F4B">
      <w:pPr>
        <w:spacing w:after="0" w:line="276" w:lineRule="auto"/>
        <w:jc w:val="left"/>
        <w:rPr>
          <w:rFonts w:ascii="Verdana" w:hAnsi="Verdana" w:cstheme="minorHAnsi"/>
          <w:szCs w:val="22"/>
        </w:rPr>
      </w:pPr>
    </w:p>
    <w:p w14:paraId="77B789F1" w14:textId="77777777" w:rsidR="00B30588" w:rsidRPr="00C963C8" w:rsidRDefault="00B30588" w:rsidP="00B55F4B">
      <w:pPr>
        <w:pStyle w:val="ListParagraph"/>
        <w:numPr>
          <w:ilvl w:val="0"/>
          <w:numId w:val="18"/>
        </w:numPr>
        <w:overflowPunct/>
        <w:autoSpaceDE/>
        <w:autoSpaceDN/>
        <w:adjustRightInd/>
        <w:spacing w:after="120" w:line="276" w:lineRule="auto"/>
        <w:ind w:left="408" w:hanging="357"/>
        <w:jc w:val="left"/>
        <w:textAlignment w:val="auto"/>
        <w:rPr>
          <w:rFonts w:ascii="Verdana" w:hAnsi="Verdana" w:cstheme="minorHAnsi"/>
          <w:szCs w:val="22"/>
        </w:rPr>
      </w:pPr>
      <w:r w:rsidRPr="004419DC">
        <w:rPr>
          <w:rFonts w:ascii="Verdana" w:hAnsi="Verdana" w:cstheme="minorHAnsi"/>
          <w:szCs w:val="22"/>
        </w:rPr>
        <w:t>If the sender and receiver are both present, both can sign two copies. Once both have signed, you should add the date in the box</w:t>
      </w:r>
      <w:r>
        <w:rPr>
          <w:rFonts w:ascii="Verdana" w:hAnsi="Verdana" w:cstheme="minorHAnsi"/>
          <w:szCs w:val="22"/>
        </w:rPr>
        <w:t xml:space="preserve"> beneath the signatures</w:t>
      </w:r>
      <w:r w:rsidRPr="004419DC">
        <w:rPr>
          <w:rFonts w:ascii="Verdana" w:hAnsi="Verdana" w:cstheme="minorHAnsi"/>
          <w:szCs w:val="22"/>
        </w:rPr>
        <w:t xml:space="preserve">. The standard contractual clauses are now a binding contract. Each party keeps one copy for its records. </w:t>
      </w:r>
    </w:p>
    <w:p w14:paraId="5733CC6C" w14:textId="77777777" w:rsidR="00B30588" w:rsidRPr="00C963C8" w:rsidRDefault="00B30588" w:rsidP="00B55F4B">
      <w:pPr>
        <w:pStyle w:val="ListParagraph"/>
        <w:numPr>
          <w:ilvl w:val="0"/>
          <w:numId w:val="18"/>
        </w:numPr>
        <w:overflowPunct/>
        <w:autoSpaceDE/>
        <w:autoSpaceDN/>
        <w:adjustRightInd/>
        <w:spacing w:after="120" w:line="276" w:lineRule="auto"/>
        <w:ind w:left="408" w:hanging="357"/>
        <w:jc w:val="left"/>
        <w:textAlignment w:val="auto"/>
        <w:rPr>
          <w:rFonts w:ascii="Verdana" w:hAnsi="Verdana" w:cstheme="minorHAnsi"/>
          <w:szCs w:val="22"/>
        </w:rPr>
      </w:pPr>
      <w:r w:rsidRPr="004419DC">
        <w:rPr>
          <w:rFonts w:ascii="Verdana" w:hAnsi="Verdana" w:cstheme="minorHAnsi"/>
          <w:szCs w:val="22"/>
        </w:rPr>
        <w:t xml:space="preserve">One party (it doesn’t matter which) signs two copies. It posts them to the other party. The other party signs the two copies. Once both have signed then you should enter the date in the box </w:t>
      </w:r>
      <w:r>
        <w:rPr>
          <w:rFonts w:ascii="Verdana" w:hAnsi="Verdana" w:cstheme="minorHAnsi"/>
          <w:szCs w:val="22"/>
        </w:rPr>
        <w:t xml:space="preserve">beneath the signatures </w:t>
      </w:r>
      <w:r w:rsidRPr="004419DC">
        <w:rPr>
          <w:rFonts w:ascii="Verdana" w:hAnsi="Verdana" w:cstheme="minorHAnsi"/>
          <w:szCs w:val="22"/>
        </w:rPr>
        <w:t>on each copy. The standard contractual clauses are now a binding contract. One copy is posted back to the first party for its records.</w:t>
      </w:r>
    </w:p>
    <w:p w14:paraId="79363E65" w14:textId="77777777" w:rsidR="00B30588" w:rsidRPr="004419DC" w:rsidRDefault="00B30588" w:rsidP="00B55F4B">
      <w:pPr>
        <w:pStyle w:val="ListParagraph"/>
        <w:numPr>
          <w:ilvl w:val="0"/>
          <w:numId w:val="18"/>
        </w:numPr>
        <w:overflowPunct/>
        <w:autoSpaceDE/>
        <w:autoSpaceDN/>
        <w:adjustRightInd/>
        <w:spacing w:after="0" w:line="276" w:lineRule="auto"/>
        <w:jc w:val="left"/>
        <w:textAlignment w:val="auto"/>
        <w:rPr>
          <w:rFonts w:ascii="Verdana" w:hAnsi="Verdana" w:cstheme="minorHAnsi"/>
          <w:szCs w:val="22"/>
        </w:rPr>
      </w:pPr>
      <w:r w:rsidRPr="004419DC">
        <w:rPr>
          <w:rFonts w:ascii="Verdana" w:hAnsi="Verdana" w:cstheme="minorHAnsi"/>
          <w:szCs w:val="22"/>
        </w:rPr>
        <w:t>One party (it doesn’t matter which party) signs one copy. It scans the signed version and emails it to the other party. The other party signs the version containing the scanned signatures. Once both have signed, it can be dated in the box</w:t>
      </w:r>
      <w:r>
        <w:rPr>
          <w:rFonts w:ascii="Verdana" w:hAnsi="Verdana" w:cstheme="minorHAnsi"/>
          <w:szCs w:val="22"/>
        </w:rPr>
        <w:t xml:space="preserve"> beneath the signatures</w:t>
      </w:r>
      <w:r w:rsidRPr="004419DC">
        <w:rPr>
          <w:rFonts w:ascii="Verdana" w:hAnsi="Verdana" w:cstheme="minorHAnsi"/>
          <w:szCs w:val="22"/>
        </w:rPr>
        <w:t>. The standard contractual clauses are now a binding contract. A scanned version can be shared with the other party for its records.</w:t>
      </w:r>
    </w:p>
    <w:p w14:paraId="3104AFDD" w14:textId="77777777" w:rsidR="00B30588" w:rsidRPr="004419DC" w:rsidRDefault="00B30588" w:rsidP="00B55F4B">
      <w:pPr>
        <w:pStyle w:val="ListParagraph"/>
        <w:spacing w:after="0" w:line="276" w:lineRule="auto"/>
        <w:jc w:val="left"/>
        <w:rPr>
          <w:rFonts w:ascii="Verdana" w:hAnsi="Verdana" w:cstheme="minorHAnsi"/>
          <w:szCs w:val="22"/>
        </w:rPr>
      </w:pPr>
    </w:p>
    <w:p w14:paraId="1BDB7ED7" w14:textId="77777777" w:rsidR="00B30588" w:rsidRDefault="00B30588" w:rsidP="00B55F4B">
      <w:pPr>
        <w:spacing w:after="0" w:line="276" w:lineRule="auto"/>
        <w:jc w:val="left"/>
        <w:rPr>
          <w:rFonts w:ascii="Verdana" w:hAnsi="Verdana" w:cstheme="minorHAnsi"/>
          <w:szCs w:val="22"/>
        </w:rPr>
        <w:sectPr w:rsidR="00B30588" w:rsidSect="00BC05C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pgNumType w:fmt="lowerRoman" w:start="1"/>
          <w:cols w:space="708"/>
          <w:docGrid w:linePitch="360"/>
        </w:sectPr>
      </w:pPr>
      <w:r w:rsidRPr="004419DC">
        <w:rPr>
          <w:rFonts w:ascii="Verdana" w:hAnsi="Verdana" w:cstheme="minorHAnsi"/>
          <w:szCs w:val="22"/>
        </w:rPr>
        <w:t xml:space="preserve">You do not need to have an original signed copy of the standard contractual clauses to comply with the GDPR rules on restricted transfers. A scanned signed version of the complete contract is sufficient evidence. </w:t>
      </w:r>
    </w:p>
    <w:p w14:paraId="2ECD43D9" w14:textId="64E0D8A9" w:rsidR="003C00B5" w:rsidRPr="00CB64FE" w:rsidRDefault="003020F7" w:rsidP="00B55F4B">
      <w:pPr>
        <w:spacing w:line="276" w:lineRule="auto"/>
        <w:ind w:left="-426"/>
        <w:jc w:val="left"/>
        <w:rPr>
          <w:rFonts w:ascii="Georgia" w:hAnsi="Georgia" w:cstheme="minorHAnsi"/>
          <w:color w:val="003768"/>
          <w:sz w:val="40"/>
          <w:szCs w:val="40"/>
        </w:rPr>
      </w:pPr>
      <w:r w:rsidRPr="00CB64FE">
        <w:rPr>
          <w:rFonts w:ascii="Georgia" w:hAnsi="Georgia" w:cstheme="minorHAnsi"/>
          <w:color w:val="003768"/>
          <w:sz w:val="40"/>
          <w:szCs w:val="40"/>
        </w:rPr>
        <w:lastRenderedPageBreak/>
        <w:t xml:space="preserve">The standard contractual clauses for </w:t>
      </w:r>
      <w:r w:rsidR="00BC05CA">
        <w:rPr>
          <w:rFonts w:ascii="Georgia" w:hAnsi="Georgia" w:cstheme="minorHAnsi"/>
          <w:color w:val="003768"/>
          <w:sz w:val="40"/>
          <w:szCs w:val="40"/>
        </w:rPr>
        <w:t>international</w:t>
      </w:r>
      <w:r w:rsidR="00E6133C" w:rsidRPr="00CB64FE">
        <w:rPr>
          <w:rFonts w:ascii="Georgia" w:hAnsi="Georgia" w:cstheme="minorHAnsi"/>
          <w:color w:val="003768"/>
          <w:sz w:val="40"/>
          <w:szCs w:val="40"/>
        </w:rPr>
        <w:t xml:space="preserve"> transfer</w:t>
      </w:r>
      <w:r w:rsidRPr="00CB64FE">
        <w:rPr>
          <w:rFonts w:ascii="Georgia" w:hAnsi="Georgia" w:cstheme="minorHAnsi"/>
          <w:color w:val="003768"/>
          <w:sz w:val="40"/>
          <w:szCs w:val="40"/>
        </w:rPr>
        <w:t>s from controllers to processors</w:t>
      </w:r>
    </w:p>
    <w:tbl>
      <w:tblPr>
        <w:tblW w:w="9870" w:type="dxa"/>
        <w:tblInd w:w="-42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808080" w:themeColor="background1" w:themeShade="80"/>
        </w:tblBorders>
        <w:tblLook w:val="04A0" w:firstRow="1" w:lastRow="0" w:firstColumn="1" w:lastColumn="0" w:noHBand="0" w:noVBand="1"/>
      </w:tblPr>
      <w:tblGrid>
        <w:gridCol w:w="1746"/>
        <w:gridCol w:w="4926"/>
        <w:gridCol w:w="3167"/>
        <w:gridCol w:w="12"/>
        <w:gridCol w:w="11"/>
        <w:gridCol w:w="8"/>
      </w:tblGrid>
      <w:tr w:rsidR="004B4685" w:rsidRPr="004419DC" w14:paraId="60BC2B49" w14:textId="77777777" w:rsidTr="00693EF9">
        <w:trPr>
          <w:gridAfter w:val="2"/>
          <w:wAfter w:w="19" w:type="dxa"/>
          <w:tblHeader/>
        </w:trPr>
        <w:tc>
          <w:tcPr>
            <w:tcW w:w="6672" w:type="dxa"/>
            <w:gridSpan w:val="2"/>
            <w:tcBorders>
              <w:top w:val="nil"/>
              <w:left w:val="nil"/>
            </w:tcBorders>
            <w:shd w:val="clear" w:color="auto" w:fill="auto"/>
            <w:tcMar>
              <w:top w:w="113" w:type="dxa"/>
              <w:bottom w:w="113" w:type="dxa"/>
            </w:tcMar>
            <w:vAlign w:val="center"/>
          </w:tcPr>
          <w:p w14:paraId="739F5BD1" w14:textId="77777777" w:rsidR="004B4685" w:rsidRPr="004419DC" w:rsidRDefault="004B46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Cs w:val="22"/>
              </w:rPr>
            </w:pPr>
          </w:p>
        </w:tc>
        <w:tc>
          <w:tcPr>
            <w:tcW w:w="3179" w:type="dxa"/>
            <w:gridSpan w:val="2"/>
            <w:shd w:val="clear" w:color="auto" w:fill="F2F2F2" w:themeFill="background1" w:themeFillShade="F2"/>
            <w:tcMar>
              <w:top w:w="113" w:type="dxa"/>
              <w:bottom w:w="113" w:type="dxa"/>
            </w:tcMar>
            <w:vAlign w:val="center"/>
          </w:tcPr>
          <w:p w14:paraId="43925B0F" w14:textId="2DD56B62" w:rsidR="004B4685" w:rsidRPr="004419DC" w:rsidRDefault="004B46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Pr>
                <w:rFonts w:ascii="Verdana" w:hAnsi="Verdana" w:cstheme="minorHAnsi"/>
                <w:b/>
                <w:sz w:val="18"/>
                <w:szCs w:val="18"/>
              </w:rPr>
              <w:t>Non-legally binding guidance</w:t>
            </w:r>
          </w:p>
        </w:tc>
      </w:tr>
      <w:tr w:rsidR="00EA2D80" w:rsidRPr="004419DC" w14:paraId="06AA969D" w14:textId="77777777" w:rsidTr="00693EF9">
        <w:trPr>
          <w:gridAfter w:val="2"/>
          <w:wAfter w:w="19" w:type="dxa"/>
        </w:trPr>
        <w:tc>
          <w:tcPr>
            <w:tcW w:w="6672" w:type="dxa"/>
            <w:gridSpan w:val="2"/>
            <w:shd w:val="clear" w:color="auto" w:fill="auto"/>
            <w:tcMar>
              <w:top w:w="113" w:type="dxa"/>
              <w:bottom w:w="113" w:type="dxa"/>
            </w:tcMar>
            <w:vAlign w:val="center"/>
          </w:tcPr>
          <w:p w14:paraId="519A2588" w14:textId="77777777" w:rsidR="00EA2D80" w:rsidRPr="004419DC" w:rsidRDefault="00EA2D80"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Cs w:val="22"/>
              </w:rPr>
            </w:pPr>
          </w:p>
        </w:tc>
        <w:tc>
          <w:tcPr>
            <w:tcW w:w="3179" w:type="dxa"/>
            <w:gridSpan w:val="2"/>
            <w:shd w:val="clear" w:color="auto" w:fill="F2F2F2" w:themeFill="background1" w:themeFillShade="F2"/>
            <w:tcMar>
              <w:top w:w="113" w:type="dxa"/>
              <w:bottom w:w="113" w:type="dxa"/>
            </w:tcMar>
            <w:vAlign w:val="center"/>
          </w:tcPr>
          <w:p w14:paraId="60FA8AC5" w14:textId="77777777" w:rsidR="00EA2D80" w:rsidRPr="004419DC" w:rsidRDefault="00EA2D80"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This column does not form part of the standard contractual clauses, and is not legally binding on either party</w:t>
            </w:r>
          </w:p>
        </w:tc>
      </w:tr>
      <w:tr w:rsidR="00EA2D80" w:rsidRPr="004419DC" w14:paraId="5D7C5C60" w14:textId="77777777" w:rsidTr="00693EF9">
        <w:trPr>
          <w:gridAfter w:val="2"/>
          <w:wAfter w:w="19" w:type="dxa"/>
        </w:trPr>
        <w:tc>
          <w:tcPr>
            <w:tcW w:w="6672" w:type="dxa"/>
            <w:gridSpan w:val="2"/>
            <w:shd w:val="clear" w:color="auto" w:fill="auto"/>
            <w:tcMar>
              <w:top w:w="113" w:type="dxa"/>
              <w:bottom w:w="113" w:type="dxa"/>
            </w:tcMar>
          </w:tcPr>
          <w:p w14:paraId="5960BFDA" w14:textId="77777777" w:rsidR="00EA2D80" w:rsidRPr="004419DC" w:rsidRDefault="00EA2D80"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Cs w:val="22"/>
              </w:rPr>
            </w:pPr>
          </w:p>
        </w:tc>
        <w:tc>
          <w:tcPr>
            <w:tcW w:w="3179" w:type="dxa"/>
            <w:gridSpan w:val="2"/>
            <w:shd w:val="clear" w:color="auto" w:fill="F2F2F2" w:themeFill="background1" w:themeFillShade="F2"/>
            <w:tcMar>
              <w:top w:w="113" w:type="dxa"/>
              <w:bottom w:w="113" w:type="dxa"/>
            </w:tcMar>
          </w:tcPr>
          <w:p w14:paraId="6FACFE96" w14:textId="77777777" w:rsidR="00EA2D80" w:rsidRPr="004419DC" w:rsidRDefault="00EA2D80"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standard contractual clauses still refer to the Data Protection Directive 95/46/EC. They are still valid until the EU Commission provides a new GDPR version and withdraws its approval of this version.</w:t>
            </w:r>
          </w:p>
          <w:p w14:paraId="5AAFAC03" w14:textId="77777777" w:rsidR="00EA2D80" w:rsidRPr="004419DC" w:rsidRDefault="00EA2D80"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066E21B" w14:textId="77777777" w:rsidR="00EA2D80" w:rsidRPr="004419DC" w:rsidRDefault="00EA2D80"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b/>
                <w:sz w:val="18"/>
                <w:szCs w:val="18"/>
              </w:rPr>
              <w:t xml:space="preserve">You </w:t>
            </w:r>
            <w:r w:rsidRPr="004419DC">
              <w:rPr>
                <w:rFonts w:ascii="Verdana" w:hAnsi="Verdana" w:cstheme="minorHAnsi"/>
                <w:b/>
                <w:sz w:val="18"/>
                <w:szCs w:val="18"/>
                <w:u w:val="single"/>
              </w:rPr>
              <w:t>must not</w:t>
            </w:r>
            <w:r w:rsidRPr="004419DC">
              <w:rPr>
                <w:rFonts w:ascii="Verdana" w:hAnsi="Verdana" w:cstheme="minorHAnsi"/>
                <w:b/>
                <w:sz w:val="18"/>
                <w:szCs w:val="18"/>
              </w:rPr>
              <w:t xml:space="preserve"> make any changes to the standard contractual clauses to change references from the Directive to the GDPR</w:t>
            </w:r>
            <w:r w:rsidRPr="004419DC">
              <w:rPr>
                <w:rFonts w:ascii="Verdana" w:hAnsi="Verdana" w:cstheme="minorHAnsi"/>
                <w:sz w:val="18"/>
                <w:szCs w:val="18"/>
              </w:rPr>
              <w:t xml:space="preserve">. </w:t>
            </w:r>
          </w:p>
          <w:p w14:paraId="25FCF8AE" w14:textId="77777777" w:rsidR="00EA2D80" w:rsidRPr="004419DC" w:rsidRDefault="00EA2D80"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4DD0100" w14:textId="77777777" w:rsidR="00EA2D80" w:rsidRPr="004419DC" w:rsidRDefault="00EA2D80"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In any case, there is a provision in the GDPR which means that references to the Directive in these standard contractual clauses are read as references to the GDPR.</w:t>
            </w:r>
          </w:p>
        </w:tc>
      </w:tr>
      <w:tr w:rsidR="00DA269E" w:rsidRPr="004419DC" w14:paraId="6DC2917F" w14:textId="77777777" w:rsidTr="00693EF9">
        <w:tblPrEx>
          <w:tblBorders>
            <w:insideV w:val="single" w:sz="24" w:space="0" w:color="EC008C"/>
          </w:tblBorders>
        </w:tblPrEx>
        <w:trPr>
          <w:gridAfter w:val="3"/>
          <w:wAfter w:w="31" w:type="dxa"/>
        </w:trPr>
        <w:tc>
          <w:tcPr>
            <w:tcW w:w="1746" w:type="dxa"/>
            <w:tcBorders>
              <w:right w:val="single" w:sz="8" w:space="0" w:color="A6A6A6" w:themeColor="background1" w:themeShade="A6"/>
            </w:tcBorders>
            <w:shd w:val="clear" w:color="auto" w:fill="auto"/>
            <w:tcMar>
              <w:top w:w="113" w:type="dxa"/>
              <w:bottom w:w="113" w:type="dxa"/>
            </w:tcMar>
          </w:tcPr>
          <w:p w14:paraId="1E6F2DD1" w14:textId="669F8210" w:rsidR="00DA269E" w:rsidRPr="004419DC" w:rsidRDefault="00DA269E" w:rsidP="00B55F4B">
            <w:pPr>
              <w:pStyle w:val="Normal1"/>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b/>
                <w:sz w:val="18"/>
                <w:szCs w:val="18"/>
              </w:rPr>
              <w:t>Parties</w:t>
            </w:r>
          </w:p>
        </w:tc>
        <w:tc>
          <w:tcPr>
            <w:tcW w:w="4926" w:type="dxa"/>
            <w:tcBorders>
              <w:top w:val="nil"/>
              <w:left w:val="single" w:sz="8" w:space="0" w:color="A6A6A6" w:themeColor="background1" w:themeShade="A6"/>
              <w:bottom w:val="single" w:sz="8" w:space="0" w:color="A6A6A6" w:themeColor="background1" w:themeShade="A6"/>
              <w:right w:val="nil"/>
            </w:tcBorders>
            <w:shd w:val="clear" w:color="auto" w:fill="auto"/>
            <w:tcMar>
              <w:top w:w="113" w:type="dxa"/>
              <w:bottom w:w="113" w:type="dxa"/>
            </w:tcMar>
          </w:tcPr>
          <w:p w14:paraId="2A3D6200" w14:textId="77777777" w:rsidR="00DA269E" w:rsidRPr="004419DC" w:rsidRDefault="00DA269E" w:rsidP="00B55F4B">
            <w:pPr>
              <w:spacing w:after="0" w:line="276" w:lineRule="auto"/>
              <w:jc w:val="left"/>
              <w:rPr>
                <w:rFonts w:ascii="Verdana" w:hAnsi="Verdana" w:cstheme="minorHAnsi"/>
                <w:color w:val="444444"/>
                <w:sz w:val="18"/>
                <w:szCs w:val="18"/>
              </w:rPr>
            </w:pPr>
          </w:p>
        </w:tc>
        <w:tc>
          <w:tcPr>
            <w:tcW w:w="3167" w:type="dxa"/>
            <w:tcBorders>
              <w:top w:val="nil"/>
              <w:left w:val="nil"/>
              <w:bottom w:val="single" w:sz="8" w:space="0" w:color="A6A6A6" w:themeColor="background1" w:themeShade="A6"/>
              <w:right w:val="nil"/>
            </w:tcBorders>
            <w:shd w:val="clear" w:color="auto" w:fill="auto"/>
            <w:tcMar>
              <w:top w:w="113" w:type="dxa"/>
              <w:bottom w:w="113" w:type="dxa"/>
            </w:tcMar>
          </w:tcPr>
          <w:p w14:paraId="0FE560E3" w14:textId="77777777" w:rsidR="00DA269E" w:rsidRPr="004419DC" w:rsidRDefault="00DA269E" w:rsidP="00B55F4B">
            <w:pPr>
              <w:pStyle w:val="CommentText"/>
              <w:spacing w:after="0" w:line="240" w:lineRule="auto"/>
              <w:jc w:val="left"/>
              <w:rPr>
                <w:rFonts w:ascii="Verdana" w:eastAsia="STZhongsong" w:hAnsi="Verdana" w:cstheme="minorHAnsi"/>
                <w:sz w:val="18"/>
                <w:szCs w:val="18"/>
                <w:lang w:eastAsia="zh-CN"/>
              </w:rPr>
            </w:pPr>
          </w:p>
        </w:tc>
      </w:tr>
      <w:tr w:rsidR="007F2F75" w:rsidRPr="004419DC" w14:paraId="16BAB3AF" w14:textId="77777777" w:rsidTr="00693EF9">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1A3A7085" w14:textId="77777777" w:rsidR="007F2F75" w:rsidRPr="004419DC" w:rsidRDefault="007F2F75" w:rsidP="00B55F4B">
            <w:pPr>
              <w:pStyle w:val="Normal1"/>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Name of the data exporting organisation:</w:t>
            </w:r>
          </w:p>
        </w:tc>
        <w:sdt>
          <w:sdtPr>
            <w:rPr>
              <w:rFonts w:ascii="Verdana" w:hAnsi="Verdana" w:cstheme="minorHAnsi"/>
              <w:color w:val="444444"/>
              <w:sz w:val="18"/>
              <w:szCs w:val="18"/>
            </w:rPr>
            <w:id w:val="1516503737"/>
            <w:placeholder>
              <w:docPart w:val="A836DEAA886F499BB5577BD83A96D494"/>
            </w:placeholder>
            <w:showingPlcHdr/>
          </w:sdtPr>
          <w:sdtEndPr/>
          <w:sdtContent>
            <w:bookmarkStart w:id="0" w:name="_GoBack" w:displacedByCustomXml="prev"/>
            <w:tc>
              <w:tcPr>
                <w:tcW w:w="4926" w:type="dxa"/>
                <w:tcBorders>
                  <w:top w:val="single" w:sz="8" w:space="0" w:color="A6A6A6" w:themeColor="background1" w:themeShade="A6"/>
                </w:tcBorders>
                <w:shd w:val="clear" w:color="auto" w:fill="auto"/>
                <w:tcMar>
                  <w:top w:w="113" w:type="dxa"/>
                  <w:bottom w:w="113" w:type="dxa"/>
                </w:tcMar>
              </w:tcPr>
              <w:p w14:paraId="4EFB626D" w14:textId="56505DCC" w:rsidR="007F2F75" w:rsidRPr="004419DC" w:rsidRDefault="00747E08" w:rsidP="00B55F4B">
                <w:pPr>
                  <w:spacing w:after="0" w:line="276" w:lineRule="auto"/>
                  <w:jc w:val="left"/>
                  <w:rPr>
                    <w:rFonts w:ascii="Verdana" w:hAnsi="Verdana" w:cstheme="minorHAnsi"/>
                    <w:color w:val="444444"/>
                    <w:sz w:val="18"/>
                    <w:szCs w:val="18"/>
                  </w:rPr>
                </w:pPr>
                <w:r w:rsidRPr="003F2C5A">
                  <w:rPr>
                    <w:rStyle w:val="PlaceholderText"/>
                    <w:rFonts w:eastAsia="STZhongsong"/>
                  </w:rPr>
                  <w:t>Click here to enter text.</w:t>
                </w:r>
              </w:p>
            </w:tc>
            <w:bookmarkEnd w:id="0" w:displacedByCustomXml="next"/>
          </w:sdtContent>
        </w:sdt>
        <w:tc>
          <w:tcPr>
            <w:tcW w:w="3167" w:type="dxa"/>
            <w:tcBorders>
              <w:top w:val="single" w:sz="8" w:space="0" w:color="A6A6A6" w:themeColor="background1" w:themeShade="A6"/>
            </w:tcBorders>
            <w:shd w:val="clear" w:color="auto" w:fill="F2F2F2"/>
            <w:tcMar>
              <w:top w:w="113" w:type="dxa"/>
              <w:bottom w:w="113" w:type="dxa"/>
            </w:tcMar>
          </w:tcPr>
          <w:p w14:paraId="1F7B0AA9" w14:textId="40DA4551" w:rsidR="00C71F94" w:rsidRPr="004419DC" w:rsidRDefault="00C71F94"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This is the sender of the restricted transfer of personal data (referred to as the exporter). Insert the full legal name:</w:t>
            </w:r>
          </w:p>
          <w:p w14:paraId="4E54C172" w14:textId="77777777" w:rsidR="00C71F94" w:rsidRPr="004419DC" w:rsidRDefault="00C71F94" w:rsidP="00B55F4B">
            <w:pPr>
              <w:pStyle w:val="bulletsrightcolumn"/>
            </w:pPr>
            <w:r w:rsidRPr="004419DC">
              <w:t>If a sole trader, his/her full name.</w:t>
            </w:r>
          </w:p>
          <w:p w14:paraId="248E1A44" w14:textId="77777777" w:rsidR="00C71F94" w:rsidRPr="004419DC" w:rsidRDefault="00C71F94" w:rsidP="00B55F4B">
            <w:pPr>
              <w:pStyle w:val="bulletsrightcolumn"/>
            </w:pPr>
            <w:r w:rsidRPr="004419DC">
              <w:t>If a company or limited liability partnership – as formally registered.</w:t>
            </w:r>
          </w:p>
          <w:p w14:paraId="7A927319" w14:textId="77777777" w:rsidR="00C71F94" w:rsidRPr="004419DC" w:rsidRDefault="00C71F94" w:rsidP="00B55F4B">
            <w:pPr>
              <w:pStyle w:val="bulletsrightcolumn"/>
            </w:pPr>
            <w:r w:rsidRPr="004419DC">
              <w:t>If a partnership as set out in Partnership Deed.</w:t>
            </w:r>
          </w:p>
          <w:p w14:paraId="77BFDE29" w14:textId="2119287B" w:rsidR="007F2F75" w:rsidRPr="004419DC" w:rsidRDefault="00C71F94" w:rsidP="00B55F4B">
            <w:pPr>
              <w:pStyle w:val="CommentText"/>
              <w:spacing w:after="0" w:line="276" w:lineRule="auto"/>
              <w:ind w:left="96"/>
              <w:jc w:val="left"/>
              <w:rPr>
                <w:rFonts w:ascii="Verdana" w:eastAsia="STZhongsong" w:hAnsi="Verdana" w:cstheme="minorHAnsi"/>
                <w:sz w:val="18"/>
                <w:szCs w:val="18"/>
                <w:lang w:eastAsia="zh-CN"/>
              </w:rPr>
            </w:pPr>
            <w:r w:rsidRPr="004419DC">
              <w:rPr>
                <w:rFonts w:ascii="Verdana" w:eastAsia="STZhongsong" w:hAnsi="Verdana" w:cstheme="minorHAnsi"/>
                <w:sz w:val="18"/>
                <w:szCs w:val="18"/>
                <w:lang w:eastAsia="zh-CN"/>
              </w:rPr>
              <w:t>If an unincorporated association, check the establishing document, as to who should enter into this contract.</w:t>
            </w:r>
          </w:p>
        </w:tc>
      </w:tr>
      <w:tr w:rsidR="007F2F75" w:rsidRPr="004419DC" w14:paraId="228DCDD0" w14:textId="77777777" w:rsidTr="00693EF9">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138C0849" w14:textId="77777777" w:rsidR="007F2F75" w:rsidRPr="004419DC" w:rsidRDefault="007F2F75"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lastRenderedPageBreak/>
              <w:t>Address</w:t>
            </w:r>
          </w:p>
        </w:tc>
        <w:tc>
          <w:tcPr>
            <w:tcW w:w="4926" w:type="dxa"/>
            <w:shd w:val="clear" w:color="auto" w:fill="auto"/>
            <w:tcMar>
              <w:top w:w="113" w:type="dxa"/>
              <w:bottom w:w="113" w:type="dxa"/>
            </w:tcMar>
          </w:tcPr>
          <w:sdt>
            <w:sdtPr>
              <w:rPr>
                <w:rFonts w:ascii="Verdana" w:hAnsi="Verdana" w:cstheme="minorHAnsi"/>
                <w:color w:val="444444"/>
                <w:sz w:val="18"/>
                <w:szCs w:val="18"/>
              </w:rPr>
              <w:id w:val="-936905333"/>
              <w:placeholder>
                <w:docPart w:val="BCD098AC56CC40EDA5E94E889D997819"/>
              </w:placeholder>
              <w:showingPlcHdr/>
            </w:sdtPr>
            <w:sdtEndPr/>
            <w:sdtContent>
              <w:p w14:paraId="7427CD81" w14:textId="19D8BFF8" w:rsidR="004B4685" w:rsidRDefault="00747E08"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3F2C5A">
                  <w:rPr>
                    <w:rStyle w:val="PlaceholderText"/>
                    <w:rFonts w:eastAsia="STZhongsong"/>
                  </w:rPr>
                  <w:t>Click here to enter text.</w:t>
                </w:r>
              </w:p>
            </w:sdtContent>
          </w:sdt>
          <w:p w14:paraId="7E268579" w14:textId="2D4EFC25" w:rsidR="004B4685" w:rsidRPr="004419DC" w:rsidRDefault="00256F39"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Pr>
                <w:rFonts w:ascii="Verdana" w:hAnsi="Verdana" w:cstheme="minorHAnsi"/>
                <w:color w:val="444444"/>
                <w:sz w:val="18"/>
                <w:szCs w:val="18"/>
              </w:rPr>
              <w:br/>
            </w:r>
            <w:r w:rsidR="004B4685">
              <w:rPr>
                <w:rFonts w:ascii="Verdana" w:hAnsi="Verdana" w:cstheme="minorHAnsi"/>
                <w:color w:val="444444"/>
                <w:sz w:val="18"/>
                <w:szCs w:val="18"/>
              </w:rPr>
              <w:t xml:space="preserve">Country: </w:t>
            </w:r>
            <w:sdt>
              <w:sdtPr>
                <w:rPr>
                  <w:rFonts w:ascii="Verdana" w:hAnsi="Verdana" w:cstheme="minorHAnsi"/>
                  <w:color w:val="444444"/>
                  <w:sz w:val="18"/>
                  <w:szCs w:val="18"/>
                </w:rPr>
                <w:id w:val="-1610265424"/>
                <w:placeholder>
                  <w:docPart w:val="EFF66CBBF59B49F98130309B373FE056"/>
                </w:placeholder>
                <w:showingPlcHdr/>
              </w:sdtPr>
              <w:sdtEndPr/>
              <w:sdtContent>
                <w:r w:rsidR="00747E08" w:rsidRPr="003F2C5A">
                  <w:rPr>
                    <w:rStyle w:val="PlaceholderText"/>
                    <w:rFonts w:eastAsia="STZhongsong"/>
                  </w:rPr>
                  <w:t>Click here to enter text.</w:t>
                </w:r>
              </w:sdtContent>
            </w:sdt>
          </w:p>
        </w:tc>
        <w:tc>
          <w:tcPr>
            <w:tcW w:w="3167" w:type="dxa"/>
            <w:shd w:val="clear" w:color="auto" w:fill="F2F2F2"/>
            <w:tcMar>
              <w:top w:w="113" w:type="dxa"/>
              <w:bottom w:w="113" w:type="dxa"/>
            </w:tcMar>
          </w:tcPr>
          <w:p w14:paraId="26DB7290" w14:textId="1586ED68" w:rsidR="007F2F75" w:rsidRDefault="007F2F7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is the contact address for the exporter.</w:t>
            </w:r>
          </w:p>
          <w:p w14:paraId="744E779C" w14:textId="77777777" w:rsidR="009716CC" w:rsidRPr="004419DC" w:rsidRDefault="009716C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38C4F9B" w14:textId="77777777" w:rsidR="009716CC" w:rsidRDefault="007F2F7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It may be the registered address but does not need to be.</w:t>
            </w:r>
            <w:r w:rsidR="00B86B82" w:rsidRPr="004419DC">
              <w:rPr>
                <w:rFonts w:ascii="Verdana" w:hAnsi="Verdana" w:cstheme="minorHAnsi"/>
                <w:sz w:val="18"/>
                <w:szCs w:val="18"/>
              </w:rPr>
              <w:t xml:space="preserve"> </w:t>
            </w:r>
          </w:p>
          <w:p w14:paraId="06714E1A" w14:textId="77777777" w:rsidR="009716CC" w:rsidRDefault="009716C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BC6BEAD" w14:textId="5331E3C7" w:rsidR="007F2F75" w:rsidRPr="004419DC" w:rsidRDefault="004B46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You must i</w:t>
            </w:r>
            <w:r w:rsidR="007F2F75" w:rsidRPr="004419DC">
              <w:rPr>
                <w:rFonts w:ascii="Verdana" w:hAnsi="Verdana" w:cstheme="minorHAnsi"/>
                <w:sz w:val="18"/>
                <w:szCs w:val="18"/>
              </w:rPr>
              <w:t xml:space="preserve">nclude the </w:t>
            </w:r>
            <w:r>
              <w:rPr>
                <w:rFonts w:ascii="Verdana" w:hAnsi="Verdana" w:cstheme="minorHAnsi"/>
                <w:sz w:val="18"/>
                <w:szCs w:val="18"/>
              </w:rPr>
              <w:t>country</w:t>
            </w:r>
            <w:r w:rsidR="007F2F75" w:rsidRPr="004419DC">
              <w:rPr>
                <w:rFonts w:ascii="Verdana" w:hAnsi="Verdana" w:cstheme="minorHAnsi"/>
                <w:sz w:val="18"/>
                <w:szCs w:val="18"/>
              </w:rPr>
              <w:t xml:space="preserve">. </w:t>
            </w:r>
          </w:p>
        </w:tc>
      </w:tr>
      <w:tr w:rsidR="007F2F75" w:rsidRPr="004419DC" w14:paraId="34DFD8EC" w14:textId="77777777" w:rsidTr="00693EF9">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351D6BAC" w14:textId="77777777" w:rsidR="007F2F75" w:rsidRPr="004419DC" w:rsidRDefault="007F2F75"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Telephone</w:t>
            </w:r>
          </w:p>
        </w:tc>
        <w:sdt>
          <w:sdtPr>
            <w:rPr>
              <w:rFonts w:ascii="Verdana" w:hAnsi="Verdana" w:cstheme="minorHAnsi"/>
              <w:color w:val="444444"/>
              <w:sz w:val="18"/>
              <w:szCs w:val="18"/>
            </w:rPr>
            <w:id w:val="-1506270769"/>
            <w:placeholder>
              <w:docPart w:val="F06DEF234C274C6CAD1F2EEE8100264F"/>
            </w:placeholder>
            <w:showingPlcHdr/>
          </w:sdtPr>
          <w:sdtEndPr/>
          <w:sdtContent>
            <w:tc>
              <w:tcPr>
                <w:tcW w:w="4926" w:type="dxa"/>
                <w:shd w:val="clear" w:color="auto" w:fill="auto"/>
                <w:tcMar>
                  <w:top w:w="113" w:type="dxa"/>
                  <w:bottom w:w="113" w:type="dxa"/>
                </w:tcMar>
              </w:tcPr>
              <w:p w14:paraId="44B8676C" w14:textId="2B762DAE" w:rsidR="007F2F75" w:rsidRPr="004419DC" w:rsidRDefault="00747E08"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3F2C5A">
                  <w:rPr>
                    <w:rStyle w:val="PlaceholderText"/>
                    <w:rFonts w:eastAsia="STZhongsong"/>
                  </w:rPr>
                  <w:t>Click here to enter text.</w:t>
                </w:r>
              </w:p>
            </w:tc>
          </w:sdtContent>
        </w:sdt>
        <w:tc>
          <w:tcPr>
            <w:tcW w:w="3167" w:type="dxa"/>
            <w:shd w:val="clear" w:color="auto" w:fill="F2F2F2"/>
            <w:tcMar>
              <w:top w:w="113" w:type="dxa"/>
              <w:bottom w:w="113" w:type="dxa"/>
            </w:tcMar>
          </w:tcPr>
          <w:p w14:paraId="71646E14" w14:textId="77777777" w:rsidR="007F2F75" w:rsidRPr="004419DC" w:rsidRDefault="007F2F7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can be the exporter’s general contact telephone number.</w:t>
            </w:r>
          </w:p>
        </w:tc>
      </w:tr>
      <w:tr w:rsidR="007F2F75" w:rsidRPr="004419DC" w14:paraId="6596707B" w14:textId="77777777" w:rsidTr="00693EF9">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0A919FB1" w14:textId="77777777" w:rsidR="007F2F75" w:rsidRPr="004419DC" w:rsidRDefault="007F2F75"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Fax</w:t>
            </w:r>
          </w:p>
        </w:tc>
        <w:tc>
          <w:tcPr>
            <w:tcW w:w="4926" w:type="dxa"/>
            <w:shd w:val="clear" w:color="auto" w:fill="auto"/>
            <w:tcMar>
              <w:top w:w="113" w:type="dxa"/>
              <w:bottom w:w="113" w:type="dxa"/>
            </w:tcMar>
          </w:tcPr>
          <w:p w14:paraId="0FA8077F" w14:textId="6FC3442D" w:rsidR="007F2F75" w:rsidRPr="004419DC" w:rsidRDefault="007F2F75"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p>
        </w:tc>
        <w:tc>
          <w:tcPr>
            <w:tcW w:w="3167" w:type="dxa"/>
            <w:shd w:val="clear" w:color="auto" w:fill="F2F2F2"/>
            <w:tcMar>
              <w:top w:w="113" w:type="dxa"/>
              <w:bottom w:w="113" w:type="dxa"/>
            </w:tcMar>
          </w:tcPr>
          <w:p w14:paraId="3C343D79" w14:textId="77777777" w:rsidR="007F2F75" w:rsidRPr="004419DC" w:rsidRDefault="007F2F7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can be the exporter’s general contact fax number.</w:t>
            </w:r>
          </w:p>
          <w:p w14:paraId="506A4D5A" w14:textId="77777777" w:rsidR="009716CC" w:rsidRDefault="009716C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B27167C" w14:textId="43CDFCDC" w:rsidR="007F2F75" w:rsidRPr="004419DC" w:rsidRDefault="007F2F7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Leave this blank if you do not have a fax.</w:t>
            </w:r>
          </w:p>
        </w:tc>
      </w:tr>
      <w:tr w:rsidR="007F2F75" w:rsidRPr="004419DC" w14:paraId="29FAEABD" w14:textId="77777777" w:rsidTr="00693EF9">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57660BEE" w14:textId="77777777" w:rsidR="007F2F75" w:rsidRPr="004419DC" w:rsidRDefault="007F2F75"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Email</w:t>
            </w:r>
          </w:p>
        </w:tc>
        <w:sdt>
          <w:sdtPr>
            <w:rPr>
              <w:rFonts w:ascii="Verdana" w:hAnsi="Verdana" w:cstheme="minorHAnsi"/>
              <w:color w:val="444444"/>
              <w:sz w:val="18"/>
              <w:szCs w:val="18"/>
            </w:rPr>
            <w:id w:val="1900097398"/>
            <w:placeholder>
              <w:docPart w:val="38423507834F4C3A9A7D307F73EB2B73"/>
            </w:placeholder>
            <w:showingPlcHdr/>
          </w:sdtPr>
          <w:sdtEndPr/>
          <w:sdtContent>
            <w:tc>
              <w:tcPr>
                <w:tcW w:w="4926" w:type="dxa"/>
                <w:shd w:val="clear" w:color="auto" w:fill="auto"/>
                <w:tcMar>
                  <w:top w:w="113" w:type="dxa"/>
                  <w:bottom w:w="113" w:type="dxa"/>
                </w:tcMar>
              </w:tcPr>
              <w:p w14:paraId="00E47CDC" w14:textId="02E3BF23" w:rsidR="007F2F75" w:rsidRPr="004419DC" w:rsidRDefault="00747E08"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3F2C5A">
                  <w:rPr>
                    <w:rStyle w:val="PlaceholderText"/>
                    <w:rFonts w:eastAsia="STZhongsong"/>
                  </w:rPr>
                  <w:t>Click here to enter text.</w:t>
                </w:r>
              </w:p>
            </w:tc>
          </w:sdtContent>
        </w:sdt>
        <w:tc>
          <w:tcPr>
            <w:tcW w:w="3167" w:type="dxa"/>
            <w:shd w:val="clear" w:color="auto" w:fill="F2F2F2"/>
            <w:tcMar>
              <w:top w:w="113" w:type="dxa"/>
              <w:bottom w:w="113" w:type="dxa"/>
            </w:tcMar>
          </w:tcPr>
          <w:p w14:paraId="5896BDC4" w14:textId="77777777" w:rsidR="007F2F75" w:rsidRPr="004419DC" w:rsidRDefault="007F2F7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can be the exporter’s general contact email address</w:t>
            </w:r>
          </w:p>
        </w:tc>
      </w:tr>
      <w:tr w:rsidR="007F2F75" w:rsidRPr="004419DC" w14:paraId="54D5AF20" w14:textId="77777777" w:rsidTr="00693EF9">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1A0C0E22" w14:textId="77777777" w:rsidR="007F2F75" w:rsidRPr="004419DC" w:rsidRDefault="007F2F75"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Other information needed to identify the organisation</w:t>
            </w:r>
          </w:p>
        </w:tc>
        <w:sdt>
          <w:sdtPr>
            <w:rPr>
              <w:rFonts w:ascii="Verdana" w:hAnsi="Verdana" w:cstheme="minorHAnsi"/>
              <w:color w:val="444444"/>
              <w:sz w:val="18"/>
              <w:szCs w:val="18"/>
            </w:rPr>
            <w:id w:val="1065383547"/>
            <w:placeholder>
              <w:docPart w:val="D9ADD2E45A0B4319B7E9453C7FFE08EF"/>
            </w:placeholder>
            <w:showingPlcHdr/>
          </w:sdtPr>
          <w:sdtEndPr/>
          <w:sdtContent>
            <w:tc>
              <w:tcPr>
                <w:tcW w:w="4926" w:type="dxa"/>
                <w:shd w:val="clear" w:color="auto" w:fill="auto"/>
                <w:tcMar>
                  <w:top w:w="113" w:type="dxa"/>
                  <w:bottom w:w="113" w:type="dxa"/>
                </w:tcMar>
              </w:tcPr>
              <w:p w14:paraId="5B86EE0A" w14:textId="5C1E9357" w:rsidR="007F2F75" w:rsidRPr="004419DC" w:rsidRDefault="00747E08"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3F2C5A">
                  <w:rPr>
                    <w:rStyle w:val="PlaceholderText"/>
                    <w:rFonts w:eastAsia="STZhongsong"/>
                  </w:rPr>
                  <w:t>Click here to enter text.</w:t>
                </w:r>
              </w:p>
            </w:tc>
          </w:sdtContent>
        </w:sdt>
        <w:tc>
          <w:tcPr>
            <w:tcW w:w="3167" w:type="dxa"/>
            <w:shd w:val="clear" w:color="auto" w:fill="F2F2F2"/>
            <w:tcMar>
              <w:top w:w="113" w:type="dxa"/>
              <w:bottom w:w="113" w:type="dxa"/>
            </w:tcMar>
          </w:tcPr>
          <w:p w14:paraId="6266DE9B" w14:textId="77777777" w:rsidR="007F2F75" w:rsidRPr="004419DC" w:rsidRDefault="007F2F75"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For UK companies and limited liability partnerships it is helpful to include the following:</w:t>
            </w:r>
          </w:p>
          <w:p w14:paraId="1F76CC82" w14:textId="77777777" w:rsidR="007F2F75" w:rsidRPr="004419DC" w:rsidRDefault="007F2F75"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A company/limited liability partnership (delete as appropriate) registered in England and Wales/Scotland/Northern Ireland (delete as appropriate).</w:t>
            </w:r>
          </w:p>
          <w:p w14:paraId="2B9055CB" w14:textId="77777777" w:rsidR="007F2F75" w:rsidRPr="004419DC" w:rsidRDefault="007F2F75"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Company number: </w:t>
            </w:r>
            <w:r w:rsidR="00B86B82" w:rsidRPr="004419DC">
              <w:rPr>
                <w:rFonts w:ascii="Verdana" w:hAnsi="Verdana" w:cstheme="minorHAnsi"/>
                <w:sz w:val="18"/>
                <w:szCs w:val="18"/>
              </w:rPr>
              <w:t>insert number.</w:t>
            </w:r>
          </w:p>
          <w:p w14:paraId="5B3819EC" w14:textId="77777777" w:rsidR="007F2F75" w:rsidRPr="004419DC" w:rsidRDefault="007F2F75"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For companies outside the UK, if possible it is helpful to include the registration number and country of incorporation. </w:t>
            </w:r>
          </w:p>
          <w:p w14:paraId="12475006" w14:textId="77777777" w:rsidR="007F2F75" w:rsidRPr="004419DC" w:rsidRDefault="007F2F75"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A company number is useful as it can help identify a company even if it has changed its name and address.</w:t>
            </w:r>
          </w:p>
        </w:tc>
      </w:tr>
      <w:tr w:rsidR="00EA2D80" w:rsidRPr="004419DC" w14:paraId="1A024ED2" w14:textId="77777777" w:rsidTr="00693EF9">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PrEx>
        <w:trPr>
          <w:gridAfter w:val="3"/>
          <w:wAfter w:w="31" w:type="dxa"/>
        </w:trPr>
        <w:tc>
          <w:tcPr>
            <w:tcW w:w="1746"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Mar>
              <w:top w:w="113" w:type="dxa"/>
              <w:bottom w:w="113" w:type="dxa"/>
            </w:tcMar>
          </w:tcPr>
          <w:p w14:paraId="111FAAB0" w14:textId="77777777" w:rsidR="00EA2D80" w:rsidRPr="004419DC" w:rsidRDefault="00EA2D80"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tcBorders>
              <w:top w:val="single" w:sz="8" w:space="0" w:color="A6A6A6" w:themeColor="background1" w:themeShade="A6"/>
              <w:bottom w:val="single" w:sz="8" w:space="0" w:color="A6A6A6" w:themeColor="background1" w:themeShade="A6"/>
            </w:tcBorders>
            <w:shd w:val="clear" w:color="auto" w:fill="auto"/>
            <w:tcMar>
              <w:top w:w="113" w:type="dxa"/>
              <w:bottom w:w="113" w:type="dxa"/>
            </w:tcMar>
          </w:tcPr>
          <w:p w14:paraId="06E3D2DF" w14:textId="77777777" w:rsidR="004615CB" w:rsidRPr="004419DC" w:rsidRDefault="00EA2D80"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(the data </w:t>
            </w:r>
            <w:r w:rsidRPr="004419DC">
              <w:rPr>
                <w:rStyle w:val="bold"/>
                <w:rFonts w:ascii="Verdana" w:hAnsi="Verdana" w:cstheme="minorHAnsi"/>
                <w:b/>
                <w:bCs/>
                <w:color w:val="444444"/>
                <w:sz w:val="18"/>
                <w:szCs w:val="18"/>
              </w:rPr>
              <w:t>exporter</w:t>
            </w:r>
            <w:r w:rsidRPr="004419DC">
              <w:rPr>
                <w:rStyle w:val="bold"/>
                <w:rFonts w:ascii="Verdana" w:hAnsi="Verdana" w:cstheme="minorHAnsi"/>
                <w:bCs/>
                <w:color w:val="444444"/>
                <w:sz w:val="18"/>
                <w:szCs w:val="18"/>
              </w:rPr>
              <w:t>”</w:t>
            </w:r>
            <w:r w:rsidRPr="004419DC">
              <w:rPr>
                <w:rFonts w:ascii="Verdana" w:hAnsi="Verdana" w:cstheme="minorHAnsi"/>
                <w:color w:val="444444"/>
                <w:sz w:val="18"/>
                <w:szCs w:val="18"/>
              </w:rPr>
              <w:t>)</w:t>
            </w:r>
            <w:r w:rsidR="004615CB" w:rsidRPr="004419DC">
              <w:rPr>
                <w:rFonts w:ascii="Verdana" w:hAnsi="Verdana" w:cstheme="minorHAnsi"/>
                <w:color w:val="444444"/>
                <w:sz w:val="18"/>
                <w:szCs w:val="18"/>
              </w:rPr>
              <w:t xml:space="preserve"> </w:t>
            </w:r>
          </w:p>
        </w:tc>
        <w:tc>
          <w:tcPr>
            <w:tcW w:w="3167" w:type="dxa"/>
            <w:tcBorders>
              <w:top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cMar>
              <w:top w:w="113" w:type="dxa"/>
              <w:bottom w:w="113" w:type="dxa"/>
            </w:tcMar>
          </w:tcPr>
          <w:p w14:paraId="6D1D5993" w14:textId="77777777" w:rsidR="00EA2D80" w:rsidRPr="004419DC" w:rsidRDefault="00EA2D80"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r>
      <w:tr w:rsidR="00EA2D80" w:rsidRPr="004419DC" w14:paraId="7815CA8C" w14:textId="77777777" w:rsidTr="00693EF9">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tblBorders>
        </w:tblPrEx>
        <w:trPr>
          <w:gridAfter w:val="3"/>
          <w:wAfter w:w="31" w:type="dxa"/>
        </w:trPr>
        <w:tc>
          <w:tcPr>
            <w:tcW w:w="1746" w:type="dxa"/>
            <w:tcBorders>
              <w:top w:val="single" w:sz="8" w:space="0" w:color="A6A6A6" w:themeColor="background1" w:themeShade="A6"/>
              <w:left w:val="single" w:sz="8" w:space="0" w:color="A6A6A6" w:themeColor="background1" w:themeShade="A6"/>
              <w:bottom w:val="single" w:sz="8" w:space="0" w:color="A6A6A6" w:themeColor="background1" w:themeShade="A6"/>
            </w:tcBorders>
            <w:shd w:val="clear" w:color="auto" w:fill="auto"/>
            <w:tcMar>
              <w:top w:w="113" w:type="dxa"/>
              <w:bottom w:w="113" w:type="dxa"/>
            </w:tcMar>
          </w:tcPr>
          <w:p w14:paraId="65968FD9" w14:textId="77777777" w:rsidR="00EA2D80" w:rsidRPr="004419DC" w:rsidRDefault="00EA2D80"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tcBorders>
              <w:top w:val="single" w:sz="8" w:space="0" w:color="A6A6A6" w:themeColor="background1" w:themeShade="A6"/>
            </w:tcBorders>
            <w:shd w:val="clear" w:color="auto" w:fill="auto"/>
            <w:tcMar>
              <w:top w:w="113" w:type="dxa"/>
              <w:bottom w:w="113" w:type="dxa"/>
            </w:tcMar>
          </w:tcPr>
          <w:p w14:paraId="5C19758F" w14:textId="77777777" w:rsidR="00EA2D80" w:rsidRPr="004419DC" w:rsidRDefault="00EA2D80"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And</w:t>
            </w:r>
            <w:r w:rsidR="004615CB" w:rsidRPr="004419DC">
              <w:rPr>
                <w:rFonts w:ascii="Verdana" w:hAnsi="Verdana" w:cstheme="minorHAnsi"/>
                <w:color w:val="444444"/>
                <w:sz w:val="18"/>
                <w:szCs w:val="18"/>
              </w:rPr>
              <w:t xml:space="preserve"> </w:t>
            </w:r>
          </w:p>
        </w:tc>
        <w:tc>
          <w:tcPr>
            <w:tcW w:w="3167" w:type="dxa"/>
            <w:tcBorders>
              <w:top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2F2F2"/>
            <w:tcMar>
              <w:top w:w="113" w:type="dxa"/>
              <w:bottom w:w="113" w:type="dxa"/>
            </w:tcMar>
          </w:tcPr>
          <w:p w14:paraId="57BFE735" w14:textId="77777777" w:rsidR="00EA2D80" w:rsidRPr="004419DC" w:rsidRDefault="00EA2D80"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r>
      <w:tr w:rsidR="00B86B82" w:rsidRPr="004419DC" w14:paraId="3ABF67A6" w14:textId="77777777" w:rsidTr="00693EF9">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5F08F15E" w14:textId="77777777" w:rsidR="00B86B82" w:rsidRPr="004419DC" w:rsidRDefault="00B86B82"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lastRenderedPageBreak/>
              <w:t>Name of the data importing organisation:</w:t>
            </w:r>
          </w:p>
        </w:tc>
        <w:sdt>
          <w:sdtPr>
            <w:rPr>
              <w:rFonts w:ascii="Verdana" w:hAnsi="Verdana" w:cstheme="minorHAnsi"/>
              <w:color w:val="444444"/>
              <w:sz w:val="18"/>
              <w:szCs w:val="18"/>
            </w:rPr>
            <w:id w:val="-1869980483"/>
            <w:placeholder>
              <w:docPart w:val="557A9B9A9FA54AC782D9D7C840597072"/>
            </w:placeholder>
            <w:showingPlcHdr/>
          </w:sdtPr>
          <w:sdtEndPr/>
          <w:sdtContent>
            <w:tc>
              <w:tcPr>
                <w:tcW w:w="4926" w:type="dxa"/>
                <w:shd w:val="clear" w:color="auto" w:fill="auto"/>
                <w:tcMar>
                  <w:top w:w="113" w:type="dxa"/>
                  <w:bottom w:w="113" w:type="dxa"/>
                </w:tcMar>
              </w:tcPr>
              <w:p w14:paraId="752095C9" w14:textId="13C24C65" w:rsidR="00B86B82" w:rsidRPr="004419DC" w:rsidRDefault="00747E08"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3F2C5A">
                  <w:rPr>
                    <w:rStyle w:val="PlaceholderText"/>
                    <w:rFonts w:eastAsia="STZhongsong"/>
                  </w:rPr>
                  <w:t>Click here to enter text.</w:t>
                </w:r>
              </w:p>
            </w:tc>
          </w:sdtContent>
        </w:sdt>
        <w:tc>
          <w:tcPr>
            <w:tcW w:w="3167" w:type="dxa"/>
            <w:shd w:val="clear" w:color="auto" w:fill="F2F2F2"/>
            <w:tcMar>
              <w:top w:w="113" w:type="dxa"/>
              <w:bottom w:w="113" w:type="dxa"/>
            </w:tcMar>
          </w:tcPr>
          <w:p w14:paraId="7E1F3CC6" w14:textId="77777777" w:rsidR="00B86B82" w:rsidRPr="004419DC" w:rsidRDefault="00B86B82"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This is the receiver of the restricted transfer of personal data (referred to as the importer). Insert the full legal name:</w:t>
            </w:r>
          </w:p>
          <w:p w14:paraId="0F6B6268" w14:textId="77777777" w:rsidR="00B86B82" w:rsidRPr="004419DC" w:rsidRDefault="00B86B82" w:rsidP="00B55F4B">
            <w:pPr>
              <w:pStyle w:val="bulletsrightcolumn"/>
            </w:pPr>
            <w:r w:rsidRPr="004419DC">
              <w:t>If a sole trader, his/her full name.</w:t>
            </w:r>
          </w:p>
          <w:p w14:paraId="25AAE79B" w14:textId="77777777" w:rsidR="00B86B82" w:rsidRPr="004419DC" w:rsidRDefault="00B86B82" w:rsidP="00B55F4B">
            <w:pPr>
              <w:pStyle w:val="bulletsrightcolumn"/>
            </w:pPr>
            <w:r w:rsidRPr="004419DC">
              <w:t>If a company or limited liability partnership – as formally registered.</w:t>
            </w:r>
          </w:p>
          <w:p w14:paraId="2883E526" w14:textId="77777777" w:rsidR="00B86B82" w:rsidRPr="004419DC" w:rsidRDefault="00B86B82" w:rsidP="00B55F4B">
            <w:pPr>
              <w:pStyle w:val="bulletsrightcolumn"/>
            </w:pPr>
            <w:r w:rsidRPr="004419DC">
              <w:t>If a partnership as set out in Partnership Deed.</w:t>
            </w:r>
          </w:p>
          <w:p w14:paraId="66FAB35A" w14:textId="77777777" w:rsidR="00B86B82" w:rsidRPr="004419DC" w:rsidRDefault="00B86B82" w:rsidP="00B55F4B">
            <w:pPr>
              <w:pStyle w:val="bulletsrightcolumn"/>
            </w:pPr>
            <w:r w:rsidRPr="004419DC">
              <w:t>If an unincorporated association, check the establishing document, as to who should enter into this contract.</w:t>
            </w:r>
          </w:p>
        </w:tc>
      </w:tr>
      <w:tr w:rsidR="00B86B82" w:rsidRPr="004419DC" w14:paraId="10A0CF7B" w14:textId="77777777" w:rsidTr="00693EF9">
        <w:tblPrEx>
          <w:tblBorders>
            <w:insideV w:val="single" w:sz="24" w:space="0" w:color="EC008C"/>
          </w:tblBorders>
        </w:tblPrEx>
        <w:trPr>
          <w:gridAfter w:val="3"/>
          <w:wAfter w:w="31" w:type="dxa"/>
          <w:trHeight w:val="893"/>
        </w:trPr>
        <w:tc>
          <w:tcPr>
            <w:tcW w:w="1746" w:type="dxa"/>
            <w:shd w:val="clear" w:color="auto" w:fill="auto"/>
            <w:tcMar>
              <w:top w:w="113" w:type="dxa"/>
              <w:bottom w:w="113" w:type="dxa"/>
            </w:tcMar>
          </w:tcPr>
          <w:p w14:paraId="5BF830FB" w14:textId="77777777" w:rsidR="00B86B82" w:rsidRPr="004419DC" w:rsidRDefault="00B86B82"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Address</w:t>
            </w:r>
          </w:p>
        </w:tc>
        <w:tc>
          <w:tcPr>
            <w:tcW w:w="4926" w:type="dxa"/>
            <w:shd w:val="clear" w:color="auto" w:fill="auto"/>
            <w:tcMar>
              <w:top w:w="113" w:type="dxa"/>
              <w:bottom w:w="113" w:type="dxa"/>
            </w:tcMar>
          </w:tcPr>
          <w:sdt>
            <w:sdtPr>
              <w:rPr>
                <w:rFonts w:ascii="Verdana" w:hAnsi="Verdana" w:cstheme="minorHAnsi"/>
                <w:color w:val="444444"/>
                <w:sz w:val="18"/>
                <w:szCs w:val="18"/>
              </w:rPr>
              <w:id w:val="-1850713144"/>
              <w:placeholder>
                <w:docPart w:val="F6531BC74ECA463F9BDA579210EA11F3"/>
              </w:placeholder>
              <w:showingPlcHdr/>
            </w:sdtPr>
            <w:sdtEndPr/>
            <w:sdtContent>
              <w:p w14:paraId="47308EBB" w14:textId="31940B61" w:rsidR="00B86B82" w:rsidRDefault="00747E08"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3F2C5A">
                  <w:rPr>
                    <w:rStyle w:val="PlaceholderText"/>
                    <w:rFonts w:eastAsia="STZhongsong"/>
                  </w:rPr>
                  <w:t>Click here to enter text.</w:t>
                </w:r>
              </w:p>
            </w:sdtContent>
          </w:sdt>
          <w:p w14:paraId="2CE06EE1" w14:textId="77777777" w:rsidR="004B4685" w:rsidRDefault="004B4685"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p>
          <w:p w14:paraId="5B7BF9AE" w14:textId="14D4145E" w:rsidR="004B4685" w:rsidRPr="004419DC" w:rsidRDefault="004B4685"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Pr>
                <w:rFonts w:ascii="Verdana" w:hAnsi="Verdana" w:cstheme="minorHAnsi"/>
                <w:color w:val="444444"/>
                <w:sz w:val="18"/>
                <w:szCs w:val="18"/>
              </w:rPr>
              <w:t xml:space="preserve">Country: </w:t>
            </w:r>
            <w:sdt>
              <w:sdtPr>
                <w:rPr>
                  <w:rFonts w:ascii="Verdana" w:hAnsi="Verdana" w:cstheme="minorHAnsi"/>
                  <w:color w:val="444444"/>
                  <w:sz w:val="18"/>
                  <w:szCs w:val="18"/>
                </w:rPr>
                <w:id w:val="-1872214572"/>
                <w:placeholder>
                  <w:docPart w:val="D63FFC6F2ED249C1B060AC6196A26139"/>
                </w:placeholder>
                <w:showingPlcHdr/>
              </w:sdtPr>
              <w:sdtEndPr/>
              <w:sdtContent>
                <w:r w:rsidR="00747E08" w:rsidRPr="003F2C5A">
                  <w:rPr>
                    <w:rStyle w:val="PlaceholderText"/>
                    <w:rFonts w:eastAsia="STZhongsong"/>
                  </w:rPr>
                  <w:t>Click here to enter text.</w:t>
                </w:r>
              </w:sdtContent>
            </w:sdt>
          </w:p>
        </w:tc>
        <w:tc>
          <w:tcPr>
            <w:tcW w:w="3167" w:type="dxa"/>
            <w:shd w:val="clear" w:color="auto" w:fill="F2F2F2"/>
            <w:tcMar>
              <w:top w:w="113" w:type="dxa"/>
              <w:bottom w:w="113" w:type="dxa"/>
            </w:tcMar>
          </w:tcPr>
          <w:p w14:paraId="3E2662A6" w14:textId="77777777" w:rsidR="00B86B82" w:rsidRPr="004419DC" w:rsidRDefault="00B86B82"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is the contact address for the importer.</w:t>
            </w:r>
          </w:p>
          <w:p w14:paraId="61A35D5C" w14:textId="77777777" w:rsidR="00B86B82" w:rsidRPr="004419DC" w:rsidRDefault="00B86B82"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It may be the registered address but does not need to be.</w:t>
            </w:r>
          </w:p>
          <w:p w14:paraId="23F7BC75" w14:textId="77777777" w:rsidR="00B34E8A" w:rsidRPr="004419DC" w:rsidRDefault="00B34E8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3417135" w14:textId="3507508C" w:rsidR="00B86B82" w:rsidRPr="004419DC" w:rsidRDefault="004B46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You must include</w:t>
            </w:r>
            <w:r w:rsidR="00B86B82" w:rsidRPr="004419DC">
              <w:rPr>
                <w:rFonts w:ascii="Verdana" w:hAnsi="Verdana" w:cstheme="minorHAnsi"/>
                <w:sz w:val="18"/>
                <w:szCs w:val="18"/>
              </w:rPr>
              <w:t xml:space="preserve"> the </w:t>
            </w:r>
            <w:r>
              <w:rPr>
                <w:rFonts w:ascii="Verdana" w:hAnsi="Verdana" w:cstheme="minorHAnsi"/>
                <w:sz w:val="18"/>
                <w:szCs w:val="18"/>
              </w:rPr>
              <w:t>country</w:t>
            </w:r>
            <w:r w:rsidR="00B86B82" w:rsidRPr="004419DC">
              <w:rPr>
                <w:rFonts w:ascii="Verdana" w:hAnsi="Verdana" w:cstheme="minorHAnsi"/>
                <w:sz w:val="18"/>
                <w:szCs w:val="18"/>
              </w:rPr>
              <w:t xml:space="preserve">. </w:t>
            </w:r>
          </w:p>
        </w:tc>
      </w:tr>
      <w:tr w:rsidR="00B86B82" w:rsidRPr="004419DC" w14:paraId="3F55A2DC" w14:textId="77777777" w:rsidTr="00693EF9">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04445144" w14:textId="77777777" w:rsidR="00B86B82" w:rsidRPr="004419DC" w:rsidRDefault="00B86B82"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Telephone</w:t>
            </w:r>
          </w:p>
        </w:tc>
        <w:sdt>
          <w:sdtPr>
            <w:rPr>
              <w:rFonts w:ascii="Verdana" w:hAnsi="Verdana" w:cstheme="minorHAnsi"/>
              <w:color w:val="444444"/>
              <w:sz w:val="18"/>
              <w:szCs w:val="18"/>
            </w:rPr>
            <w:id w:val="-755053436"/>
            <w:placeholder>
              <w:docPart w:val="2F0C2B1A28724FB5A1B2C1D5D670A134"/>
            </w:placeholder>
            <w:showingPlcHdr/>
          </w:sdtPr>
          <w:sdtEndPr/>
          <w:sdtContent>
            <w:tc>
              <w:tcPr>
                <w:tcW w:w="4926" w:type="dxa"/>
                <w:shd w:val="clear" w:color="auto" w:fill="auto"/>
                <w:tcMar>
                  <w:top w:w="113" w:type="dxa"/>
                  <w:bottom w:w="113" w:type="dxa"/>
                </w:tcMar>
              </w:tcPr>
              <w:p w14:paraId="4BEE5E4A" w14:textId="29A0DD3B" w:rsidR="00B86B82" w:rsidRPr="004419DC" w:rsidRDefault="00747E08"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3F2C5A">
                  <w:rPr>
                    <w:rStyle w:val="PlaceholderText"/>
                    <w:rFonts w:eastAsia="STZhongsong"/>
                  </w:rPr>
                  <w:t>Click here to enter text.</w:t>
                </w:r>
              </w:p>
            </w:tc>
          </w:sdtContent>
        </w:sdt>
        <w:tc>
          <w:tcPr>
            <w:tcW w:w="3167" w:type="dxa"/>
            <w:shd w:val="clear" w:color="auto" w:fill="F2F2F2"/>
            <w:tcMar>
              <w:top w:w="113" w:type="dxa"/>
              <w:bottom w:w="113" w:type="dxa"/>
            </w:tcMar>
          </w:tcPr>
          <w:p w14:paraId="12A42CC1" w14:textId="77777777" w:rsidR="00B86B82" w:rsidRPr="004419DC" w:rsidRDefault="00B86B82"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can be the importer’s general contact telephone number.</w:t>
            </w:r>
          </w:p>
        </w:tc>
      </w:tr>
      <w:tr w:rsidR="00B86B82" w:rsidRPr="004419DC" w14:paraId="64413DB8" w14:textId="77777777" w:rsidTr="00693EF9">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535594FB" w14:textId="77777777" w:rsidR="00B86B82" w:rsidRPr="004419DC" w:rsidRDefault="00B86B82"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Fax</w:t>
            </w:r>
          </w:p>
        </w:tc>
        <w:sdt>
          <w:sdtPr>
            <w:rPr>
              <w:rFonts w:ascii="Verdana" w:hAnsi="Verdana" w:cstheme="minorHAnsi"/>
              <w:color w:val="444444"/>
              <w:sz w:val="18"/>
              <w:szCs w:val="18"/>
            </w:rPr>
            <w:id w:val="-1302222631"/>
            <w:placeholder>
              <w:docPart w:val="387C73B24C9D4193A42EB20E2C0A3BF1"/>
            </w:placeholder>
            <w:showingPlcHdr/>
          </w:sdtPr>
          <w:sdtEndPr/>
          <w:sdtContent>
            <w:tc>
              <w:tcPr>
                <w:tcW w:w="4926" w:type="dxa"/>
                <w:shd w:val="clear" w:color="auto" w:fill="auto"/>
                <w:tcMar>
                  <w:top w:w="113" w:type="dxa"/>
                  <w:bottom w:w="113" w:type="dxa"/>
                </w:tcMar>
              </w:tcPr>
              <w:p w14:paraId="154150D4" w14:textId="6F56BF74" w:rsidR="00B86B82" w:rsidRPr="004419DC" w:rsidRDefault="00747E08"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3F2C5A">
                  <w:rPr>
                    <w:rStyle w:val="PlaceholderText"/>
                    <w:rFonts w:eastAsia="STZhongsong"/>
                  </w:rPr>
                  <w:t>Click here to enter text.</w:t>
                </w:r>
              </w:p>
            </w:tc>
          </w:sdtContent>
        </w:sdt>
        <w:tc>
          <w:tcPr>
            <w:tcW w:w="3167" w:type="dxa"/>
            <w:shd w:val="clear" w:color="auto" w:fill="F2F2F2"/>
            <w:tcMar>
              <w:top w:w="113" w:type="dxa"/>
              <w:bottom w:w="113" w:type="dxa"/>
            </w:tcMar>
          </w:tcPr>
          <w:p w14:paraId="05C6A139" w14:textId="77777777" w:rsidR="00B86B82" w:rsidRPr="004419DC" w:rsidRDefault="00B86B82"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can be the importer’s general contact fax number.</w:t>
            </w:r>
          </w:p>
          <w:p w14:paraId="3023B0C5" w14:textId="77777777" w:rsidR="00B86B82" w:rsidRPr="004419DC" w:rsidRDefault="00B86B82"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Leave this blank if you do not have a fax.</w:t>
            </w:r>
          </w:p>
        </w:tc>
      </w:tr>
      <w:tr w:rsidR="00B86B82" w:rsidRPr="004419DC" w14:paraId="05526F86" w14:textId="77777777" w:rsidTr="00693EF9">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35E9B8FA" w14:textId="77777777" w:rsidR="00B86B82" w:rsidRPr="004419DC" w:rsidRDefault="00B86B82"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Email</w:t>
            </w:r>
          </w:p>
        </w:tc>
        <w:sdt>
          <w:sdtPr>
            <w:rPr>
              <w:rFonts w:ascii="Verdana" w:hAnsi="Verdana" w:cstheme="minorHAnsi"/>
              <w:color w:val="444444"/>
              <w:sz w:val="18"/>
              <w:szCs w:val="18"/>
            </w:rPr>
            <w:id w:val="1156952557"/>
            <w:placeholder>
              <w:docPart w:val="D1AAE4E79B1A451D995D685E7EA8CEFE"/>
            </w:placeholder>
            <w:showingPlcHdr/>
          </w:sdtPr>
          <w:sdtEndPr/>
          <w:sdtContent>
            <w:tc>
              <w:tcPr>
                <w:tcW w:w="4926" w:type="dxa"/>
                <w:shd w:val="clear" w:color="auto" w:fill="auto"/>
                <w:tcMar>
                  <w:top w:w="113" w:type="dxa"/>
                  <w:bottom w:w="113" w:type="dxa"/>
                </w:tcMar>
              </w:tcPr>
              <w:p w14:paraId="626A0F55" w14:textId="232FBFB7" w:rsidR="00B86B82" w:rsidRPr="004419DC" w:rsidRDefault="00747E08"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3F2C5A">
                  <w:rPr>
                    <w:rStyle w:val="PlaceholderText"/>
                    <w:rFonts w:eastAsia="STZhongsong"/>
                  </w:rPr>
                  <w:t>Click here to enter text.</w:t>
                </w:r>
              </w:p>
            </w:tc>
          </w:sdtContent>
        </w:sdt>
        <w:tc>
          <w:tcPr>
            <w:tcW w:w="3167" w:type="dxa"/>
            <w:shd w:val="clear" w:color="auto" w:fill="F2F2F2"/>
            <w:tcMar>
              <w:top w:w="113" w:type="dxa"/>
              <w:bottom w:w="113" w:type="dxa"/>
            </w:tcMar>
          </w:tcPr>
          <w:p w14:paraId="19DB18C8" w14:textId="77777777" w:rsidR="00B86B82" w:rsidRPr="004419DC" w:rsidRDefault="00B86B82"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can be the importer’s general contact email address</w:t>
            </w:r>
          </w:p>
        </w:tc>
      </w:tr>
      <w:tr w:rsidR="00B86B82" w:rsidRPr="004419DC" w14:paraId="1719B672" w14:textId="77777777" w:rsidTr="00693EF9">
        <w:tblPrEx>
          <w:tblBorders>
            <w:insideV w:val="single" w:sz="24" w:space="0" w:color="EC008C"/>
          </w:tblBorders>
        </w:tblPrEx>
        <w:trPr>
          <w:gridAfter w:val="3"/>
          <w:wAfter w:w="31" w:type="dxa"/>
        </w:trPr>
        <w:tc>
          <w:tcPr>
            <w:tcW w:w="1746" w:type="dxa"/>
            <w:shd w:val="clear" w:color="auto" w:fill="auto"/>
            <w:tcMar>
              <w:top w:w="113" w:type="dxa"/>
              <w:bottom w:w="113" w:type="dxa"/>
            </w:tcMar>
          </w:tcPr>
          <w:p w14:paraId="468D2A5E" w14:textId="77777777" w:rsidR="00B86B82" w:rsidRPr="004419DC" w:rsidRDefault="00B86B82"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Other information needed to identify the organisation</w:t>
            </w:r>
          </w:p>
        </w:tc>
        <w:sdt>
          <w:sdtPr>
            <w:rPr>
              <w:rFonts w:ascii="Verdana" w:hAnsi="Verdana" w:cstheme="minorHAnsi"/>
              <w:color w:val="444444"/>
              <w:sz w:val="18"/>
              <w:szCs w:val="18"/>
            </w:rPr>
            <w:id w:val="-911164057"/>
            <w:placeholder>
              <w:docPart w:val="598A0FA658B242C68ADA9F93634C2C7E"/>
            </w:placeholder>
            <w:showingPlcHdr/>
          </w:sdtPr>
          <w:sdtEndPr/>
          <w:sdtContent>
            <w:tc>
              <w:tcPr>
                <w:tcW w:w="4926" w:type="dxa"/>
                <w:shd w:val="clear" w:color="auto" w:fill="auto"/>
                <w:tcMar>
                  <w:top w:w="113" w:type="dxa"/>
                  <w:bottom w:w="113" w:type="dxa"/>
                </w:tcMar>
              </w:tcPr>
              <w:p w14:paraId="309F24F4" w14:textId="48009972" w:rsidR="00B86B82" w:rsidRPr="004419DC" w:rsidRDefault="00747E08"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3F2C5A">
                  <w:rPr>
                    <w:rStyle w:val="PlaceholderText"/>
                    <w:rFonts w:eastAsia="STZhongsong"/>
                  </w:rPr>
                  <w:t>Click here to enter text.</w:t>
                </w:r>
              </w:p>
            </w:tc>
          </w:sdtContent>
        </w:sdt>
        <w:tc>
          <w:tcPr>
            <w:tcW w:w="3167" w:type="dxa"/>
            <w:shd w:val="clear" w:color="auto" w:fill="F2F2F2"/>
            <w:tcMar>
              <w:top w:w="113" w:type="dxa"/>
              <w:bottom w:w="113" w:type="dxa"/>
            </w:tcMar>
          </w:tcPr>
          <w:p w14:paraId="64595F15" w14:textId="77777777" w:rsidR="00B86B82" w:rsidRPr="004419DC" w:rsidRDefault="00B86B82"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For UK companies and limited liability partnerships it is helpful to include the following:</w:t>
            </w:r>
          </w:p>
          <w:p w14:paraId="53A19C8B" w14:textId="77777777" w:rsidR="00B86B82" w:rsidRPr="004419DC" w:rsidRDefault="00B86B82"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9FF5A42" w14:textId="77777777" w:rsidR="00B86B82" w:rsidRPr="004419DC" w:rsidRDefault="00B86B82"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A company/limited liability partnership (delete as appropriate) registered in England and Wales/Scotland/Northern Ireland (delete as appropriate).</w:t>
            </w:r>
          </w:p>
          <w:p w14:paraId="5436870B" w14:textId="77777777" w:rsidR="00B86B82" w:rsidRPr="004419DC" w:rsidRDefault="00B86B82"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AE78E95" w14:textId="77777777" w:rsidR="00B86B82" w:rsidRPr="004419DC" w:rsidRDefault="00B86B82"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Company number: insert number</w:t>
            </w:r>
          </w:p>
          <w:p w14:paraId="3055BEF3" w14:textId="77777777" w:rsidR="00B86B82" w:rsidRPr="004419DC" w:rsidRDefault="00B86B82"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48B3B6E" w14:textId="77777777" w:rsidR="00B86B82" w:rsidRPr="004419DC" w:rsidRDefault="00B86B82"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For companies outside the UK, if possible it is helpful to include the registration number and country of incorporation. </w:t>
            </w:r>
          </w:p>
          <w:p w14:paraId="4C73CBEB" w14:textId="77777777" w:rsidR="00B86B82" w:rsidRPr="004419DC" w:rsidRDefault="00B86B82"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162D1DD" w14:textId="77777777" w:rsidR="00B86B82" w:rsidRPr="004419DC" w:rsidRDefault="00B86B82"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A company number is useful as it can help identify a company even if it has changed its name and address.</w:t>
            </w:r>
          </w:p>
        </w:tc>
      </w:tr>
      <w:tr w:rsidR="00B40AA0" w:rsidRPr="004419DC" w14:paraId="41A1E5E2" w14:textId="77777777" w:rsidTr="00693EF9">
        <w:trPr>
          <w:gridAfter w:val="3"/>
          <w:wAfter w:w="31" w:type="dxa"/>
        </w:trPr>
        <w:tc>
          <w:tcPr>
            <w:tcW w:w="1746" w:type="dxa"/>
            <w:tcBorders>
              <w:right w:val="single" w:sz="8" w:space="0" w:color="A6A6A6" w:themeColor="background1" w:themeShade="A6"/>
            </w:tcBorders>
            <w:shd w:val="clear" w:color="auto" w:fill="auto"/>
            <w:tcMar>
              <w:top w:w="113" w:type="dxa"/>
              <w:bottom w:w="113" w:type="dxa"/>
            </w:tcMar>
          </w:tcPr>
          <w:p w14:paraId="7A3C1EEF" w14:textId="77777777" w:rsidR="00B40AA0" w:rsidRPr="004419DC" w:rsidRDefault="00B40AA0"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tcBorders>
              <w:left w:val="single" w:sz="8" w:space="0" w:color="A6A6A6" w:themeColor="background1" w:themeShade="A6"/>
            </w:tcBorders>
            <w:shd w:val="clear" w:color="auto" w:fill="auto"/>
            <w:tcMar>
              <w:top w:w="113" w:type="dxa"/>
              <w:bottom w:w="113" w:type="dxa"/>
            </w:tcMar>
          </w:tcPr>
          <w:p w14:paraId="6F7BC0EA" w14:textId="77777777" w:rsidR="00B40AA0" w:rsidRPr="004419DC" w:rsidRDefault="00B40AA0" w:rsidP="00B55F4B">
            <w:pPr>
              <w:pStyle w:val="Normal1"/>
              <w:shd w:val="clear" w:color="auto" w:fill="FFFFFF"/>
              <w:spacing w:before="0" w:beforeAutospacing="0" w:after="0" w:afterAutospacing="0" w:line="276" w:lineRule="auto"/>
              <w:rPr>
                <w:rFonts w:ascii="Verdana" w:hAnsi="Verdana" w:cstheme="minorHAnsi"/>
                <w:color w:val="444444"/>
                <w:sz w:val="18"/>
                <w:szCs w:val="18"/>
              </w:rPr>
            </w:pPr>
            <w:r w:rsidRPr="004419DC">
              <w:rPr>
                <w:rFonts w:ascii="Verdana" w:hAnsi="Verdana" w:cstheme="minorHAnsi"/>
                <w:color w:val="444444"/>
                <w:sz w:val="18"/>
                <w:szCs w:val="18"/>
              </w:rPr>
              <w:t>(the data </w:t>
            </w:r>
            <w:r w:rsidRPr="004419DC">
              <w:rPr>
                <w:rStyle w:val="bold"/>
                <w:rFonts w:ascii="Verdana" w:hAnsi="Verdana" w:cstheme="minorHAnsi"/>
                <w:b/>
                <w:bCs/>
                <w:color w:val="444444"/>
                <w:sz w:val="18"/>
                <w:szCs w:val="18"/>
              </w:rPr>
              <w:t>importer</w:t>
            </w:r>
            <w:r w:rsidRPr="004419DC">
              <w:rPr>
                <w:rStyle w:val="bold"/>
                <w:rFonts w:ascii="Verdana" w:hAnsi="Verdana" w:cstheme="minorHAnsi"/>
                <w:bCs/>
                <w:color w:val="444444"/>
                <w:sz w:val="18"/>
                <w:szCs w:val="18"/>
              </w:rPr>
              <w:t>”</w:t>
            </w:r>
            <w:r w:rsidRPr="004419DC">
              <w:rPr>
                <w:rFonts w:ascii="Verdana" w:hAnsi="Verdana" w:cstheme="minorHAnsi"/>
                <w:color w:val="444444"/>
                <w:sz w:val="18"/>
                <w:szCs w:val="18"/>
              </w:rPr>
              <w:t>)</w:t>
            </w:r>
            <w:r w:rsidR="004615CB" w:rsidRPr="004419DC">
              <w:rPr>
                <w:rFonts w:ascii="Verdana" w:hAnsi="Verdana" w:cstheme="minorHAnsi"/>
                <w:color w:val="444444"/>
                <w:sz w:val="18"/>
                <w:szCs w:val="18"/>
              </w:rPr>
              <w:t xml:space="preserve"> </w:t>
            </w:r>
          </w:p>
        </w:tc>
        <w:tc>
          <w:tcPr>
            <w:tcW w:w="3167" w:type="dxa"/>
            <w:shd w:val="clear" w:color="auto" w:fill="F2F2F2"/>
            <w:tcMar>
              <w:top w:w="113" w:type="dxa"/>
              <w:bottom w:w="113" w:type="dxa"/>
            </w:tcMar>
          </w:tcPr>
          <w:p w14:paraId="79A4C837" w14:textId="77777777" w:rsidR="00B40AA0" w:rsidRPr="004419DC" w:rsidRDefault="00B40AA0"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r>
      <w:tr w:rsidR="001127D3" w:rsidRPr="004419DC" w14:paraId="267B71B0" w14:textId="77777777" w:rsidTr="00693EF9">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36EBBC28"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Clause 1. Definitions</w:t>
            </w:r>
          </w:p>
        </w:tc>
        <w:tc>
          <w:tcPr>
            <w:tcW w:w="4926" w:type="dxa"/>
            <w:shd w:val="clear" w:color="auto" w:fill="auto"/>
            <w:tcMar>
              <w:top w:w="113" w:type="dxa"/>
              <w:bottom w:w="113" w:type="dxa"/>
            </w:tcMar>
          </w:tcPr>
          <w:p w14:paraId="0C9E2CEA" w14:textId="77777777" w:rsidR="001127D3" w:rsidRPr="004419DC" w:rsidRDefault="001127D3" w:rsidP="00B55F4B">
            <w:pPr>
              <w:pStyle w:val="Heading2"/>
              <w:numPr>
                <w:ilvl w:val="0"/>
                <w:numId w:val="0"/>
              </w:numPr>
              <w:spacing w:after="0" w:line="276" w:lineRule="auto"/>
              <w:ind w:left="720" w:hanging="720"/>
              <w:jc w:val="left"/>
              <w:rPr>
                <w:rFonts w:ascii="Verdana" w:hAnsi="Verdana" w:cstheme="minorHAnsi"/>
                <w:sz w:val="18"/>
                <w:szCs w:val="18"/>
              </w:rPr>
            </w:pPr>
            <w:r w:rsidRPr="004419DC">
              <w:rPr>
                <w:rFonts w:ascii="Verdana" w:hAnsi="Verdana" w:cstheme="minorHAnsi"/>
                <w:sz w:val="18"/>
                <w:szCs w:val="18"/>
              </w:rPr>
              <w:t>For the purposes of the Clauses:</w:t>
            </w:r>
          </w:p>
          <w:p w14:paraId="5AE6CB38" w14:textId="77777777" w:rsidR="004C7FC7" w:rsidRPr="004419DC" w:rsidRDefault="004C7FC7" w:rsidP="00B55F4B">
            <w:pPr>
              <w:pStyle w:val="Heading2"/>
              <w:numPr>
                <w:ilvl w:val="0"/>
                <w:numId w:val="0"/>
              </w:numPr>
              <w:spacing w:after="0" w:line="276" w:lineRule="auto"/>
              <w:ind w:left="720" w:hanging="720"/>
              <w:jc w:val="left"/>
              <w:rPr>
                <w:rFonts w:ascii="Verdana" w:hAnsi="Verdana" w:cstheme="minorHAnsi"/>
                <w:sz w:val="18"/>
                <w:szCs w:val="18"/>
              </w:rPr>
            </w:pPr>
          </w:p>
          <w:p w14:paraId="2B2DD371" w14:textId="77777777" w:rsidR="001127D3" w:rsidRPr="004419DC" w:rsidRDefault="001127D3" w:rsidP="00B55F4B">
            <w:pPr>
              <w:pStyle w:val="letteredbullets"/>
            </w:pPr>
            <w:r w:rsidRPr="004419DC">
              <w:t>(a)‘personal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w:t>
            </w:r>
            <w:r w:rsidRPr="004419DC">
              <w:rPr>
                <w:rStyle w:val="FootnoteReference"/>
                <w:rFonts w:ascii="Verdana" w:hAnsi="Verdana" w:cstheme="minorHAnsi"/>
                <w:sz w:val="18"/>
              </w:rPr>
              <w:footnoteReference w:id="1"/>
            </w:r>
            <w:r w:rsidRPr="004419DC">
              <w:t>;</w:t>
            </w:r>
          </w:p>
        </w:tc>
        <w:tc>
          <w:tcPr>
            <w:tcW w:w="3167" w:type="dxa"/>
            <w:shd w:val="clear" w:color="auto" w:fill="F2F2F2"/>
            <w:tcMar>
              <w:top w:w="113" w:type="dxa"/>
              <w:bottom w:w="113" w:type="dxa"/>
            </w:tcMar>
          </w:tcPr>
          <w:p w14:paraId="18156601" w14:textId="44593683"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As a general point, the term "third country" means a country outside the EEA.</w:t>
            </w:r>
          </w:p>
          <w:p w14:paraId="07F6E093"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5122153"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A brief overview of these definitions are:</w:t>
            </w:r>
          </w:p>
          <w:p w14:paraId="4395304A"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6EBA3CF" w14:textId="77777777" w:rsidR="004B4685"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“Personal data”</w:t>
            </w:r>
          </w:p>
          <w:p w14:paraId="4D6A5721" w14:textId="68F7F71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Information relating to an identified or identifiable natural person.</w:t>
            </w:r>
          </w:p>
          <w:p w14:paraId="039D7B70"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B95211F"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“Special categories of data”</w:t>
            </w:r>
          </w:p>
          <w:p w14:paraId="33248D43"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Personal data which relates to an individual’s race, ethnic origin, politics, religion, trade union membership, genetics, biometrics (where used for ID purposes), health, sex life, or sexual orientation.</w:t>
            </w:r>
          </w:p>
          <w:p w14:paraId="1C4C0581"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B7BE840" w14:textId="2D8D27E4"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w:t>
            </w:r>
            <w:r w:rsidR="00A2727F">
              <w:rPr>
                <w:rFonts w:ascii="Verdana" w:hAnsi="Verdana" w:cstheme="minorHAnsi"/>
                <w:sz w:val="18"/>
                <w:szCs w:val="18"/>
              </w:rPr>
              <w:t>P</w:t>
            </w:r>
            <w:r w:rsidRPr="004419DC">
              <w:rPr>
                <w:rFonts w:ascii="Verdana" w:hAnsi="Verdana" w:cstheme="minorHAnsi"/>
                <w:sz w:val="18"/>
                <w:szCs w:val="18"/>
              </w:rPr>
              <w:t>rocess/processing”</w:t>
            </w:r>
          </w:p>
          <w:p w14:paraId="4B89B68B"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In practice means anything which can be done to data, including collection, recording, organisation, structuring, storage, adaptation or alteration, retrieval, consultation, use, disclosure by transmission, dissemination or otherwise making available, alignment or combination, </w:t>
            </w:r>
            <w:r w:rsidRPr="004419DC">
              <w:rPr>
                <w:rFonts w:ascii="Verdana" w:hAnsi="Verdana" w:cstheme="minorHAnsi"/>
                <w:sz w:val="18"/>
                <w:szCs w:val="18"/>
              </w:rPr>
              <w:lastRenderedPageBreak/>
              <w:t>restriction, erasure or destruction.</w:t>
            </w:r>
          </w:p>
          <w:p w14:paraId="7D2CBD6C"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86BCAA7"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“Controller” </w:t>
            </w:r>
          </w:p>
          <w:p w14:paraId="1A4A2A3C"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A natural or legal person which decides the purposes and means of processing data</w:t>
            </w:r>
          </w:p>
          <w:p w14:paraId="2A42F0CD"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51CBA5E"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“Processor”</w:t>
            </w:r>
          </w:p>
          <w:p w14:paraId="1A269672"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A natural or legal person which is responsible for processing personal data on behalf of a controller</w:t>
            </w:r>
          </w:p>
          <w:p w14:paraId="55665546"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1E251AB" w14:textId="12D84D8B"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w:t>
            </w:r>
            <w:r w:rsidR="00A2727F">
              <w:rPr>
                <w:rFonts w:ascii="Verdana" w:hAnsi="Verdana" w:cstheme="minorHAnsi"/>
                <w:sz w:val="18"/>
                <w:szCs w:val="18"/>
              </w:rPr>
              <w:t>”</w:t>
            </w:r>
            <w:r w:rsidRPr="004419DC">
              <w:rPr>
                <w:rFonts w:ascii="Verdana" w:hAnsi="Verdana" w:cstheme="minorHAnsi"/>
                <w:sz w:val="18"/>
                <w:szCs w:val="18"/>
              </w:rPr>
              <w:br/>
              <w:t>The individual that personal data relates to.</w:t>
            </w:r>
          </w:p>
          <w:p w14:paraId="7263F4E5"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FB6E4FB" w14:textId="1B4029AD"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“Supervisory authority”</w:t>
            </w:r>
            <w:r w:rsidRPr="004419DC">
              <w:rPr>
                <w:rFonts w:ascii="Verdana" w:hAnsi="Verdana" w:cstheme="minorHAnsi"/>
                <w:sz w:val="18"/>
                <w:szCs w:val="18"/>
              </w:rPr>
              <w:br/>
            </w:r>
            <w:r w:rsidR="00A2727F">
              <w:rPr>
                <w:rFonts w:ascii="Verdana" w:hAnsi="Verdana" w:cstheme="minorHAnsi"/>
                <w:sz w:val="18"/>
                <w:szCs w:val="18"/>
              </w:rPr>
              <w:t xml:space="preserve">An independent </w:t>
            </w:r>
            <w:r w:rsidRPr="004419DC">
              <w:rPr>
                <w:rFonts w:ascii="Verdana" w:hAnsi="Verdana" w:cstheme="minorHAnsi"/>
                <w:sz w:val="18"/>
                <w:szCs w:val="18"/>
              </w:rPr>
              <w:t>national data protection authority, such as the ICO.</w:t>
            </w:r>
          </w:p>
        </w:tc>
      </w:tr>
      <w:tr w:rsidR="001127D3" w:rsidRPr="004419DC" w14:paraId="796A6346" w14:textId="77777777" w:rsidTr="00693EF9">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68C53431"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70703209" w14:textId="2942F8D1" w:rsidR="001127D3" w:rsidRPr="004419DC" w:rsidRDefault="00B34E8A" w:rsidP="00B55F4B">
            <w:pPr>
              <w:pStyle w:val="letteredbullets"/>
            </w:pPr>
            <w:r w:rsidRPr="004419DC">
              <w:t>(b)</w:t>
            </w:r>
            <w:r w:rsidR="001127D3" w:rsidRPr="004419DC">
              <w:t xml:space="preserve"> ‘the data exporter’ means the controller who transfers the personal data;</w:t>
            </w:r>
          </w:p>
        </w:tc>
        <w:tc>
          <w:tcPr>
            <w:tcW w:w="3167" w:type="dxa"/>
            <w:shd w:val="clear" w:color="auto" w:fill="F2F2F2"/>
            <w:tcMar>
              <w:top w:w="113" w:type="dxa"/>
              <w:bottom w:w="113" w:type="dxa"/>
            </w:tcMar>
          </w:tcPr>
          <w:p w14:paraId="1B3C753D"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is the sender/exporter of the personal data, set out on page 1.</w:t>
            </w:r>
          </w:p>
        </w:tc>
      </w:tr>
      <w:tr w:rsidR="001127D3" w:rsidRPr="004419DC" w14:paraId="007A599A" w14:textId="77777777" w:rsidTr="00693EF9">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016F6487"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29703855" w14:textId="77777777" w:rsidR="001127D3" w:rsidRPr="004419DC" w:rsidRDefault="001127D3" w:rsidP="00B55F4B">
            <w:pPr>
              <w:pStyle w:val="letteredbullets"/>
            </w:pPr>
            <w:r w:rsidRPr="004419DC">
              <w:t>(c)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w:t>
            </w:r>
          </w:p>
        </w:tc>
        <w:tc>
          <w:tcPr>
            <w:tcW w:w="3167" w:type="dxa"/>
            <w:shd w:val="clear" w:color="auto" w:fill="F2F2F2"/>
            <w:tcMar>
              <w:top w:w="113" w:type="dxa"/>
              <w:bottom w:w="113" w:type="dxa"/>
            </w:tcMar>
          </w:tcPr>
          <w:p w14:paraId="512DCB94" w14:textId="24C067E2"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This is the receiver/importer of the </w:t>
            </w:r>
            <w:r w:rsidR="004B4685">
              <w:rPr>
                <w:rFonts w:ascii="Verdana" w:hAnsi="Verdana" w:cstheme="minorHAnsi"/>
                <w:sz w:val="18"/>
                <w:szCs w:val="18"/>
              </w:rPr>
              <w:t>personal data, set out on page 3</w:t>
            </w:r>
            <w:r w:rsidRPr="004419DC">
              <w:rPr>
                <w:rFonts w:ascii="Verdana" w:hAnsi="Verdana" w:cstheme="minorHAnsi"/>
                <w:sz w:val="18"/>
                <w:szCs w:val="18"/>
              </w:rPr>
              <w:t>.</w:t>
            </w:r>
          </w:p>
          <w:p w14:paraId="64E7C2AB"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A2410CF"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definition clarifies that the importer cannot be located in a country covered by a European Commission “adequacy decision”. </w:t>
            </w:r>
          </w:p>
          <w:p w14:paraId="44A5A440"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0FFCD78" w14:textId="2880DF78"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This is a decision by the EU Commission that the country (or territory or sector) provides an adequate level of data protection for personal data. You do not need to use the standard contractual clauses if the importer is located in a country covered by an adequacy decision. </w:t>
            </w:r>
          </w:p>
        </w:tc>
      </w:tr>
      <w:tr w:rsidR="001127D3" w:rsidRPr="004419DC" w14:paraId="04750663" w14:textId="77777777" w:rsidTr="00693EF9">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70CC16B9"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6090B6BC" w14:textId="04E9516B" w:rsidR="001127D3" w:rsidRPr="004419DC" w:rsidRDefault="001127D3" w:rsidP="00B55F4B">
            <w:pPr>
              <w:pStyle w:val="letteredbullets"/>
            </w:pPr>
            <w:r w:rsidRPr="004419DC">
              <w:t>(d)</w:t>
            </w:r>
            <w:r w:rsidR="004C7FC7" w:rsidRPr="004419DC">
              <w:t xml:space="preserve"> </w:t>
            </w:r>
            <w:r w:rsidRPr="004419DC">
              <w:t xml:space="preserve">‘the sub-processor’ means any processor engaged by the data importer or by any other sub-processor of the data importer who agrees to receive from the data </w:t>
            </w:r>
            <w:r w:rsidRPr="004419DC">
              <w:lastRenderedPageBreak/>
              <w:t>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tc>
        <w:tc>
          <w:tcPr>
            <w:tcW w:w="3167" w:type="dxa"/>
            <w:shd w:val="clear" w:color="auto" w:fill="F2F2F2"/>
            <w:tcMar>
              <w:top w:w="113" w:type="dxa"/>
              <w:bottom w:w="113" w:type="dxa"/>
            </w:tcMar>
          </w:tcPr>
          <w:p w14:paraId="2ABF3585"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lastRenderedPageBreak/>
              <w:t xml:space="preserve">This is a sub-contractor of the processor, to which the processor has delegated some </w:t>
            </w:r>
            <w:r w:rsidRPr="004419DC">
              <w:rPr>
                <w:rFonts w:ascii="Verdana" w:hAnsi="Verdana" w:cstheme="minorHAnsi"/>
                <w:sz w:val="18"/>
                <w:szCs w:val="18"/>
              </w:rPr>
              <w:lastRenderedPageBreak/>
              <w:t>of its personal data processing services.</w:t>
            </w:r>
          </w:p>
        </w:tc>
      </w:tr>
      <w:tr w:rsidR="001127D3" w:rsidRPr="004419DC" w14:paraId="54A6FFC4" w14:textId="77777777" w:rsidTr="00693EF9">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1882B9FE"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6A25F753" w14:textId="77777777" w:rsidR="001127D3" w:rsidRPr="004419DC" w:rsidRDefault="001127D3" w:rsidP="00B55F4B">
            <w:pPr>
              <w:pStyle w:val="letteredbullets"/>
            </w:pPr>
            <w:r w:rsidRPr="004419DC">
              <w:t>(e)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w:t>
            </w:r>
          </w:p>
        </w:tc>
        <w:tc>
          <w:tcPr>
            <w:tcW w:w="3167" w:type="dxa"/>
            <w:shd w:val="clear" w:color="auto" w:fill="F2F2F2"/>
            <w:tcMar>
              <w:top w:w="113" w:type="dxa"/>
              <w:bottom w:w="113" w:type="dxa"/>
            </w:tcMar>
          </w:tcPr>
          <w:p w14:paraId="4D8E11E1"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“Applicable data protection law” means the data protection law of the country where the exporter is located. </w:t>
            </w:r>
          </w:p>
          <w:p w14:paraId="5E50BFB3"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AD7237F"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If the exporter is located in the UK, the applicable data protection law will be the GDPR and the Data Protection Act 2018 ("DPA 2018").</w:t>
            </w:r>
          </w:p>
          <w:p w14:paraId="0A79A771"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8194787"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If the exporter is located in another country in the EEA, the applicable data protection law will be the GDPR and the local law which has been enacted to work alongside the GDPR, with the local variations which the GDPR permits.</w:t>
            </w:r>
          </w:p>
          <w:p w14:paraId="7CDA100F"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r>
      <w:tr w:rsidR="001127D3" w:rsidRPr="004419DC" w14:paraId="3AD9233F" w14:textId="77777777" w:rsidTr="00693EF9">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25AEE6D5"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41DA510C" w14:textId="77777777" w:rsidR="001127D3" w:rsidRPr="004419DC" w:rsidRDefault="001127D3" w:rsidP="00B55F4B">
            <w:pPr>
              <w:pStyle w:val="letteredbullets"/>
            </w:pPr>
            <w:r w:rsidRPr="004419DC">
              <w:t>(f)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w:t>
            </w:r>
          </w:p>
        </w:tc>
        <w:tc>
          <w:tcPr>
            <w:tcW w:w="3167" w:type="dxa"/>
            <w:shd w:val="clear" w:color="auto" w:fill="F2F2F2"/>
            <w:tcMar>
              <w:top w:w="113" w:type="dxa"/>
              <w:bottom w:w="113" w:type="dxa"/>
            </w:tcMar>
          </w:tcPr>
          <w:p w14:paraId="6F6400C3"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definition is aligned with GDPR Art 32, which places obligations on both controllers and processors to keep personal data secure.</w:t>
            </w:r>
          </w:p>
          <w:p w14:paraId="6A7E3D03"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7F785D1" w14:textId="77777777" w:rsidR="001127D3" w:rsidRPr="004419DC" w:rsidRDefault="001127D3"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In brief, this requires security measures that involve policies, processes and people as well as technology. This usually means that:</w:t>
            </w:r>
          </w:p>
          <w:p w14:paraId="3DD561B7" w14:textId="77777777" w:rsidR="001127D3" w:rsidRPr="004419DC" w:rsidRDefault="001127D3" w:rsidP="00B55F4B">
            <w:pPr>
              <w:pStyle w:val="bulletsrightcolumn"/>
            </w:pPr>
            <w:r w:rsidRPr="004419DC">
              <w:t>You consider things like risk analysis, organisational policies and physical and technical measures.</w:t>
            </w:r>
          </w:p>
          <w:p w14:paraId="3E128B90" w14:textId="77777777" w:rsidR="001127D3" w:rsidRPr="004419DC" w:rsidRDefault="001127D3" w:rsidP="00B55F4B">
            <w:pPr>
              <w:pStyle w:val="bulletsrightcolumn"/>
            </w:pPr>
            <w:r w:rsidRPr="004419DC">
              <w:t>You take into account additional requirements about the security of your processing.</w:t>
            </w:r>
          </w:p>
          <w:p w14:paraId="6880E43C" w14:textId="77777777" w:rsidR="001127D3" w:rsidRPr="004419DC" w:rsidRDefault="001127D3" w:rsidP="00B55F4B">
            <w:pPr>
              <w:pStyle w:val="bulletsrightcolumn"/>
            </w:pPr>
            <w:r w:rsidRPr="004419DC">
              <w:t xml:space="preserve">You consider the state of the art and costs of implementation when </w:t>
            </w:r>
            <w:r w:rsidRPr="004419DC">
              <w:lastRenderedPageBreak/>
              <w:t>deciding what measures to take – but they must be appropriate both to your circumstances and the risk your processing poses.</w:t>
            </w:r>
          </w:p>
          <w:p w14:paraId="33C0B23B" w14:textId="77777777" w:rsidR="001127D3" w:rsidRPr="004419DC" w:rsidRDefault="001127D3" w:rsidP="00B55F4B">
            <w:pPr>
              <w:pStyle w:val="bulletsrightcolumn"/>
            </w:pPr>
            <w:r w:rsidRPr="004419DC">
              <w:t>Where appropriate, you should look to use measures such as pseudonymisation and encryption.</w:t>
            </w:r>
          </w:p>
          <w:p w14:paraId="02825283" w14:textId="77777777" w:rsidR="001127D3" w:rsidRPr="004419DC" w:rsidRDefault="001127D3" w:rsidP="00B55F4B">
            <w:pPr>
              <w:pStyle w:val="bulletsrightcolumn"/>
            </w:pPr>
            <w:r w:rsidRPr="004419DC">
              <w:t>Your measures must ensure the confidentiality, integrity and availability of your systems and services and the personal data you process within them.</w:t>
            </w:r>
          </w:p>
          <w:p w14:paraId="5CA40D3B" w14:textId="77777777" w:rsidR="001127D3" w:rsidRPr="004419DC" w:rsidRDefault="001127D3" w:rsidP="00B55F4B">
            <w:pPr>
              <w:pStyle w:val="bulletsrightcolumn"/>
            </w:pPr>
            <w:r w:rsidRPr="004419DC">
              <w:t>The measures must also enable you to restore access to and availability of personal data in a timely manner in the event of a physical or technical incident.</w:t>
            </w:r>
          </w:p>
          <w:p w14:paraId="1C9C7FA2" w14:textId="77777777" w:rsidR="001127D3" w:rsidRPr="004419DC" w:rsidRDefault="001127D3" w:rsidP="00B55F4B">
            <w:pPr>
              <w:pStyle w:val="bulletsrightcolumn"/>
            </w:pPr>
            <w:r w:rsidRPr="004419DC">
              <w:t>You also need to ensure that you have appropriate processes in place to test the effectiveness of your measures regularly (such as pen testing and testing application security), and undertake any required improvements.</w:t>
            </w:r>
          </w:p>
        </w:tc>
      </w:tr>
      <w:tr w:rsidR="001127D3" w:rsidRPr="004419DC" w14:paraId="75A2DE38" w14:textId="77777777" w:rsidTr="00693EF9">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372A06F9"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Clause 2. Details of the transfer</w:t>
            </w:r>
          </w:p>
          <w:p w14:paraId="625A4530"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3C1D2E43"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details of the transfer and in particular the special categories of personal data where applicable are specified in Appendix 1 which forms an integral part of the Clauses.</w:t>
            </w:r>
          </w:p>
        </w:tc>
        <w:tc>
          <w:tcPr>
            <w:tcW w:w="3167" w:type="dxa"/>
            <w:shd w:val="clear" w:color="auto" w:fill="F2F2F2"/>
            <w:tcMar>
              <w:top w:w="113" w:type="dxa"/>
              <w:bottom w:w="113" w:type="dxa"/>
            </w:tcMar>
          </w:tcPr>
          <w:p w14:paraId="4684826D"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You must fill in Appendix 1 with the details of the restricted transfer (see below).</w:t>
            </w:r>
          </w:p>
          <w:p w14:paraId="648C7161"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AE671A6"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Clause 2 flags that if “special categories of personal data” are being transferred these should be set out, as they receive a higher standard of protection in data protection law.</w:t>
            </w:r>
          </w:p>
        </w:tc>
      </w:tr>
      <w:tr w:rsidR="001127D3" w:rsidRPr="004419DC" w14:paraId="089CFBFA" w14:textId="77777777" w:rsidTr="00693EF9">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0434005C"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Clause 3. Third-party beneficiary clause</w:t>
            </w:r>
          </w:p>
          <w:p w14:paraId="59FE8031"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1388CF8A"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F2F2F2"/>
            <w:tcMar>
              <w:top w:w="113" w:type="dxa"/>
              <w:bottom w:w="113" w:type="dxa"/>
            </w:tcMar>
          </w:tcPr>
          <w:p w14:paraId="028E9EA7"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Clause 3 sets out the rights of data subjects to enforce certain provisions in the standard contractual clauses against the importer and exporter.</w:t>
            </w:r>
          </w:p>
          <w:p w14:paraId="34692504"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0BDD4B6"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Data subjects do not sign up to the standard contractual clauses, but they can enforce compliance with particular clauses which are intended to benefit them. The clauses which can be enforced by a data subject are set out below. </w:t>
            </w:r>
          </w:p>
          <w:p w14:paraId="4D9614D2"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1A999CD"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a data subject wishes to bring a claim for non-compliance with the standard contractual clauses, it must first try to bring the claim against the exporter. </w:t>
            </w:r>
          </w:p>
          <w:p w14:paraId="327E1B53"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AEB0E6E"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If it is not possible to bring a claim against the exporter, the data subject can try to bring a claim against the importer (see Cl 3(2))</w:t>
            </w:r>
          </w:p>
          <w:p w14:paraId="16954C2F"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8985FB8"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If it is not possible to bring a claim against the importer, the data subject can try to bring a claim against a sub-processor (if there is one) (see Cl 3(3)).</w:t>
            </w:r>
          </w:p>
        </w:tc>
      </w:tr>
      <w:tr w:rsidR="004C7FC7" w:rsidRPr="004419DC" w14:paraId="544002CE" w14:textId="77777777" w:rsidTr="00693EF9">
        <w:tblPrEx>
          <w:tblBorders>
            <w:insideV w:val="single" w:sz="8" w:space="0" w:color="A6A6A6" w:themeColor="background1" w:themeShade="A6"/>
          </w:tblBorders>
        </w:tblPrEx>
        <w:trPr>
          <w:gridAfter w:val="3"/>
          <w:wAfter w:w="31" w:type="dxa"/>
          <w:trHeight w:val="791"/>
        </w:trPr>
        <w:tc>
          <w:tcPr>
            <w:tcW w:w="1746" w:type="dxa"/>
            <w:vMerge w:val="restart"/>
            <w:shd w:val="clear" w:color="auto" w:fill="auto"/>
            <w:tcMar>
              <w:top w:w="113" w:type="dxa"/>
              <w:bottom w:w="113" w:type="dxa"/>
            </w:tcMar>
          </w:tcPr>
          <w:p w14:paraId="097B491D" w14:textId="77777777" w:rsidR="004C7FC7" w:rsidRPr="004419DC" w:rsidRDefault="004C7FC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3(1)</w:t>
            </w:r>
          </w:p>
          <w:p w14:paraId="59B0A637" w14:textId="77777777" w:rsidR="004C7FC7" w:rsidRPr="004419DC" w:rsidRDefault="004C7FC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68E56D29" w14:textId="77777777" w:rsidR="004C7FC7" w:rsidRPr="004419DC" w:rsidRDefault="004C7FC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data subject can enforce against the data exporter this Clause, Clause 4(b) to (i), Clause 5(a) to (e), and (g) to (j), Clause 6(1) and (2), Clause 7, Clause 8(2), and Clauses 9 to 12 as third-party beneficiary.</w:t>
            </w:r>
          </w:p>
        </w:tc>
        <w:tc>
          <w:tcPr>
            <w:tcW w:w="3167" w:type="dxa"/>
            <w:shd w:val="clear" w:color="auto" w:fill="F2F2F2"/>
            <w:tcMar>
              <w:top w:w="113" w:type="dxa"/>
              <w:bottom w:w="113" w:type="dxa"/>
            </w:tcMar>
          </w:tcPr>
          <w:p w14:paraId="1BCAF5AF" w14:textId="3BA38047" w:rsidR="004C7FC7" w:rsidRPr="004419DC" w:rsidRDefault="004C7FC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subjects can enforce the clauses listed directly against the exporter.</w:t>
            </w:r>
          </w:p>
        </w:tc>
      </w:tr>
      <w:tr w:rsidR="004C7FC7" w:rsidRPr="004419DC" w14:paraId="0D8E44E2" w14:textId="77777777" w:rsidTr="00693EF9">
        <w:tblPrEx>
          <w:tblBorders>
            <w:insideV w:val="single" w:sz="8" w:space="0" w:color="A6A6A6" w:themeColor="background1" w:themeShade="A6"/>
          </w:tblBorders>
        </w:tblPrEx>
        <w:trPr>
          <w:gridAfter w:val="3"/>
          <w:wAfter w:w="31" w:type="dxa"/>
          <w:trHeight w:val="791"/>
        </w:trPr>
        <w:tc>
          <w:tcPr>
            <w:tcW w:w="1746" w:type="dxa"/>
            <w:vMerge/>
            <w:shd w:val="clear" w:color="auto" w:fill="auto"/>
            <w:tcMar>
              <w:top w:w="113" w:type="dxa"/>
              <w:bottom w:w="113" w:type="dxa"/>
            </w:tcMar>
          </w:tcPr>
          <w:p w14:paraId="1576A1E6" w14:textId="77777777" w:rsidR="004C7FC7" w:rsidRPr="004419DC" w:rsidRDefault="004C7FC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032DAF14" w14:textId="77777777" w:rsidR="004C7FC7" w:rsidRPr="004419DC" w:rsidRDefault="004C7FC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7944148F" w14:textId="77777777" w:rsidR="004C7FC7" w:rsidRPr="004419DC" w:rsidRDefault="004C7FC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43D5BCDE" w14:textId="77777777" w:rsidR="004C7FC7" w:rsidRPr="004419DC" w:rsidRDefault="004C7FC7" w:rsidP="00B55F4B">
            <w:pPr>
              <w:pStyle w:val="Heading2"/>
              <w:numPr>
                <w:ilvl w:val="0"/>
                <w:numId w:val="2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Exporter</w:t>
            </w:r>
          </w:p>
          <w:p w14:paraId="79BB617E" w14:textId="7309C3E6" w:rsidR="004C7FC7" w:rsidRPr="004419DC" w:rsidRDefault="004C7FC7" w:rsidP="00B55F4B">
            <w:pPr>
              <w:pStyle w:val="Heading2"/>
              <w:numPr>
                <w:ilvl w:val="0"/>
                <w:numId w:val="0"/>
              </w:numPr>
              <w:overflowPunct w:val="0"/>
              <w:autoSpaceDE w:val="0"/>
              <w:autoSpaceDN w:val="0"/>
              <w:spacing w:after="0" w:line="276" w:lineRule="auto"/>
              <w:ind w:left="720"/>
              <w:jc w:val="left"/>
              <w:textAlignment w:val="baseline"/>
              <w:rPr>
                <w:rFonts w:ascii="Verdana" w:hAnsi="Verdana" w:cstheme="minorHAnsi"/>
                <w:sz w:val="18"/>
                <w:szCs w:val="18"/>
              </w:rPr>
            </w:pPr>
            <w:r w:rsidRPr="004419DC">
              <w:rPr>
                <w:rFonts w:ascii="Verdana" w:hAnsi="Verdana" w:cstheme="minorHAnsi"/>
                <w:sz w:val="18"/>
                <w:szCs w:val="18"/>
              </w:rPr>
              <w:t>(</w:t>
            </w:r>
            <w:r w:rsidR="004D577F">
              <w:rPr>
                <w:rFonts w:ascii="Verdana" w:hAnsi="Verdana" w:cstheme="minorHAnsi"/>
                <w:sz w:val="18"/>
                <w:szCs w:val="18"/>
              </w:rPr>
              <w:t>i</w:t>
            </w:r>
            <w:r w:rsidRPr="004419DC">
              <w:rPr>
                <w:rFonts w:ascii="Verdana" w:hAnsi="Verdana" w:cstheme="minorHAnsi"/>
                <w:sz w:val="18"/>
                <w:szCs w:val="18"/>
              </w:rPr>
              <w:t>f that is not possible</w:t>
            </w:r>
            <w:r w:rsidR="004D577F">
              <w:rPr>
                <w:rFonts w:ascii="Verdana" w:hAnsi="Verdana" w:cstheme="minorHAnsi"/>
                <w:sz w:val="18"/>
                <w:szCs w:val="18"/>
              </w:rPr>
              <w:t>:</w:t>
            </w:r>
            <w:r w:rsidRPr="004419DC">
              <w:rPr>
                <w:rFonts w:ascii="Verdana" w:hAnsi="Verdana" w:cstheme="minorHAnsi"/>
                <w:sz w:val="18"/>
                <w:szCs w:val="18"/>
              </w:rPr>
              <w:t>)</w:t>
            </w:r>
          </w:p>
          <w:p w14:paraId="24981E9A" w14:textId="77777777" w:rsidR="004C7FC7" w:rsidRPr="004419DC" w:rsidRDefault="004C7FC7" w:rsidP="00B55F4B">
            <w:pPr>
              <w:pStyle w:val="Heading2"/>
              <w:numPr>
                <w:ilvl w:val="0"/>
                <w:numId w:val="2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Importer</w:t>
            </w:r>
          </w:p>
          <w:p w14:paraId="66B65A19" w14:textId="58AD4F6E" w:rsidR="004C7FC7" w:rsidRPr="004419DC" w:rsidRDefault="004C7FC7" w:rsidP="00B55F4B">
            <w:pPr>
              <w:pStyle w:val="Heading2"/>
              <w:numPr>
                <w:ilvl w:val="0"/>
                <w:numId w:val="0"/>
              </w:numPr>
              <w:overflowPunct w:val="0"/>
              <w:autoSpaceDE w:val="0"/>
              <w:autoSpaceDN w:val="0"/>
              <w:spacing w:after="0" w:line="276" w:lineRule="auto"/>
              <w:ind w:left="720"/>
              <w:jc w:val="left"/>
              <w:textAlignment w:val="baseline"/>
              <w:rPr>
                <w:rFonts w:ascii="Verdana" w:hAnsi="Verdana" w:cstheme="minorHAnsi"/>
                <w:sz w:val="18"/>
                <w:szCs w:val="18"/>
              </w:rPr>
            </w:pPr>
            <w:r w:rsidRPr="004419DC">
              <w:rPr>
                <w:rFonts w:ascii="Verdana" w:hAnsi="Verdana" w:cstheme="minorHAnsi"/>
                <w:sz w:val="18"/>
                <w:szCs w:val="18"/>
              </w:rPr>
              <w:t>(</w:t>
            </w:r>
            <w:r w:rsidR="004D577F">
              <w:rPr>
                <w:rFonts w:ascii="Verdana" w:hAnsi="Verdana" w:cstheme="minorHAnsi"/>
                <w:sz w:val="18"/>
                <w:szCs w:val="18"/>
              </w:rPr>
              <w:t>i</w:t>
            </w:r>
            <w:r w:rsidRPr="004419DC">
              <w:rPr>
                <w:rFonts w:ascii="Verdana" w:hAnsi="Verdana" w:cstheme="minorHAnsi"/>
                <w:sz w:val="18"/>
                <w:szCs w:val="18"/>
              </w:rPr>
              <w:t>f that is not possible</w:t>
            </w:r>
            <w:r w:rsidR="004D577F">
              <w:rPr>
                <w:rFonts w:ascii="Verdana" w:hAnsi="Verdana" w:cstheme="minorHAnsi"/>
                <w:sz w:val="18"/>
                <w:szCs w:val="18"/>
              </w:rPr>
              <w:t>:</w:t>
            </w:r>
            <w:r w:rsidRPr="004419DC">
              <w:rPr>
                <w:rFonts w:ascii="Verdana" w:hAnsi="Verdana" w:cstheme="minorHAnsi"/>
                <w:sz w:val="18"/>
                <w:szCs w:val="18"/>
              </w:rPr>
              <w:t>)</w:t>
            </w:r>
          </w:p>
          <w:p w14:paraId="0AA2406D" w14:textId="7CAB6E95" w:rsidR="004C7FC7" w:rsidRPr="004419DC" w:rsidRDefault="004C7FC7" w:rsidP="00B55F4B">
            <w:pPr>
              <w:pStyle w:val="Heading2"/>
              <w:numPr>
                <w:ilvl w:val="0"/>
                <w:numId w:val="20"/>
              </w:numPr>
              <w:overflowPunct w:val="0"/>
              <w:autoSpaceDE w:val="0"/>
              <w:autoSpaceDN w:val="0"/>
              <w:spacing w:after="120" w:line="276" w:lineRule="auto"/>
              <w:ind w:left="714" w:hanging="357"/>
              <w:jc w:val="left"/>
              <w:textAlignment w:val="baseline"/>
              <w:rPr>
                <w:rFonts w:ascii="Verdana" w:hAnsi="Verdana" w:cstheme="minorHAnsi"/>
                <w:sz w:val="18"/>
                <w:szCs w:val="18"/>
              </w:rPr>
            </w:pPr>
            <w:r w:rsidRPr="004419DC">
              <w:rPr>
                <w:rFonts w:ascii="Verdana" w:hAnsi="Verdana" w:cstheme="minorHAnsi"/>
                <w:sz w:val="18"/>
                <w:szCs w:val="18"/>
              </w:rPr>
              <w:t>Sub-processor</w:t>
            </w:r>
          </w:p>
        </w:tc>
      </w:tr>
      <w:tr w:rsidR="004C7FC7" w:rsidRPr="004419DC" w14:paraId="20AFB75D" w14:textId="77777777" w:rsidTr="00B30588">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36B87692" w14:textId="77777777" w:rsidR="004C7FC7" w:rsidRPr="004419DC" w:rsidRDefault="004C7FC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3(2)</w:t>
            </w:r>
          </w:p>
          <w:p w14:paraId="5DA9A1CB" w14:textId="77777777" w:rsidR="004C7FC7" w:rsidRPr="004419DC" w:rsidRDefault="004C7FC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4FB0D205" w14:textId="77777777" w:rsidR="004C7FC7" w:rsidRPr="004419DC" w:rsidRDefault="004C7FC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w:t>
            </w:r>
            <w:r w:rsidRPr="004419DC">
              <w:rPr>
                <w:rFonts w:ascii="Verdana" w:hAnsi="Verdana" w:cstheme="minorHAnsi"/>
                <w:sz w:val="18"/>
                <w:szCs w:val="18"/>
              </w:rPr>
              <w:lastRenderedPageBreak/>
              <w:t>exporter, in which case the data subject can enforce them against such entity.</w:t>
            </w:r>
          </w:p>
        </w:tc>
        <w:tc>
          <w:tcPr>
            <w:tcW w:w="3167" w:type="dxa"/>
            <w:shd w:val="clear" w:color="auto" w:fill="F2F2F2"/>
            <w:tcMar>
              <w:top w:w="113" w:type="dxa"/>
              <w:bottom w:w="113" w:type="dxa"/>
            </w:tcMar>
          </w:tcPr>
          <w:p w14:paraId="3FD94820" w14:textId="40930DFB" w:rsidR="004C7FC7" w:rsidRPr="004419DC" w:rsidRDefault="004C7FC7"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lastRenderedPageBreak/>
              <w:t>Data subjects can enforce the clauses listed directly against the importer, but only where:</w:t>
            </w:r>
          </w:p>
          <w:p w14:paraId="0DB0C24E" w14:textId="77777777" w:rsidR="004C7FC7" w:rsidRPr="004419DC" w:rsidRDefault="004C7FC7" w:rsidP="00B55F4B">
            <w:pPr>
              <w:pStyle w:val="bulletsrightcolumn"/>
            </w:pPr>
            <w:r w:rsidRPr="004419DC">
              <w:t xml:space="preserve">the exporter has “factually disappeared” (for example, it is not contactable or traceable) OR it no longer legally exists (for example, it is a company which has been dissolved); </w:t>
            </w:r>
          </w:p>
          <w:p w14:paraId="3CD088B6" w14:textId="0A7CF279" w:rsidR="004C7FC7" w:rsidRPr="004419DC" w:rsidRDefault="004C7FC7" w:rsidP="00B55F4B">
            <w:pPr>
              <w:pStyle w:val="Heading2"/>
              <w:numPr>
                <w:ilvl w:val="0"/>
                <w:numId w:val="0"/>
              </w:numPr>
              <w:overflowPunct w:val="0"/>
              <w:autoSpaceDE w:val="0"/>
              <w:autoSpaceDN w:val="0"/>
              <w:spacing w:before="120" w:after="120" w:line="276" w:lineRule="auto"/>
              <w:jc w:val="left"/>
              <w:textAlignment w:val="baseline"/>
              <w:rPr>
                <w:rFonts w:ascii="Verdana" w:hAnsi="Verdana" w:cstheme="minorHAnsi"/>
                <w:sz w:val="18"/>
                <w:szCs w:val="18"/>
              </w:rPr>
            </w:pPr>
            <w:r w:rsidRPr="004419DC">
              <w:rPr>
                <w:rFonts w:ascii="Verdana" w:hAnsi="Verdana" w:cstheme="minorHAnsi"/>
                <w:sz w:val="18"/>
                <w:szCs w:val="18"/>
              </w:rPr>
              <w:lastRenderedPageBreak/>
              <w:t>and</w:t>
            </w:r>
          </w:p>
          <w:p w14:paraId="46395647" w14:textId="7F7660A0" w:rsidR="004C7FC7" w:rsidRPr="004419DC" w:rsidRDefault="004C7FC7" w:rsidP="00B55F4B">
            <w:pPr>
              <w:pStyle w:val="bulletsrightcolumn"/>
            </w:pPr>
            <w:r w:rsidRPr="004419DC">
              <w:t xml:space="preserve">there is no entity which has taken over </w:t>
            </w:r>
            <w:r w:rsidRPr="004419DC">
              <w:rPr>
                <w:u w:val="single"/>
              </w:rPr>
              <w:t>all</w:t>
            </w:r>
            <w:r w:rsidRPr="004419DC">
              <w:t xml:space="preserve"> of the exporter's obligations.</w:t>
            </w:r>
          </w:p>
        </w:tc>
      </w:tr>
      <w:tr w:rsidR="004C7FC7" w:rsidRPr="004419DC" w14:paraId="08C80195" w14:textId="77777777" w:rsidTr="00693EF9">
        <w:tblPrEx>
          <w:tblBorders>
            <w:insideV w:val="single" w:sz="8" w:space="0" w:color="A6A6A6" w:themeColor="background1" w:themeShade="A6"/>
          </w:tblBorders>
        </w:tblPrEx>
        <w:trPr>
          <w:gridAfter w:val="3"/>
          <w:wAfter w:w="31" w:type="dxa"/>
          <w:trHeight w:val="1702"/>
        </w:trPr>
        <w:tc>
          <w:tcPr>
            <w:tcW w:w="1746" w:type="dxa"/>
            <w:vMerge/>
            <w:shd w:val="clear" w:color="auto" w:fill="auto"/>
            <w:tcMar>
              <w:top w:w="113" w:type="dxa"/>
              <w:bottom w:w="113" w:type="dxa"/>
            </w:tcMar>
          </w:tcPr>
          <w:p w14:paraId="2ED6DD29" w14:textId="77777777" w:rsidR="004C7FC7" w:rsidRPr="004419DC" w:rsidRDefault="004C7FC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03EF4BC9" w14:textId="77777777" w:rsidR="004C7FC7" w:rsidRPr="004419DC" w:rsidRDefault="004C7FC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5121D3F8" w14:textId="77777777" w:rsidR="004C7FC7" w:rsidRPr="004419DC" w:rsidRDefault="004C7FC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0581BDB4" w14:textId="0BCD18FD" w:rsidR="004C7FC7" w:rsidRPr="004419DC" w:rsidRDefault="004C7FC7" w:rsidP="00B55F4B">
            <w:pPr>
              <w:pStyle w:val="Heading2"/>
              <w:numPr>
                <w:ilvl w:val="0"/>
                <w:numId w:val="22"/>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Exporter</w:t>
            </w:r>
            <w:r w:rsidRPr="004419DC">
              <w:rPr>
                <w:rFonts w:ascii="Verdana" w:hAnsi="Verdana" w:cstheme="minorHAnsi"/>
                <w:sz w:val="18"/>
                <w:szCs w:val="18"/>
              </w:rPr>
              <w:br/>
            </w:r>
            <w:r w:rsidR="00641ABD">
              <w:rPr>
                <w:rFonts w:ascii="Verdana" w:hAnsi="Verdana" w:cstheme="minorHAnsi"/>
                <w:sz w:val="18"/>
                <w:szCs w:val="18"/>
              </w:rPr>
              <w:t>If that is not possible:</w:t>
            </w:r>
          </w:p>
          <w:p w14:paraId="2554E376" w14:textId="56445636" w:rsidR="004C7FC7" w:rsidRPr="004419DC" w:rsidRDefault="004C7FC7" w:rsidP="00B55F4B">
            <w:pPr>
              <w:pStyle w:val="Heading2"/>
              <w:numPr>
                <w:ilvl w:val="0"/>
                <w:numId w:val="22"/>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Importer</w:t>
            </w:r>
            <w:r w:rsidRPr="004419DC">
              <w:rPr>
                <w:rFonts w:ascii="Verdana" w:hAnsi="Verdana" w:cstheme="minorHAnsi"/>
                <w:sz w:val="18"/>
                <w:szCs w:val="18"/>
              </w:rPr>
              <w:br/>
            </w:r>
            <w:r w:rsidR="00641ABD">
              <w:rPr>
                <w:rFonts w:ascii="Verdana" w:hAnsi="Verdana" w:cstheme="minorHAnsi"/>
                <w:sz w:val="18"/>
                <w:szCs w:val="18"/>
              </w:rPr>
              <w:t>If that is not possible:</w:t>
            </w:r>
          </w:p>
          <w:p w14:paraId="0E3B01FD" w14:textId="44A6FC2F" w:rsidR="004C7FC7" w:rsidRPr="004419DC" w:rsidRDefault="004C7FC7" w:rsidP="00B55F4B">
            <w:pPr>
              <w:pStyle w:val="Heading2"/>
              <w:numPr>
                <w:ilvl w:val="0"/>
                <w:numId w:val="22"/>
              </w:numPr>
              <w:overflowPunct w:val="0"/>
              <w:autoSpaceDE w:val="0"/>
              <w:autoSpaceDN w:val="0"/>
              <w:spacing w:after="120" w:line="276" w:lineRule="auto"/>
              <w:ind w:left="760" w:hanging="357"/>
              <w:jc w:val="left"/>
              <w:textAlignment w:val="baseline"/>
              <w:rPr>
                <w:rFonts w:ascii="Verdana" w:hAnsi="Verdana" w:cstheme="minorHAnsi"/>
                <w:sz w:val="18"/>
                <w:szCs w:val="18"/>
              </w:rPr>
            </w:pPr>
            <w:r w:rsidRPr="004419DC">
              <w:rPr>
                <w:rFonts w:ascii="Verdana" w:hAnsi="Verdana" w:cstheme="minorHAnsi"/>
                <w:sz w:val="18"/>
                <w:szCs w:val="18"/>
              </w:rPr>
              <w:t>Sub-processor</w:t>
            </w:r>
          </w:p>
        </w:tc>
      </w:tr>
      <w:tr w:rsidR="00C70D6F" w:rsidRPr="004419DC" w14:paraId="7D6A12B2" w14:textId="77777777" w:rsidTr="00693EF9">
        <w:tblPrEx>
          <w:tblBorders>
            <w:insideV w:val="single" w:sz="8" w:space="0" w:color="A6A6A6" w:themeColor="background1" w:themeShade="A6"/>
          </w:tblBorders>
        </w:tblPrEx>
        <w:trPr>
          <w:gridAfter w:val="3"/>
          <w:wAfter w:w="31" w:type="dxa"/>
          <w:trHeight w:val="2861"/>
        </w:trPr>
        <w:tc>
          <w:tcPr>
            <w:tcW w:w="1746" w:type="dxa"/>
            <w:vMerge w:val="restart"/>
            <w:shd w:val="clear" w:color="auto" w:fill="auto"/>
            <w:tcMar>
              <w:top w:w="113" w:type="dxa"/>
              <w:bottom w:w="113" w:type="dxa"/>
            </w:tcMar>
          </w:tcPr>
          <w:p w14:paraId="101A2EE6"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3(3)</w:t>
            </w:r>
          </w:p>
          <w:p w14:paraId="5785E54D"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46BA9A35"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w:t>
            </w:r>
          </w:p>
        </w:tc>
        <w:tc>
          <w:tcPr>
            <w:tcW w:w="3167" w:type="dxa"/>
            <w:shd w:val="clear" w:color="auto" w:fill="F2F2F2"/>
            <w:tcMar>
              <w:top w:w="113" w:type="dxa"/>
              <w:bottom w:w="113" w:type="dxa"/>
            </w:tcMar>
          </w:tcPr>
          <w:p w14:paraId="392EBC51" w14:textId="68C375ED" w:rsidR="00C70D6F" w:rsidRPr="004419DC" w:rsidRDefault="00C70D6F"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subjects can enforce the clauses set out listed directly against the sub-processor if:</w:t>
            </w:r>
          </w:p>
          <w:p w14:paraId="50FB3256" w14:textId="77777777" w:rsidR="00C70D6F" w:rsidRPr="004419DC" w:rsidRDefault="00C70D6F" w:rsidP="00B55F4B">
            <w:pPr>
              <w:pStyle w:val="bulletsrightcolumn"/>
            </w:pPr>
            <w:r w:rsidRPr="004419DC">
              <w:t xml:space="preserve">both the exporter and importer have either “factually disappeared” (for example, neither is contactable or traceable) OR no longer legally exist (for example: a company which has been dissolved); </w:t>
            </w:r>
          </w:p>
          <w:p w14:paraId="5E26EBE1" w14:textId="30D65F03" w:rsidR="00C70D6F" w:rsidRPr="004419DC" w:rsidRDefault="00C70D6F" w:rsidP="00B55F4B">
            <w:pPr>
              <w:pStyle w:val="Heading2"/>
              <w:numPr>
                <w:ilvl w:val="0"/>
                <w:numId w:val="0"/>
              </w:numPr>
              <w:overflowPunct w:val="0"/>
              <w:autoSpaceDE w:val="0"/>
              <w:autoSpaceDN w:val="0"/>
              <w:spacing w:before="120" w:after="120" w:line="276" w:lineRule="auto"/>
              <w:ind w:left="142"/>
              <w:jc w:val="left"/>
              <w:textAlignment w:val="baseline"/>
              <w:rPr>
                <w:rFonts w:ascii="Verdana" w:hAnsi="Verdana" w:cstheme="minorHAnsi"/>
                <w:sz w:val="18"/>
                <w:szCs w:val="18"/>
              </w:rPr>
            </w:pPr>
            <w:r w:rsidRPr="004419DC">
              <w:rPr>
                <w:rFonts w:ascii="Verdana" w:hAnsi="Verdana" w:cstheme="minorHAnsi"/>
                <w:sz w:val="18"/>
                <w:szCs w:val="18"/>
              </w:rPr>
              <w:t>and</w:t>
            </w:r>
          </w:p>
          <w:p w14:paraId="2E188319" w14:textId="60D61196" w:rsidR="00C70D6F" w:rsidRPr="004419DC" w:rsidRDefault="00C70D6F" w:rsidP="00B55F4B">
            <w:pPr>
              <w:pStyle w:val="bulletsrightcolumn"/>
            </w:pPr>
            <w:r w:rsidRPr="004419DC">
              <w:t xml:space="preserve">there is no entity which has taken on </w:t>
            </w:r>
            <w:r w:rsidRPr="004419DC">
              <w:rPr>
                <w:u w:val="single"/>
              </w:rPr>
              <w:t>all</w:t>
            </w:r>
            <w:r w:rsidRPr="004419DC">
              <w:t xml:space="preserve"> of the exporter's obligations.</w:t>
            </w:r>
          </w:p>
        </w:tc>
      </w:tr>
      <w:tr w:rsidR="00C70D6F" w:rsidRPr="004419DC" w14:paraId="33419915"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41367B2A"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621FD1D9"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17FBCC2D"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31D4AC05" w14:textId="77777777" w:rsidR="00C70D6F" w:rsidRPr="004419DC" w:rsidRDefault="00C70D6F" w:rsidP="00B55F4B">
            <w:pPr>
              <w:pStyle w:val="Heading2"/>
              <w:numPr>
                <w:ilvl w:val="0"/>
                <w:numId w:val="21"/>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Exporter</w:t>
            </w:r>
          </w:p>
          <w:p w14:paraId="46D81535" w14:textId="16AC2738" w:rsidR="00C70D6F" w:rsidRPr="004419DC" w:rsidRDefault="00641ABD" w:rsidP="00B55F4B">
            <w:pPr>
              <w:pStyle w:val="Heading2"/>
              <w:numPr>
                <w:ilvl w:val="0"/>
                <w:numId w:val="0"/>
              </w:numPr>
              <w:overflowPunct w:val="0"/>
              <w:autoSpaceDE w:val="0"/>
              <w:autoSpaceDN w:val="0"/>
              <w:spacing w:after="0" w:line="276" w:lineRule="auto"/>
              <w:ind w:left="720"/>
              <w:jc w:val="left"/>
              <w:textAlignment w:val="baseline"/>
              <w:rPr>
                <w:rFonts w:ascii="Verdana" w:hAnsi="Verdana" w:cstheme="minorHAnsi"/>
                <w:sz w:val="18"/>
                <w:szCs w:val="18"/>
              </w:rPr>
            </w:pPr>
            <w:r>
              <w:rPr>
                <w:rFonts w:ascii="Verdana" w:hAnsi="Verdana" w:cstheme="minorHAnsi"/>
                <w:sz w:val="18"/>
                <w:szCs w:val="18"/>
              </w:rPr>
              <w:t>If that is not possible:</w:t>
            </w:r>
          </w:p>
          <w:p w14:paraId="0787C5FA" w14:textId="77777777" w:rsidR="00C70D6F" w:rsidRPr="004419DC" w:rsidRDefault="00C70D6F" w:rsidP="00B55F4B">
            <w:pPr>
              <w:pStyle w:val="Heading2"/>
              <w:numPr>
                <w:ilvl w:val="0"/>
                <w:numId w:val="21"/>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Importer</w:t>
            </w:r>
          </w:p>
          <w:p w14:paraId="74051C35" w14:textId="65693B66" w:rsidR="00C70D6F" w:rsidRPr="004419DC" w:rsidRDefault="00641ABD" w:rsidP="00B55F4B">
            <w:pPr>
              <w:pStyle w:val="Heading2"/>
              <w:numPr>
                <w:ilvl w:val="0"/>
                <w:numId w:val="0"/>
              </w:numPr>
              <w:overflowPunct w:val="0"/>
              <w:autoSpaceDE w:val="0"/>
              <w:autoSpaceDN w:val="0"/>
              <w:spacing w:after="0" w:line="276" w:lineRule="auto"/>
              <w:ind w:left="720"/>
              <w:jc w:val="left"/>
              <w:textAlignment w:val="baseline"/>
              <w:rPr>
                <w:rFonts w:ascii="Verdana" w:hAnsi="Verdana" w:cstheme="minorHAnsi"/>
                <w:sz w:val="18"/>
                <w:szCs w:val="18"/>
              </w:rPr>
            </w:pPr>
            <w:r>
              <w:rPr>
                <w:rFonts w:ascii="Verdana" w:hAnsi="Verdana" w:cstheme="minorHAnsi"/>
                <w:sz w:val="18"/>
                <w:szCs w:val="18"/>
              </w:rPr>
              <w:t>If that is not possible:</w:t>
            </w:r>
          </w:p>
          <w:p w14:paraId="79C26FA2" w14:textId="03180901" w:rsidR="00C70D6F" w:rsidRPr="004419DC" w:rsidRDefault="00C70D6F" w:rsidP="00B55F4B">
            <w:pPr>
              <w:pStyle w:val="Heading2"/>
              <w:numPr>
                <w:ilvl w:val="0"/>
                <w:numId w:val="21"/>
              </w:numPr>
              <w:overflowPunct w:val="0"/>
              <w:autoSpaceDE w:val="0"/>
              <w:autoSpaceDN w:val="0"/>
              <w:spacing w:after="120" w:line="276" w:lineRule="auto"/>
              <w:ind w:left="714" w:hanging="357"/>
              <w:jc w:val="left"/>
              <w:textAlignment w:val="baseline"/>
              <w:rPr>
                <w:rFonts w:ascii="Verdana" w:hAnsi="Verdana" w:cstheme="minorHAnsi"/>
                <w:sz w:val="18"/>
                <w:szCs w:val="18"/>
              </w:rPr>
            </w:pPr>
            <w:r w:rsidRPr="004419DC">
              <w:rPr>
                <w:rFonts w:ascii="Verdana" w:hAnsi="Verdana" w:cstheme="minorHAnsi"/>
                <w:sz w:val="18"/>
                <w:szCs w:val="18"/>
              </w:rPr>
              <w:t>Sub-processor</w:t>
            </w:r>
          </w:p>
        </w:tc>
      </w:tr>
      <w:tr w:rsidR="00C70D6F" w:rsidRPr="004419DC" w14:paraId="1D7107DF" w14:textId="77777777" w:rsidTr="00693EF9">
        <w:tblPrEx>
          <w:tblBorders>
            <w:insideV w:val="single" w:sz="8" w:space="0" w:color="A6A6A6" w:themeColor="background1" w:themeShade="A6"/>
          </w:tblBorders>
        </w:tblPrEx>
        <w:trPr>
          <w:gridAfter w:val="3"/>
          <w:wAfter w:w="31" w:type="dxa"/>
          <w:trHeight w:val="1490"/>
        </w:trPr>
        <w:tc>
          <w:tcPr>
            <w:tcW w:w="1746" w:type="dxa"/>
            <w:vMerge w:val="restart"/>
            <w:shd w:val="clear" w:color="auto" w:fill="auto"/>
            <w:tcMar>
              <w:top w:w="113" w:type="dxa"/>
              <w:bottom w:w="113" w:type="dxa"/>
            </w:tcMar>
          </w:tcPr>
          <w:p w14:paraId="695C34D7"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3(4)</w:t>
            </w:r>
          </w:p>
          <w:p w14:paraId="116417D1"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47F25C21"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parties do not object to a data subject being represented by an association or other body if the data subject so expressly wishes and if permitted by national law.</w:t>
            </w:r>
          </w:p>
        </w:tc>
        <w:tc>
          <w:tcPr>
            <w:tcW w:w="3167" w:type="dxa"/>
            <w:shd w:val="clear" w:color="auto" w:fill="F2F2F2"/>
            <w:tcMar>
              <w:top w:w="113" w:type="dxa"/>
              <w:bottom w:w="113" w:type="dxa"/>
            </w:tcMar>
          </w:tcPr>
          <w:p w14:paraId="3EF022BA" w14:textId="123AF71A"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clause prevents the exporter and importer objecting to data subjects being represented by associations or other bodies (</w:t>
            </w:r>
            <w:r w:rsidR="00B30588">
              <w:rPr>
                <w:rFonts w:ascii="Verdana" w:hAnsi="Verdana" w:cstheme="minorHAnsi"/>
                <w:sz w:val="18"/>
                <w:szCs w:val="18"/>
              </w:rPr>
              <w:t>eg</w:t>
            </w:r>
            <w:r w:rsidRPr="004419DC">
              <w:rPr>
                <w:rFonts w:ascii="Verdana" w:hAnsi="Verdana" w:cstheme="minorHAnsi"/>
                <w:sz w:val="18"/>
                <w:szCs w:val="18"/>
              </w:rPr>
              <w:t xml:space="preserve"> interest or campaign groups). </w:t>
            </w:r>
          </w:p>
        </w:tc>
      </w:tr>
      <w:tr w:rsidR="00C70D6F" w:rsidRPr="004419DC" w14:paraId="48C91C49" w14:textId="77777777" w:rsidTr="00B30588">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512FC2AB"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304BEC3E"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4439EA38"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7CDB4BA5" w14:textId="77777777" w:rsidR="00C70D6F" w:rsidRPr="004419DC" w:rsidRDefault="00C70D6F" w:rsidP="00B55F4B">
            <w:pPr>
              <w:pStyle w:val="Heading2"/>
              <w:numPr>
                <w:ilvl w:val="0"/>
                <w:numId w:val="16"/>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Exporter</w:t>
            </w:r>
          </w:p>
          <w:p w14:paraId="03F1E8F7" w14:textId="1118B0C4" w:rsidR="00C70D6F" w:rsidRPr="004419DC" w:rsidRDefault="00641ABD" w:rsidP="00B55F4B">
            <w:pPr>
              <w:pStyle w:val="Heading2"/>
              <w:numPr>
                <w:ilvl w:val="0"/>
                <w:numId w:val="0"/>
              </w:numPr>
              <w:overflowPunct w:val="0"/>
              <w:autoSpaceDE w:val="0"/>
              <w:autoSpaceDN w:val="0"/>
              <w:spacing w:after="0" w:line="276" w:lineRule="auto"/>
              <w:ind w:left="762"/>
              <w:jc w:val="left"/>
              <w:textAlignment w:val="baseline"/>
              <w:rPr>
                <w:rFonts w:ascii="Verdana" w:hAnsi="Verdana" w:cstheme="minorHAnsi"/>
                <w:sz w:val="18"/>
                <w:szCs w:val="18"/>
              </w:rPr>
            </w:pPr>
            <w:r>
              <w:rPr>
                <w:rFonts w:ascii="Verdana" w:hAnsi="Verdana" w:cstheme="minorHAnsi"/>
                <w:sz w:val="18"/>
                <w:szCs w:val="18"/>
              </w:rPr>
              <w:lastRenderedPageBreak/>
              <w:t>If that is not possible:</w:t>
            </w:r>
          </w:p>
          <w:p w14:paraId="7282EE1F" w14:textId="77777777" w:rsidR="00C70D6F" w:rsidRPr="004419DC" w:rsidRDefault="00C70D6F" w:rsidP="00B55F4B">
            <w:pPr>
              <w:pStyle w:val="Heading2"/>
              <w:numPr>
                <w:ilvl w:val="0"/>
                <w:numId w:val="16"/>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Importer</w:t>
            </w:r>
          </w:p>
          <w:p w14:paraId="23F6036A" w14:textId="7B421A94" w:rsidR="00C70D6F" w:rsidRPr="004419DC" w:rsidRDefault="00641ABD" w:rsidP="00B55F4B">
            <w:pPr>
              <w:pStyle w:val="Heading2"/>
              <w:numPr>
                <w:ilvl w:val="0"/>
                <w:numId w:val="0"/>
              </w:numPr>
              <w:overflowPunct w:val="0"/>
              <w:autoSpaceDE w:val="0"/>
              <w:autoSpaceDN w:val="0"/>
              <w:spacing w:after="0" w:line="276" w:lineRule="auto"/>
              <w:ind w:left="762"/>
              <w:jc w:val="left"/>
              <w:textAlignment w:val="baseline"/>
              <w:rPr>
                <w:rFonts w:ascii="Verdana" w:hAnsi="Verdana" w:cstheme="minorHAnsi"/>
                <w:sz w:val="18"/>
                <w:szCs w:val="18"/>
              </w:rPr>
            </w:pPr>
            <w:r>
              <w:rPr>
                <w:rFonts w:ascii="Verdana" w:hAnsi="Verdana" w:cstheme="minorHAnsi"/>
                <w:sz w:val="18"/>
                <w:szCs w:val="18"/>
              </w:rPr>
              <w:t>If that is not possible:</w:t>
            </w:r>
          </w:p>
          <w:p w14:paraId="6BB2E35B" w14:textId="2FEDBF91" w:rsidR="00C70D6F" w:rsidRPr="004419DC" w:rsidRDefault="00C70D6F" w:rsidP="00B55F4B">
            <w:pPr>
              <w:pStyle w:val="Heading2"/>
              <w:numPr>
                <w:ilvl w:val="0"/>
                <w:numId w:val="16"/>
              </w:numPr>
              <w:overflowPunct w:val="0"/>
              <w:autoSpaceDE w:val="0"/>
              <w:autoSpaceDN w:val="0"/>
              <w:spacing w:after="120" w:line="276" w:lineRule="auto"/>
              <w:ind w:left="760" w:hanging="357"/>
              <w:jc w:val="left"/>
              <w:textAlignment w:val="baseline"/>
              <w:rPr>
                <w:rFonts w:ascii="Verdana" w:hAnsi="Verdana" w:cstheme="minorHAnsi"/>
                <w:sz w:val="18"/>
                <w:szCs w:val="18"/>
              </w:rPr>
            </w:pPr>
            <w:r w:rsidRPr="004419DC">
              <w:rPr>
                <w:rFonts w:ascii="Verdana" w:hAnsi="Verdana" w:cstheme="minorHAnsi"/>
                <w:sz w:val="18"/>
                <w:szCs w:val="18"/>
              </w:rPr>
              <w:t>Sub-processor</w:t>
            </w:r>
          </w:p>
        </w:tc>
      </w:tr>
      <w:tr w:rsidR="001127D3" w:rsidRPr="004419DC" w14:paraId="1266490A" w14:textId="77777777" w:rsidTr="00693EF9">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1447C8BC"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Clause 4. Obligations of the data exporter</w:t>
            </w:r>
          </w:p>
          <w:p w14:paraId="20EC9C28"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302F656D"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data exporter agrees and warrants:</w:t>
            </w:r>
          </w:p>
        </w:tc>
        <w:tc>
          <w:tcPr>
            <w:tcW w:w="3167" w:type="dxa"/>
            <w:shd w:val="clear" w:color="auto" w:fill="F2F2F2"/>
            <w:tcMar>
              <w:top w:w="113" w:type="dxa"/>
              <w:bottom w:w="113" w:type="dxa"/>
            </w:tcMar>
          </w:tcPr>
          <w:p w14:paraId="2552D799"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Clause 4 sets out the general commitments which the exporter provides in relation to the data.</w:t>
            </w:r>
          </w:p>
          <w:p w14:paraId="7625C99E"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2B4A5B7"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These commitments are “warranties”, which are promises given in a contract. </w:t>
            </w:r>
          </w:p>
          <w:p w14:paraId="074625F1"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92A3477"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the exporter does not comply with a warranty, this may lead to a claim from the importer for damages. </w:t>
            </w:r>
          </w:p>
          <w:p w14:paraId="532B8F9F"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931B129"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the exporter does not comply with certain obligations, this may lead to a claim from data subjects. We have shown below where a data subject can take such action in relation to a clause. These are also set out in Clause 3 above. </w:t>
            </w:r>
          </w:p>
        </w:tc>
      </w:tr>
      <w:tr w:rsidR="001127D3" w:rsidRPr="004419DC" w14:paraId="77F59B4E" w14:textId="77777777" w:rsidTr="00693EF9">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790CC19F"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4(a)</w:t>
            </w:r>
          </w:p>
          <w:p w14:paraId="796CEB6B"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62904F0C"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the processing, including the transfer itself, of</w:t>
            </w:r>
            <w:r w:rsidRPr="004419DC">
              <w:rPr>
                <w:rFonts w:ascii="Verdana" w:hAnsi="Verdana" w:cstheme="minorHAnsi"/>
                <w:color w:val="000000"/>
                <w:sz w:val="18"/>
                <w:szCs w:val="18"/>
                <w:shd w:val="clear" w:color="auto" w:fill="FFFFFF"/>
              </w:rPr>
              <w:t xml:space="preserve"> </w:t>
            </w:r>
            <w:r w:rsidRPr="004419DC">
              <w:rPr>
                <w:rFonts w:ascii="Verdana" w:hAnsi="Verdana" w:cstheme="minorHAnsi"/>
                <w:sz w:val="18"/>
                <w:szCs w:val="18"/>
              </w:rPr>
              <w:t>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w:t>
            </w:r>
          </w:p>
        </w:tc>
        <w:tc>
          <w:tcPr>
            <w:tcW w:w="3167" w:type="dxa"/>
            <w:shd w:val="clear" w:color="auto" w:fill="F2F2F2"/>
            <w:tcMar>
              <w:top w:w="113" w:type="dxa"/>
              <w:bottom w:w="113" w:type="dxa"/>
            </w:tcMar>
          </w:tcPr>
          <w:p w14:paraId="55355DD8"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exporter of the data must make sure that it has complied with both the GDPR and the national laws of its own country, in relation to its collection, use and transfer of the personal data being sent under the standard contractual clauses.  </w:t>
            </w:r>
          </w:p>
          <w:p w14:paraId="7B5E032D"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0ACE223"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means that a UK exporter you will need to comply with the GDPR and the DPA 2018.</w:t>
            </w:r>
          </w:p>
          <w:p w14:paraId="636C3E3E"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A9CAF15"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clause refers to notifying relevant supervisory authorities about processing activities. However, exporters in the UK no longer need to notify the ICO of their processing of personal data.</w:t>
            </w:r>
          </w:p>
        </w:tc>
      </w:tr>
      <w:tr w:rsidR="00C70D6F" w:rsidRPr="004419DC" w14:paraId="29D7A4B8"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24540802"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4(b)</w:t>
            </w:r>
          </w:p>
          <w:p w14:paraId="46C3F431"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667BCFDE"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it has instructed and throughout the duration of the personal data-processing services will instruct the data importer to process the personal data transferred only on the data exporter’s behalf and in accordance with the applicable data protection law and the Clauses;</w:t>
            </w:r>
          </w:p>
        </w:tc>
        <w:tc>
          <w:tcPr>
            <w:tcW w:w="3167" w:type="dxa"/>
            <w:shd w:val="clear" w:color="auto" w:fill="F2F2F2"/>
            <w:tcMar>
              <w:top w:w="113" w:type="dxa"/>
              <w:bottom w:w="113" w:type="dxa"/>
            </w:tcMar>
          </w:tcPr>
          <w:p w14:paraId="36E27035"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exporter must only instruct the importer to process the data on the exporter's behalf (i.e. for the purposes instructed by the exporter).</w:t>
            </w:r>
          </w:p>
          <w:p w14:paraId="27F7850F"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DB86830" w14:textId="77777777" w:rsidR="00C70D6F" w:rsidRPr="004419DC" w:rsidRDefault="00C70D6F"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instructions must also be: </w:t>
            </w:r>
          </w:p>
          <w:p w14:paraId="0681EE2E" w14:textId="77777777" w:rsidR="00C70D6F" w:rsidRPr="004419DC" w:rsidRDefault="00C70D6F" w:rsidP="00B55F4B">
            <w:pPr>
              <w:pStyle w:val="bulletsrightcolumn"/>
            </w:pPr>
            <w:r w:rsidRPr="004419DC">
              <w:t>in accordance with the data protection law of the exporter's country (for UK exporters, this law is the GDPR and the DPA 2018); and</w:t>
            </w:r>
          </w:p>
          <w:p w14:paraId="419B0E09" w14:textId="77777777" w:rsidR="00C70D6F" w:rsidRPr="004419DC" w:rsidRDefault="00C70D6F" w:rsidP="00B55F4B">
            <w:pPr>
              <w:pStyle w:val="bulletsrightcolumn"/>
            </w:pPr>
            <w:r w:rsidRPr="004419DC">
              <w:t>in accordance with the standard contractual clauses.</w:t>
            </w:r>
          </w:p>
          <w:p w14:paraId="2A701B64" w14:textId="39CD5879"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means that the exporter cannot instruct the importer to do something which is not permitted by applicable data protection law or by the standard contractual clauses.</w:t>
            </w:r>
          </w:p>
        </w:tc>
      </w:tr>
      <w:tr w:rsidR="00C70D6F" w:rsidRPr="004419DC" w14:paraId="4F001966"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26B05A42"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56835C55"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30FD6D67" w14:textId="77777777" w:rsidR="00C70D6F" w:rsidRPr="004419DC" w:rsidRDefault="00C70D6F" w:rsidP="00B55F4B">
            <w:pPr>
              <w:pStyle w:val="Heading2"/>
              <w:numPr>
                <w:ilvl w:val="0"/>
                <w:numId w:val="0"/>
              </w:numPr>
              <w:overflowPunct w:val="0"/>
              <w:autoSpaceDE w:val="0"/>
              <w:autoSpaceDN w:val="0"/>
              <w:spacing w:after="0" w:line="276" w:lineRule="auto"/>
              <w:ind w:left="720" w:hanging="720"/>
              <w:jc w:val="left"/>
              <w:textAlignment w:val="baseline"/>
              <w:rPr>
                <w:rFonts w:ascii="Verdana" w:hAnsi="Verdana" w:cstheme="minorHAnsi"/>
                <w:sz w:val="18"/>
                <w:szCs w:val="18"/>
              </w:rPr>
            </w:pPr>
            <w:r w:rsidRPr="004419DC">
              <w:rPr>
                <w:rFonts w:ascii="Verdana" w:hAnsi="Verdana" w:cstheme="minorHAnsi"/>
                <w:sz w:val="18"/>
                <w:szCs w:val="18"/>
              </w:rPr>
              <w:t>Data subject enforcement</w:t>
            </w:r>
          </w:p>
          <w:p w14:paraId="0B7749D1" w14:textId="77777777" w:rsidR="00C70D6F" w:rsidRPr="004419DC" w:rsidRDefault="00C70D6F" w:rsidP="00B55F4B">
            <w:pPr>
              <w:pStyle w:val="Heading2"/>
              <w:numPr>
                <w:ilvl w:val="0"/>
                <w:numId w:val="0"/>
              </w:numPr>
              <w:overflowPunct w:val="0"/>
              <w:autoSpaceDE w:val="0"/>
              <w:autoSpaceDN w:val="0"/>
              <w:spacing w:after="0" w:line="276" w:lineRule="auto"/>
              <w:ind w:left="720" w:hanging="720"/>
              <w:jc w:val="left"/>
              <w:textAlignment w:val="baseline"/>
              <w:rPr>
                <w:rFonts w:ascii="Verdana" w:hAnsi="Verdana" w:cstheme="minorHAnsi"/>
                <w:sz w:val="18"/>
                <w:szCs w:val="18"/>
              </w:rPr>
            </w:pPr>
            <w:r w:rsidRPr="004419DC">
              <w:rPr>
                <w:rFonts w:ascii="Verdana" w:hAnsi="Verdana" w:cstheme="minorHAnsi"/>
                <w:sz w:val="18"/>
                <w:szCs w:val="18"/>
              </w:rPr>
              <w:t>against:</w:t>
            </w:r>
          </w:p>
          <w:p w14:paraId="087A183A" w14:textId="7A579E8E" w:rsidR="00C70D6F" w:rsidRPr="004419DC" w:rsidRDefault="00C70D6F" w:rsidP="00B55F4B">
            <w:pPr>
              <w:pStyle w:val="Heading2"/>
              <w:numPr>
                <w:ilvl w:val="0"/>
                <w:numId w:val="16"/>
              </w:numPr>
              <w:overflowPunct w:val="0"/>
              <w:autoSpaceDE w:val="0"/>
              <w:autoSpaceDN w:val="0"/>
              <w:spacing w:after="120" w:line="276" w:lineRule="auto"/>
              <w:ind w:left="760" w:hanging="357"/>
              <w:jc w:val="left"/>
              <w:textAlignment w:val="baseline"/>
              <w:rPr>
                <w:rFonts w:ascii="Verdana" w:hAnsi="Verdana" w:cstheme="minorHAnsi"/>
                <w:sz w:val="18"/>
                <w:szCs w:val="18"/>
              </w:rPr>
            </w:pPr>
            <w:r w:rsidRPr="004419DC">
              <w:rPr>
                <w:rFonts w:ascii="Verdana" w:hAnsi="Verdana" w:cstheme="minorHAnsi"/>
                <w:sz w:val="18"/>
                <w:szCs w:val="18"/>
              </w:rPr>
              <w:t>Exporter</w:t>
            </w:r>
          </w:p>
        </w:tc>
      </w:tr>
      <w:tr w:rsidR="00C70D6F" w:rsidRPr="004419DC" w14:paraId="745323D5"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50D6F511" w14:textId="055AD945"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 xml:space="preserve">4(c) </w:t>
            </w:r>
          </w:p>
          <w:p w14:paraId="61847F4A"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33142C39"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the data importer will provide sufficient guarantees in respect of the technical and organisational security measures specified in Appendix 2 to this contract;</w:t>
            </w:r>
          </w:p>
        </w:tc>
        <w:tc>
          <w:tcPr>
            <w:tcW w:w="3167" w:type="dxa"/>
            <w:shd w:val="clear" w:color="auto" w:fill="F2F2F2"/>
            <w:tcMar>
              <w:top w:w="113" w:type="dxa"/>
              <w:bottom w:w="113" w:type="dxa"/>
            </w:tcMar>
          </w:tcPr>
          <w:p w14:paraId="27F16797"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exporter must ensure that the importer provides sufficient guarantees in relation to the security measures set out by the parties in Appendix 2.</w:t>
            </w:r>
          </w:p>
          <w:p w14:paraId="731FE05F"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8EF9885" w14:textId="77777777" w:rsidR="00C70D6F" w:rsidRPr="004419DC" w:rsidRDefault="00C70D6F"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In practice, ensuring that the importer provides sufficient guarantees is likely to involve the exporter carrying out due diligence on the importer before it selects it as a processor. This might include:</w:t>
            </w:r>
          </w:p>
          <w:p w14:paraId="0ABAF179" w14:textId="320295A1" w:rsidR="00C70D6F" w:rsidRPr="004419DC" w:rsidRDefault="00C70D6F" w:rsidP="00B55F4B">
            <w:pPr>
              <w:pStyle w:val="bulletsrightcolumn"/>
            </w:pPr>
            <w:r w:rsidRPr="004419DC">
              <w:t>asking questions about the importer’s data protection practices;</w:t>
            </w:r>
          </w:p>
          <w:p w14:paraId="40CE698D" w14:textId="77777777" w:rsidR="00C70D6F" w:rsidRPr="004419DC" w:rsidRDefault="00C70D6F" w:rsidP="00B55F4B">
            <w:pPr>
              <w:pStyle w:val="bulletsrightcolumn"/>
            </w:pPr>
            <w:r w:rsidRPr="004419DC">
              <w:t xml:space="preserve">reviewing its security measures; </w:t>
            </w:r>
          </w:p>
          <w:p w14:paraId="49B421B6" w14:textId="77777777" w:rsidR="00C70D6F" w:rsidRPr="004419DC" w:rsidRDefault="00C70D6F" w:rsidP="00B55F4B">
            <w:pPr>
              <w:pStyle w:val="bulletsrightcolumn"/>
            </w:pPr>
            <w:r w:rsidRPr="004419DC">
              <w:t xml:space="preserve">reviewing its internal data protection policies; and </w:t>
            </w:r>
          </w:p>
          <w:p w14:paraId="611B6DE0" w14:textId="256EB284" w:rsidR="00C70D6F" w:rsidRPr="004419DC" w:rsidRDefault="00C70D6F" w:rsidP="00B55F4B">
            <w:pPr>
              <w:pStyle w:val="bulletsrightcolumn"/>
            </w:pPr>
            <w:r w:rsidRPr="004419DC">
              <w:lastRenderedPageBreak/>
              <w:t>asking questions about any previous data security incidents.</w:t>
            </w:r>
          </w:p>
        </w:tc>
      </w:tr>
      <w:tr w:rsidR="00C70D6F" w:rsidRPr="004419DC" w14:paraId="4DDC285E"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135D7126"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02CA8371"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22C33BC3"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2E214837" w14:textId="36D86F19" w:rsidR="00C70D6F" w:rsidRPr="004419DC" w:rsidRDefault="00C70D6F" w:rsidP="00B55F4B">
            <w:pPr>
              <w:pStyle w:val="Heading2"/>
              <w:numPr>
                <w:ilvl w:val="0"/>
                <w:numId w:val="16"/>
              </w:numPr>
              <w:overflowPunct w:val="0"/>
              <w:autoSpaceDE w:val="0"/>
              <w:autoSpaceDN w:val="0"/>
              <w:spacing w:after="120" w:line="276" w:lineRule="auto"/>
              <w:ind w:left="760" w:hanging="357"/>
              <w:jc w:val="left"/>
              <w:textAlignment w:val="baseline"/>
              <w:rPr>
                <w:rFonts w:ascii="Verdana" w:hAnsi="Verdana" w:cstheme="minorHAnsi"/>
                <w:sz w:val="18"/>
                <w:szCs w:val="18"/>
              </w:rPr>
            </w:pPr>
            <w:r w:rsidRPr="004419DC">
              <w:rPr>
                <w:rFonts w:ascii="Verdana" w:hAnsi="Verdana" w:cstheme="minorHAnsi"/>
                <w:sz w:val="18"/>
                <w:szCs w:val="18"/>
              </w:rPr>
              <w:t>Exporter</w:t>
            </w:r>
          </w:p>
        </w:tc>
      </w:tr>
      <w:tr w:rsidR="00C70D6F" w:rsidRPr="004419DC" w14:paraId="1367C050"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34928D14"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4(d)</w:t>
            </w:r>
          </w:p>
          <w:p w14:paraId="753B04EA"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74387E3D"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w:t>
            </w:r>
          </w:p>
        </w:tc>
        <w:tc>
          <w:tcPr>
            <w:tcW w:w="3167" w:type="dxa"/>
            <w:shd w:val="clear" w:color="auto" w:fill="F2F2F2"/>
            <w:tcMar>
              <w:top w:w="113" w:type="dxa"/>
              <w:bottom w:w="113" w:type="dxa"/>
            </w:tcMar>
          </w:tcPr>
          <w:p w14:paraId="364FE678"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clause requires the exporter to have assessed the importer’s security measures, both technical and organisational (which includes policies, processes and people).</w:t>
            </w:r>
          </w:p>
          <w:p w14:paraId="32494A42"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E4296C4" w14:textId="283310B0"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exporter must be satisfied that these security measures offer appropriate protection for the data being transferred, to protect it against it being destroyed, lost, altered or disclosed, or accessed by unauthorised persons. </w:t>
            </w:r>
          </w:p>
          <w:p w14:paraId="0B86EFD9" w14:textId="4A14098D" w:rsidR="004D577F" w:rsidRDefault="00C70D6F"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GDPR and the standard contractual clauses do not set any specific mandatory security measures. </w:t>
            </w:r>
          </w:p>
          <w:p w14:paraId="7B9EA0A3" w14:textId="1CEEAD9C" w:rsidR="00C70D6F" w:rsidRPr="004419DC" w:rsidRDefault="00C70D6F"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It is for the exporter to assess what measures are appropriate in the circumstances, taking into account:</w:t>
            </w:r>
          </w:p>
          <w:p w14:paraId="0F857957" w14:textId="77777777" w:rsidR="00C70D6F" w:rsidRPr="004419DC" w:rsidRDefault="00C70D6F" w:rsidP="00B55F4B">
            <w:pPr>
              <w:pStyle w:val="bulletsrightcolumn"/>
            </w:pPr>
            <w:r w:rsidRPr="004419DC">
              <w:t>the nature of the data;</w:t>
            </w:r>
          </w:p>
          <w:p w14:paraId="0E8CB648" w14:textId="77777777" w:rsidR="00C70D6F" w:rsidRPr="004419DC" w:rsidRDefault="00C70D6F" w:rsidP="00B55F4B">
            <w:pPr>
              <w:pStyle w:val="bulletsrightcolumn"/>
            </w:pPr>
            <w:r w:rsidRPr="004419DC">
              <w:t xml:space="preserve">the nature of the technology used to process the data; </w:t>
            </w:r>
          </w:p>
          <w:p w14:paraId="47399A0F" w14:textId="77777777" w:rsidR="00C70D6F" w:rsidRPr="004419DC" w:rsidRDefault="00C70D6F" w:rsidP="00B55F4B">
            <w:pPr>
              <w:pStyle w:val="bulletsrightcolumn"/>
            </w:pPr>
            <w:r w:rsidRPr="004419DC">
              <w:t xml:space="preserve">the cost of implementing any particular measures; and </w:t>
            </w:r>
          </w:p>
          <w:p w14:paraId="07D80A3E" w14:textId="77777777" w:rsidR="00C70D6F" w:rsidRPr="004419DC" w:rsidRDefault="00C70D6F" w:rsidP="00B55F4B">
            <w:pPr>
              <w:pStyle w:val="bulletsrightcolumn"/>
            </w:pPr>
            <w:r w:rsidRPr="004419DC">
              <w:t xml:space="preserve">the risks that could arise from any accidental or unlawful destruction or accidental loss, alteration, unauthorised disclosure or access to the personal data. </w:t>
            </w:r>
          </w:p>
          <w:p w14:paraId="495D17D2" w14:textId="5E6973B3"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parties should keep the measures under review and be aware that they may need to change or update them over </w:t>
            </w:r>
            <w:r w:rsidRPr="004419DC">
              <w:rPr>
                <w:rFonts w:ascii="Verdana" w:hAnsi="Verdana" w:cstheme="minorHAnsi"/>
                <w:sz w:val="18"/>
                <w:szCs w:val="18"/>
              </w:rPr>
              <w:lastRenderedPageBreak/>
              <w:t>time as new technology becomes available, or if the risks of the processing change.</w:t>
            </w:r>
          </w:p>
        </w:tc>
      </w:tr>
      <w:tr w:rsidR="00C70D6F" w:rsidRPr="004419DC" w14:paraId="5F798124"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3BA0EC15"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278DBD7E"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0E887C69" w14:textId="77777777" w:rsidR="00C70D6F" w:rsidRPr="004419DC" w:rsidRDefault="00C70D6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03AB58C7" w14:textId="25198E94" w:rsidR="00C70D6F" w:rsidRPr="004419DC" w:rsidRDefault="00C70D6F" w:rsidP="00B55F4B">
            <w:pPr>
              <w:pStyle w:val="Heading2"/>
              <w:numPr>
                <w:ilvl w:val="0"/>
                <w:numId w:val="16"/>
              </w:numPr>
              <w:overflowPunct w:val="0"/>
              <w:autoSpaceDE w:val="0"/>
              <w:autoSpaceDN w:val="0"/>
              <w:spacing w:after="120" w:line="276" w:lineRule="auto"/>
              <w:ind w:left="760" w:hanging="357"/>
              <w:jc w:val="left"/>
              <w:textAlignment w:val="baseline"/>
              <w:rPr>
                <w:rFonts w:ascii="Verdana" w:hAnsi="Verdana" w:cstheme="minorHAnsi"/>
                <w:sz w:val="18"/>
                <w:szCs w:val="18"/>
              </w:rPr>
            </w:pPr>
            <w:r w:rsidRPr="004419DC">
              <w:rPr>
                <w:rFonts w:ascii="Verdana" w:hAnsi="Verdana" w:cstheme="minorHAnsi"/>
                <w:sz w:val="18"/>
                <w:szCs w:val="18"/>
              </w:rPr>
              <w:t>Exporter</w:t>
            </w:r>
          </w:p>
        </w:tc>
      </w:tr>
      <w:tr w:rsidR="004B1F85" w:rsidRPr="004419DC" w14:paraId="43FE69D7"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0E497B8E"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4(e)</w:t>
            </w:r>
          </w:p>
          <w:p w14:paraId="3415BCCB"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40F89927"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it will ensure compliance with the security measures;</w:t>
            </w:r>
          </w:p>
        </w:tc>
        <w:tc>
          <w:tcPr>
            <w:tcW w:w="3167" w:type="dxa"/>
            <w:shd w:val="clear" w:color="auto" w:fill="F2F2F2"/>
            <w:tcMar>
              <w:top w:w="113" w:type="dxa"/>
              <w:bottom w:w="113" w:type="dxa"/>
            </w:tcMar>
          </w:tcPr>
          <w:p w14:paraId="1C184C1B"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This clause makes the exporter responsible for ensuring that the importer complies with the security measures set out in Appendix 2.  </w:t>
            </w:r>
          </w:p>
          <w:p w14:paraId="6B2C609A"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082E803"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is an on-going obligation which lasts for the duration of the processing by the importer.</w:t>
            </w:r>
          </w:p>
          <w:p w14:paraId="590B7C80"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FA264B5" w14:textId="42563D8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means that the exporter should take steps throughout the life of the contract to make sure that the importer is complying with the measures.  This could be by asking questions to the importer or by audits of the importer on a regular basis (such as annually).</w:t>
            </w:r>
          </w:p>
        </w:tc>
      </w:tr>
      <w:tr w:rsidR="004B1F85" w:rsidRPr="004419DC" w14:paraId="0BABF796"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732CFE8C"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202E353A"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028AE71A"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27BCA8FF" w14:textId="25D076A9" w:rsidR="004B1F85" w:rsidRPr="004419DC" w:rsidRDefault="004B1F85" w:rsidP="00B55F4B">
            <w:pPr>
              <w:pStyle w:val="Heading2"/>
              <w:numPr>
                <w:ilvl w:val="0"/>
                <w:numId w:val="16"/>
              </w:numPr>
              <w:overflowPunct w:val="0"/>
              <w:autoSpaceDE w:val="0"/>
              <w:autoSpaceDN w:val="0"/>
              <w:spacing w:after="120" w:line="276" w:lineRule="auto"/>
              <w:ind w:left="760" w:hanging="357"/>
              <w:jc w:val="left"/>
              <w:textAlignment w:val="baseline"/>
              <w:rPr>
                <w:rFonts w:ascii="Verdana" w:hAnsi="Verdana" w:cstheme="minorHAnsi"/>
                <w:sz w:val="18"/>
                <w:szCs w:val="18"/>
              </w:rPr>
            </w:pPr>
            <w:r w:rsidRPr="004419DC">
              <w:rPr>
                <w:rFonts w:ascii="Verdana" w:hAnsi="Verdana" w:cstheme="minorHAnsi"/>
                <w:sz w:val="18"/>
                <w:szCs w:val="18"/>
              </w:rPr>
              <w:t>Exporter</w:t>
            </w:r>
          </w:p>
        </w:tc>
      </w:tr>
      <w:tr w:rsidR="004B1F85" w:rsidRPr="004419DC" w14:paraId="1F1750DE"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122F4123"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4(f)</w:t>
            </w:r>
          </w:p>
          <w:p w14:paraId="39E2A200"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466D9C03"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w:t>
            </w:r>
          </w:p>
        </w:tc>
        <w:tc>
          <w:tcPr>
            <w:tcW w:w="3167" w:type="dxa"/>
            <w:shd w:val="clear" w:color="auto" w:fill="F2F2F2"/>
            <w:tcMar>
              <w:top w:w="113" w:type="dxa"/>
              <w:bottom w:w="113" w:type="dxa"/>
            </w:tcMar>
          </w:tcPr>
          <w:p w14:paraId="7606F9E6" w14:textId="2E6DE773"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This clause only applies where special categories of data are transferred to the importer. </w:t>
            </w:r>
          </w:p>
          <w:p w14:paraId="04ADF275"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0E0E755" w14:textId="5B2294CC"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In that case, the exporter must tell data subjects that their data has been transferred to a country outside the EEA and which is not subject to an EU Commission adequacy decision</w:t>
            </w:r>
            <w:r w:rsidR="004D577F">
              <w:rPr>
                <w:rFonts w:ascii="Verdana" w:hAnsi="Verdana" w:cstheme="minorHAnsi"/>
                <w:sz w:val="18"/>
                <w:szCs w:val="18"/>
              </w:rPr>
              <w:t>.</w:t>
            </w:r>
          </w:p>
        </w:tc>
      </w:tr>
      <w:tr w:rsidR="004B1F85" w:rsidRPr="004419DC" w14:paraId="45787A19"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776D3712"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33E69444"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31CAB6C1"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2FD2CFBE" w14:textId="48D1E813" w:rsidR="004B1F85" w:rsidRPr="004419DC" w:rsidRDefault="004B1F85" w:rsidP="00B55F4B">
            <w:pPr>
              <w:pStyle w:val="Heading2"/>
              <w:numPr>
                <w:ilvl w:val="0"/>
                <w:numId w:val="16"/>
              </w:numPr>
              <w:overflowPunct w:val="0"/>
              <w:autoSpaceDE w:val="0"/>
              <w:autoSpaceDN w:val="0"/>
              <w:spacing w:after="120" w:line="276" w:lineRule="auto"/>
              <w:ind w:left="760" w:hanging="357"/>
              <w:jc w:val="left"/>
              <w:textAlignment w:val="baseline"/>
              <w:rPr>
                <w:rFonts w:ascii="Verdana" w:hAnsi="Verdana" w:cstheme="minorHAnsi"/>
                <w:sz w:val="18"/>
                <w:szCs w:val="18"/>
              </w:rPr>
            </w:pPr>
            <w:r w:rsidRPr="004419DC">
              <w:rPr>
                <w:rFonts w:ascii="Verdana" w:hAnsi="Verdana" w:cstheme="minorHAnsi"/>
                <w:sz w:val="18"/>
                <w:szCs w:val="18"/>
              </w:rPr>
              <w:t>Exporter</w:t>
            </w:r>
          </w:p>
        </w:tc>
      </w:tr>
      <w:tr w:rsidR="004B1F85" w:rsidRPr="004419DC" w14:paraId="76A09CFD"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5C8615D6"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4(g)</w:t>
            </w:r>
          </w:p>
          <w:p w14:paraId="1F008DA2"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73463FFD"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to forward any notification received from the data importer or any sub-processor pursuant to Clause 5(b) and Clause 8(3) to the data protection supervisory authority if the data exporter decides to continue the transfer or to lift the suspension;</w:t>
            </w:r>
          </w:p>
        </w:tc>
        <w:tc>
          <w:tcPr>
            <w:tcW w:w="3167" w:type="dxa"/>
            <w:shd w:val="clear" w:color="auto" w:fill="F2F2F2"/>
            <w:tcMar>
              <w:top w:w="113" w:type="dxa"/>
              <w:bottom w:w="113" w:type="dxa"/>
            </w:tcMar>
          </w:tcPr>
          <w:p w14:paraId="6911B954" w14:textId="77777777" w:rsidR="004B1F85" w:rsidRPr="004419DC" w:rsidRDefault="004B1F85"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This clause relates to circumstances in which the exporter has received one (or both) of the following notifications from the importer.</w:t>
            </w:r>
          </w:p>
          <w:p w14:paraId="5A45AE61" w14:textId="77777777" w:rsidR="004B1F85" w:rsidRPr="004419DC" w:rsidRDefault="004B1F85" w:rsidP="00B55F4B">
            <w:pPr>
              <w:pStyle w:val="bulletsrightcolumn"/>
            </w:pPr>
            <w:r w:rsidRPr="004419DC">
              <w:rPr>
                <w:b/>
              </w:rPr>
              <w:t>A notification under clause 5(b):</w:t>
            </w:r>
            <w:r w:rsidRPr="004419DC">
              <w:t xml:space="preserve"> that the laws which apply to the importer have changed and this is likely to have a substantial adverse effect on the importer’s obligations under the standard contractual clauses. </w:t>
            </w:r>
          </w:p>
          <w:p w14:paraId="3E3F9987" w14:textId="77777777" w:rsidR="004B1F85" w:rsidRPr="004419DC" w:rsidRDefault="004B1F85" w:rsidP="00B55F4B">
            <w:pPr>
              <w:pStyle w:val="bulletsrightcolumn"/>
            </w:pPr>
            <w:r w:rsidRPr="004419DC">
              <w:rPr>
                <w:b/>
              </w:rPr>
              <w:t>A notification under clause 8(3):</w:t>
            </w:r>
            <w:r w:rsidRPr="004419DC">
              <w:t xml:space="preserve"> telling the exporter about any laws applicable to the importer which prevent an audit by the exporter’s supervisory authority of the importer or any sub-processor. </w:t>
            </w:r>
          </w:p>
          <w:p w14:paraId="5959FCEB"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the exporter receives such a notification but still plans to continue the transfer of data to the importer or (if it has stopped transferring personal data) to lift a suspension, it must forward the notification to its supervisory authority (the ICO if the exporter is in the UK). </w:t>
            </w:r>
          </w:p>
          <w:p w14:paraId="6C48BA34"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4095F7B" w14:textId="02BE8DFF"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is so that the supervisory authority can decide whether to audit the importer to ensure that the persona</w:t>
            </w:r>
            <w:r w:rsidR="008C10DD" w:rsidRPr="004419DC">
              <w:rPr>
                <w:rFonts w:ascii="Verdana" w:hAnsi="Verdana" w:cstheme="minorHAnsi"/>
                <w:sz w:val="18"/>
                <w:szCs w:val="18"/>
              </w:rPr>
              <w:t>l data is adequately protected.</w:t>
            </w:r>
          </w:p>
        </w:tc>
      </w:tr>
      <w:tr w:rsidR="004B1F85" w:rsidRPr="004419DC" w14:paraId="4A62510A"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744E9156"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052A837C"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635A0F41" w14:textId="77777777" w:rsidR="008C10DD" w:rsidRPr="004419DC" w:rsidRDefault="008C10D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4B02ED9C" w14:textId="1108237C" w:rsidR="004B1F85" w:rsidRPr="004419DC" w:rsidRDefault="008C10DD" w:rsidP="00B55F4B">
            <w:pPr>
              <w:pStyle w:val="Heading2"/>
              <w:numPr>
                <w:ilvl w:val="0"/>
                <w:numId w:val="16"/>
              </w:numPr>
              <w:overflowPunct w:val="0"/>
              <w:autoSpaceDE w:val="0"/>
              <w:autoSpaceDN w:val="0"/>
              <w:spacing w:after="120" w:line="276" w:lineRule="auto"/>
              <w:ind w:left="760" w:hanging="357"/>
              <w:jc w:val="left"/>
              <w:textAlignment w:val="baseline"/>
              <w:rPr>
                <w:rFonts w:ascii="Verdana" w:hAnsi="Verdana" w:cstheme="minorHAnsi"/>
                <w:sz w:val="18"/>
                <w:szCs w:val="18"/>
              </w:rPr>
            </w:pPr>
            <w:r w:rsidRPr="004419DC">
              <w:rPr>
                <w:rFonts w:ascii="Verdana" w:hAnsi="Verdana" w:cstheme="minorHAnsi"/>
                <w:sz w:val="18"/>
                <w:szCs w:val="18"/>
              </w:rPr>
              <w:t>Exporter</w:t>
            </w:r>
          </w:p>
        </w:tc>
      </w:tr>
      <w:tr w:rsidR="008C10DD" w:rsidRPr="004419DC" w14:paraId="3FA70D9B"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0AB395AB" w14:textId="77777777" w:rsidR="008C10DD" w:rsidRPr="004419DC" w:rsidRDefault="008C10D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4(h)</w:t>
            </w:r>
          </w:p>
          <w:p w14:paraId="2681690F" w14:textId="77777777" w:rsidR="008C10DD" w:rsidRPr="004419DC" w:rsidRDefault="008C10D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4DA8372B" w14:textId="77777777" w:rsidR="008C10DD" w:rsidRPr="004419DC" w:rsidRDefault="008C10D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to make available to the data subjects upon request a copy of the Clauses, with the exception of Appendix 2, and a summary description of the security measures, as well as a copy of any contract for sub-processing services which has to </w:t>
            </w:r>
            <w:r w:rsidRPr="004419DC">
              <w:rPr>
                <w:rFonts w:ascii="Verdana" w:hAnsi="Verdana" w:cstheme="minorHAnsi"/>
                <w:sz w:val="18"/>
                <w:szCs w:val="18"/>
              </w:rPr>
              <w:lastRenderedPageBreak/>
              <w:t>be made in accordance with the Clauses, unless the Clauses or the contract contain commercial information, in which case it may remove such commercial information;</w:t>
            </w:r>
          </w:p>
        </w:tc>
        <w:tc>
          <w:tcPr>
            <w:tcW w:w="3167" w:type="dxa"/>
            <w:shd w:val="clear" w:color="auto" w:fill="F2F2F2"/>
            <w:tcMar>
              <w:top w:w="113" w:type="dxa"/>
              <w:bottom w:w="113" w:type="dxa"/>
            </w:tcMar>
          </w:tcPr>
          <w:p w14:paraId="49595AD7" w14:textId="77777777" w:rsidR="008C10DD" w:rsidRPr="004419DC" w:rsidRDefault="008C10DD"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lastRenderedPageBreak/>
              <w:t>The exporter must provide copies of the following documents/ information to data subjects who request them:</w:t>
            </w:r>
          </w:p>
          <w:p w14:paraId="03FECB5E" w14:textId="77777777" w:rsidR="008C10DD" w:rsidRPr="004419DC" w:rsidRDefault="008C10DD" w:rsidP="00B55F4B">
            <w:pPr>
              <w:pStyle w:val="bulletsrightcolumn"/>
            </w:pPr>
            <w:r w:rsidRPr="004419DC">
              <w:lastRenderedPageBreak/>
              <w:t>the standard contractual clauses (excluding Appendix 2);</w:t>
            </w:r>
          </w:p>
          <w:p w14:paraId="60CC7FC8" w14:textId="77777777" w:rsidR="008C10DD" w:rsidRPr="004419DC" w:rsidRDefault="008C10DD" w:rsidP="00B55F4B">
            <w:pPr>
              <w:pStyle w:val="bulletsrightcolumn"/>
            </w:pPr>
            <w:r w:rsidRPr="004419DC">
              <w:t>a summary description of the security measures in Appendix 2; and</w:t>
            </w:r>
          </w:p>
          <w:p w14:paraId="204F030F" w14:textId="77777777" w:rsidR="008C10DD" w:rsidRPr="004419DC" w:rsidRDefault="008C10DD" w:rsidP="00B55F4B">
            <w:pPr>
              <w:pStyle w:val="bulletsrightcolumn"/>
            </w:pPr>
            <w:r w:rsidRPr="004419DC">
              <w:t>any contract for sub-processing services which has to be made in accordance with the standard contractual clauses (see clause 11 below which covers using a sub-processor).</w:t>
            </w:r>
          </w:p>
          <w:p w14:paraId="0E5DCDA6" w14:textId="58B3314C" w:rsidR="008C10DD" w:rsidRPr="004419DC" w:rsidRDefault="008C10DD" w:rsidP="00B55F4B">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The exporter can remove commercial information before disclosing the standard contractual clauses and any sub-processing contract to a data subject.</w:t>
            </w:r>
          </w:p>
        </w:tc>
      </w:tr>
      <w:tr w:rsidR="008C10DD" w:rsidRPr="004419DC" w14:paraId="0246D3B3"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3D510DFE" w14:textId="77777777" w:rsidR="008C10DD" w:rsidRPr="004419DC" w:rsidRDefault="008C10D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6992AB81" w14:textId="77777777" w:rsidR="008C10DD" w:rsidRPr="004419DC" w:rsidRDefault="008C10D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267D5D73" w14:textId="77777777" w:rsidR="008C10DD" w:rsidRPr="004419DC" w:rsidRDefault="008C10D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w:t>
            </w:r>
          </w:p>
          <w:p w14:paraId="3ACA69BA" w14:textId="3276CC43" w:rsidR="008C10DD" w:rsidRPr="004419DC" w:rsidRDefault="008C10DD" w:rsidP="00B55F4B">
            <w:pPr>
              <w:pStyle w:val="tickbulletrightcolumn"/>
              <w:spacing w:after="120"/>
              <w:ind w:left="760" w:hanging="357"/>
            </w:pPr>
            <w:r w:rsidRPr="004419DC">
              <w:t>Exporter</w:t>
            </w:r>
          </w:p>
        </w:tc>
      </w:tr>
      <w:tr w:rsidR="004B1F85" w:rsidRPr="004419DC" w14:paraId="3BA792F3"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06C1C4E9"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4(i)</w:t>
            </w:r>
          </w:p>
          <w:p w14:paraId="52ABCAB4"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238C2DBD"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in the event of sub-processing, the processing activity is carried out in accordance with Clause 11 by a sub-processor providing at least the same level of protection for the personal data and the rights of data subject as the data importer under the Clauses;</w:t>
            </w:r>
          </w:p>
        </w:tc>
        <w:tc>
          <w:tcPr>
            <w:tcW w:w="3167" w:type="dxa"/>
            <w:shd w:val="clear" w:color="auto" w:fill="F2F2F2"/>
            <w:tcMar>
              <w:top w:w="113" w:type="dxa"/>
              <w:bottom w:w="113" w:type="dxa"/>
            </w:tcMar>
          </w:tcPr>
          <w:p w14:paraId="53C3770A" w14:textId="77777777" w:rsidR="004B1F85" w:rsidRPr="004419DC" w:rsidRDefault="004B1F85"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exporter must make sure that: </w:t>
            </w:r>
          </w:p>
          <w:p w14:paraId="0CBA8A23" w14:textId="77777777" w:rsidR="004B1F85" w:rsidRPr="004419DC" w:rsidRDefault="004B1F85" w:rsidP="00B55F4B">
            <w:pPr>
              <w:pStyle w:val="bulletsrightcolumn"/>
            </w:pPr>
            <w:r w:rsidRPr="004419DC">
              <w:t>any sub-processing is carried out in accordance with the requirements of clause 11; and</w:t>
            </w:r>
          </w:p>
          <w:p w14:paraId="35849DD4" w14:textId="5E71B3CC" w:rsidR="004B1F85" w:rsidRPr="004419DC" w:rsidRDefault="004B1F85" w:rsidP="00B55F4B">
            <w:pPr>
              <w:pStyle w:val="bulletsrightcolumn"/>
            </w:pPr>
            <w:r w:rsidRPr="004419DC">
              <w:t>any sub-processor provides at least the same level of data protection and rights of data subjects as the importer is required to provide under the standard contractual clauses.</w:t>
            </w:r>
          </w:p>
        </w:tc>
      </w:tr>
      <w:tr w:rsidR="004B1F85" w:rsidRPr="004419DC" w14:paraId="7F0185C8"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4F925BA8"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3CD32A8D"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5F16A4BC"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0C1439FE" w14:textId="02BAA800" w:rsidR="004B1F85" w:rsidRPr="004419DC" w:rsidRDefault="004B1F85" w:rsidP="00B55F4B">
            <w:pPr>
              <w:pStyle w:val="tickbulletrightcolumn"/>
              <w:spacing w:after="120"/>
              <w:ind w:left="760" w:hanging="357"/>
            </w:pPr>
            <w:r w:rsidRPr="004419DC">
              <w:t>Exporter</w:t>
            </w:r>
          </w:p>
        </w:tc>
      </w:tr>
      <w:tr w:rsidR="001127D3" w:rsidRPr="004419DC" w14:paraId="2FA139DB" w14:textId="77777777" w:rsidTr="00693EF9">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26BD5250"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4(j)</w:t>
            </w:r>
          </w:p>
          <w:p w14:paraId="480B9F54"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00EC324F"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it will ensure compliance with Clause 4(a) to (i).</w:t>
            </w:r>
          </w:p>
        </w:tc>
        <w:tc>
          <w:tcPr>
            <w:tcW w:w="3167" w:type="dxa"/>
            <w:shd w:val="clear" w:color="auto" w:fill="F2F2F2"/>
            <w:tcMar>
              <w:top w:w="113" w:type="dxa"/>
              <w:bottom w:w="113" w:type="dxa"/>
            </w:tcMar>
          </w:tcPr>
          <w:p w14:paraId="0052BD8C"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This clause requires the exporter to ensure its own compliance with clauses 4(a) to 4(i), set out above.  </w:t>
            </w:r>
          </w:p>
          <w:p w14:paraId="013E43DC"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CBDFD0A"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In practice, this means that the exporter will need to make </w:t>
            </w:r>
            <w:r w:rsidRPr="004419DC">
              <w:rPr>
                <w:rFonts w:ascii="Verdana" w:hAnsi="Verdana" w:cstheme="minorHAnsi"/>
                <w:sz w:val="18"/>
                <w:szCs w:val="18"/>
              </w:rPr>
              <w:lastRenderedPageBreak/>
              <w:t>sure its employees, contractors and agents comply with clauses 4(a) to 4(i).</w:t>
            </w:r>
          </w:p>
        </w:tc>
      </w:tr>
      <w:tr w:rsidR="001127D3" w:rsidRPr="004419DC" w14:paraId="3BE61203" w14:textId="77777777" w:rsidTr="00693EF9">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5735457F"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Clause 5. Obligations of the data importer</w:t>
            </w:r>
            <w:r w:rsidRPr="004419DC">
              <w:rPr>
                <w:rStyle w:val="FootnoteReference"/>
                <w:rFonts w:ascii="Verdana" w:hAnsi="Verdana" w:cstheme="minorHAnsi"/>
                <w:b/>
                <w:sz w:val="18"/>
                <w:szCs w:val="18"/>
              </w:rPr>
              <w:footnoteReference w:id="2"/>
            </w:r>
          </w:p>
          <w:p w14:paraId="31B80928"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7C440C35"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data importer agrees and warrants:</w:t>
            </w:r>
          </w:p>
        </w:tc>
        <w:tc>
          <w:tcPr>
            <w:tcW w:w="3167" w:type="dxa"/>
            <w:shd w:val="clear" w:color="auto" w:fill="F2F2F2"/>
            <w:tcMar>
              <w:top w:w="113" w:type="dxa"/>
              <w:bottom w:w="113" w:type="dxa"/>
            </w:tcMar>
          </w:tcPr>
          <w:p w14:paraId="599554CC"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Clause 5 sets out the general commitments which the importer gives in relation to the data. </w:t>
            </w:r>
          </w:p>
          <w:p w14:paraId="50E30693"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08027E5"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These commitments are “warranties”, which are promises given in a contract. </w:t>
            </w:r>
          </w:p>
          <w:p w14:paraId="3F8744A6"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3616095"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the importer does not comply with a warranty, this may lead to a claim from the exporter for damages against the importer. </w:t>
            </w:r>
          </w:p>
          <w:p w14:paraId="09C30A86"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A777AB8"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In addition, if the importer does not comply with certain obligations, this may lead to a claim from data subjects. </w:t>
            </w:r>
          </w:p>
          <w:p w14:paraId="74AB959F"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597D81D"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We have indicated below where a data subject can take such action in relation to a clause. These are also set out in Clause 3 above. </w:t>
            </w:r>
          </w:p>
          <w:p w14:paraId="5D4ACB57"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967BDB9"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obligations in Clause 5 are intended to make sure that the importer, who is not subject to the GDPR, provides at least the same level of protection for the personal data as required under the GDPR.</w:t>
            </w:r>
          </w:p>
        </w:tc>
      </w:tr>
      <w:tr w:rsidR="004B1F85" w:rsidRPr="004419DC" w14:paraId="31B6BA9F"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044DD296"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5(a)</w:t>
            </w:r>
          </w:p>
          <w:p w14:paraId="389481A2"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343E0615"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to process the personal data only on behalf of the data exporter and in compliance with its </w:t>
            </w:r>
            <w:r w:rsidRPr="004419DC">
              <w:rPr>
                <w:rFonts w:ascii="Verdana" w:hAnsi="Verdana" w:cstheme="minorHAnsi"/>
                <w:sz w:val="18"/>
                <w:szCs w:val="18"/>
              </w:rPr>
              <w:lastRenderedPageBreak/>
              <w:t>instructions and the Clauses; if it cannot provide such compliance for whatever reasons, it agrees to inform promptly the data exporter of its inability to comply, in which case the data exporter is entitled to suspend the transfer of data and/or terminate the contract;</w:t>
            </w:r>
          </w:p>
        </w:tc>
        <w:tc>
          <w:tcPr>
            <w:tcW w:w="3167" w:type="dxa"/>
            <w:shd w:val="clear" w:color="auto" w:fill="F2F2F2"/>
            <w:tcMar>
              <w:top w:w="113" w:type="dxa"/>
              <w:bottom w:w="113" w:type="dxa"/>
            </w:tcMar>
          </w:tcPr>
          <w:p w14:paraId="4A7C327D" w14:textId="77777777" w:rsidR="004B1F85" w:rsidRPr="004419DC" w:rsidRDefault="004B1F85"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lastRenderedPageBreak/>
              <w:t>The importer must process the data:</w:t>
            </w:r>
          </w:p>
          <w:p w14:paraId="19A9BD9A" w14:textId="77777777" w:rsidR="004B1F85" w:rsidRPr="004419DC" w:rsidRDefault="004B1F85" w:rsidP="00B55F4B">
            <w:pPr>
              <w:pStyle w:val="bulletsrightcolumn"/>
            </w:pPr>
            <w:r w:rsidRPr="004419DC">
              <w:lastRenderedPageBreak/>
              <w:t>only on behalf of the exporter; and</w:t>
            </w:r>
          </w:p>
          <w:p w14:paraId="1FDB8EC5" w14:textId="77777777" w:rsidR="004B1F85" w:rsidRPr="004419DC" w:rsidRDefault="004B1F85" w:rsidP="00B55F4B">
            <w:pPr>
              <w:pStyle w:val="bulletsrightcolumn"/>
            </w:pPr>
            <w:r w:rsidRPr="004419DC">
              <w:t>in accordance with the exporter’s instructions.</w:t>
            </w:r>
          </w:p>
          <w:p w14:paraId="4500DC87"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362D5F3" w14:textId="0BE1793C" w:rsidR="004B1F85" w:rsidRPr="004419DC" w:rsidRDefault="004B1F85" w:rsidP="00B55F4B">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If the importer cannot do this, it must promptly tell the exporter. Following this, the exporter can suspend the transfer of data to the importer and/or the exporter can terminate the contract.</w:t>
            </w:r>
          </w:p>
        </w:tc>
      </w:tr>
      <w:tr w:rsidR="004B1F85" w:rsidRPr="004419DC" w14:paraId="573A9322"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6BFA907C"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0685DC56"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14B2989A"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2294FF59" w14:textId="77777777" w:rsidR="004B1F85" w:rsidRPr="007F42E4" w:rsidRDefault="004B1F85" w:rsidP="00B55F4B">
            <w:pPr>
              <w:pStyle w:val="tickbulletrightcolumn"/>
              <w:ind w:hanging="285"/>
            </w:pPr>
            <w:r w:rsidRPr="007F42E4">
              <w:t>Exporter</w:t>
            </w:r>
          </w:p>
          <w:p w14:paraId="4914C409" w14:textId="6D770C9E" w:rsidR="004B1F85" w:rsidRPr="007F42E4" w:rsidRDefault="00641ABD" w:rsidP="00B55F4B">
            <w:pPr>
              <w:pStyle w:val="tickbulletrightcolumn"/>
              <w:numPr>
                <w:ilvl w:val="0"/>
                <w:numId w:val="0"/>
              </w:numPr>
              <w:ind w:left="720"/>
            </w:pPr>
            <w:r>
              <w:t>If that is not possible:</w:t>
            </w:r>
          </w:p>
          <w:p w14:paraId="3CB16AC8" w14:textId="77777777" w:rsidR="004B1F85" w:rsidRPr="007F42E4" w:rsidRDefault="004B1F85" w:rsidP="00B55F4B">
            <w:pPr>
              <w:pStyle w:val="tickbulletrightcolumn"/>
              <w:ind w:hanging="285"/>
            </w:pPr>
            <w:r w:rsidRPr="007F42E4">
              <w:t>Importer</w:t>
            </w:r>
          </w:p>
          <w:p w14:paraId="7D5A4881" w14:textId="0B2C0BB4" w:rsidR="004B1F85" w:rsidRPr="007F42E4" w:rsidRDefault="00641ABD" w:rsidP="00B55F4B">
            <w:pPr>
              <w:pStyle w:val="tickbulletrightcolumn"/>
              <w:numPr>
                <w:ilvl w:val="0"/>
                <w:numId w:val="0"/>
              </w:numPr>
              <w:ind w:left="720"/>
            </w:pPr>
            <w:r>
              <w:t>If that is not possible:</w:t>
            </w:r>
          </w:p>
          <w:p w14:paraId="5862894F" w14:textId="0B9C7281" w:rsidR="004B1F85" w:rsidRPr="004419DC" w:rsidRDefault="004B1F85" w:rsidP="00B55F4B">
            <w:pPr>
              <w:pStyle w:val="tickbulletrightcolumn"/>
              <w:spacing w:after="120"/>
              <w:ind w:left="721" w:hanging="284"/>
            </w:pPr>
            <w:r w:rsidRPr="007F42E4">
              <w:t>Sub-</w:t>
            </w:r>
            <w:r w:rsidRPr="004419DC">
              <w:t>processor</w:t>
            </w:r>
          </w:p>
        </w:tc>
      </w:tr>
      <w:tr w:rsidR="004B1F85" w:rsidRPr="004419DC" w14:paraId="7D805ADB"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4A223C9A"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 xml:space="preserve">5(b) </w:t>
            </w:r>
          </w:p>
          <w:p w14:paraId="1E7BCDCB"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0E92A32A"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p>
        </w:tc>
        <w:tc>
          <w:tcPr>
            <w:tcW w:w="3167" w:type="dxa"/>
            <w:shd w:val="clear" w:color="auto" w:fill="F2F2F2"/>
            <w:tcMar>
              <w:top w:w="113" w:type="dxa"/>
              <w:bottom w:w="113" w:type="dxa"/>
            </w:tcMar>
          </w:tcPr>
          <w:p w14:paraId="2A8A4180"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This clause requires the importer to consider the laws that apply to it and whether any of those laws will prevent it from meeting the exporter's instructions and complying with its obligations under the standard contractual clauses. </w:t>
            </w:r>
          </w:p>
          <w:p w14:paraId="14FF8AAB"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A777A52"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any of the laws which apply to the importer change – and these changes are likely to have a substantial adverse effect on the promises and obligations set out in the standard contractual clauses – the importer must notify the exporter as soon as it becomes aware of the changes. </w:t>
            </w:r>
          </w:p>
          <w:p w14:paraId="449C581B"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CECE61D"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A “substantial adverse effect” would be any legal requirement on the importer which might prevent the importer from complying with the standard contractual clauses. </w:t>
            </w:r>
          </w:p>
          <w:p w14:paraId="6744CC5C"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F6DAC86" w14:textId="0CB6C96E"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lastRenderedPageBreak/>
              <w:t>In these circumstances, the</w:t>
            </w:r>
            <w:r w:rsidR="008C10DD" w:rsidRPr="004419DC">
              <w:rPr>
                <w:rFonts w:ascii="Verdana" w:hAnsi="Verdana" w:cstheme="minorHAnsi"/>
                <w:sz w:val="18"/>
                <w:szCs w:val="18"/>
              </w:rPr>
              <w:t xml:space="preserve"> exporter can stop the transfer of data to the importer and/or terminate the contract.</w:t>
            </w:r>
            <w:r w:rsidRPr="004419DC">
              <w:rPr>
                <w:rFonts w:ascii="Verdana" w:hAnsi="Verdana" w:cstheme="minorHAnsi"/>
                <w:sz w:val="18"/>
                <w:szCs w:val="18"/>
              </w:rPr>
              <w:t xml:space="preserve"> </w:t>
            </w:r>
          </w:p>
        </w:tc>
      </w:tr>
      <w:tr w:rsidR="004B1F85" w:rsidRPr="004419DC" w14:paraId="29EEAA8B"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3FECBEF1"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7865F0F3"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18ACFCA1"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3F645B05" w14:textId="77777777" w:rsidR="004B1F85" w:rsidRPr="004419DC" w:rsidRDefault="004B1F85" w:rsidP="00B55F4B">
            <w:pPr>
              <w:pStyle w:val="tickbulletrightcolumn"/>
              <w:ind w:hanging="285"/>
            </w:pPr>
            <w:r w:rsidRPr="004419DC">
              <w:t>Exporter</w:t>
            </w:r>
          </w:p>
          <w:p w14:paraId="0804A0F1" w14:textId="33C9A712" w:rsidR="004B1F85" w:rsidRPr="004419DC" w:rsidRDefault="00641ABD" w:rsidP="00B55F4B">
            <w:pPr>
              <w:pStyle w:val="tickbulletrightcolumn"/>
              <w:numPr>
                <w:ilvl w:val="0"/>
                <w:numId w:val="0"/>
              </w:numPr>
              <w:ind w:left="762"/>
            </w:pPr>
            <w:r>
              <w:t>If that is not possible:</w:t>
            </w:r>
          </w:p>
          <w:p w14:paraId="349EF406" w14:textId="77777777" w:rsidR="004B1F85" w:rsidRPr="004419DC" w:rsidRDefault="004B1F85" w:rsidP="00B55F4B">
            <w:pPr>
              <w:pStyle w:val="tickbulletrightcolumn"/>
              <w:ind w:hanging="285"/>
            </w:pPr>
            <w:r w:rsidRPr="004419DC">
              <w:t>Importer</w:t>
            </w:r>
          </w:p>
          <w:p w14:paraId="5104660B" w14:textId="5A1B3D99" w:rsidR="004B1F85" w:rsidRPr="004419DC" w:rsidRDefault="00641ABD" w:rsidP="00B55F4B">
            <w:pPr>
              <w:pStyle w:val="tickbulletrightcolumn"/>
              <w:numPr>
                <w:ilvl w:val="0"/>
                <w:numId w:val="0"/>
              </w:numPr>
              <w:ind w:left="762"/>
            </w:pPr>
            <w:r>
              <w:t>If that is not possible:</w:t>
            </w:r>
          </w:p>
          <w:p w14:paraId="79D98C77" w14:textId="30CB81FF" w:rsidR="004B1F85" w:rsidRPr="004419DC" w:rsidRDefault="004B1F85" w:rsidP="00B55F4B">
            <w:pPr>
              <w:pStyle w:val="tickbulletrightcolumn"/>
              <w:spacing w:after="120"/>
              <w:ind w:left="721" w:hanging="284"/>
            </w:pPr>
            <w:r w:rsidRPr="004419DC">
              <w:t xml:space="preserve">Sub-processor </w:t>
            </w:r>
          </w:p>
        </w:tc>
      </w:tr>
      <w:tr w:rsidR="004B1F85" w:rsidRPr="004419DC" w14:paraId="3CEA3C2B"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402A7D05"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5(c)</w:t>
            </w:r>
          </w:p>
          <w:p w14:paraId="390AED3A"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733B9DB0"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it has implemented the technical and organisational security measures specified in Appendix 2 before processing the personal data transferred;</w:t>
            </w:r>
          </w:p>
        </w:tc>
        <w:tc>
          <w:tcPr>
            <w:tcW w:w="3167" w:type="dxa"/>
            <w:shd w:val="clear" w:color="auto" w:fill="F2F2F2"/>
            <w:tcMar>
              <w:top w:w="113" w:type="dxa"/>
              <w:bottom w:w="113" w:type="dxa"/>
            </w:tcMar>
          </w:tcPr>
          <w:p w14:paraId="511D5E0D"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importer must put in place the security measures contained in Appendix 2 before it starts processing the data. This effectively means that the security measures must be place before the data is transferred to the importer.</w:t>
            </w:r>
          </w:p>
          <w:p w14:paraId="6EADEEF6"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1B55632" w14:textId="6216EB2D"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GDPR or the standard contractual clauses do not set any mandatory security measures. It is for the exporter to assess what is appropriate in the circumstances. </w:t>
            </w:r>
          </w:p>
          <w:p w14:paraId="44B87556"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0364463" w14:textId="2DC6A496"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When deciding what security measures are appropriate, the receiver should think about the type of data (</w:t>
            </w:r>
            <w:r w:rsidR="00B30588">
              <w:rPr>
                <w:rFonts w:ascii="Verdana" w:hAnsi="Verdana" w:cstheme="minorHAnsi"/>
                <w:sz w:val="18"/>
                <w:szCs w:val="18"/>
              </w:rPr>
              <w:t>eg</w:t>
            </w:r>
            <w:r w:rsidRPr="004419DC">
              <w:rPr>
                <w:rFonts w:ascii="Verdana" w:hAnsi="Verdana" w:cstheme="minorHAnsi"/>
                <w:sz w:val="18"/>
                <w:szCs w:val="18"/>
              </w:rPr>
              <w:t xml:space="preserve"> how sensitive</w:t>
            </w:r>
            <w:r w:rsidR="008C10DD" w:rsidRPr="004419DC">
              <w:rPr>
                <w:rFonts w:ascii="Verdana" w:hAnsi="Verdana" w:cstheme="minorHAnsi"/>
                <w:sz w:val="18"/>
                <w:szCs w:val="18"/>
              </w:rPr>
              <w:t xml:space="preserve"> it is), the type of processing carried out (</w:t>
            </w:r>
            <w:r w:rsidR="00B30588">
              <w:rPr>
                <w:rFonts w:ascii="Verdana" w:hAnsi="Verdana" w:cstheme="minorHAnsi"/>
                <w:sz w:val="18"/>
                <w:szCs w:val="18"/>
              </w:rPr>
              <w:t>eg</w:t>
            </w:r>
            <w:r w:rsidR="008C10DD" w:rsidRPr="004419DC">
              <w:rPr>
                <w:rFonts w:ascii="Verdana" w:hAnsi="Verdana" w:cstheme="minorHAnsi"/>
                <w:sz w:val="18"/>
                <w:szCs w:val="18"/>
              </w:rPr>
              <w:t xml:space="preserve"> how intrusive it is) and the likely harm which could come to data subjects if the data were lost, stolen or acces</w:t>
            </w:r>
            <w:r w:rsidR="008D0ECC">
              <w:rPr>
                <w:rFonts w:ascii="Verdana" w:hAnsi="Verdana" w:cstheme="minorHAnsi"/>
                <w:sz w:val="18"/>
                <w:szCs w:val="18"/>
              </w:rPr>
              <w:t>sed by an unauthorised person</w:t>
            </w:r>
            <w:r w:rsidR="008C10DD" w:rsidRPr="004419DC">
              <w:rPr>
                <w:rFonts w:ascii="Verdana" w:hAnsi="Verdana" w:cstheme="minorHAnsi"/>
                <w:sz w:val="18"/>
                <w:szCs w:val="18"/>
              </w:rPr>
              <w:t>.</w:t>
            </w:r>
            <w:r w:rsidRPr="004419DC">
              <w:rPr>
                <w:rFonts w:ascii="Verdana" w:hAnsi="Verdana" w:cstheme="minorHAnsi"/>
                <w:sz w:val="18"/>
                <w:szCs w:val="18"/>
              </w:rPr>
              <w:t xml:space="preserve"> </w:t>
            </w:r>
          </w:p>
        </w:tc>
      </w:tr>
      <w:tr w:rsidR="004B1F85" w:rsidRPr="004419DC" w14:paraId="5AC3730D"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145129BE"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08BB201D"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6F57B5E3"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12E9BD34" w14:textId="77777777" w:rsidR="004B1F85" w:rsidRPr="004419DC" w:rsidRDefault="004B1F85" w:rsidP="00B55F4B">
            <w:pPr>
              <w:pStyle w:val="tickbulletrightcolumn"/>
              <w:ind w:hanging="285"/>
            </w:pPr>
            <w:r w:rsidRPr="004419DC">
              <w:t>Exporter</w:t>
            </w:r>
          </w:p>
          <w:p w14:paraId="2C0C318F" w14:textId="2448F9F6" w:rsidR="004B1F85" w:rsidRPr="004419DC" w:rsidRDefault="00641ABD" w:rsidP="00B55F4B">
            <w:pPr>
              <w:pStyle w:val="tickbulletrightcolumn"/>
              <w:numPr>
                <w:ilvl w:val="0"/>
                <w:numId w:val="0"/>
              </w:numPr>
              <w:ind w:left="762"/>
            </w:pPr>
            <w:r>
              <w:t>If that is not possible:</w:t>
            </w:r>
          </w:p>
          <w:p w14:paraId="6AD6013B" w14:textId="77777777" w:rsidR="004B1F85" w:rsidRPr="004419DC" w:rsidRDefault="004B1F85" w:rsidP="00B55F4B">
            <w:pPr>
              <w:pStyle w:val="tickbulletrightcolumn"/>
              <w:ind w:hanging="285"/>
            </w:pPr>
            <w:r w:rsidRPr="004419DC">
              <w:t>Importer</w:t>
            </w:r>
          </w:p>
          <w:p w14:paraId="2EFA1CCF" w14:textId="1EAA1954" w:rsidR="004B1F85" w:rsidRPr="004419DC" w:rsidRDefault="00641ABD" w:rsidP="00B55F4B">
            <w:pPr>
              <w:pStyle w:val="tickbulletrightcolumn"/>
              <w:numPr>
                <w:ilvl w:val="0"/>
                <w:numId w:val="0"/>
              </w:numPr>
              <w:ind w:left="762"/>
            </w:pPr>
            <w:r>
              <w:t>If that is not possible:</w:t>
            </w:r>
          </w:p>
          <w:p w14:paraId="0DCBB3F5" w14:textId="4C300C16" w:rsidR="004B1F85" w:rsidRPr="004419DC" w:rsidRDefault="004B1F85" w:rsidP="00B55F4B">
            <w:pPr>
              <w:pStyle w:val="tickbulletrightcolumn"/>
              <w:spacing w:after="120"/>
              <w:ind w:left="721" w:hanging="284"/>
            </w:pPr>
            <w:r w:rsidRPr="004419DC">
              <w:t>Sub-processor</w:t>
            </w:r>
          </w:p>
        </w:tc>
      </w:tr>
      <w:tr w:rsidR="004B1F85" w:rsidRPr="004419DC" w14:paraId="2BCA3338"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01130BED"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5(d)</w:t>
            </w:r>
          </w:p>
          <w:p w14:paraId="52BD3DD7"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40FA4A88" w14:textId="77777777" w:rsidR="004B1F85" w:rsidRDefault="004B1F85" w:rsidP="00B55F4B">
            <w:pPr>
              <w:pStyle w:val="Heading2"/>
              <w:numPr>
                <w:ilvl w:val="0"/>
                <w:numId w:val="0"/>
              </w:numPr>
              <w:spacing w:after="0" w:line="276" w:lineRule="auto"/>
              <w:ind w:left="720" w:hanging="720"/>
              <w:jc w:val="left"/>
              <w:rPr>
                <w:rFonts w:ascii="Verdana" w:hAnsi="Verdana" w:cstheme="minorHAnsi"/>
                <w:sz w:val="18"/>
                <w:szCs w:val="18"/>
              </w:rPr>
            </w:pPr>
            <w:r w:rsidRPr="004419DC">
              <w:rPr>
                <w:rFonts w:ascii="Verdana" w:hAnsi="Verdana" w:cstheme="minorHAnsi"/>
                <w:sz w:val="18"/>
                <w:szCs w:val="18"/>
              </w:rPr>
              <w:t>that it will promptly notify the data exporter about:</w:t>
            </w:r>
          </w:p>
          <w:p w14:paraId="624F1FFB" w14:textId="77777777" w:rsidR="001F29FA" w:rsidRPr="004419DC" w:rsidRDefault="001F29FA" w:rsidP="00B55F4B">
            <w:pPr>
              <w:pStyle w:val="Heading2"/>
              <w:numPr>
                <w:ilvl w:val="0"/>
                <w:numId w:val="0"/>
              </w:numPr>
              <w:spacing w:after="0" w:line="276" w:lineRule="auto"/>
              <w:ind w:left="720" w:hanging="720"/>
              <w:jc w:val="left"/>
              <w:rPr>
                <w:rFonts w:ascii="Verdana" w:hAnsi="Verdana" w:cstheme="minorHAnsi"/>
                <w:sz w:val="18"/>
                <w:szCs w:val="18"/>
              </w:rPr>
            </w:pPr>
          </w:p>
          <w:p w14:paraId="5D0A1826" w14:textId="77777777" w:rsidR="004B1F85" w:rsidRPr="004419DC" w:rsidRDefault="004B1F85" w:rsidP="00B55F4B">
            <w:pPr>
              <w:pStyle w:val="Heading2"/>
              <w:numPr>
                <w:ilvl w:val="0"/>
                <w:numId w:val="0"/>
              </w:numPr>
              <w:spacing w:after="120" w:line="276" w:lineRule="auto"/>
              <w:ind w:left="249" w:hanging="249"/>
              <w:jc w:val="left"/>
              <w:rPr>
                <w:rFonts w:ascii="Verdana" w:hAnsi="Verdana" w:cstheme="minorHAnsi"/>
                <w:sz w:val="18"/>
                <w:szCs w:val="18"/>
              </w:rPr>
            </w:pPr>
            <w:r w:rsidRPr="004419DC">
              <w:rPr>
                <w:rFonts w:ascii="Verdana" w:hAnsi="Verdana" w:cstheme="minorHAnsi"/>
                <w:sz w:val="18"/>
                <w:szCs w:val="18"/>
              </w:rPr>
              <w:t>(i) any legally binding request for disclosure of the personal data by a law enforcement authority unless otherwise prohibited, such as a prohibition under criminal law to preserve the confidentiality of a law enforcement investigation;</w:t>
            </w:r>
          </w:p>
          <w:p w14:paraId="674D545A" w14:textId="77777777" w:rsidR="004B1F85" w:rsidRPr="004419DC" w:rsidRDefault="004B1F85" w:rsidP="00B55F4B">
            <w:pPr>
              <w:pStyle w:val="Heading2"/>
              <w:numPr>
                <w:ilvl w:val="0"/>
                <w:numId w:val="0"/>
              </w:numPr>
              <w:spacing w:after="120" w:line="276" w:lineRule="auto"/>
              <w:ind w:left="249" w:hanging="249"/>
              <w:jc w:val="left"/>
              <w:rPr>
                <w:rFonts w:ascii="Verdana" w:hAnsi="Verdana" w:cstheme="minorHAnsi"/>
                <w:sz w:val="18"/>
                <w:szCs w:val="18"/>
              </w:rPr>
            </w:pPr>
            <w:r w:rsidRPr="004419DC">
              <w:rPr>
                <w:rFonts w:ascii="Verdana" w:hAnsi="Verdana" w:cstheme="minorHAnsi"/>
                <w:sz w:val="18"/>
                <w:szCs w:val="18"/>
              </w:rPr>
              <w:t>(ii) any accidental or unauthorised access; and</w:t>
            </w:r>
          </w:p>
          <w:p w14:paraId="1CA9E5C7" w14:textId="77777777" w:rsidR="004B1F85" w:rsidRPr="004419DC" w:rsidRDefault="004B1F85" w:rsidP="00B55F4B">
            <w:pPr>
              <w:pStyle w:val="Heading2"/>
              <w:numPr>
                <w:ilvl w:val="0"/>
                <w:numId w:val="0"/>
              </w:numPr>
              <w:spacing w:after="0" w:line="276" w:lineRule="auto"/>
              <w:ind w:left="252" w:hanging="252"/>
              <w:jc w:val="left"/>
              <w:rPr>
                <w:rFonts w:ascii="Verdana" w:hAnsi="Verdana" w:cstheme="minorHAnsi"/>
                <w:sz w:val="18"/>
                <w:szCs w:val="18"/>
              </w:rPr>
            </w:pPr>
            <w:r w:rsidRPr="004419DC">
              <w:rPr>
                <w:rFonts w:ascii="Verdana" w:hAnsi="Verdana" w:cstheme="minorHAnsi"/>
                <w:sz w:val="18"/>
                <w:szCs w:val="18"/>
              </w:rPr>
              <w:t>(iii) any request received directly from the data subjects without responding to that request, unless it has been otherwise authorised to do so;</w:t>
            </w:r>
          </w:p>
        </w:tc>
        <w:tc>
          <w:tcPr>
            <w:tcW w:w="3167" w:type="dxa"/>
            <w:shd w:val="clear" w:color="auto" w:fill="F2F2F2"/>
            <w:tcMar>
              <w:top w:w="113" w:type="dxa"/>
              <w:bottom w:w="113" w:type="dxa"/>
            </w:tcMar>
          </w:tcPr>
          <w:p w14:paraId="3CE0B80B" w14:textId="77777777" w:rsidR="004B1F85" w:rsidRPr="004419DC" w:rsidRDefault="004B1F85"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The importer must promptly tell the exporter about:</w:t>
            </w:r>
          </w:p>
          <w:p w14:paraId="1401530B" w14:textId="77777777" w:rsidR="004B1F85" w:rsidRPr="004419DC" w:rsidRDefault="004B1F85" w:rsidP="00B55F4B">
            <w:pPr>
              <w:pStyle w:val="bulletsrightcolumn"/>
            </w:pPr>
            <w:r w:rsidRPr="004419DC">
              <w:t>any legally binding request for disclosure of the personal data it receives from a law enforcement agency (unless it is prohibited by law from telling the exporter);</w:t>
            </w:r>
          </w:p>
          <w:p w14:paraId="575A852A" w14:textId="77777777" w:rsidR="008C10DD" w:rsidRPr="004419DC" w:rsidRDefault="004B1F85" w:rsidP="00B55F4B">
            <w:pPr>
              <w:pStyle w:val="bulletsrightcolumn"/>
            </w:pPr>
            <w:r w:rsidRPr="004419DC">
              <w:t>any accidental, unlawful or unauthorised access to the</w:t>
            </w:r>
            <w:r w:rsidR="008C10DD" w:rsidRPr="004419DC">
              <w:t xml:space="preserve"> data; </w:t>
            </w:r>
          </w:p>
          <w:p w14:paraId="24589D30" w14:textId="46B37D24" w:rsidR="008C10DD" w:rsidRPr="004419DC" w:rsidRDefault="008C10DD" w:rsidP="00B55F4B">
            <w:pPr>
              <w:pStyle w:val="bulletsrightcolumn"/>
              <w:numPr>
                <w:ilvl w:val="0"/>
                <w:numId w:val="0"/>
              </w:numPr>
              <w:ind w:left="99"/>
            </w:pPr>
            <w:r w:rsidRPr="004419DC">
              <w:t>and</w:t>
            </w:r>
          </w:p>
          <w:p w14:paraId="14AC29BF" w14:textId="5E2F91BE" w:rsidR="004B1F85" w:rsidRPr="004419DC" w:rsidRDefault="008C10DD" w:rsidP="00B55F4B">
            <w:pPr>
              <w:pStyle w:val="bulletsrightcolumn"/>
            </w:pPr>
            <w:r w:rsidRPr="004419DC">
              <w:t>any request the importer receives directly from a data subject. The importer must not respond to a request from a data subject unless the exporter authorises it to do so.</w:t>
            </w:r>
          </w:p>
        </w:tc>
      </w:tr>
      <w:tr w:rsidR="004B1F85" w:rsidRPr="004419DC" w14:paraId="5914D737"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14D0BE63"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2724A027" w14:textId="77777777" w:rsidR="004B1F85" w:rsidRPr="004419DC" w:rsidRDefault="004B1F85" w:rsidP="00B55F4B">
            <w:pPr>
              <w:pStyle w:val="Heading2"/>
              <w:numPr>
                <w:ilvl w:val="0"/>
                <w:numId w:val="0"/>
              </w:numPr>
              <w:spacing w:after="0" w:line="276" w:lineRule="auto"/>
              <w:ind w:left="720" w:hanging="720"/>
              <w:jc w:val="left"/>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0C7494E1"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6F803A9A" w14:textId="77777777" w:rsidR="004B1F85" w:rsidRPr="004419DC" w:rsidRDefault="004B1F85" w:rsidP="00B55F4B">
            <w:pPr>
              <w:pStyle w:val="tickbulletrightcolumn"/>
              <w:ind w:hanging="285"/>
            </w:pPr>
            <w:r w:rsidRPr="004419DC">
              <w:t>Exporter</w:t>
            </w:r>
          </w:p>
          <w:p w14:paraId="25550EFF" w14:textId="7E9A5F83" w:rsidR="004B1F85" w:rsidRPr="004419DC" w:rsidRDefault="00641ABD" w:rsidP="00B55F4B">
            <w:pPr>
              <w:pStyle w:val="tickbulletrightcolumn"/>
              <w:numPr>
                <w:ilvl w:val="0"/>
                <w:numId w:val="0"/>
              </w:numPr>
              <w:ind w:left="762"/>
            </w:pPr>
            <w:r>
              <w:t>I</w:t>
            </w:r>
            <w:r w:rsidR="004D577F">
              <w:t>f that is not possible:</w:t>
            </w:r>
          </w:p>
          <w:p w14:paraId="4B2D1996" w14:textId="77777777" w:rsidR="004B1F85" w:rsidRPr="004419DC" w:rsidRDefault="004B1F85" w:rsidP="00B55F4B">
            <w:pPr>
              <w:pStyle w:val="tickbulletrightcolumn"/>
              <w:ind w:hanging="285"/>
            </w:pPr>
            <w:r w:rsidRPr="004419DC">
              <w:t>Importer</w:t>
            </w:r>
          </w:p>
          <w:p w14:paraId="1C3B7E3D" w14:textId="034F270B" w:rsidR="004B1F85" w:rsidRPr="004419DC" w:rsidRDefault="00641ABD" w:rsidP="00B55F4B">
            <w:pPr>
              <w:pStyle w:val="tickbulletrightcolumn"/>
              <w:numPr>
                <w:ilvl w:val="0"/>
                <w:numId w:val="0"/>
              </w:numPr>
              <w:ind w:left="762"/>
            </w:pPr>
            <w:r>
              <w:t>I</w:t>
            </w:r>
            <w:r w:rsidR="004D577F">
              <w:t>f that is not possible:</w:t>
            </w:r>
          </w:p>
          <w:p w14:paraId="4320B6E2" w14:textId="3166AF78" w:rsidR="004B1F85" w:rsidRPr="004419DC" w:rsidRDefault="004B1F85" w:rsidP="00B55F4B">
            <w:pPr>
              <w:pStyle w:val="tickbulletrightcolumn"/>
              <w:spacing w:after="120"/>
              <w:ind w:left="721" w:hanging="284"/>
            </w:pPr>
            <w:r w:rsidRPr="004419DC">
              <w:t>Sub-processor</w:t>
            </w:r>
          </w:p>
        </w:tc>
      </w:tr>
      <w:tr w:rsidR="004B1F85" w:rsidRPr="004419DC" w14:paraId="312FC1AD"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071BBE7B"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5(e)</w:t>
            </w:r>
          </w:p>
          <w:p w14:paraId="4E672952"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 xml:space="preserve"> </w:t>
            </w:r>
          </w:p>
        </w:tc>
        <w:tc>
          <w:tcPr>
            <w:tcW w:w="4926" w:type="dxa"/>
            <w:vMerge w:val="restart"/>
            <w:shd w:val="clear" w:color="auto" w:fill="auto"/>
            <w:tcMar>
              <w:top w:w="113" w:type="dxa"/>
              <w:bottom w:w="113" w:type="dxa"/>
            </w:tcMar>
          </w:tcPr>
          <w:p w14:paraId="66A90C8F"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to deal promptly and properly with all inquiries from the data exporter relating to its processing of the personal data subject to the transfer and to abide by the advice of the supervisory authority with regard to the processing of the data transferred;</w:t>
            </w:r>
          </w:p>
        </w:tc>
        <w:tc>
          <w:tcPr>
            <w:tcW w:w="3167" w:type="dxa"/>
            <w:shd w:val="clear" w:color="auto" w:fill="F2F2F2"/>
            <w:tcMar>
              <w:top w:w="113" w:type="dxa"/>
              <w:bottom w:w="113" w:type="dxa"/>
            </w:tcMar>
          </w:tcPr>
          <w:p w14:paraId="7E53C354"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importer must respond promptly to any questions from the exporter about the importer's processing of the data.</w:t>
            </w:r>
          </w:p>
          <w:p w14:paraId="6E79779B"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4EE6C85"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importer must also follow the advice of the supervisory authority about the processing of the personal data transferred.</w:t>
            </w:r>
          </w:p>
          <w:p w14:paraId="09C603DC"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2D5DA98" w14:textId="690D7515" w:rsidR="004B1F85" w:rsidRPr="004419DC" w:rsidRDefault="004B1F85" w:rsidP="00B55F4B">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If the restricted transfer is from an exporter in the UK, the supervisory authority is the ICO.</w:t>
            </w:r>
          </w:p>
        </w:tc>
      </w:tr>
      <w:tr w:rsidR="004B1F85" w:rsidRPr="004419DC" w14:paraId="5C6B2E69"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15E681ED"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47132C7A"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797D2901"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519B0246" w14:textId="77777777" w:rsidR="004B1F85" w:rsidRPr="004419DC" w:rsidRDefault="004B1F85" w:rsidP="00B55F4B">
            <w:pPr>
              <w:pStyle w:val="tickbulletrightcolumn"/>
              <w:ind w:hanging="285"/>
            </w:pPr>
            <w:r w:rsidRPr="007F42E4">
              <w:t>Exporter</w:t>
            </w:r>
          </w:p>
          <w:p w14:paraId="42B31B76" w14:textId="6400728A" w:rsidR="004B1F85" w:rsidRPr="004419DC" w:rsidRDefault="00641ABD" w:rsidP="00B55F4B">
            <w:pPr>
              <w:pStyle w:val="tickbulletrightcolumn"/>
              <w:numPr>
                <w:ilvl w:val="0"/>
                <w:numId w:val="0"/>
              </w:numPr>
              <w:ind w:left="762"/>
            </w:pPr>
            <w:r>
              <w:t>If that is not possible:</w:t>
            </w:r>
          </w:p>
          <w:p w14:paraId="6C314426" w14:textId="77777777" w:rsidR="004B1F85" w:rsidRPr="004419DC" w:rsidRDefault="004B1F85" w:rsidP="00B55F4B">
            <w:pPr>
              <w:pStyle w:val="tickbulletrightcolumn"/>
              <w:ind w:hanging="285"/>
            </w:pPr>
            <w:r w:rsidRPr="004419DC">
              <w:lastRenderedPageBreak/>
              <w:t>Importer</w:t>
            </w:r>
          </w:p>
          <w:p w14:paraId="39104E2E" w14:textId="00370B01" w:rsidR="004B1F85" w:rsidRPr="004419DC" w:rsidRDefault="00641ABD" w:rsidP="00B55F4B">
            <w:pPr>
              <w:pStyle w:val="tickbulletrightcolumn"/>
              <w:numPr>
                <w:ilvl w:val="0"/>
                <w:numId w:val="0"/>
              </w:numPr>
              <w:ind w:left="762"/>
            </w:pPr>
            <w:r>
              <w:t>If that is not possible:</w:t>
            </w:r>
          </w:p>
          <w:p w14:paraId="459E13D2" w14:textId="41941599" w:rsidR="004B1F85" w:rsidRPr="004419DC" w:rsidRDefault="004B1F85" w:rsidP="00B55F4B">
            <w:pPr>
              <w:pStyle w:val="tickbulletrightcolumn"/>
              <w:spacing w:after="120"/>
              <w:ind w:left="721" w:hanging="284"/>
            </w:pPr>
            <w:r w:rsidRPr="004419DC">
              <w:t>Sub-processor</w:t>
            </w:r>
          </w:p>
        </w:tc>
      </w:tr>
      <w:tr w:rsidR="001127D3" w:rsidRPr="004419DC" w14:paraId="34689319" w14:textId="77777777" w:rsidTr="00693EF9">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1025E1A1"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5(f)</w:t>
            </w:r>
          </w:p>
          <w:p w14:paraId="184D9C2B"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746CE211"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at the request of the data exporter to submit its data-processing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w:t>
            </w:r>
          </w:p>
        </w:tc>
        <w:tc>
          <w:tcPr>
            <w:tcW w:w="3167" w:type="dxa"/>
            <w:shd w:val="clear" w:color="auto" w:fill="F2F2F2"/>
            <w:tcMar>
              <w:top w:w="113" w:type="dxa"/>
              <w:bottom w:w="113" w:type="dxa"/>
            </w:tcMar>
          </w:tcPr>
          <w:p w14:paraId="10299077"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the exporter requests, the importer must allow the exporter to carry out an audit of the facilities it uses to process the personal data transferred. </w:t>
            </w:r>
          </w:p>
          <w:p w14:paraId="2597DEDA"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E4D1ED2" w14:textId="77777777" w:rsidR="001127D3" w:rsidRPr="004419DC" w:rsidRDefault="001127D3"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Audits can be carried out by:</w:t>
            </w:r>
          </w:p>
          <w:p w14:paraId="7FA43F05" w14:textId="77777777" w:rsidR="001127D3" w:rsidRPr="004419DC" w:rsidRDefault="001127D3" w:rsidP="00B55F4B">
            <w:pPr>
              <w:pStyle w:val="bulletsrightcolumn"/>
            </w:pPr>
            <w:r w:rsidRPr="004419DC">
              <w:t xml:space="preserve">the exporter itself; or </w:t>
            </w:r>
          </w:p>
          <w:p w14:paraId="5B128FC3" w14:textId="77777777" w:rsidR="001127D3" w:rsidRPr="004419DC" w:rsidRDefault="001127D3" w:rsidP="00B55F4B">
            <w:pPr>
              <w:pStyle w:val="bulletsrightcolumn"/>
            </w:pPr>
            <w:r w:rsidRPr="004419DC">
              <w:t>third party auditors appointed by the exporter. These auditors must be independent and have appropriate professional qualifications. They must also be subject to confidentiality obligations in relation to the data.</w:t>
            </w:r>
          </w:p>
          <w:p w14:paraId="722209DF" w14:textId="77777777" w:rsidR="001127D3" w:rsidRPr="004419DC" w:rsidRDefault="001127D3" w:rsidP="00B55F4B">
            <w:pPr>
              <w:pStyle w:val="Heading2"/>
              <w:numPr>
                <w:ilvl w:val="0"/>
                <w:numId w:val="0"/>
              </w:numPr>
              <w:overflowPunct w:val="0"/>
              <w:autoSpaceDE w:val="0"/>
              <w:autoSpaceDN w:val="0"/>
              <w:spacing w:after="0" w:line="276" w:lineRule="auto"/>
              <w:ind w:left="142"/>
              <w:jc w:val="left"/>
              <w:textAlignment w:val="baseline"/>
              <w:rPr>
                <w:rFonts w:ascii="Verdana" w:hAnsi="Verdana" w:cstheme="minorHAnsi"/>
                <w:sz w:val="18"/>
                <w:szCs w:val="18"/>
              </w:rPr>
            </w:pPr>
          </w:p>
          <w:p w14:paraId="52F5A284" w14:textId="5AADC3EF"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Appointment of third-party auditors is subject to agreement of the supervisory authority if there is a requirement for this under the law which applies to the exporter.  This is not relevant if the exporter is in the UK.</w:t>
            </w:r>
          </w:p>
        </w:tc>
      </w:tr>
      <w:tr w:rsidR="004B1F85" w:rsidRPr="004419DC" w14:paraId="100CAD55"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2ADFE433"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5(g)</w:t>
            </w:r>
          </w:p>
          <w:p w14:paraId="6A424241"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0AF4ADA1" w14:textId="77777777" w:rsidR="004B1F85" w:rsidRPr="004419DC" w:rsidRDefault="004B1F85" w:rsidP="00B55F4B">
            <w:pPr>
              <w:pStyle w:val="Heading2"/>
              <w:numPr>
                <w:ilvl w:val="0"/>
                <w:numId w:val="0"/>
              </w:numPr>
              <w:spacing w:after="0" w:line="276" w:lineRule="auto"/>
              <w:jc w:val="left"/>
              <w:rPr>
                <w:rFonts w:ascii="Verdana" w:hAnsi="Verdana" w:cstheme="minorHAnsi"/>
                <w:sz w:val="18"/>
                <w:szCs w:val="18"/>
              </w:rPr>
            </w:pPr>
            <w:r w:rsidRPr="004419DC">
              <w:rPr>
                <w:rFonts w:ascii="Verdana" w:hAnsi="Verdana" w:cstheme="minorHAnsi"/>
                <w:sz w:val="18"/>
                <w:szCs w:val="18"/>
              </w:rPr>
              <w:t>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w:t>
            </w:r>
          </w:p>
        </w:tc>
        <w:tc>
          <w:tcPr>
            <w:tcW w:w="3167" w:type="dxa"/>
            <w:shd w:val="clear" w:color="auto" w:fill="F2F2F2"/>
            <w:tcMar>
              <w:top w:w="113" w:type="dxa"/>
              <w:bottom w:w="113" w:type="dxa"/>
            </w:tcMar>
          </w:tcPr>
          <w:p w14:paraId="4034EBD7" w14:textId="574285DC" w:rsidR="004B1F85" w:rsidRPr="004419DC" w:rsidRDefault="004B1F85"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The importer must provide copies of the following documents/information to data subjects who request them:</w:t>
            </w:r>
          </w:p>
          <w:p w14:paraId="49487F1B" w14:textId="77777777" w:rsidR="004B1F85" w:rsidRPr="004419DC" w:rsidRDefault="004B1F85" w:rsidP="00B55F4B">
            <w:pPr>
              <w:pStyle w:val="bulletsrightcolumn"/>
            </w:pPr>
            <w:r w:rsidRPr="004419DC">
              <w:t>the standard contractual clauses (excluding Appendix 2);</w:t>
            </w:r>
          </w:p>
          <w:p w14:paraId="7D410D24" w14:textId="77777777" w:rsidR="004B1F85" w:rsidRPr="004419DC" w:rsidRDefault="004B1F85" w:rsidP="00B55F4B">
            <w:pPr>
              <w:pStyle w:val="bulletsrightcolumn"/>
            </w:pPr>
            <w:r w:rsidRPr="004419DC">
              <w:t>a summary description of the security measures in Appendix 2; and</w:t>
            </w:r>
          </w:p>
          <w:p w14:paraId="3BA1B6CD" w14:textId="32059DBC" w:rsidR="004B1F85" w:rsidRPr="004419DC" w:rsidRDefault="004B1F85" w:rsidP="00B55F4B">
            <w:pPr>
              <w:pStyle w:val="bulletsrightcolumn"/>
            </w:pPr>
            <w:r w:rsidRPr="004419DC">
              <w:t>any existing contract for sub-processing.</w:t>
            </w:r>
          </w:p>
          <w:p w14:paraId="24D810E3" w14:textId="3ECFF3A7" w:rsidR="004B1F85" w:rsidRPr="004419DC" w:rsidRDefault="004B1F85" w:rsidP="00B55F4B">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The importer can remove commercial information from the sub-processing contracts and the standard contractual clauses before disclosing them to a data subject.</w:t>
            </w:r>
          </w:p>
        </w:tc>
      </w:tr>
      <w:tr w:rsidR="004B1F85" w:rsidRPr="004419DC" w14:paraId="4674442E"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285F1C2E"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63C8D4E5" w14:textId="77777777" w:rsidR="004B1F85" w:rsidRPr="004419DC" w:rsidRDefault="004B1F85" w:rsidP="00B55F4B">
            <w:pPr>
              <w:pStyle w:val="Heading2"/>
              <w:numPr>
                <w:ilvl w:val="0"/>
                <w:numId w:val="0"/>
              </w:numPr>
              <w:spacing w:after="0" w:line="276" w:lineRule="auto"/>
              <w:jc w:val="left"/>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4CF732BC"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42622E56" w14:textId="77777777" w:rsidR="004B1F85" w:rsidRPr="004419DC" w:rsidRDefault="004B1F85" w:rsidP="00B55F4B">
            <w:pPr>
              <w:pStyle w:val="tickbulletrightcolumn"/>
              <w:ind w:hanging="285"/>
            </w:pPr>
            <w:r w:rsidRPr="004419DC">
              <w:t>Exporter</w:t>
            </w:r>
          </w:p>
          <w:p w14:paraId="4B98837D" w14:textId="242BEE66" w:rsidR="004B1F85" w:rsidRPr="004419DC" w:rsidRDefault="00641ABD" w:rsidP="00B55F4B">
            <w:pPr>
              <w:pStyle w:val="tickbulletrightcolumn"/>
              <w:numPr>
                <w:ilvl w:val="0"/>
                <w:numId w:val="0"/>
              </w:numPr>
              <w:ind w:left="762"/>
            </w:pPr>
            <w:r>
              <w:t>If that is not possible:</w:t>
            </w:r>
          </w:p>
          <w:p w14:paraId="34F941FB" w14:textId="77777777" w:rsidR="004B1F85" w:rsidRPr="004419DC" w:rsidRDefault="004B1F85" w:rsidP="00B55F4B">
            <w:pPr>
              <w:pStyle w:val="tickbulletrightcolumn"/>
              <w:ind w:hanging="285"/>
            </w:pPr>
            <w:r w:rsidRPr="004419DC">
              <w:t>Importer</w:t>
            </w:r>
          </w:p>
          <w:p w14:paraId="5964FF6B" w14:textId="44658A48" w:rsidR="004B1F85" w:rsidRPr="004419DC" w:rsidRDefault="00641ABD" w:rsidP="00B55F4B">
            <w:pPr>
              <w:pStyle w:val="tickbulletrightcolumn"/>
              <w:numPr>
                <w:ilvl w:val="0"/>
                <w:numId w:val="0"/>
              </w:numPr>
              <w:ind w:left="762"/>
            </w:pPr>
            <w:r>
              <w:t>If that is not possible:</w:t>
            </w:r>
          </w:p>
          <w:p w14:paraId="2A9C3A45" w14:textId="12A77F6B" w:rsidR="004B1F85" w:rsidRPr="004419DC" w:rsidRDefault="004B1F85" w:rsidP="00B55F4B">
            <w:pPr>
              <w:pStyle w:val="tickbulletrightcolumn"/>
              <w:spacing w:after="120"/>
              <w:ind w:left="721" w:hanging="284"/>
            </w:pPr>
            <w:r w:rsidRPr="004419DC">
              <w:t>Sub-processor</w:t>
            </w:r>
          </w:p>
        </w:tc>
      </w:tr>
      <w:tr w:rsidR="004B1F85" w:rsidRPr="004419DC" w14:paraId="3F8E5625"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516259B0"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5(h)</w:t>
            </w:r>
          </w:p>
          <w:p w14:paraId="45179D8A"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3603807D" w14:textId="77777777" w:rsidR="004B1F85" w:rsidRPr="004419DC" w:rsidRDefault="004B1F85" w:rsidP="00B55F4B">
            <w:pPr>
              <w:pStyle w:val="Heading2"/>
              <w:numPr>
                <w:ilvl w:val="0"/>
                <w:numId w:val="0"/>
              </w:numPr>
              <w:spacing w:after="0" w:line="276" w:lineRule="auto"/>
              <w:jc w:val="left"/>
              <w:rPr>
                <w:rFonts w:ascii="Verdana" w:hAnsi="Verdana" w:cstheme="minorHAnsi"/>
                <w:sz w:val="18"/>
                <w:szCs w:val="18"/>
              </w:rPr>
            </w:pPr>
            <w:r w:rsidRPr="004419DC">
              <w:rPr>
                <w:rFonts w:ascii="Verdana" w:hAnsi="Verdana" w:cstheme="minorHAnsi"/>
                <w:sz w:val="18"/>
                <w:szCs w:val="18"/>
              </w:rPr>
              <w:t>that, in the event of sub-processing, it has previously informed the data exporter and obtained its prior written consent;</w:t>
            </w:r>
          </w:p>
        </w:tc>
        <w:tc>
          <w:tcPr>
            <w:tcW w:w="3167" w:type="dxa"/>
            <w:shd w:val="clear" w:color="auto" w:fill="F2F2F2"/>
            <w:tcMar>
              <w:top w:w="113" w:type="dxa"/>
              <w:bottom w:w="113" w:type="dxa"/>
            </w:tcMar>
          </w:tcPr>
          <w:p w14:paraId="3F650E95"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importer can only appoint sub-processors to process the personal data if it has told the exporter about this – and the exporter has consented in writing beforehand to this appointment. </w:t>
            </w:r>
          </w:p>
          <w:p w14:paraId="22ED356F"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A1B2CB1" w14:textId="3035C864" w:rsidR="004B1F85" w:rsidRPr="004419DC" w:rsidRDefault="004B1F85" w:rsidP="00B55F4B">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The authorisation required for appointing sub-processors should be set out in the main contract between the exporter and the importer (under new GDPR rules on controller-processor contracts).</w:t>
            </w:r>
          </w:p>
        </w:tc>
      </w:tr>
      <w:tr w:rsidR="004B1F85" w:rsidRPr="004419DC" w14:paraId="78C8007F"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3791EA0C"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73CC91DE" w14:textId="77777777" w:rsidR="004B1F85" w:rsidRPr="004419DC" w:rsidRDefault="004B1F85" w:rsidP="00B55F4B">
            <w:pPr>
              <w:pStyle w:val="Heading2"/>
              <w:numPr>
                <w:ilvl w:val="0"/>
                <w:numId w:val="0"/>
              </w:numPr>
              <w:spacing w:after="0" w:line="276" w:lineRule="auto"/>
              <w:jc w:val="left"/>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6CA29004"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w:t>
            </w:r>
          </w:p>
          <w:p w14:paraId="337BE4B6" w14:textId="77777777" w:rsidR="004B1F85" w:rsidRPr="004419DC" w:rsidRDefault="004B1F85" w:rsidP="00B55F4B">
            <w:pPr>
              <w:pStyle w:val="tickbulletrightcolumn"/>
              <w:ind w:hanging="285"/>
            </w:pPr>
            <w:r w:rsidRPr="004419DC">
              <w:t>Exporter</w:t>
            </w:r>
          </w:p>
          <w:p w14:paraId="3301EC51" w14:textId="77777777" w:rsidR="004B1F85" w:rsidRPr="004419DC" w:rsidRDefault="004B1F85" w:rsidP="00B55F4B">
            <w:pPr>
              <w:pStyle w:val="tickbulletrightcolumn"/>
              <w:ind w:hanging="285"/>
            </w:pPr>
            <w:r w:rsidRPr="004419DC">
              <w:t>Importer</w:t>
            </w:r>
          </w:p>
          <w:p w14:paraId="0A04E4BE" w14:textId="1E5D4C3F" w:rsidR="004B1F85" w:rsidRPr="004419DC" w:rsidRDefault="004B1F85" w:rsidP="00B55F4B">
            <w:pPr>
              <w:pStyle w:val="tickbulletrightcolumn"/>
              <w:spacing w:after="120"/>
              <w:ind w:left="721" w:hanging="284"/>
            </w:pPr>
            <w:r w:rsidRPr="004419DC">
              <w:t>Sub-processor</w:t>
            </w:r>
          </w:p>
        </w:tc>
      </w:tr>
      <w:tr w:rsidR="004B1F85" w:rsidRPr="004419DC" w14:paraId="4E04A152"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528BAD18"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5(i)</w:t>
            </w:r>
          </w:p>
          <w:p w14:paraId="537C61E3"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65C41814"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that the processing services by the sub-processor will be carried out in accordance with Clause 11;</w:t>
            </w:r>
          </w:p>
        </w:tc>
        <w:tc>
          <w:tcPr>
            <w:tcW w:w="3167" w:type="dxa"/>
            <w:shd w:val="clear" w:color="auto" w:fill="F2F2F2"/>
            <w:tcMar>
              <w:top w:w="113" w:type="dxa"/>
              <w:bottom w:w="113" w:type="dxa"/>
            </w:tcMar>
          </w:tcPr>
          <w:p w14:paraId="3DED272C" w14:textId="40C09AE7" w:rsidR="004B1F85" w:rsidRPr="004419DC" w:rsidRDefault="004B1F85" w:rsidP="00B55F4B">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The importer must make sure that its sub-processors process the personal data in accordance with clause 11.</w:t>
            </w:r>
          </w:p>
        </w:tc>
      </w:tr>
      <w:tr w:rsidR="004B1F85" w:rsidRPr="004419DC" w14:paraId="70B4331D"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308BAB9F"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7943BCB6"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7727DCE7"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4F528759" w14:textId="77777777" w:rsidR="004B1F85" w:rsidRPr="004419DC" w:rsidRDefault="004B1F85" w:rsidP="00B55F4B">
            <w:pPr>
              <w:pStyle w:val="tickbulletrightcolumn"/>
              <w:ind w:hanging="285"/>
            </w:pPr>
            <w:r w:rsidRPr="004419DC">
              <w:t>Exporter</w:t>
            </w:r>
          </w:p>
          <w:p w14:paraId="2C1F3DDF" w14:textId="0676D416" w:rsidR="004B1F85" w:rsidRPr="004419DC" w:rsidRDefault="00641ABD" w:rsidP="00B55F4B">
            <w:pPr>
              <w:pStyle w:val="tickbulletrightcolumn"/>
              <w:numPr>
                <w:ilvl w:val="0"/>
                <w:numId w:val="0"/>
              </w:numPr>
              <w:ind w:left="762"/>
            </w:pPr>
            <w:r>
              <w:t>If that is not possible:</w:t>
            </w:r>
          </w:p>
          <w:p w14:paraId="45955400" w14:textId="77777777" w:rsidR="004B1F85" w:rsidRPr="004419DC" w:rsidRDefault="004B1F85" w:rsidP="00B55F4B">
            <w:pPr>
              <w:pStyle w:val="tickbulletrightcolumn"/>
              <w:ind w:hanging="285"/>
            </w:pPr>
            <w:r w:rsidRPr="004419DC">
              <w:t>Importer</w:t>
            </w:r>
          </w:p>
          <w:p w14:paraId="0CC4627D" w14:textId="17B30100" w:rsidR="004B1F85" w:rsidRPr="004419DC" w:rsidRDefault="00641ABD" w:rsidP="00B55F4B">
            <w:pPr>
              <w:pStyle w:val="tickbulletrightcolumn"/>
              <w:numPr>
                <w:ilvl w:val="0"/>
                <w:numId w:val="0"/>
              </w:numPr>
              <w:ind w:left="762"/>
            </w:pPr>
            <w:r>
              <w:t>If that is not possible:</w:t>
            </w:r>
          </w:p>
          <w:p w14:paraId="36AB9D09" w14:textId="65030AC2" w:rsidR="004B1F85" w:rsidRPr="004419DC" w:rsidRDefault="004B1F85" w:rsidP="00B55F4B">
            <w:pPr>
              <w:pStyle w:val="tickbulletrightcolumn"/>
              <w:spacing w:after="120"/>
              <w:ind w:left="721" w:hanging="284"/>
            </w:pPr>
            <w:r w:rsidRPr="004419DC">
              <w:t xml:space="preserve">Sub-processor </w:t>
            </w:r>
          </w:p>
        </w:tc>
      </w:tr>
      <w:tr w:rsidR="004B1F85" w:rsidRPr="004419DC" w14:paraId="769700AC"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22AD9491"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5(j)</w:t>
            </w:r>
          </w:p>
          <w:p w14:paraId="782946FA"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6294EFE3"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to send promptly a copy of any sub-processor agreement it concludes under the Clauses to the data exporter.</w:t>
            </w:r>
          </w:p>
        </w:tc>
        <w:tc>
          <w:tcPr>
            <w:tcW w:w="3167" w:type="dxa"/>
            <w:shd w:val="clear" w:color="auto" w:fill="F2F2F2"/>
            <w:tcMar>
              <w:top w:w="113" w:type="dxa"/>
              <w:bottom w:w="113" w:type="dxa"/>
            </w:tcMar>
          </w:tcPr>
          <w:p w14:paraId="57B5DAC8" w14:textId="116D1B70" w:rsidR="004B1F85" w:rsidRPr="004419DC" w:rsidRDefault="004B1F85" w:rsidP="00B55F4B">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 xml:space="preserve">The importer must promptly provide to the exporter a copy of all sub-processing agreements it enters into under the standard contractual clauses. </w:t>
            </w:r>
          </w:p>
        </w:tc>
      </w:tr>
      <w:tr w:rsidR="004B1F85" w:rsidRPr="004419DC" w14:paraId="5433FF57"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34AD4425"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761C1CCD"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62FC74C1"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0A17FB44" w14:textId="77777777" w:rsidR="004B1F85" w:rsidRPr="004419DC" w:rsidRDefault="004B1F85" w:rsidP="00B55F4B">
            <w:pPr>
              <w:pStyle w:val="tickbulletrightcolumn"/>
              <w:ind w:hanging="285"/>
            </w:pPr>
            <w:r w:rsidRPr="004419DC">
              <w:t>Exporter</w:t>
            </w:r>
          </w:p>
          <w:p w14:paraId="550F0970" w14:textId="493A0888" w:rsidR="004B1F85" w:rsidRPr="004419DC" w:rsidRDefault="00641ABD" w:rsidP="00B55F4B">
            <w:pPr>
              <w:pStyle w:val="tickbulletrightcolumn"/>
              <w:numPr>
                <w:ilvl w:val="0"/>
                <w:numId w:val="0"/>
              </w:numPr>
              <w:ind w:left="762"/>
            </w:pPr>
            <w:r>
              <w:t>If that is not possible:</w:t>
            </w:r>
          </w:p>
          <w:p w14:paraId="3CE9EE32" w14:textId="77777777" w:rsidR="004B1F85" w:rsidRPr="004419DC" w:rsidRDefault="004B1F85" w:rsidP="00B55F4B">
            <w:pPr>
              <w:pStyle w:val="tickbulletrightcolumn"/>
              <w:ind w:hanging="285"/>
            </w:pPr>
            <w:r w:rsidRPr="004419DC">
              <w:t>Importer</w:t>
            </w:r>
          </w:p>
          <w:p w14:paraId="7563CC34" w14:textId="526637B3" w:rsidR="004B1F85" w:rsidRPr="004419DC" w:rsidRDefault="00641ABD" w:rsidP="00B55F4B">
            <w:pPr>
              <w:pStyle w:val="tickbulletrightcolumn"/>
              <w:numPr>
                <w:ilvl w:val="0"/>
                <w:numId w:val="0"/>
              </w:numPr>
              <w:ind w:left="762"/>
            </w:pPr>
            <w:r>
              <w:t>If that is not possible:</w:t>
            </w:r>
          </w:p>
          <w:p w14:paraId="2F89CAC0" w14:textId="109DD124" w:rsidR="004B1F85" w:rsidRPr="004419DC" w:rsidRDefault="004B1F85" w:rsidP="00B55F4B">
            <w:pPr>
              <w:pStyle w:val="tickbulletrightcolumn"/>
              <w:spacing w:after="120"/>
              <w:ind w:left="721" w:hanging="284"/>
            </w:pPr>
            <w:r w:rsidRPr="004419DC">
              <w:t xml:space="preserve">Sub-processor </w:t>
            </w:r>
          </w:p>
        </w:tc>
      </w:tr>
      <w:tr w:rsidR="001127D3" w:rsidRPr="004419DC" w14:paraId="08099575" w14:textId="77777777" w:rsidTr="00693EF9">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1A01B468"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Clause 6. Liability</w:t>
            </w:r>
          </w:p>
        </w:tc>
        <w:tc>
          <w:tcPr>
            <w:tcW w:w="4926" w:type="dxa"/>
            <w:shd w:val="clear" w:color="auto" w:fill="auto"/>
            <w:tcMar>
              <w:top w:w="113" w:type="dxa"/>
              <w:bottom w:w="113" w:type="dxa"/>
            </w:tcMar>
          </w:tcPr>
          <w:p w14:paraId="4E72BF3D"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F2F2F2"/>
            <w:tcMar>
              <w:top w:w="113" w:type="dxa"/>
              <w:bottom w:w="113" w:type="dxa"/>
            </w:tcMar>
          </w:tcPr>
          <w:p w14:paraId="231F6F9D"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Clause 6 sets out which parties will be liable for breaches of the standard contractual clauses. It also sets out data subjects’ rights to enforce compliance with the standard contractual clauses by both the exporter and importer.</w:t>
            </w:r>
          </w:p>
        </w:tc>
      </w:tr>
      <w:tr w:rsidR="004B1F85" w:rsidRPr="004419DC" w14:paraId="7F3665B0"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72B75E8D"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6(1)</w:t>
            </w:r>
          </w:p>
          <w:p w14:paraId="7FB33823"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197D8CBB"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parties agree that any data subject, who has suffered damage as a result of any breach of the obligations referred to in Clause 3 or in Clause 11 by any party or sub-processor is entitled to receive compensation from the data exporter for the damage suffered.</w:t>
            </w:r>
          </w:p>
        </w:tc>
        <w:tc>
          <w:tcPr>
            <w:tcW w:w="3167" w:type="dxa"/>
            <w:shd w:val="clear" w:color="auto" w:fill="F2F2F2"/>
            <w:tcMar>
              <w:top w:w="113" w:type="dxa"/>
              <w:bottom w:w="113" w:type="dxa"/>
            </w:tcMar>
          </w:tcPr>
          <w:p w14:paraId="6B679119" w14:textId="1E554293" w:rsidR="004B1F85" w:rsidRPr="004419DC" w:rsidRDefault="004B1F85" w:rsidP="00B55F4B">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If a data subject suffers damage due to a breach of clauses 3 or 11 by any of the exporter, the importer or a sub-processor, the exporter is responsible in the first instance for compensating the data subject.</w:t>
            </w:r>
          </w:p>
        </w:tc>
      </w:tr>
      <w:tr w:rsidR="004B1F85" w:rsidRPr="004419DC" w14:paraId="4AA20F91"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7886B225"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626D2036"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0AE6A8C5"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4DE54FF4" w14:textId="77777777" w:rsidR="004B1F85" w:rsidRPr="004419DC" w:rsidRDefault="004B1F85" w:rsidP="00B55F4B">
            <w:pPr>
              <w:pStyle w:val="tickbulletrightcolumn"/>
              <w:ind w:hanging="285"/>
            </w:pPr>
            <w:r w:rsidRPr="004419DC">
              <w:t>Exporter</w:t>
            </w:r>
          </w:p>
          <w:p w14:paraId="71391AEE" w14:textId="3673B641" w:rsidR="004B1F85" w:rsidRPr="004419DC" w:rsidRDefault="00641ABD" w:rsidP="00B55F4B">
            <w:pPr>
              <w:pStyle w:val="tickbulletrightcolumn"/>
              <w:numPr>
                <w:ilvl w:val="0"/>
                <w:numId w:val="0"/>
              </w:numPr>
              <w:ind w:left="762"/>
            </w:pPr>
            <w:r>
              <w:t>If that is not possible:</w:t>
            </w:r>
          </w:p>
          <w:p w14:paraId="36CB0DC1" w14:textId="77777777" w:rsidR="004B1F85" w:rsidRPr="004419DC" w:rsidRDefault="004B1F85" w:rsidP="00B55F4B">
            <w:pPr>
              <w:pStyle w:val="tickbulletrightcolumn"/>
              <w:ind w:hanging="285"/>
            </w:pPr>
            <w:r w:rsidRPr="004419DC">
              <w:t>Importer</w:t>
            </w:r>
          </w:p>
          <w:p w14:paraId="26DB712B" w14:textId="1023A87E" w:rsidR="004B1F85" w:rsidRPr="004419DC" w:rsidRDefault="00641ABD" w:rsidP="00B55F4B">
            <w:pPr>
              <w:pStyle w:val="tickbulletrightcolumn"/>
              <w:numPr>
                <w:ilvl w:val="0"/>
                <w:numId w:val="0"/>
              </w:numPr>
              <w:ind w:left="762"/>
            </w:pPr>
            <w:r>
              <w:t>If that is not possible:</w:t>
            </w:r>
          </w:p>
          <w:p w14:paraId="0F79B1AE" w14:textId="4B91401C" w:rsidR="004B1F85" w:rsidRPr="004419DC" w:rsidRDefault="004B1F85" w:rsidP="00B55F4B">
            <w:pPr>
              <w:pStyle w:val="tickbulletrightcolumn"/>
              <w:spacing w:after="120"/>
              <w:ind w:left="721" w:hanging="284"/>
            </w:pPr>
            <w:r w:rsidRPr="004419DC">
              <w:t xml:space="preserve">Sub-processor </w:t>
            </w:r>
          </w:p>
        </w:tc>
      </w:tr>
      <w:tr w:rsidR="004B1F85" w:rsidRPr="004419DC" w14:paraId="0DBA60A7"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64E809A5"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6(2)</w:t>
            </w:r>
          </w:p>
          <w:p w14:paraId="34C6F0C2"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4F0F18F1" w14:textId="77777777" w:rsidR="004B1F85" w:rsidRDefault="004B1F85" w:rsidP="00B55F4B">
            <w:pPr>
              <w:pStyle w:val="Heading2"/>
              <w:numPr>
                <w:ilvl w:val="0"/>
                <w:numId w:val="0"/>
              </w:numPr>
              <w:spacing w:after="0" w:line="276" w:lineRule="auto"/>
              <w:jc w:val="left"/>
              <w:rPr>
                <w:rFonts w:ascii="Verdana" w:hAnsi="Verdana" w:cstheme="minorHAnsi"/>
                <w:sz w:val="18"/>
                <w:szCs w:val="18"/>
              </w:rPr>
            </w:pPr>
            <w:r w:rsidRPr="004419DC">
              <w:rPr>
                <w:rFonts w:ascii="Verdana" w:hAnsi="Verdana" w:cstheme="minorHAnsi"/>
                <w:sz w:val="18"/>
                <w:szCs w:val="18"/>
              </w:rPr>
              <w:t>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w:t>
            </w:r>
          </w:p>
          <w:p w14:paraId="633423D2" w14:textId="77777777" w:rsidR="001F29FA" w:rsidRPr="004419DC" w:rsidRDefault="001F29FA" w:rsidP="00B55F4B">
            <w:pPr>
              <w:pStyle w:val="Heading2"/>
              <w:numPr>
                <w:ilvl w:val="0"/>
                <w:numId w:val="0"/>
              </w:numPr>
              <w:spacing w:after="0" w:line="276" w:lineRule="auto"/>
              <w:jc w:val="left"/>
              <w:rPr>
                <w:rFonts w:ascii="Verdana" w:hAnsi="Verdana" w:cstheme="minorHAnsi"/>
                <w:sz w:val="18"/>
                <w:szCs w:val="18"/>
              </w:rPr>
            </w:pPr>
          </w:p>
          <w:p w14:paraId="113CC6EC"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lastRenderedPageBreak/>
              <w:t>The data importer may not rely on a breach by a sub-processor of its obligations in order to avoid its own liabilities.</w:t>
            </w:r>
          </w:p>
        </w:tc>
        <w:tc>
          <w:tcPr>
            <w:tcW w:w="3167" w:type="dxa"/>
            <w:shd w:val="clear" w:color="auto" w:fill="F2F2F2"/>
            <w:tcMar>
              <w:top w:w="113" w:type="dxa"/>
              <w:bottom w:w="113" w:type="dxa"/>
            </w:tcMar>
          </w:tcPr>
          <w:p w14:paraId="3D65D7D1" w14:textId="77777777" w:rsidR="00267DD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lastRenderedPageBreak/>
              <w:t>As set out against clause 3, above, if there has been a breach of the clauses set out in clauses 3 or 11 by the exporter, importer or any sub-processor, the data subject should try to bring a cl</w:t>
            </w:r>
            <w:r w:rsidR="00267DD5" w:rsidRPr="004419DC">
              <w:rPr>
                <w:rFonts w:ascii="Verdana" w:hAnsi="Verdana" w:cstheme="minorHAnsi"/>
                <w:sz w:val="18"/>
                <w:szCs w:val="18"/>
              </w:rPr>
              <w:t>aim against the exporter first.</w:t>
            </w:r>
          </w:p>
          <w:p w14:paraId="54011921" w14:textId="77777777" w:rsidR="00267DD5" w:rsidRPr="004419DC" w:rsidRDefault="00267DD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C30AEF2" w14:textId="0715378F" w:rsidR="00267DD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the data subject cannot bring a claim against the exporter because the exporter has factually disappeared, no longer exists in law, or is insolvent, the data subject can bring a claim against the importer. </w:t>
            </w:r>
          </w:p>
          <w:p w14:paraId="7E70F78B" w14:textId="77777777" w:rsidR="00267DD5" w:rsidRPr="004419DC" w:rsidRDefault="00267DD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9E83EB4" w14:textId="4303AB30" w:rsidR="004B1F85" w:rsidRPr="004419DC" w:rsidRDefault="00267DD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does not apply if a successor entity has taken on all the legal obligations of the exporter by contract or by operation of law. In that case, the data subject should bring a claim against the exporter's successor.</w:t>
            </w:r>
          </w:p>
        </w:tc>
      </w:tr>
      <w:tr w:rsidR="004B1F85" w:rsidRPr="004419DC" w14:paraId="6C0AC9DD"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1D4032F6"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42EFCBB4" w14:textId="77777777" w:rsidR="004B1F85" w:rsidRPr="004419DC" w:rsidRDefault="004B1F85" w:rsidP="00B55F4B">
            <w:pPr>
              <w:pStyle w:val="Heading2"/>
              <w:numPr>
                <w:ilvl w:val="0"/>
                <w:numId w:val="0"/>
              </w:numPr>
              <w:spacing w:after="0" w:line="276" w:lineRule="auto"/>
              <w:jc w:val="left"/>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326B5AF7"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5B8D903E" w14:textId="77777777" w:rsidR="004B1F85" w:rsidRPr="004419DC" w:rsidRDefault="004B1F85" w:rsidP="00B55F4B">
            <w:pPr>
              <w:pStyle w:val="tickbulletrightcolumn"/>
              <w:ind w:hanging="285"/>
            </w:pPr>
            <w:r w:rsidRPr="004419DC">
              <w:t>Exporter</w:t>
            </w:r>
          </w:p>
          <w:p w14:paraId="60E3848C" w14:textId="7ECB19DD" w:rsidR="004B1F85" w:rsidRPr="004419DC" w:rsidRDefault="00641ABD" w:rsidP="00B55F4B">
            <w:pPr>
              <w:pStyle w:val="tickbulletrightcolumn"/>
              <w:numPr>
                <w:ilvl w:val="0"/>
                <w:numId w:val="0"/>
              </w:numPr>
              <w:ind w:left="762"/>
            </w:pPr>
            <w:r>
              <w:t>If that is not possible:</w:t>
            </w:r>
          </w:p>
          <w:p w14:paraId="1360C987" w14:textId="77777777" w:rsidR="004B1F85" w:rsidRPr="004419DC" w:rsidRDefault="004B1F85" w:rsidP="00B55F4B">
            <w:pPr>
              <w:pStyle w:val="tickbulletrightcolumn"/>
              <w:ind w:hanging="285"/>
            </w:pPr>
            <w:r w:rsidRPr="004419DC">
              <w:t>Importer</w:t>
            </w:r>
          </w:p>
          <w:p w14:paraId="031FEB48" w14:textId="50AC33C9" w:rsidR="004B1F85" w:rsidRPr="004419DC" w:rsidRDefault="00641ABD" w:rsidP="00B55F4B">
            <w:pPr>
              <w:pStyle w:val="tickbulletrightcolumn"/>
              <w:numPr>
                <w:ilvl w:val="0"/>
                <w:numId w:val="0"/>
              </w:numPr>
              <w:ind w:left="762"/>
            </w:pPr>
            <w:r>
              <w:t>If that is not possible:</w:t>
            </w:r>
          </w:p>
          <w:p w14:paraId="0466850C" w14:textId="40175819" w:rsidR="004B1F85" w:rsidRPr="004419DC" w:rsidRDefault="004B1F85" w:rsidP="00B55F4B">
            <w:pPr>
              <w:pStyle w:val="tickbulletrightcolumn"/>
              <w:spacing w:after="120"/>
              <w:ind w:left="721" w:hanging="284"/>
            </w:pPr>
            <w:r w:rsidRPr="004419DC">
              <w:t>Sub-processor</w:t>
            </w:r>
          </w:p>
        </w:tc>
      </w:tr>
      <w:tr w:rsidR="001127D3" w:rsidRPr="004419DC" w14:paraId="49E0018D" w14:textId="77777777" w:rsidTr="00693EF9">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421A914D"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6(3)</w:t>
            </w:r>
          </w:p>
          <w:p w14:paraId="10451E60"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46AB15D4"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w:t>
            </w:r>
          </w:p>
        </w:tc>
        <w:tc>
          <w:tcPr>
            <w:tcW w:w="3167" w:type="dxa"/>
            <w:shd w:val="clear" w:color="auto" w:fill="F2F2F2"/>
            <w:tcMar>
              <w:top w:w="113" w:type="dxa"/>
              <w:bottom w:w="113" w:type="dxa"/>
            </w:tcMar>
          </w:tcPr>
          <w:p w14:paraId="2C712E66"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As set out in clause 3, if there has been a breach by a sub-processor of clause 3 or 11, the data subject should try to bring a claim first against the exporter and then the importer. </w:t>
            </w:r>
          </w:p>
          <w:p w14:paraId="0D0DC45E"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432FE4C"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clause explains that: if the data subject cannot bring a claim against the exporter or the importer because they have factually disappeared, no longer exist in law or are insolvent, the sub-processor agrees that the data subject can bring a claim against it for the sub-processor's own breaches.</w:t>
            </w:r>
          </w:p>
          <w:p w14:paraId="135293A3"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1F68883"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does not apply if a successor entity has taken on all the legal obligations of the exporter or importer by contract or operation of law. In this case, the data subject should bring a claim against the successor.</w:t>
            </w:r>
          </w:p>
        </w:tc>
      </w:tr>
      <w:tr w:rsidR="001127D3" w:rsidRPr="004419DC" w14:paraId="61F06FD6" w14:textId="77777777" w:rsidTr="00693EF9">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31A850A5"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Clause 7. Mediation and jurisdiction</w:t>
            </w:r>
          </w:p>
        </w:tc>
        <w:tc>
          <w:tcPr>
            <w:tcW w:w="4926" w:type="dxa"/>
            <w:shd w:val="clear" w:color="auto" w:fill="auto"/>
            <w:tcMar>
              <w:top w:w="113" w:type="dxa"/>
              <w:bottom w:w="113" w:type="dxa"/>
            </w:tcMar>
          </w:tcPr>
          <w:p w14:paraId="212A9C4A"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F2F2F2"/>
            <w:tcMar>
              <w:top w:w="113" w:type="dxa"/>
              <w:bottom w:w="113" w:type="dxa"/>
            </w:tcMar>
          </w:tcPr>
          <w:p w14:paraId="7ABA8E42"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Clause 7 relates to circumstances in which a data subject can bring a claim against the importer for breach </w:t>
            </w:r>
            <w:r w:rsidRPr="004419DC">
              <w:rPr>
                <w:rFonts w:ascii="Verdana" w:hAnsi="Verdana" w:cstheme="minorHAnsi"/>
                <w:sz w:val="18"/>
                <w:szCs w:val="18"/>
              </w:rPr>
              <w:lastRenderedPageBreak/>
              <w:t>of the standard contractual clauses.</w:t>
            </w:r>
          </w:p>
        </w:tc>
      </w:tr>
      <w:tr w:rsidR="004B1F85" w:rsidRPr="004419DC" w14:paraId="3E8415BF"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5FFF5A4E"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7(1)</w:t>
            </w:r>
          </w:p>
          <w:p w14:paraId="62383BF3"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2260BC69" w14:textId="77777777" w:rsidR="004B1F85" w:rsidRDefault="004B1F85" w:rsidP="00B55F4B">
            <w:pPr>
              <w:pStyle w:val="Heading2"/>
              <w:numPr>
                <w:ilvl w:val="0"/>
                <w:numId w:val="0"/>
              </w:numPr>
              <w:spacing w:after="0" w:line="276" w:lineRule="auto"/>
              <w:ind w:left="-18" w:firstLine="18"/>
              <w:jc w:val="left"/>
              <w:rPr>
                <w:rFonts w:ascii="Verdana" w:hAnsi="Verdana" w:cstheme="minorHAnsi"/>
                <w:sz w:val="18"/>
                <w:szCs w:val="18"/>
              </w:rPr>
            </w:pPr>
            <w:r w:rsidRPr="004419DC">
              <w:rPr>
                <w:rFonts w:ascii="Verdana" w:hAnsi="Verdana" w:cstheme="minorHAnsi"/>
                <w:sz w:val="18"/>
                <w:szCs w:val="18"/>
              </w:rPr>
              <w:t>The data importer agrees that if the data subject invokes against it third-party beneficiary rights and/or claims compensation for damages under the Clauses, the data importer will accept the decision of the data subject:</w:t>
            </w:r>
          </w:p>
          <w:p w14:paraId="53A7E8D3" w14:textId="77777777" w:rsidR="001F29FA" w:rsidRPr="004419DC" w:rsidRDefault="001F29FA" w:rsidP="00B55F4B">
            <w:pPr>
              <w:pStyle w:val="Heading2"/>
              <w:numPr>
                <w:ilvl w:val="0"/>
                <w:numId w:val="0"/>
              </w:numPr>
              <w:spacing w:after="0" w:line="276" w:lineRule="auto"/>
              <w:ind w:left="-18" w:firstLine="18"/>
              <w:jc w:val="left"/>
              <w:rPr>
                <w:rFonts w:ascii="Verdana" w:hAnsi="Verdana" w:cstheme="minorHAnsi"/>
                <w:sz w:val="18"/>
                <w:szCs w:val="18"/>
              </w:rPr>
            </w:pPr>
          </w:p>
          <w:p w14:paraId="7428C788" w14:textId="77777777" w:rsidR="004B1F85" w:rsidRPr="004419DC" w:rsidRDefault="004B1F85" w:rsidP="00B55F4B">
            <w:pPr>
              <w:pStyle w:val="letteredbullets"/>
              <w:spacing w:after="120"/>
              <w:ind w:left="403"/>
            </w:pPr>
            <w:r w:rsidRPr="004419DC">
              <w:t>(a) to refer the dispute to mediation, by an independent person or, where applicable, by the supervisory authority;</w:t>
            </w:r>
          </w:p>
          <w:p w14:paraId="5B7B9FDF" w14:textId="77777777" w:rsidR="004B1F85" w:rsidRPr="004419DC" w:rsidRDefault="004B1F85" w:rsidP="00B55F4B">
            <w:pPr>
              <w:pStyle w:val="letteredbullets"/>
            </w:pPr>
            <w:r w:rsidRPr="004419DC">
              <w:t>(b) to refer the dispute to the courts in the Member State in which the data exporter is established.</w:t>
            </w:r>
          </w:p>
        </w:tc>
        <w:tc>
          <w:tcPr>
            <w:tcW w:w="3167" w:type="dxa"/>
            <w:shd w:val="clear" w:color="auto" w:fill="F2F2F2"/>
            <w:tcMar>
              <w:top w:w="113" w:type="dxa"/>
              <w:bottom w:w="113" w:type="dxa"/>
            </w:tcMar>
          </w:tcPr>
          <w:p w14:paraId="30B10468"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a data subject decides to bring a claim against the importer for breach of the standard contractual clauses, the data subject can choose to either: </w:t>
            </w:r>
          </w:p>
          <w:p w14:paraId="1202CDD2" w14:textId="47A5BA52" w:rsidR="004B1F85" w:rsidRPr="004419DC" w:rsidRDefault="004B1F85" w:rsidP="00B55F4B">
            <w:pPr>
              <w:pStyle w:val="bulletsrightcolumn"/>
            </w:pPr>
            <w:r w:rsidRPr="004419DC">
              <w:t>refer disputes to mediation by an independent person or the supervisory authority (</w:t>
            </w:r>
            <w:r w:rsidR="00B30588">
              <w:t>eg</w:t>
            </w:r>
            <w:r w:rsidRPr="004419DC">
              <w:t xml:space="preserve"> the ICO); or </w:t>
            </w:r>
          </w:p>
          <w:p w14:paraId="30BC4988" w14:textId="696C4AD9" w:rsidR="004B1F85" w:rsidRPr="004419DC" w:rsidRDefault="004B1F85" w:rsidP="00B55F4B">
            <w:pPr>
              <w:pStyle w:val="bulletsrightcolumn"/>
            </w:pPr>
            <w:r w:rsidRPr="004419DC">
              <w:t>bring a claim in the courts of the data exporter's country.</w:t>
            </w:r>
          </w:p>
          <w:p w14:paraId="448507AB" w14:textId="7C0179DC" w:rsidR="004B1F85" w:rsidRPr="004419DC" w:rsidRDefault="004B1F85" w:rsidP="00B55F4B">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 xml:space="preserve">The importer must accept the data subject’s decision. </w:t>
            </w:r>
          </w:p>
        </w:tc>
      </w:tr>
      <w:tr w:rsidR="004B1F85" w:rsidRPr="004419DC" w14:paraId="1636D335"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01807D7F"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395B2B0F" w14:textId="77777777" w:rsidR="004B1F85" w:rsidRPr="004419DC" w:rsidRDefault="004B1F85" w:rsidP="00B55F4B">
            <w:pPr>
              <w:pStyle w:val="Heading2"/>
              <w:numPr>
                <w:ilvl w:val="0"/>
                <w:numId w:val="0"/>
              </w:numPr>
              <w:spacing w:after="0" w:line="276" w:lineRule="auto"/>
              <w:ind w:left="-18" w:firstLine="18"/>
              <w:jc w:val="left"/>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1CE39DA7"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6323CF82" w14:textId="77777777" w:rsidR="004B1F85" w:rsidRPr="004419DC" w:rsidRDefault="004B1F85" w:rsidP="00B55F4B">
            <w:pPr>
              <w:pStyle w:val="tickbulletrightcolumn"/>
              <w:ind w:hanging="285"/>
            </w:pPr>
            <w:r w:rsidRPr="004419DC">
              <w:t>Exporter</w:t>
            </w:r>
          </w:p>
          <w:p w14:paraId="6FDC95C6" w14:textId="794B93A3" w:rsidR="004B1F85" w:rsidRPr="004419DC" w:rsidRDefault="00641ABD" w:rsidP="00B55F4B">
            <w:pPr>
              <w:pStyle w:val="tickbulletrightcolumn"/>
              <w:numPr>
                <w:ilvl w:val="0"/>
                <w:numId w:val="0"/>
              </w:numPr>
              <w:ind w:left="762"/>
            </w:pPr>
            <w:r>
              <w:t>If that is not possible:</w:t>
            </w:r>
          </w:p>
          <w:p w14:paraId="7C6ACE2D" w14:textId="77777777" w:rsidR="004B1F85" w:rsidRPr="004419DC" w:rsidRDefault="004B1F85" w:rsidP="00B55F4B">
            <w:pPr>
              <w:pStyle w:val="tickbulletrightcolumn"/>
              <w:ind w:hanging="285"/>
            </w:pPr>
            <w:r w:rsidRPr="004419DC">
              <w:t>Importer</w:t>
            </w:r>
          </w:p>
          <w:p w14:paraId="2874A14A" w14:textId="636BCA73" w:rsidR="004B1F85" w:rsidRPr="004419DC" w:rsidRDefault="00641ABD" w:rsidP="00B55F4B">
            <w:pPr>
              <w:pStyle w:val="tickbulletrightcolumn"/>
              <w:numPr>
                <w:ilvl w:val="0"/>
                <w:numId w:val="0"/>
              </w:numPr>
              <w:ind w:left="762"/>
            </w:pPr>
            <w:r>
              <w:t>If that is not possible:</w:t>
            </w:r>
          </w:p>
          <w:p w14:paraId="798FA195" w14:textId="1D5C60FD" w:rsidR="004B1F85" w:rsidRPr="004419DC" w:rsidRDefault="004B1F85" w:rsidP="00B55F4B">
            <w:pPr>
              <w:pStyle w:val="tickbulletrightcolumn"/>
              <w:spacing w:after="120"/>
              <w:ind w:left="721" w:hanging="284"/>
            </w:pPr>
            <w:r w:rsidRPr="004419DC">
              <w:t xml:space="preserve">Sub-processor </w:t>
            </w:r>
          </w:p>
        </w:tc>
      </w:tr>
      <w:tr w:rsidR="004B1F85" w:rsidRPr="004419DC" w14:paraId="65E679C5"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6C430611"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7(2)</w:t>
            </w:r>
          </w:p>
          <w:p w14:paraId="624CB787"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3429B1E7"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parties agree that the choice made by the data subject will not prejudice its substantive or procedural rights to seek remedies in accordance with other provisions of national or international law.</w:t>
            </w:r>
          </w:p>
        </w:tc>
        <w:tc>
          <w:tcPr>
            <w:tcW w:w="3167" w:type="dxa"/>
            <w:shd w:val="clear" w:color="auto" w:fill="F2F2F2"/>
            <w:tcMar>
              <w:top w:w="113" w:type="dxa"/>
              <w:bottom w:w="113" w:type="dxa"/>
            </w:tcMar>
          </w:tcPr>
          <w:p w14:paraId="358C6409" w14:textId="00ACF3E7" w:rsidR="004B1F85" w:rsidRPr="004419DC" w:rsidRDefault="004B1F85" w:rsidP="00B55F4B">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This is an acknowledgement by the exporter and importer that: regardless of whether the data subject chooses mediation or a court action, the data subject can still take advantage of any other remedies which are available to them under national or international law.</w:t>
            </w:r>
          </w:p>
        </w:tc>
      </w:tr>
      <w:tr w:rsidR="004B1F85" w:rsidRPr="004419DC" w14:paraId="4337B77E"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57A1C542"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74194705"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18420114"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w:t>
            </w:r>
          </w:p>
          <w:p w14:paraId="37302506" w14:textId="77777777" w:rsidR="004B1F85" w:rsidRPr="004419DC" w:rsidRDefault="004B1F85" w:rsidP="00B55F4B">
            <w:pPr>
              <w:pStyle w:val="tickbulletrightcolumn"/>
              <w:ind w:hanging="285"/>
            </w:pPr>
            <w:r w:rsidRPr="004419DC">
              <w:t>Exporter</w:t>
            </w:r>
          </w:p>
          <w:p w14:paraId="4D0918F7" w14:textId="77777777" w:rsidR="004B1F85" w:rsidRPr="004419DC" w:rsidRDefault="004B1F85" w:rsidP="00B55F4B">
            <w:pPr>
              <w:pStyle w:val="tickbulletrightcolumn"/>
              <w:ind w:hanging="285"/>
            </w:pPr>
            <w:r w:rsidRPr="004419DC">
              <w:t>Importer</w:t>
            </w:r>
          </w:p>
          <w:p w14:paraId="08C6870D" w14:textId="2F9ED370" w:rsidR="004B1F85" w:rsidRPr="004419DC" w:rsidRDefault="004B1F85" w:rsidP="00B55F4B">
            <w:pPr>
              <w:pStyle w:val="tickbulletrightcolumn"/>
              <w:spacing w:after="120"/>
              <w:ind w:left="721" w:hanging="284"/>
            </w:pPr>
            <w:r w:rsidRPr="004419DC">
              <w:t>Sub-processor</w:t>
            </w:r>
          </w:p>
        </w:tc>
      </w:tr>
      <w:tr w:rsidR="001127D3" w:rsidRPr="004419DC" w14:paraId="32A4AA64" w14:textId="77777777" w:rsidTr="00693EF9">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55DA65DD"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Clause 8. Cooperation with supervisory authorities</w:t>
            </w:r>
          </w:p>
          <w:p w14:paraId="3682AD52"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4E3FFB0E"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data exporter agrees to deposit a copy of this contract with the supervisory authority if it so requests or if such deposit is required under the applicable data protection law.</w:t>
            </w:r>
          </w:p>
        </w:tc>
        <w:tc>
          <w:tcPr>
            <w:tcW w:w="3167" w:type="dxa"/>
            <w:shd w:val="clear" w:color="auto" w:fill="F2F2F2"/>
            <w:tcMar>
              <w:top w:w="113" w:type="dxa"/>
              <w:bottom w:w="113" w:type="dxa"/>
            </w:tcMar>
          </w:tcPr>
          <w:p w14:paraId="078F20E1"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exporter must give a copy of the standard contractual clauses to the supervisory authority if the supervisory authority requests it (or if it is required to under applicable data protection law).</w:t>
            </w:r>
          </w:p>
          <w:p w14:paraId="18ED1495"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A3B5E7C"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For UK exporters, the supervisory authority is the ICO. If the ICO asks for a copy of the standard contractual clauses, you should provide it with a copy. </w:t>
            </w:r>
          </w:p>
        </w:tc>
      </w:tr>
      <w:tr w:rsidR="004B1F85" w:rsidRPr="004419DC" w14:paraId="52161842"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72299504"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8(2)</w:t>
            </w:r>
          </w:p>
          <w:p w14:paraId="4046C0BA"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755C663A"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parties agree that the supervisory authority has the right to conduct an audit of the data importer, and of any sub-processor, which has the same scope and is subject to the same conditions as would apply to an audit of the data exporter under the applicable data protection law.</w:t>
            </w:r>
          </w:p>
        </w:tc>
        <w:tc>
          <w:tcPr>
            <w:tcW w:w="3167" w:type="dxa"/>
            <w:shd w:val="clear" w:color="auto" w:fill="F2F2F2"/>
            <w:tcMar>
              <w:top w:w="113" w:type="dxa"/>
              <w:bottom w:w="113" w:type="dxa"/>
            </w:tcMar>
          </w:tcPr>
          <w:p w14:paraId="74CAA3EC" w14:textId="39428FE5"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supervisory authority can audit the importer and any sub-processor, in the same wa</w:t>
            </w:r>
            <w:r w:rsidR="00C6007A">
              <w:rPr>
                <w:rFonts w:ascii="Verdana" w:hAnsi="Verdana" w:cstheme="minorHAnsi"/>
                <w:sz w:val="18"/>
                <w:szCs w:val="18"/>
              </w:rPr>
              <w:t>y</w:t>
            </w:r>
            <w:r w:rsidRPr="004419DC">
              <w:rPr>
                <w:rFonts w:ascii="Verdana" w:hAnsi="Verdana" w:cstheme="minorHAnsi"/>
                <w:sz w:val="18"/>
                <w:szCs w:val="18"/>
              </w:rPr>
              <w:t xml:space="preserve"> as it could audit the exporter.</w:t>
            </w:r>
          </w:p>
          <w:p w14:paraId="1CFF8175"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2DEA2BE" w14:textId="45ACFA74" w:rsidR="004B1F85" w:rsidRPr="004419DC" w:rsidRDefault="004B1F85" w:rsidP="00B55F4B">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 xml:space="preserve">For UK exporters, the supervisory authority which can carry out the audit is the ICO. </w:t>
            </w:r>
          </w:p>
        </w:tc>
      </w:tr>
      <w:tr w:rsidR="004B1F85" w:rsidRPr="004419DC" w14:paraId="546E503E"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49D9FE50"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4AFE181B"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25087523"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508287F2" w14:textId="77777777" w:rsidR="004B1F85" w:rsidRPr="004419DC" w:rsidRDefault="004B1F85" w:rsidP="00B55F4B">
            <w:pPr>
              <w:pStyle w:val="tickbulletrightcolumn"/>
              <w:ind w:hanging="285"/>
            </w:pPr>
            <w:r w:rsidRPr="004419DC">
              <w:t>Exporter</w:t>
            </w:r>
          </w:p>
          <w:p w14:paraId="3AA62CA6" w14:textId="4997102B" w:rsidR="004B1F85" w:rsidRPr="004419DC" w:rsidRDefault="00641ABD" w:rsidP="00B55F4B">
            <w:pPr>
              <w:pStyle w:val="tickbulletrightcolumn"/>
              <w:numPr>
                <w:ilvl w:val="0"/>
                <w:numId w:val="0"/>
              </w:numPr>
              <w:ind w:left="762"/>
            </w:pPr>
            <w:r>
              <w:t>If that is not possible:</w:t>
            </w:r>
          </w:p>
          <w:p w14:paraId="140BBF10" w14:textId="77777777" w:rsidR="004B1F85" w:rsidRPr="004419DC" w:rsidRDefault="004B1F85" w:rsidP="00B55F4B">
            <w:pPr>
              <w:pStyle w:val="tickbulletrightcolumn"/>
              <w:ind w:hanging="285"/>
            </w:pPr>
            <w:r w:rsidRPr="004419DC">
              <w:t>Importer</w:t>
            </w:r>
          </w:p>
          <w:p w14:paraId="21AD8BBA" w14:textId="43542281" w:rsidR="004B1F85" w:rsidRPr="004419DC" w:rsidRDefault="00641ABD" w:rsidP="00B55F4B">
            <w:pPr>
              <w:pStyle w:val="tickbulletrightcolumn"/>
              <w:numPr>
                <w:ilvl w:val="0"/>
                <w:numId w:val="0"/>
              </w:numPr>
              <w:ind w:left="762"/>
            </w:pPr>
            <w:r>
              <w:t>If that is not possible:</w:t>
            </w:r>
          </w:p>
          <w:p w14:paraId="10EFA3DF" w14:textId="19D619EB" w:rsidR="004B1F85" w:rsidRPr="004419DC" w:rsidRDefault="004B1F85" w:rsidP="00B55F4B">
            <w:pPr>
              <w:pStyle w:val="tickbulletrightcolumn"/>
              <w:spacing w:after="120"/>
              <w:ind w:left="721" w:hanging="284"/>
            </w:pPr>
            <w:r w:rsidRPr="004419DC">
              <w:t xml:space="preserve">Sub-processor </w:t>
            </w:r>
          </w:p>
        </w:tc>
      </w:tr>
      <w:tr w:rsidR="001127D3" w:rsidRPr="004419DC" w14:paraId="228F9CF6" w14:textId="77777777" w:rsidTr="00693EF9">
        <w:tblPrEx>
          <w:tblBorders>
            <w:insideV w:val="single" w:sz="8" w:space="0" w:color="A6A6A6" w:themeColor="background1" w:themeShade="A6"/>
          </w:tblBorders>
        </w:tblPrEx>
        <w:trPr>
          <w:gridAfter w:val="3"/>
          <w:wAfter w:w="31" w:type="dxa"/>
        </w:trPr>
        <w:tc>
          <w:tcPr>
            <w:tcW w:w="1746" w:type="dxa"/>
            <w:shd w:val="clear" w:color="auto" w:fill="auto"/>
            <w:tcMar>
              <w:top w:w="113" w:type="dxa"/>
              <w:bottom w:w="113" w:type="dxa"/>
            </w:tcMar>
          </w:tcPr>
          <w:p w14:paraId="34AD6F86"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8(3)</w:t>
            </w:r>
          </w:p>
          <w:p w14:paraId="7C9C2F75"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tcBorders>
              <w:bottom w:val="single" w:sz="8" w:space="0" w:color="A6A6A6" w:themeColor="background1" w:themeShade="A6"/>
            </w:tcBorders>
            <w:shd w:val="clear" w:color="auto" w:fill="auto"/>
            <w:tcMar>
              <w:top w:w="113" w:type="dxa"/>
              <w:bottom w:w="113" w:type="dxa"/>
            </w:tcMar>
          </w:tcPr>
          <w:p w14:paraId="0ED59C29"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5(b).</w:t>
            </w:r>
          </w:p>
        </w:tc>
        <w:tc>
          <w:tcPr>
            <w:tcW w:w="3167" w:type="dxa"/>
            <w:shd w:val="clear" w:color="auto" w:fill="F2F2F2"/>
            <w:tcMar>
              <w:top w:w="113" w:type="dxa"/>
              <w:bottom w:w="113" w:type="dxa"/>
            </w:tcMar>
          </w:tcPr>
          <w:p w14:paraId="33D47FBA"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importer must tell the exporter about any laws which apply to the importer or any of its sub-processors which would prevent the importer/sub-processor from being audited by the exporter’s supervisory authority.  </w:t>
            </w:r>
          </w:p>
          <w:p w14:paraId="7A34CA33"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63DF93E" w14:textId="77777777" w:rsidR="001127D3" w:rsidRPr="004419DC" w:rsidRDefault="001127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If there are such laws, the exporter can suspend the transfer of data to the importer and/or terminate the contract.</w:t>
            </w:r>
          </w:p>
        </w:tc>
      </w:tr>
      <w:tr w:rsidR="004B1F85" w:rsidRPr="004419DC" w14:paraId="1BE1597E" w14:textId="77777777" w:rsidTr="00693EF9">
        <w:tblPrEx>
          <w:tblBorders>
            <w:insideV w:val="single" w:sz="8" w:space="0" w:color="A6A6A6" w:themeColor="background1" w:themeShade="A6"/>
          </w:tblBorders>
        </w:tblPrEx>
        <w:trPr>
          <w:gridAfter w:val="3"/>
          <w:wAfter w:w="31" w:type="dxa"/>
        </w:trPr>
        <w:tc>
          <w:tcPr>
            <w:tcW w:w="1746" w:type="dxa"/>
            <w:vMerge w:val="restart"/>
            <w:tcBorders>
              <w:right w:val="single" w:sz="24" w:space="0" w:color="EC008C"/>
            </w:tcBorders>
            <w:shd w:val="clear" w:color="auto" w:fill="auto"/>
            <w:tcMar>
              <w:top w:w="113" w:type="dxa"/>
              <w:bottom w:w="113" w:type="dxa"/>
            </w:tcMar>
          </w:tcPr>
          <w:p w14:paraId="7A85503F"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Clause 9. Governing law</w:t>
            </w:r>
          </w:p>
        </w:tc>
        <w:tc>
          <w:tcPr>
            <w:tcW w:w="4926" w:type="dxa"/>
            <w:vMerge w:val="restart"/>
            <w:tcBorders>
              <w:left w:val="single" w:sz="24" w:space="0" w:color="EC008C"/>
              <w:right w:val="single" w:sz="24" w:space="0" w:color="EC008C"/>
            </w:tcBorders>
            <w:shd w:val="clear" w:color="auto" w:fill="auto"/>
            <w:tcMar>
              <w:top w:w="113" w:type="dxa"/>
              <w:bottom w:w="113" w:type="dxa"/>
            </w:tcMar>
          </w:tcPr>
          <w:p w14:paraId="2CB4D7A1" w14:textId="77777777" w:rsidR="00747E08"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Clauses shall be governed by the law of the Member State in which the data exporter is established, namely</w:t>
            </w:r>
          </w:p>
          <w:p w14:paraId="67647AA5" w14:textId="7545E3C5" w:rsidR="004B1F85" w:rsidRPr="004419DC" w:rsidRDefault="00AC7428"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sdt>
              <w:sdtPr>
                <w:rPr>
                  <w:rFonts w:ascii="Verdana" w:hAnsi="Verdana" w:cstheme="minorHAnsi"/>
                  <w:sz w:val="18"/>
                  <w:szCs w:val="18"/>
                </w:rPr>
                <w:id w:val="-387495094"/>
                <w:placeholder>
                  <w:docPart w:val="B73AAB0059974FDCB32C96633561F92E"/>
                </w:placeholder>
                <w:showingPlcHdr/>
              </w:sdtPr>
              <w:sdtEndPr/>
              <w:sdtContent>
                <w:r w:rsidR="00747E08" w:rsidRPr="003F2C5A">
                  <w:rPr>
                    <w:rStyle w:val="PlaceholderText"/>
                  </w:rPr>
                  <w:t>Click here to enter text.</w:t>
                </w:r>
              </w:sdtContent>
            </w:sdt>
          </w:p>
        </w:tc>
        <w:tc>
          <w:tcPr>
            <w:tcW w:w="3167" w:type="dxa"/>
            <w:tcBorders>
              <w:left w:val="single" w:sz="24" w:space="0" w:color="EC008C"/>
            </w:tcBorders>
            <w:shd w:val="clear" w:color="auto" w:fill="F2F2F2"/>
            <w:tcMar>
              <w:top w:w="113" w:type="dxa"/>
              <w:bottom w:w="113" w:type="dxa"/>
            </w:tcMar>
          </w:tcPr>
          <w:p w14:paraId="14C1EC3A"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standard contractual clauses are governed by the law of the country of the exporter.  </w:t>
            </w:r>
          </w:p>
          <w:p w14:paraId="6E903034"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C963181"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exporter and importer are not allowed to select a different governing law.</w:t>
            </w:r>
          </w:p>
          <w:p w14:paraId="18F5EA06"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D1F9896" w14:textId="67D164B9" w:rsidR="004B1F85" w:rsidRPr="004419DC" w:rsidRDefault="00381AA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Arial" w:hAnsi="Arial" w:cs="Arial"/>
                <w:sz w:val="18"/>
                <w:szCs w:val="18"/>
              </w:rPr>
              <w:lastRenderedPageBreak/>
              <w:t>→</w:t>
            </w:r>
            <w:r w:rsidRPr="004419DC">
              <w:rPr>
                <w:rFonts w:ascii="Verdana" w:hAnsi="Verdana"/>
                <w:sz w:val="18"/>
                <w:szCs w:val="18"/>
              </w:rPr>
              <w:t xml:space="preserve"> </w:t>
            </w:r>
            <w:r w:rsidRPr="004419DC">
              <w:rPr>
                <w:rFonts w:ascii="Verdana" w:hAnsi="Verdana"/>
                <w:b/>
                <w:sz w:val="18"/>
                <w:szCs w:val="18"/>
              </w:rPr>
              <w:t>ACTION</w:t>
            </w:r>
            <w:r w:rsidR="004B1F85" w:rsidRPr="004419DC">
              <w:rPr>
                <w:rFonts w:ascii="Verdana" w:hAnsi="Verdana" w:cstheme="minorHAnsi"/>
                <w:sz w:val="18"/>
                <w:szCs w:val="18"/>
              </w:rPr>
              <w:t xml:space="preserve">: Fill out this section with the law of the country where the exporter is established. </w:t>
            </w:r>
          </w:p>
          <w:p w14:paraId="302D7302"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2FD5638" w14:textId="080519BE" w:rsidR="004B1F85" w:rsidRPr="004419DC" w:rsidRDefault="004B1F85" w:rsidP="00B55F4B">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For UK exporters you should choose one of "England and Wales", “Scotland” or “Northern Ireland”.</w:t>
            </w:r>
          </w:p>
        </w:tc>
      </w:tr>
      <w:tr w:rsidR="004B1F85" w:rsidRPr="004419DC" w14:paraId="0899DC8D" w14:textId="77777777" w:rsidTr="00693EF9">
        <w:tblPrEx>
          <w:tblBorders>
            <w:insideV w:val="single" w:sz="8" w:space="0" w:color="A6A6A6" w:themeColor="background1" w:themeShade="A6"/>
          </w:tblBorders>
        </w:tblPrEx>
        <w:trPr>
          <w:gridAfter w:val="3"/>
          <w:wAfter w:w="31" w:type="dxa"/>
        </w:trPr>
        <w:tc>
          <w:tcPr>
            <w:tcW w:w="1746" w:type="dxa"/>
            <w:vMerge/>
            <w:tcBorders>
              <w:right w:val="single" w:sz="24" w:space="0" w:color="EC008C"/>
            </w:tcBorders>
            <w:shd w:val="clear" w:color="auto" w:fill="auto"/>
            <w:tcMar>
              <w:top w:w="113" w:type="dxa"/>
              <w:bottom w:w="113" w:type="dxa"/>
            </w:tcMar>
          </w:tcPr>
          <w:p w14:paraId="0C235BB7"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tcBorders>
              <w:left w:val="single" w:sz="24" w:space="0" w:color="EC008C"/>
              <w:right w:val="single" w:sz="24" w:space="0" w:color="EC008C"/>
            </w:tcBorders>
            <w:shd w:val="clear" w:color="auto" w:fill="auto"/>
            <w:tcMar>
              <w:top w:w="113" w:type="dxa"/>
              <w:bottom w:w="113" w:type="dxa"/>
            </w:tcMar>
          </w:tcPr>
          <w:p w14:paraId="43822943"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tcBorders>
              <w:left w:val="single" w:sz="24" w:space="0" w:color="EC008C"/>
            </w:tcBorders>
            <w:shd w:val="clear" w:color="auto" w:fill="C5E0B3" w:themeFill="accent6" w:themeFillTint="66"/>
            <w:tcMar>
              <w:top w:w="113" w:type="dxa"/>
              <w:bottom w:w="113" w:type="dxa"/>
            </w:tcMar>
          </w:tcPr>
          <w:p w14:paraId="3CCDB52E"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3AAC7762" w14:textId="77777777" w:rsidR="004B1F85" w:rsidRPr="004419DC" w:rsidRDefault="004B1F85" w:rsidP="00B55F4B">
            <w:pPr>
              <w:pStyle w:val="tickbulletrightcolumn"/>
              <w:ind w:hanging="285"/>
            </w:pPr>
            <w:r w:rsidRPr="004419DC">
              <w:t>Exporter</w:t>
            </w:r>
          </w:p>
          <w:p w14:paraId="056CC3FF" w14:textId="0DBC8363" w:rsidR="004B1F85" w:rsidRPr="004419DC" w:rsidRDefault="00641ABD" w:rsidP="00B55F4B">
            <w:pPr>
              <w:pStyle w:val="tickbulletrightcolumn"/>
              <w:numPr>
                <w:ilvl w:val="0"/>
                <w:numId w:val="0"/>
              </w:numPr>
              <w:ind w:left="762"/>
            </w:pPr>
            <w:r>
              <w:t>If that is not possible:</w:t>
            </w:r>
          </w:p>
          <w:p w14:paraId="38A7B580" w14:textId="77777777" w:rsidR="004B1F85" w:rsidRPr="004419DC" w:rsidRDefault="004B1F85" w:rsidP="00B55F4B">
            <w:pPr>
              <w:pStyle w:val="tickbulletrightcolumn"/>
              <w:ind w:hanging="285"/>
            </w:pPr>
            <w:r w:rsidRPr="004419DC">
              <w:t>Importer</w:t>
            </w:r>
          </w:p>
          <w:p w14:paraId="14EABB41" w14:textId="14091C3F" w:rsidR="004B1F85" w:rsidRPr="004419DC" w:rsidRDefault="00641ABD" w:rsidP="00B55F4B">
            <w:pPr>
              <w:pStyle w:val="tickbulletrightcolumn"/>
              <w:numPr>
                <w:ilvl w:val="0"/>
                <w:numId w:val="0"/>
              </w:numPr>
              <w:ind w:left="762"/>
            </w:pPr>
            <w:r>
              <w:t>If that is not possible:</w:t>
            </w:r>
          </w:p>
          <w:p w14:paraId="7375C880" w14:textId="0C1E7898" w:rsidR="004B1F85" w:rsidRPr="004419DC" w:rsidRDefault="004B1F85" w:rsidP="00B55F4B">
            <w:pPr>
              <w:pStyle w:val="tickbulletrightcolumn"/>
              <w:spacing w:after="120"/>
              <w:ind w:left="721" w:hanging="284"/>
            </w:pPr>
            <w:r w:rsidRPr="004419DC">
              <w:t xml:space="preserve">Sub-processor </w:t>
            </w:r>
          </w:p>
        </w:tc>
      </w:tr>
      <w:tr w:rsidR="004B1F85" w:rsidRPr="004419DC" w14:paraId="025E15A7"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2F3304A0"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Clause 10. Variation of the contract</w:t>
            </w:r>
          </w:p>
          <w:p w14:paraId="53453D66"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225152A4"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parties undertake not to vary or modify the Clauses. This does not preclude the parties from adding clauses on business related issues where required as long as they do not contradict the Clause.</w:t>
            </w:r>
          </w:p>
        </w:tc>
        <w:tc>
          <w:tcPr>
            <w:tcW w:w="3167" w:type="dxa"/>
            <w:shd w:val="clear" w:color="auto" w:fill="F2F2F2"/>
            <w:tcMar>
              <w:top w:w="113" w:type="dxa"/>
              <w:bottom w:w="113" w:type="dxa"/>
            </w:tcMar>
          </w:tcPr>
          <w:p w14:paraId="4CC6D173" w14:textId="692FE278"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parties must not amend the standard contractual clauses (although they must fill in the Appendices and gover</w:t>
            </w:r>
            <w:r w:rsidR="00267DD5" w:rsidRPr="004419DC">
              <w:rPr>
                <w:rFonts w:ascii="Verdana" w:hAnsi="Verdana" w:cstheme="minorHAnsi"/>
                <w:sz w:val="18"/>
                <w:szCs w:val="18"/>
              </w:rPr>
              <w:t xml:space="preserve">ning law in clauses 9 and 11). </w:t>
            </w:r>
          </w:p>
        </w:tc>
      </w:tr>
      <w:tr w:rsidR="004B1F85" w:rsidRPr="004419DC" w14:paraId="20D5A1CD"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726D7945"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6CD23A95"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4CB55D96"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64D430D0" w14:textId="77777777" w:rsidR="004B1F85" w:rsidRPr="004419DC" w:rsidRDefault="004B1F85" w:rsidP="00B55F4B">
            <w:pPr>
              <w:pStyle w:val="tickbulletrightcolumn"/>
              <w:ind w:hanging="285"/>
            </w:pPr>
            <w:r w:rsidRPr="004419DC">
              <w:t>Exporter</w:t>
            </w:r>
          </w:p>
          <w:p w14:paraId="3B6175ED" w14:textId="3C8D67F7" w:rsidR="004B1F85" w:rsidRPr="004419DC" w:rsidRDefault="00641ABD" w:rsidP="00B55F4B">
            <w:pPr>
              <w:pStyle w:val="tickbulletrightcolumn"/>
              <w:numPr>
                <w:ilvl w:val="0"/>
                <w:numId w:val="0"/>
              </w:numPr>
              <w:ind w:left="762"/>
            </w:pPr>
            <w:r>
              <w:t>If that is not possible:</w:t>
            </w:r>
          </w:p>
          <w:p w14:paraId="24F5E130" w14:textId="77777777" w:rsidR="004B1F85" w:rsidRPr="004419DC" w:rsidRDefault="004B1F85" w:rsidP="00B55F4B">
            <w:pPr>
              <w:pStyle w:val="tickbulletrightcolumn"/>
              <w:ind w:hanging="285"/>
            </w:pPr>
            <w:r w:rsidRPr="004419DC">
              <w:t>Importer</w:t>
            </w:r>
          </w:p>
          <w:p w14:paraId="07CCAAFC" w14:textId="17DA48B9" w:rsidR="004B1F85" w:rsidRPr="004419DC" w:rsidRDefault="00641ABD" w:rsidP="00B55F4B">
            <w:pPr>
              <w:pStyle w:val="tickbulletrightcolumn"/>
              <w:numPr>
                <w:ilvl w:val="0"/>
                <w:numId w:val="0"/>
              </w:numPr>
              <w:ind w:left="762"/>
            </w:pPr>
            <w:r>
              <w:t>If that is not possible:</w:t>
            </w:r>
          </w:p>
          <w:p w14:paraId="581E6355" w14:textId="51C83008" w:rsidR="004B1F85" w:rsidRPr="004419DC" w:rsidRDefault="004B1F85" w:rsidP="00B55F4B">
            <w:pPr>
              <w:pStyle w:val="tickbulletrightcolumn"/>
              <w:spacing w:after="120"/>
              <w:ind w:left="721" w:hanging="284"/>
            </w:pPr>
            <w:r w:rsidRPr="004419DC">
              <w:t xml:space="preserve">Sub-processor </w:t>
            </w:r>
          </w:p>
        </w:tc>
      </w:tr>
      <w:tr w:rsidR="004B1F85" w:rsidRPr="004419DC" w14:paraId="2EE504A2"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6E715838"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Clause 11. Sub-processing</w:t>
            </w:r>
          </w:p>
        </w:tc>
        <w:tc>
          <w:tcPr>
            <w:tcW w:w="4926" w:type="dxa"/>
            <w:vMerge w:val="restart"/>
            <w:shd w:val="clear" w:color="auto" w:fill="auto"/>
            <w:tcMar>
              <w:top w:w="113" w:type="dxa"/>
              <w:bottom w:w="113" w:type="dxa"/>
            </w:tcMar>
          </w:tcPr>
          <w:p w14:paraId="0D52512A"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F2F2F2"/>
            <w:tcMar>
              <w:top w:w="113" w:type="dxa"/>
              <w:bottom w:w="113" w:type="dxa"/>
            </w:tcMar>
          </w:tcPr>
          <w:p w14:paraId="2A006332"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clause covers the use of sub-processors by the importer.</w:t>
            </w:r>
          </w:p>
          <w:p w14:paraId="6BEA2BB6"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D92416F" w14:textId="54653324" w:rsidR="004B1F85" w:rsidRPr="004419DC" w:rsidRDefault="004B1F85" w:rsidP="00B55F4B">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A sub-processor is a processor engaged by the importer to carry out processing activities on behalf of the exporter.</w:t>
            </w:r>
          </w:p>
        </w:tc>
      </w:tr>
      <w:tr w:rsidR="004B1F85" w:rsidRPr="004419DC" w14:paraId="444C75F4"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00518D14"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539DEA04"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72DAD194"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4FA70BE8" w14:textId="77777777" w:rsidR="004B1F85" w:rsidRPr="004419DC" w:rsidRDefault="004B1F85" w:rsidP="00B55F4B">
            <w:pPr>
              <w:pStyle w:val="tickbulletrightcolumn"/>
              <w:ind w:hanging="285"/>
            </w:pPr>
            <w:r w:rsidRPr="004419DC">
              <w:t>Exporter</w:t>
            </w:r>
          </w:p>
          <w:p w14:paraId="5680A7E9" w14:textId="2C249A74" w:rsidR="004B1F85" w:rsidRPr="004419DC" w:rsidRDefault="00641ABD" w:rsidP="00B55F4B">
            <w:pPr>
              <w:pStyle w:val="tickbulletrightcolumn"/>
              <w:numPr>
                <w:ilvl w:val="0"/>
                <w:numId w:val="0"/>
              </w:numPr>
              <w:ind w:left="762"/>
            </w:pPr>
            <w:r>
              <w:t>If that is not possible:</w:t>
            </w:r>
          </w:p>
          <w:p w14:paraId="20B66D50" w14:textId="77777777" w:rsidR="004B1F85" w:rsidRPr="004419DC" w:rsidRDefault="004B1F85" w:rsidP="00B55F4B">
            <w:pPr>
              <w:pStyle w:val="tickbulletrightcolumn"/>
              <w:ind w:hanging="285"/>
            </w:pPr>
            <w:r w:rsidRPr="004419DC">
              <w:t>Importer</w:t>
            </w:r>
          </w:p>
          <w:p w14:paraId="118C5D79" w14:textId="1346254B" w:rsidR="004B1F85" w:rsidRPr="004419DC" w:rsidRDefault="00641ABD" w:rsidP="00B55F4B">
            <w:pPr>
              <w:pStyle w:val="tickbulletrightcolumn"/>
              <w:numPr>
                <w:ilvl w:val="0"/>
                <w:numId w:val="0"/>
              </w:numPr>
              <w:ind w:left="762"/>
            </w:pPr>
            <w:r>
              <w:t>If that is not possible:</w:t>
            </w:r>
          </w:p>
          <w:p w14:paraId="6C278CAB" w14:textId="50EAA267" w:rsidR="004B1F85" w:rsidRPr="004419DC" w:rsidRDefault="004B1F85" w:rsidP="00B55F4B">
            <w:pPr>
              <w:pStyle w:val="tickbulletrightcolumn"/>
              <w:spacing w:after="120"/>
              <w:ind w:left="721" w:hanging="284"/>
            </w:pPr>
            <w:r w:rsidRPr="004419DC">
              <w:t xml:space="preserve">Sub-processor </w:t>
            </w:r>
          </w:p>
        </w:tc>
      </w:tr>
      <w:tr w:rsidR="004B1F85" w:rsidRPr="004419DC" w14:paraId="1E4C5B0A"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22EF955E"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11(1)</w:t>
            </w:r>
          </w:p>
          <w:p w14:paraId="5C41FACF"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6A3FB1DC"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w:t>
            </w:r>
            <w:r w:rsidRPr="004419DC">
              <w:rPr>
                <w:rStyle w:val="FootnoteReference"/>
                <w:rFonts w:ascii="Verdana" w:hAnsi="Verdana" w:cstheme="minorHAnsi"/>
                <w:sz w:val="18"/>
                <w:szCs w:val="18"/>
              </w:rPr>
              <w:footnoteReference w:id="3"/>
            </w:r>
            <w:r w:rsidRPr="004419DC">
              <w:rPr>
                <w:rFonts w:ascii="Verdana" w:hAnsi="Verdana" w:cstheme="minorHAnsi"/>
                <w:sz w:val="18"/>
                <w:szCs w:val="18"/>
              </w:rPr>
              <w:t>. Where the sub-processor fails to fulfil its data protection obligations under such written agreement the data importer shall remain fully liable to the data exporter for the performance of the sub-processor’s obligations under such agreement.</w:t>
            </w:r>
          </w:p>
        </w:tc>
        <w:tc>
          <w:tcPr>
            <w:tcW w:w="3167" w:type="dxa"/>
            <w:shd w:val="clear" w:color="auto" w:fill="F2F2F2"/>
            <w:tcMar>
              <w:top w:w="113" w:type="dxa"/>
              <w:bottom w:w="113" w:type="dxa"/>
            </w:tcMar>
          </w:tcPr>
          <w:p w14:paraId="28973CE2"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importer can only use a sub-processor if the exporter agrees to this in writing beforehand.</w:t>
            </w:r>
          </w:p>
          <w:p w14:paraId="4D077C86"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340F307"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There should be rules in the main controller-processor contract regarding how the importer appoints a sub-processor, to meet the requirements of the GDPR.</w:t>
            </w:r>
          </w:p>
          <w:p w14:paraId="5DB81EEB"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B87133B"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the importer uses a sub-processor, it must enter into a written agreement with the sub-processor. This written agreement must include the same obligations for the sub-processor as those which apply to the importer under the standard contractual clauses.  </w:t>
            </w:r>
          </w:p>
          <w:p w14:paraId="07F9B3ED"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1783762"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In practice, many importers meet this requirement by having the sub-processor co-sign the standard contractual clauses between the exporter and the importer.</w:t>
            </w:r>
          </w:p>
          <w:p w14:paraId="4BF16B7D"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7B57FCB"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Alternatively, many importers meet this requirement by entering into a duplicate with the sub-processor (i.e. entering into a copy of the same standard contractual clauses</w:t>
            </w:r>
            <w:r w:rsidRPr="004419DC" w:rsidDel="00D93DBC">
              <w:rPr>
                <w:rFonts w:ascii="Verdana" w:hAnsi="Verdana" w:cstheme="minorHAnsi"/>
                <w:sz w:val="18"/>
                <w:szCs w:val="18"/>
              </w:rPr>
              <w:t xml:space="preserve"> </w:t>
            </w:r>
            <w:r w:rsidRPr="004419DC">
              <w:rPr>
                <w:rFonts w:ascii="Verdana" w:hAnsi="Verdana" w:cstheme="minorHAnsi"/>
                <w:sz w:val="18"/>
                <w:szCs w:val="18"/>
              </w:rPr>
              <w:t>as the importer and exporter have signed).</w:t>
            </w:r>
          </w:p>
          <w:p w14:paraId="58F43901"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FB71925" w14:textId="4567F435" w:rsidR="004B1F85" w:rsidRPr="004419DC" w:rsidRDefault="004B1F85" w:rsidP="00B55F4B">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If a sub-processor does not comply with its equivalent contractual obligations, the importer remains liable to the exporter for this. It is therefore in the importer's interests to choose its sub-processors carefully.</w:t>
            </w:r>
          </w:p>
        </w:tc>
      </w:tr>
      <w:tr w:rsidR="004B1F85" w:rsidRPr="004419DC" w14:paraId="2BBE4D73"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0D19674D"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229CA634"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299073D3"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25B82305" w14:textId="77777777" w:rsidR="004B1F85" w:rsidRPr="004419DC" w:rsidRDefault="004B1F85" w:rsidP="00B55F4B">
            <w:pPr>
              <w:pStyle w:val="tickbulletrightcolumn"/>
              <w:ind w:hanging="285"/>
            </w:pPr>
            <w:r w:rsidRPr="004419DC">
              <w:t>Exporter</w:t>
            </w:r>
          </w:p>
          <w:p w14:paraId="24244797" w14:textId="051156DC" w:rsidR="004B1F85" w:rsidRPr="004419DC" w:rsidRDefault="00641ABD" w:rsidP="00B55F4B">
            <w:pPr>
              <w:pStyle w:val="tickbulletrightcolumn"/>
              <w:numPr>
                <w:ilvl w:val="0"/>
                <w:numId w:val="0"/>
              </w:numPr>
              <w:ind w:left="762"/>
            </w:pPr>
            <w:r>
              <w:t>If that is not possible:</w:t>
            </w:r>
          </w:p>
          <w:p w14:paraId="1EDB3E5B" w14:textId="77777777" w:rsidR="004B1F85" w:rsidRPr="004419DC" w:rsidRDefault="004B1F85" w:rsidP="00B55F4B">
            <w:pPr>
              <w:pStyle w:val="tickbulletrightcolumn"/>
              <w:ind w:hanging="285"/>
            </w:pPr>
            <w:r w:rsidRPr="004419DC">
              <w:t>Importer</w:t>
            </w:r>
          </w:p>
          <w:p w14:paraId="5BF3DC02" w14:textId="053DFAA3" w:rsidR="004B1F85" w:rsidRPr="004419DC" w:rsidRDefault="00641ABD" w:rsidP="00B55F4B">
            <w:pPr>
              <w:pStyle w:val="tickbulletrightcolumn"/>
              <w:numPr>
                <w:ilvl w:val="0"/>
                <w:numId w:val="0"/>
              </w:numPr>
              <w:ind w:left="762"/>
            </w:pPr>
            <w:r>
              <w:t>If that is not possible:</w:t>
            </w:r>
          </w:p>
          <w:p w14:paraId="6EA0D954" w14:textId="354C2659" w:rsidR="004B1F85" w:rsidRPr="004419DC" w:rsidRDefault="004B1F85" w:rsidP="00B55F4B">
            <w:pPr>
              <w:pStyle w:val="tickbulletrightcolumn"/>
              <w:spacing w:after="120"/>
              <w:ind w:left="721" w:hanging="284"/>
            </w:pPr>
            <w:r w:rsidRPr="004419DC">
              <w:t xml:space="preserve">Sub-processor </w:t>
            </w:r>
          </w:p>
        </w:tc>
      </w:tr>
      <w:tr w:rsidR="004B1F85" w:rsidRPr="004419DC" w14:paraId="4FFB0118"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724D43C1"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11(2)</w:t>
            </w:r>
          </w:p>
          <w:p w14:paraId="192D3B00"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773D3A73"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w:t>
            </w:r>
          </w:p>
        </w:tc>
        <w:tc>
          <w:tcPr>
            <w:tcW w:w="3167" w:type="dxa"/>
            <w:shd w:val="clear" w:color="auto" w:fill="F2F2F2"/>
            <w:tcMar>
              <w:top w:w="113" w:type="dxa"/>
              <w:bottom w:w="113" w:type="dxa"/>
            </w:tcMar>
          </w:tcPr>
          <w:p w14:paraId="02F84A9D"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contract between the importer and the sub-processor must include rights for data subjects to bring claims against the sub-processor if:</w:t>
            </w:r>
          </w:p>
          <w:p w14:paraId="0A530DD4"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3F6AB27" w14:textId="0E68847E" w:rsidR="004B1F85" w:rsidRPr="004419DC" w:rsidRDefault="004B1F85" w:rsidP="00B55F4B">
            <w:pPr>
              <w:pStyle w:val="bulletsrightcolumn"/>
            </w:pPr>
            <w:r w:rsidRPr="004419DC">
              <w:t>both the exporter and importer no longer exist in law (</w:t>
            </w:r>
            <w:r w:rsidR="00B30588">
              <w:t>eg</w:t>
            </w:r>
            <w:r w:rsidRPr="004419DC">
              <w:t xml:space="preserve"> a company which has been dissolved), have factually disappeared (for example, they are uncontactable or traceable) or are insolvent; and </w:t>
            </w:r>
          </w:p>
          <w:p w14:paraId="1910D6BE" w14:textId="77777777" w:rsidR="004B1F85" w:rsidRPr="004419DC" w:rsidRDefault="004B1F85" w:rsidP="00B55F4B">
            <w:pPr>
              <w:pStyle w:val="bulletsrightcolumn"/>
            </w:pPr>
            <w:r w:rsidRPr="004419DC">
              <w:t xml:space="preserve">no entity has taken on all of the exporter's obligations (in which case the data subject may bring action against that successor entity).  </w:t>
            </w:r>
          </w:p>
          <w:p w14:paraId="4FAD8CAF" w14:textId="1F39CCBB" w:rsidR="004B1F85" w:rsidRPr="004419DC" w:rsidRDefault="004B1F85" w:rsidP="00B55F4B">
            <w:pPr>
              <w:pStyle w:val="Heading2"/>
              <w:shd w:val="clear" w:color="auto" w:fill="F2F2F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Claims by data subjects against a sub-processor are limited to damages caused by sub-processor's own processing activities.</w:t>
            </w:r>
          </w:p>
        </w:tc>
      </w:tr>
      <w:tr w:rsidR="004B1F85" w:rsidRPr="004419DC" w14:paraId="5BEF5AFC"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4E11D12F"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1C92C601"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6168EBA0" w14:textId="77777777" w:rsidR="004B1F85" w:rsidRPr="004419DC" w:rsidRDefault="004B1F85" w:rsidP="00B55F4B">
            <w:pPr>
              <w:pStyle w:val="Heading2"/>
              <w:numPr>
                <w:ilvl w:val="0"/>
                <w:numId w:val="0"/>
              </w:numPr>
              <w:shd w:val="clear" w:color="auto" w:fill="C5E0B3" w:themeFill="accent6" w:themeFillTint="66"/>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1124488C" w14:textId="77777777" w:rsidR="004B1F85" w:rsidRPr="004419DC" w:rsidRDefault="004B1F85" w:rsidP="00B55F4B">
            <w:pPr>
              <w:pStyle w:val="tickbulletrightcolumn"/>
              <w:ind w:hanging="285"/>
            </w:pPr>
            <w:r w:rsidRPr="004419DC">
              <w:t>Exporter</w:t>
            </w:r>
          </w:p>
          <w:p w14:paraId="37FFDA28" w14:textId="35C4E1FC" w:rsidR="004B1F85" w:rsidRPr="004419DC" w:rsidRDefault="00641ABD" w:rsidP="00B55F4B">
            <w:pPr>
              <w:pStyle w:val="tickbulletrightcolumn"/>
              <w:numPr>
                <w:ilvl w:val="0"/>
                <w:numId w:val="0"/>
              </w:numPr>
              <w:ind w:left="762"/>
            </w:pPr>
            <w:r>
              <w:t>If that is not possible:</w:t>
            </w:r>
          </w:p>
          <w:p w14:paraId="6D610C51" w14:textId="77777777" w:rsidR="004B1F85" w:rsidRPr="004419DC" w:rsidRDefault="004B1F85" w:rsidP="00B55F4B">
            <w:pPr>
              <w:pStyle w:val="tickbulletrightcolumn"/>
              <w:ind w:hanging="285"/>
            </w:pPr>
            <w:r w:rsidRPr="004419DC">
              <w:t>Importer</w:t>
            </w:r>
          </w:p>
          <w:p w14:paraId="3F226CD2" w14:textId="5D1E3ED0" w:rsidR="004B1F85" w:rsidRPr="004419DC" w:rsidRDefault="00641ABD" w:rsidP="00B55F4B">
            <w:pPr>
              <w:pStyle w:val="tickbulletrightcolumn"/>
              <w:numPr>
                <w:ilvl w:val="0"/>
                <w:numId w:val="0"/>
              </w:numPr>
              <w:ind w:left="762"/>
            </w:pPr>
            <w:r>
              <w:t>If that is not possible:</w:t>
            </w:r>
          </w:p>
          <w:p w14:paraId="45C2C43E" w14:textId="26B5959F" w:rsidR="004B1F85" w:rsidRPr="004419DC" w:rsidRDefault="004B1F85" w:rsidP="00B55F4B">
            <w:pPr>
              <w:pStyle w:val="tickbulletrightcolumn"/>
              <w:spacing w:after="120"/>
              <w:ind w:left="721" w:hanging="284"/>
            </w:pPr>
            <w:r w:rsidRPr="004419DC">
              <w:t xml:space="preserve">Sub-processor </w:t>
            </w:r>
          </w:p>
        </w:tc>
      </w:tr>
      <w:tr w:rsidR="004B1F85" w:rsidRPr="004419DC" w14:paraId="0342EF8D" w14:textId="77777777" w:rsidTr="00693EF9">
        <w:tblPrEx>
          <w:tblBorders>
            <w:insideV w:val="single" w:sz="8" w:space="0" w:color="A6A6A6" w:themeColor="background1" w:themeShade="A6"/>
          </w:tblBorders>
        </w:tblPrEx>
        <w:trPr>
          <w:gridAfter w:val="3"/>
          <w:wAfter w:w="31" w:type="dxa"/>
        </w:trPr>
        <w:tc>
          <w:tcPr>
            <w:tcW w:w="1746" w:type="dxa"/>
            <w:vMerge w:val="restart"/>
            <w:tcBorders>
              <w:right w:val="single" w:sz="24" w:space="0" w:color="EC008C"/>
            </w:tcBorders>
            <w:shd w:val="clear" w:color="auto" w:fill="auto"/>
            <w:tcMar>
              <w:top w:w="113" w:type="dxa"/>
              <w:bottom w:w="113" w:type="dxa"/>
            </w:tcMar>
          </w:tcPr>
          <w:p w14:paraId="6B65E8A8"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11(3)</w:t>
            </w:r>
          </w:p>
        </w:tc>
        <w:tc>
          <w:tcPr>
            <w:tcW w:w="4926" w:type="dxa"/>
            <w:vMerge w:val="restart"/>
            <w:tcBorders>
              <w:left w:val="single" w:sz="24" w:space="0" w:color="EC008C"/>
              <w:right w:val="single" w:sz="24" w:space="0" w:color="EC008C"/>
            </w:tcBorders>
            <w:shd w:val="clear" w:color="auto" w:fill="auto"/>
            <w:tcMar>
              <w:top w:w="113" w:type="dxa"/>
              <w:bottom w:w="113" w:type="dxa"/>
            </w:tcMar>
          </w:tcPr>
          <w:p w14:paraId="08EE577C" w14:textId="77777777" w:rsidR="004B1F85"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provisions relating to data protection aspects for sub-processing of the contract referred to in paragraph 1 shall be governed by the law of the Member State in which the data exporter is established, namely </w:t>
            </w:r>
          </w:p>
          <w:sdt>
            <w:sdtPr>
              <w:rPr>
                <w:rFonts w:ascii="Verdana" w:hAnsi="Verdana" w:cstheme="minorHAnsi"/>
                <w:sz w:val="18"/>
                <w:szCs w:val="18"/>
              </w:rPr>
              <w:id w:val="-1671866500"/>
              <w:placeholder>
                <w:docPart w:val="3F5FE0628AF74E82A174A4E6CD629B21"/>
              </w:placeholder>
              <w:showingPlcHdr/>
            </w:sdtPr>
            <w:sdtEndPr/>
            <w:sdtContent>
              <w:p w14:paraId="3F9B674C" w14:textId="41B8FC49" w:rsidR="00747E08" w:rsidRPr="004419DC" w:rsidRDefault="00747E08"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3F2C5A">
                  <w:rPr>
                    <w:rStyle w:val="PlaceholderText"/>
                  </w:rPr>
                  <w:t>Click here to enter text.</w:t>
                </w:r>
              </w:p>
            </w:sdtContent>
          </w:sdt>
        </w:tc>
        <w:tc>
          <w:tcPr>
            <w:tcW w:w="3167" w:type="dxa"/>
            <w:tcBorders>
              <w:left w:val="single" w:sz="24" w:space="0" w:color="EC008C"/>
            </w:tcBorders>
            <w:shd w:val="clear" w:color="auto" w:fill="F2F2F2"/>
            <w:tcMar>
              <w:top w:w="113" w:type="dxa"/>
              <w:bottom w:w="113" w:type="dxa"/>
            </w:tcMar>
          </w:tcPr>
          <w:p w14:paraId="47D6A899"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agreement between the importer and the sub-processor must be governed by the same law as the standard contractual clauses; i.e. the law of the member state where the exporter is established. If there is a UK </w:t>
            </w:r>
            <w:r w:rsidRPr="004419DC">
              <w:rPr>
                <w:rFonts w:ascii="Verdana" w:hAnsi="Verdana" w:cstheme="minorHAnsi"/>
                <w:sz w:val="18"/>
                <w:szCs w:val="18"/>
              </w:rPr>
              <w:lastRenderedPageBreak/>
              <w:t xml:space="preserve">exporter, this law will be the GDPR and the DPA 2018. </w:t>
            </w:r>
          </w:p>
          <w:p w14:paraId="110ED532"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3A670D1" w14:textId="1D649494" w:rsidR="004B1F85" w:rsidRPr="004419DC" w:rsidRDefault="00381AAC" w:rsidP="00B55F4B">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Arial" w:hAnsi="Arial" w:cs="Arial"/>
                <w:sz w:val="18"/>
                <w:szCs w:val="18"/>
              </w:rPr>
              <w:t>→</w:t>
            </w:r>
            <w:r w:rsidRPr="004419DC">
              <w:rPr>
                <w:rFonts w:ascii="Verdana" w:hAnsi="Verdana"/>
                <w:sz w:val="18"/>
                <w:szCs w:val="18"/>
              </w:rPr>
              <w:t xml:space="preserve"> </w:t>
            </w:r>
            <w:r w:rsidRPr="004419DC">
              <w:rPr>
                <w:rFonts w:ascii="Verdana" w:hAnsi="Verdana"/>
                <w:b/>
                <w:sz w:val="18"/>
                <w:szCs w:val="18"/>
              </w:rPr>
              <w:t>ACTION</w:t>
            </w:r>
            <w:r w:rsidR="004B1F85" w:rsidRPr="004419DC">
              <w:rPr>
                <w:rFonts w:ascii="Verdana" w:hAnsi="Verdana" w:cstheme="minorHAnsi"/>
                <w:sz w:val="18"/>
                <w:szCs w:val="18"/>
              </w:rPr>
              <w:t xml:space="preserve">:  The parties must fill in this section with the details of the law of the country where the exporter is established </w:t>
            </w:r>
            <w:r w:rsidR="00B30588">
              <w:rPr>
                <w:rFonts w:ascii="Verdana" w:hAnsi="Verdana" w:cstheme="minorHAnsi"/>
                <w:sz w:val="18"/>
                <w:szCs w:val="18"/>
              </w:rPr>
              <w:t>eg</w:t>
            </w:r>
            <w:r w:rsidR="004B1F85" w:rsidRPr="004419DC">
              <w:rPr>
                <w:rFonts w:ascii="Verdana" w:hAnsi="Verdana" w:cstheme="minorHAnsi"/>
                <w:sz w:val="18"/>
                <w:szCs w:val="18"/>
              </w:rPr>
              <w:t xml:space="preserve"> "the law of England and Wales".</w:t>
            </w:r>
          </w:p>
        </w:tc>
      </w:tr>
      <w:tr w:rsidR="004B1F85" w:rsidRPr="004419DC" w14:paraId="702F3254" w14:textId="77777777" w:rsidTr="00693EF9">
        <w:tblPrEx>
          <w:tblBorders>
            <w:insideV w:val="single" w:sz="8" w:space="0" w:color="A6A6A6" w:themeColor="background1" w:themeShade="A6"/>
          </w:tblBorders>
        </w:tblPrEx>
        <w:trPr>
          <w:gridAfter w:val="3"/>
          <w:wAfter w:w="31" w:type="dxa"/>
        </w:trPr>
        <w:tc>
          <w:tcPr>
            <w:tcW w:w="1746" w:type="dxa"/>
            <w:vMerge/>
            <w:tcBorders>
              <w:right w:val="single" w:sz="24" w:space="0" w:color="EC008C"/>
            </w:tcBorders>
            <w:shd w:val="clear" w:color="auto" w:fill="auto"/>
            <w:tcMar>
              <w:top w:w="113" w:type="dxa"/>
              <w:bottom w:w="113" w:type="dxa"/>
            </w:tcMar>
          </w:tcPr>
          <w:p w14:paraId="2E48C8EA"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tcBorders>
              <w:left w:val="single" w:sz="24" w:space="0" w:color="EC008C"/>
              <w:right w:val="single" w:sz="24" w:space="0" w:color="EC008C"/>
            </w:tcBorders>
            <w:shd w:val="clear" w:color="auto" w:fill="auto"/>
            <w:tcMar>
              <w:top w:w="113" w:type="dxa"/>
              <w:bottom w:w="113" w:type="dxa"/>
            </w:tcMar>
          </w:tcPr>
          <w:p w14:paraId="3950916D"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tcBorders>
              <w:left w:val="single" w:sz="24" w:space="0" w:color="EC008C"/>
            </w:tcBorders>
            <w:shd w:val="clear" w:color="auto" w:fill="C5E0B3" w:themeFill="accent6" w:themeFillTint="66"/>
            <w:tcMar>
              <w:top w:w="113" w:type="dxa"/>
              <w:bottom w:w="113" w:type="dxa"/>
            </w:tcMar>
          </w:tcPr>
          <w:p w14:paraId="2CDC1D09"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1352AC60" w14:textId="77777777" w:rsidR="004B1F85" w:rsidRPr="004419DC" w:rsidRDefault="004B1F85" w:rsidP="00B55F4B">
            <w:pPr>
              <w:pStyle w:val="tickbulletrightcolumn"/>
              <w:ind w:hanging="285"/>
            </w:pPr>
            <w:r w:rsidRPr="004419DC">
              <w:t>Exporter</w:t>
            </w:r>
          </w:p>
          <w:p w14:paraId="65ABAB00" w14:textId="6C5C893A" w:rsidR="004B1F85" w:rsidRPr="004419DC" w:rsidRDefault="00641ABD" w:rsidP="00B55F4B">
            <w:pPr>
              <w:pStyle w:val="tickbulletrightcolumn"/>
              <w:numPr>
                <w:ilvl w:val="0"/>
                <w:numId w:val="0"/>
              </w:numPr>
              <w:ind w:left="762"/>
            </w:pPr>
            <w:r>
              <w:t>If that is not possible:</w:t>
            </w:r>
          </w:p>
          <w:p w14:paraId="05CC0DD3" w14:textId="77777777" w:rsidR="004B1F85" w:rsidRPr="004419DC" w:rsidRDefault="004B1F85" w:rsidP="00B55F4B">
            <w:pPr>
              <w:pStyle w:val="tickbulletrightcolumn"/>
              <w:ind w:hanging="285"/>
            </w:pPr>
            <w:r w:rsidRPr="004419DC">
              <w:t>Importer</w:t>
            </w:r>
          </w:p>
          <w:p w14:paraId="003AFD92" w14:textId="350963D7" w:rsidR="004B1F85" w:rsidRPr="004419DC" w:rsidRDefault="00641ABD" w:rsidP="00B55F4B">
            <w:pPr>
              <w:pStyle w:val="tickbulletrightcolumn"/>
              <w:numPr>
                <w:ilvl w:val="0"/>
                <w:numId w:val="0"/>
              </w:numPr>
              <w:ind w:left="762"/>
            </w:pPr>
            <w:r>
              <w:t>If that is not possible:</w:t>
            </w:r>
          </w:p>
          <w:p w14:paraId="62E7C2F6" w14:textId="721E7A11" w:rsidR="004B1F85" w:rsidRPr="004419DC" w:rsidRDefault="004B1F85" w:rsidP="00B55F4B">
            <w:pPr>
              <w:pStyle w:val="tickbulletrightcolumn"/>
              <w:spacing w:after="120"/>
              <w:ind w:left="721" w:hanging="284"/>
            </w:pPr>
            <w:r w:rsidRPr="004419DC">
              <w:t xml:space="preserve">Sub-processor </w:t>
            </w:r>
          </w:p>
        </w:tc>
      </w:tr>
      <w:tr w:rsidR="004B1F85" w:rsidRPr="004419DC" w14:paraId="0A217586"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39EC9DBC"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11(4)</w:t>
            </w:r>
          </w:p>
          <w:p w14:paraId="456C00E7"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5B6B72F6"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data exporter shall keep a list of sub-processing agreements concluded under the Clauses and notified by the data importer pursuant to Clause 5(j), which shall be updated at least once a year. The list shall be available to the data exporter’s data protection supervisory authority.</w:t>
            </w:r>
          </w:p>
        </w:tc>
        <w:tc>
          <w:tcPr>
            <w:tcW w:w="3167" w:type="dxa"/>
            <w:shd w:val="clear" w:color="auto" w:fill="F2F2F2"/>
            <w:tcMar>
              <w:top w:w="113" w:type="dxa"/>
              <w:bottom w:w="113" w:type="dxa"/>
            </w:tcMar>
          </w:tcPr>
          <w:p w14:paraId="4426276D" w14:textId="77777777" w:rsidR="004B1F85" w:rsidRPr="004419DC" w:rsidRDefault="004B1F85"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exporter must keep a list of sub-processing agreements which the importer has: </w:t>
            </w:r>
          </w:p>
          <w:p w14:paraId="06C35532" w14:textId="77777777" w:rsidR="004B1F85" w:rsidRPr="004419DC" w:rsidRDefault="004B1F85" w:rsidP="00B55F4B">
            <w:pPr>
              <w:pStyle w:val="bulletsrightcolumn"/>
            </w:pPr>
            <w:r w:rsidRPr="004419DC">
              <w:t xml:space="preserve">entered into in relation to the data which is being transferred under the standard contractual clauses; and </w:t>
            </w:r>
          </w:p>
          <w:p w14:paraId="0EA8156A" w14:textId="77777777" w:rsidR="004B1F85" w:rsidRPr="004419DC" w:rsidRDefault="004B1F85" w:rsidP="00B55F4B">
            <w:pPr>
              <w:pStyle w:val="bulletsrightcolumn"/>
            </w:pPr>
            <w:r w:rsidRPr="004419DC">
              <w:t xml:space="preserve">has told the exporter about.  </w:t>
            </w:r>
          </w:p>
          <w:p w14:paraId="7A179197"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exporter must update this list at least once a year. </w:t>
            </w:r>
          </w:p>
          <w:p w14:paraId="7539504D"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2CAA351"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exporter must provide this to the supervisory authority if the supervisory requests it. </w:t>
            </w:r>
          </w:p>
          <w:p w14:paraId="22E83252"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C61AC72" w14:textId="243AC59D" w:rsidR="004B1F85" w:rsidRPr="004419DC" w:rsidRDefault="004B1F85" w:rsidP="00B55F4B">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For UK exporters, the supervisory authority is the ICO.</w:t>
            </w:r>
          </w:p>
        </w:tc>
      </w:tr>
      <w:tr w:rsidR="004B1F85" w:rsidRPr="004419DC" w14:paraId="4E17C8DD"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574669BF"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4353BAB3"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4B4295F5"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547FACD2" w14:textId="77777777" w:rsidR="004B1F85" w:rsidRPr="004419DC" w:rsidRDefault="004B1F85" w:rsidP="00B55F4B">
            <w:pPr>
              <w:pStyle w:val="tickbulletrightcolumn"/>
              <w:ind w:hanging="285"/>
            </w:pPr>
            <w:r w:rsidRPr="004419DC">
              <w:t>Exporter</w:t>
            </w:r>
          </w:p>
          <w:p w14:paraId="4115E5CE" w14:textId="44480CFE" w:rsidR="004B1F85" w:rsidRPr="004419DC" w:rsidRDefault="00641ABD" w:rsidP="00B55F4B">
            <w:pPr>
              <w:pStyle w:val="tickbulletrightcolumn"/>
              <w:numPr>
                <w:ilvl w:val="0"/>
                <w:numId w:val="0"/>
              </w:numPr>
              <w:ind w:left="762"/>
            </w:pPr>
            <w:r>
              <w:t>If that is not possible:</w:t>
            </w:r>
          </w:p>
          <w:p w14:paraId="001DF0CC" w14:textId="77777777" w:rsidR="004B1F85" w:rsidRPr="004419DC" w:rsidRDefault="004B1F85" w:rsidP="00B55F4B">
            <w:pPr>
              <w:pStyle w:val="tickbulletrightcolumn"/>
              <w:ind w:hanging="285"/>
            </w:pPr>
            <w:r w:rsidRPr="004419DC">
              <w:t>Importer</w:t>
            </w:r>
          </w:p>
          <w:p w14:paraId="17AB773C" w14:textId="1B27369B" w:rsidR="004B1F85" w:rsidRPr="004419DC" w:rsidRDefault="00641ABD" w:rsidP="00B55F4B">
            <w:pPr>
              <w:pStyle w:val="tickbulletrightcolumn"/>
              <w:numPr>
                <w:ilvl w:val="0"/>
                <w:numId w:val="0"/>
              </w:numPr>
              <w:ind w:left="762"/>
            </w:pPr>
            <w:r>
              <w:t>If that is not possible:</w:t>
            </w:r>
          </w:p>
          <w:p w14:paraId="7E2E3798" w14:textId="280A0A52" w:rsidR="004B1F85" w:rsidRPr="004419DC" w:rsidRDefault="004B1F85" w:rsidP="00B55F4B">
            <w:pPr>
              <w:pStyle w:val="tickbulletrightcolumn"/>
              <w:spacing w:after="120"/>
              <w:ind w:left="721" w:hanging="284"/>
            </w:pPr>
            <w:r w:rsidRPr="004419DC">
              <w:t xml:space="preserve">Sub-processor </w:t>
            </w:r>
          </w:p>
        </w:tc>
      </w:tr>
      <w:tr w:rsidR="004B1F85" w:rsidRPr="004419DC" w14:paraId="139789F4"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40A63C91"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 xml:space="preserve">Clause 12. Obligation </w:t>
            </w:r>
            <w:r w:rsidRPr="004419DC">
              <w:rPr>
                <w:rFonts w:ascii="Verdana" w:hAnsi="Verdana" w:cstheme="minorHAnsi"/>
                <w:b/>
                <w:sz w:val="18"/>
                <w:szCs w:val="18"/>
              </w:rPr>
              <w:lastRenderedPageBreak/>
              <w:t>after termination</w:t>
            </w:r>
          </w:p>
        </w:tc>
        <w:tc>
          <w:tcPr>
            <w:tcW w:w="4926" w:type="dxa"/>
            <w:vMerge w:val="restart"/>
            <w:shd w:val="clear" w:color="auto" w:fill="auto"/>
            <w:tcMar>
              <w:top w:w="113" w:type="dxa"/>
              <w:bottom w:w="113" w:type="dxa"/>
            </w:tcMar>
          </w:tcPr>
          <w:p w14:paraId="446E6AEE"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F2F2F2"/>
            <w:tcMar>
              <w:top w:w="113" w:type="dxa"/>
              <w:bottom w:w="113" w:type="dxa"/>
            </w:tcMar>
          </w:tcPr>
          <w:p w14:paraId="63D23DBE" w14:textId="73806BB7" w:rsidR="004B1F85" w:rsidRPr="004419DC" w:rsidRDefault="004B1F85" w:rsidP="00B55F4B">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 xml:space="preserve">Clause 12 sets out obligations under the standard contractual clauses which the parties must </w:t>
            </w:r>
            <w:r w:rsidRPr="004419DC">
              <w:rPr>
                <w:rFonts w:ascii="Verdana" w:hAnsi="Verdana" w:cstheme="minorHAnsi"/>
                <w:sz w:val="18"/>
                <w:szCs w:val="18"/>
              </w:rPr>
              <w:lastRenderedPageBreak/>
              <w:t>still comply with even after the contract has ended, and the importer is no longer providing the data processing services.</w:t>
            </w:r>
          </w:p>
        </w:tc>
      </w:tr>
      <w:tr w:rsidR="004B1F85" w:rsidRPr="004419DC" w14:paraId="3F331E46"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11709FF5"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28B52610"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61C6E084"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25A00D2F" w14:textId="77777777" w:rsidR="004B1F85" w:rsidRPr="004419DC" w:rsidRDefault="004B1F85" w:rsidP="00B55F4B">
            <w:pPr>
              <w:pStyle w:val="tickbulletrightcolumn"/>
              <w:ind w:hanging="285"/>
            </w:pPr>
            <w:r w:rsidRPr="004419DC">
              <w:t>Exporter</w:t>
            </w:r>
          </w:p>
          <w:p w14:paraId="082686C4" w14:textId="4A6692FA" w:rsidR="004B1F85" w:rsidRPr="004419DC" w:rsidRDefault="00641ABD" w:rsidP="00B55F4B">
            <w:pPr>
              <w:pStyle w:val="tickbulletrightcolumn"/>
              <w:numPr>
                <w:ilvl w:val="0"/>
                <w:numId w:val="0"/>
              </w:numPr>
              <w:ind w:left="762"/>
            </w:pPr>
            <w:r>
              <w:t>If that is not possible:</w:t>
            </w:r>
          </w:p>
          <w:p w14:paraId="490CB3A4" w14:textId="77777777" w:rsidR="004B1F85" w:rsidRPr="004419DC" w:rsidRDefault="004B1F85" w:rsidP="00B55F4B">
            <w:pPr>
              <w:pStyle w:val="tickbulletrightcolumn"/>
              <w:ind w:hanging="285"/>
            </w:pPr>
            <w:r w:rsidRPr="004419DC">
              <w:t>Importer</w:t>
            </w:r>
          </w:p>
          <w:p w14:paraId="07547B64" w14:textId="5C216346" w:rsidR="004B1F85" w:rsidRPr="004419DC" w:rsidRDefault="00641ABD" w:rsidP="00B55F4B">
            <w:pPr>
              <w:pStyle w:val="tickbulletrightcolumn"/>
              <w:numPr>
                <w:ilvl w:val="0"/>
                <w:numId w:val="0"/>
              </w:numPr>
              <w:ind w:left="762"/>
            </w:pPr>
            <w:r>
              <w:t>If that is not possible:</w:t>
            </w:r>
          </w:p>
          <w:p w14:paraId="48820629" w14:textId="4F0E5284" w:rsidR="004B1F85" w:rsidRPr="004419DC" w:rsidRDefault="004B1F85" w:rsidP="00B55F4B">
            <w:pPr>
              <w:pStyle w:val="tickbulletrightcolumn"/>
              <w:spacing w:after="120"/>
              <w:ind w:left="721" w:hanging="284"/>
            </w:pPr>
            <w:r w:rsidRPr="004419DC">
              <w:t xml:space="preserve">Sub-processor </w:t>
            </w:r>
          </w:p>
        </w:tc>
      </w:tr>
      <w:tr w:rsidR="004B1F85" w:rsidRPr="004419DC" w14:paraId="026C78CC"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379406A5"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12(1)</w:t>
            </w:r>
          </w:p>
          <w:p w14:paraId="44CFB9D7"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70193509"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parties agree that on the termination of the provision of data-processing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p>
        </w:tc>
        <w:tc>
          <w:tcPr>
            <w:tcW w:w="3167" w:type="dxa"/>
            <w:shd w:val="clear" w:color="auto" w:fill="F2F2F2"/>
            <w:tcMar>
              <w:top w:w="113" w:type="dxa"/>
              <w:bottom w:w="113" w:type="dxa"/>
            </w:tcMar>
          </w:tcPr>
          <w:p w14:paraId="1214827F"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On termination of the data processing services, the importer and all sub-processors must either return all the personal data to the exporter or destroy it.  </w:t>
            </w:r>
          </w:p>
          <w:p w14:paraId="37DF0F17"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352ADBD"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It is up to the exporter to choose whether the data should be returned or destroyed.</w:t>
            </w:r>
          </w:p>
          <w:p w14:paraId="15DFF0F9"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B2C349C"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If the exporter chooses for the importer and sub-processors to destroy the data, the importer and sub-processors must confirm in writing to the exporter that they have done this.</w:t>
            </w:r>
          </w:p>
          <w:p w14:paraId="79EB1F55"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C451CBD" w14:textId="037FDEFB"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If laws which apply to the importer/sub-processor mean that they cannot destroy or return the data, they must keep the data confidential and not process it in any other way.  The importer is responsible for making s</w:t>
            </w:r>
            <w:r w:rsidR="00267DD5" w:rsidRPr="004419DC">
              <w:rPr>
                <w:rFonts w:ascii="Verdana" w:hAnsi="Verdana" w:cstheme="minorHAnsi"/>
                <w:sz w:val="18"/>
                <w:szCs w:val="18"/>
              </w:rPr>
              <w:t>ure its sub-processors do this.</w:t>
            </w:r>
          </w:p>
        </w:tc>
      </w:tr>
      <w:tr w:rsidR="004B1F85" w:rsidRPr="004419DC" w14:paraId="5E0CB173"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2448E13D"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1AF59649"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3DC13B57"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390E5152" w14:textId="77777777" w:rsidR="004B1F85" w:rsidRPr="004419DC" w:rsidRDefault="004B1F85" w:rsidP="00B55F4B">
            <w:pPr>
              <w:pStyle w:val="tickbulletrightcolumn"/>
              <w:ind w:hanging="285"/>
            </w:pPr>
            <w:r w:rsidRPr="004419DC">
              <w:t>Exporter</w:t>
            </w:r>
          </w:p>
          <w:p w14:paraId="75529306" w14:textId="07EA6833" w:rsidR="004B1F85" w:rsidRPr="004419DC" w:rsidRDefault="00641ABD" w:rsidP="00B55F4B">
            <w:pPr>
              <w:pStyle w:val="tickbulletrightcolumn"/>
              <w:numPr>
                <w:ilvl w:val="0"/>
                <w:numId w:val="0"/>
              </w:numPr>
              <w:ind w:left="762"/>
            </w:pPr>
            <w:r>
              <w:t>If that is not possible:</w:t>
            </w:r>
          </w:p>
          <w:p w14:paraId="7BDF3E05" w14:textId="77777777" w:rsidR="004B1F85" w:rsidRPr="004419DC" w:rsidRDefault="004B1F85" w:rsidP="00B55F4B">
            <w:pPr>
              <w:pStyle w:val="tickbulletrightcolumn"/>
              <w:ind w:hanging="285"/>
            </w:pPr>
            <w:r w:rsidRPr="004419DC">
              <w:t>Importer</w:t>
            </w:r>
          </w:p>
          <w:p w14:paraId="3E5B34EF" w14:textId="46AC11FE" w:rsidR="004B1F85" w:rsidRPr="004419DC" w:rsidRDefault="00641ABD" w:rsidP="00B55F4B">
            <w:pPr>
              <w:pStyle w:val="tickbulletrightcolumn"/>
              <w:numPr>
                <w:ilvl w:val="0"/>
                <w:numId w:val="0"/>
              </w:numPr>
              <w:ind w:left="762"/>
            </w:pPr>
            <w:r>
              <w:t>If that is not possible:</w:t>
            </w:r>
          </w:p>
          <w:p w14:paraId="5A93400A" w14:textId="4C0A9D0D" w:rsidR="004B1F85" w:rsidRPr="004419DC" w:rsidRDefault="004B1F85" w:rsidP="00B55F4B">
            <w:pPr>
              <w:pStyle w:val="tickbulletrightcolumn"/>
              <w:spacing w:after="120"/>
              <w:ind w:left="721" w:hanging="284"/>
            </w:pPr>
            <w:r w:rsidRPr="004419DC">
              <w:t xml:space="preserve">Sub-processor </w:t>
            </w:r>
          </w:p>
        </w:tc>
      </w:tr>
      <w:tr w:rsidR="004B1F85" w:rsidRPr="004419DC" w14:paraId="0ADFB3D2" w14:textId="77777777" w:rsidTr="00693EF9">
        <w:tblPrEx>
          <w:tblBorders>
            <w:insideV w:val="single" w:sz="8" w:space="0" w:color="A6A6A6" w:themeColor="background1" w:themeShade="A6"/>
          </w:tblBorders>
        </w:tblPrEx>
        <w:trPr>
          <w:gridAfter w:val="3"/>
          <w:wAfter w:w="31" w:type="dxa"/>
        </w:trPr>
        <w:tc>
          <w:tcPr>
            <w:tcW w:w="1746" w:type="dxa"/>
            <w:vMerge w:val="restart"/>
            <w:shd w:val="clear" w:color="auto" w:fill="auto"/>
            <w:tcMar>
              <w:top w:w="113" w:type="dxa"/>
              <w:bottom w:w="113" w:type="dxa"/>
            </w:tcMar>
          </w:tcPr>
          <w:p w14:paraId="1662E096"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12(2)</w:t>
            </w:r>
          </w:p>
          <w:p w14:paraId="6A4E8FFE"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val="restart"/>
            <w:shd w:val="clear" w:color="auto" w:fill="auto"/>
            <w:tcMar>
              <w:top w:w="113" w:type="dxa"/>
              <w:bottom w:w="113" w:type="dxa"/>
            </w:tcMar>
          </w:tcPr>
          <w:p w14:paraId="62F6E846"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data importer and the sub-processor warrant that upon request of the data exporter and/or of the supervisory authority, it will submit its data-processing facilities for an audit of the measures referred to in paragraph 1.</w:t>
            </w:r>
          </w:p>
        </w:tc>
        <w:tc>
          <w:tcPr>
            <w:tcW w:w="3167" w:type="dxa"/>
            <w:shd w:val="clear" w:color="auto" w:fill="F2F2F2"/>
            <w:tcMar>
              <w:top w:w="113" w:type="dxa"/>
              <w:bottom w:w="113" w:type="dxa"/>
            </w:tcMar>
          </w:tcPr>
          <w:p w14:paraId="3539BFF0"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exporter can audit the importer and the sub-processor to check that they have destroyed the personal data and/or kept it confidential after its processing activity for the exporter has come to an end. </w:t>
            </w:r>
          </w:p>
          <w:p w14:paraId="0385335B"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CE150A6" w14:textId="5930049D" w:rsidR="004B1F85" w:rsidRPr="004419DC" w:rsidRDefault="004B1F85" w:rsidP="00B55F4B">
            <w:pPr>
              <w:pStyle w:val="Heading2"/>
              <w:overflowPunct w:val="0"/>
              <w:autoSpaceDE w:val="0"/>
              <w:autoSpaceDN w:val="0"/>
              <w:spacing w:after="0" w:line="276" w:lineRule="auto"/>
              <w:ind w:left="0"/>
              <w:jc w:val="left"/>
              <w:textAlignment w:val="baseline"/>
              <w:rPr>
                <w:rFonts w:ascii="Verdana" w:hAnsi="Verdana" w:cstheme="minorHAnsi"/>
                <w:sz w:val="18"/>
                <w:szCs w:val="18"/>
              </w:rPr>
            </w:pPr>
            <w:r w:rsidRPr="004419DC">
              <w:rPr>
                <w:rFonts w:ascii="Verdana" w:hAnsi="Verdana" w:cstheme="minorHAnsi"/>
                <w:sz w:val="18"/>
                <w:szCs w:val="18"/>
              </w:rPr>
              <w:t>The supervisory authority of the exporter can also audit the importer and the sub-processor to check that they have destroyed this data after its processing activity for the exporter has come to an end. For exporters established in the UK the supervisory authority is the ICO.</w:t>
            </w:r>
          </w:p>
        </w:tc>
      </w:tr>
      <w:tr w:rsidR="004B1F85" w:rsidRPr="004419DC" w14:paraId="61E8B2DA" w14:textId="77777777" w:rsidTr="00693EF9">
        <w:tblPrEx>
          <w:tblBorders>
            <w:insideV w:val="single" w:sz="8" w:space="0" w:color="A6A6A6" w:themeColor="background1" w:themeShade="A6"/>
          </w:tblBorders>
        </w:tblPrEx>
        <w:trPr>
          <w:gridAfter w:val="3"/>
          <w:wAfter w:w="31" w:type="dxa"/>
        </w:trPr>
        <w:tc>
          <w:tcPr>
            <w:tcW w:w="1746" w:type="dxa"/>
            <w:vMerge/>
            <w:shd w:val="clear" w:color="auto" w:fill="auto"/>
            <w:tcMar>
              <w:top w:w="113" w:type="dxa"/>
              <w:bottom w:w="113" w:type="dxa"/>
            </w:tcMar>
          </w:tcPr>
          <w:p w14:paraId="12A73482"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vMerge/>
            <w:shd w:val="clear" w:color="auto" w:fill="auto"/>
            <w:tcMar>
              <w:top w:w="113" w:type="dxa"/>
              <w:bottom w:w="113" w:type="dxa"/>
            </w:tcMar>
          </w:tcPr>
          <w:p w14:paraId="339608AA"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c>
          <w:tcPr>
            <w:tcW w:w="3167" w:type="dxa"/>
            <w:shd w:val="clear" w:color="auto" w:fill="C5E0B3" w:themeFill="accent6" w:themeFillTint="66"/>
            <w:tcMar>
              <w:top w:w="113" w:type="dxa"/>
              <w:bottom w:w="113" w:type="dxa"/>
            </w:tcMar>
          </w:tcPr>
          <w:p w14:paraId="6756FC8F" w14:textId="77777777" w:rsidR="004B1F85" w:rsidRPr="004419DC" w:rsidRDefault="004B1F8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Data subject enforcement against:</w:t>
            </w:r>
          </w:p>
          <w:p w14:paraId="0F23F728" w14:textId="77777777" w:rsidR="004B1F85" w:rsidRPr="004419DC" w:rsidRDefault="004B1F85" w:rsidP="00B55F4B">
            <w:pPr>
              <w:pStyle w:val="tickbulletrightcolumn"/>
              <w:ind w:hanging="285"/>
            </w:pPr>
            <w:r w:rsidRPr="004419DC">
              <w:t>Exporter</w:t>
            </w:r>
          </w:p>
          <w:p w14:paraId="71CD8103" w14:textId="523B1038" w:rsidR="004B1F85" w:rsidRPr="004419DC" w:rsidRDefault="00641ABD" w:rsidP="00B55F4B">
            <w:pPr>
              <w:pStyle w:val="tickbulletrightcolumn"/>
              <w:numPr>
                <w:ilvl w:val="0"/>
                <w:numId w:val="0"/>
              </w:numPr>
              <w:ind w:left="762"/>
            </w:pPr>
            <w:r>
              <w:t>If that is not possible:</w:t>
            </w:r>
          </w:p>
          <w:p w14:paraId="73DB34DE" w14:textId="77777777" w:rsidR="004B1F85" w:rsidRPr="004419DC" w:rsidRDefault="004B1F85" w:rsidP="00B55F4B">
            <w:pPr>
              <w:pStyle w:val="tickbulletrightcolumn"/>
              <w:ind w:hanging="285"/>
            </w:pPr>
            <w:r w:rsidRPr="004419DC">
              <w:t>Importer</w:t>
            </w:r>
          </w:p>
          <w:p w14:paraId="3B880E54" w14:textId="3EEA111B" w:rsidR="004B1F85" w:rsidRPr="004419DC" w:rsidRDefault="00641ABD" w:rsidP="00B55F4B">
            <w:pPr>
              <w:pStyle w:val="tickbulletrightcolumn"/>
              <w:numPr>
                <w:ilvl w:val="0"/>
                <w:numId w:val="0"/>
              </w:numPr>
              <w:ind w:left="762"/>
            </w:pPr>
            <w:r>
              <w:t>If that is not possible:</w:t>
            </w:r>
          </w:p>
          <w:p w14:paraId="1DD72665" w14:textId="6D9A72B9" w:rsidR="004B1F85" w:rsidRPr="004419DC" w:rsidRDefault="004B1F85" w:rsidP="00B55F4B">
            <w:pPr>
              <w:pStyle w:val="tickbulletrightcolumn"/>
              <w:spacing w:after="120"/>
              <w:ind w:left="721" w:hanging="284"/>
            </w:pPr>
            <w:r w:rsidRPr="004419DC">
              <w:t xml:space="preserve">Sub-processor </w:t>
            </w:r>
          </w:p>
        </w:tc>
      </w:tr>
      <w:tr w:rsidR="00BB1EED" w:rsidRPr="004419DC" w14:paraId="426976B8" w14:textId="77777777" w:rsidTr="00693EF9">
        <w:tblPrEx>
          <w:tblBorders>
            <w:insideV w:val="single" w:sz="24" w:space="0" w:color="FFC000" w:themeColor="accent4"/>
          </w:tblBorders>
        </w:tblPrEx>
        <w:trPr>
          <w:gridAfter w:val="3"/>
          <w:wAfter w:w="31" w:type="dxa"/>
        </w:trPr>
        <w:tc>
          <w:tcPr>
            <w:tcW w:w="1746" w:type="dxa"/>
            <w:shd w:val="clear" w:color="auto" w:fill="auto"/>
            <w:tcMar>
              <w:top w:w="113" w:type="dxa"/>
              <w:bottom w:w="113" w:type="dxa"/>
            </w:tcMar>
          </w:tcPr>
          <w:p w14:paraId="3C0AC032" w14:textId="77777777" w:rsidR="00BB1EED" w:rsidRPr="004419DC" w:rsidRDefault="00BB1EE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t>Additional commercial clauses</w:t>
            </w:r>
          </w:p>
        </w:tc>
        <w:tc>
          <w:tcPr>
            <w:tcW w:w="4926" w:type="dxa"/>
            <w:shd w:val="clear" w:color="auto" w:fill="auto"/>
            <w:tcMar>
              <w:top w:w="113" w:type="dxa"/>
              <w:bottom w:w="113" w:type="dxa"/>
            </w:tcMar>
          </w:tcPr>
          <w:p w14:paraId="037C226C" w14:textId="77777777" w:rsidR="007B3971" w:rsidRPr="004419DC" w:rsidRDefault="007B3971"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parties are able to add additional commercial clauses. </w:t>
            </w:r>
          </w:p>
          <w:p w14:paraId="4C413E0F" w14:textId="77777777" w:rsidR="007B3971" w:rsidRPr="004419DC" w:rsidRDefault="007B3971"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DF6A175" w14:textId="77777777" w:rsidR="007B3971" w:rsidRPr="004419DC" w:rsidRDefault="007B3971"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When including additional commercial clauses, the parties should ensure that these clauses do not in any way:</w:t>
            </w:r>
          </w:p>
          <w:p w14:paraId="799D07CD" w14:textId="77777777" w:rsidR="007B3971" w:rsidRPr="004419DC" w:rsidRDefault="007B3971" w:rsidP="00B55F4B">
            <w:pPr>
              <w:pStyle w:val="Heading2"/>
              <w:numPr>
                <w:ilvl w:val="0"/>
                <w:numId w:val="19"/>
              </w:numPr>
              <w:overflowPunct w:val="0"/>
              <w:autoSpaceDE w:val="0"/>
              <w:autoSpaceDN w:val="0"/>
              <w:spacing w:after="60" w:line="276" w:lineRule="auto"/>
              <w:ind w:left="653" w:hanging="284"/>
              <w:jc w:val="left"/>
              <w:textAlignment w:val="baseline"/>
              <w:rPr>
                <w:rFonts w:ascii="Verdana" w:hAnsi="Verdana" w:cstheme="minorHAnsi"/>
                <w:sz w:val="18"/>
                <w:szCs w:val="18"/>
              </w:rPr>
            </w:pPr>
            <w:r w:rsidRPr="004419DC">
              <w:rPr>
                <w:rFonts w:ascii="Verdana" w:hAnsi="Verdana" w:cstheme="minorHAnsi"/>
                <w:sz w:val="18"/>
                <w:szCs w:val="18"/>
              </w:rPr>
              <w:t>overlap with or contradict the standard contractual clauses;</w:t>
            </w:r>
          </w:p>
          <w:p w14:paraId="18413EE2" w14:textId="77777777" w:rsidR="007B3971" w:rsidRPr="004419DC" w:rsidRDefault="007B3971" w:rsidP="00B55F4B">
            <w:pPr>
              <w:pStyle w:val="Heading2"/>
              <w:numPr>
                <w:ilvl w:val="0"/>
                <w:numId w:val="19"/>
              </w:numPr>
              <w:overflowPunct w:val="0"/>
              <w:autoSpaceDE w:val="0"/>
              <w:autoSpaceDN w:val="0"/>
              <w:spacing w:after="60" w:line="276" w:lineRule="auto"/>
              <w:ind w:left="653" w:hanging="284"/>
              <w:jc w:val="left"/>
              <w:textAlignment w:val="baseline"/>
              <w:rPr>
                <w:rFonts w:ascii="Verdana" w:hAnsi="Verdana" w:cstheme="minorHAnsi"/>
                <w:sz w:val="18"/>
                <w:szCs w:val="18"/>
              </w:rPr>
            </w:pPr>
            <w:r w:rsidRPr="004419DC">
              <w:rPr>
                <w:rFonts w:ascii="Verdana" w:hAnsi="Verdana" w:cstheme="minorHAnsi"/>
                <w:sz w:val="18"/>
                <w:szCs w:val="18"/>
              </w:rPr>
              <w:t>reduce the level of protection which the data importer is required to provide for the personal data; or</w:t>
            </w:r>
          </w:p>
          <w:p w14:paraId="1A161DE0" w14:textId="77777777" w:rsidR="007B3971" w:rsidRPr="004419DC" w:rsidRDefault="007B3971" w:rsidP="00B55F4B">
            <w:pPr>
              <w:pStyle w:val="Heading2"/>
              <w:numPr>
                <w:ilvl w:val="0"/>
                <w:numId w:val="19"/>
              </w:numPr>
              <w:overflowPunct w:val="0"/>
              <w:autoSpaceDE w:val="0"/>
              <w:autoSpaceDN w:val="0"/>
              <w:spacing w:after="60" w:line="276" w:lineRule="auto"/>
              <w:ind w:left="653" w:hanging="284"/>
              <w:jc w:val="left"/>
              <w:textAlignment w:val="baseline"/>
              <w:rPr>
                <w:rFonts w:ascii="Verdana" w:hAnsi="Verdana" w:cstheme="minorHAnsi"/>
                <w:sz w:val="18"/>
                <w:szCs w:val="18"/>
              </w:rPr>
            </w:pPr>
            <w:r w:rsidRPr="004419DC">
              <w:rPr>
                <w:rFonts w:ascii="Verdana" w:hAnsi="Verdana" w:cstheme="minorHAnsi"/>
                <w:sz w:val="18"/>
                <w:szCs w:val="18"/>
              </w:rPr>
              <w:t>reduce the rights of data subjects, or make it any more difficult for them to exercise their rights.</w:t>
            </w:r>
          </w:p>
          <w:p w14:paraId="5D84CF93" w14:textId="77777777" w:rsidR="007B3971" w:rsidRPr="004419DC" w:rsidRDefault="007B3971" w:rsidP="00B55F4B">
            <w:pPr>
              <w:pStyle w:val="Heading2"/>
              <w:numPr>
                <w:ilvl w:val="0"/>
                <w:numId w:val="0"/>
              </w:numPr>
              <w:overflowPunct w:val="0"/>
              <w:autoSpaceDE w:val="0"/>
              <w:autoSpaceDN w:val="0"/>
              <w:spacing w:after="0" w:line="276" w:lineRule="auto"/>
              <w:ind w:left="142"/>
              <w:jc w:val="left"/>
              <w:textAlignment w:val="baseline"/>
              <w:rPr>
                <w:rFonts w:ascii="Verdana" w:hAnsi="Verdana" w:cstheme="minorHAnsi"/>
                <w:sz w:val="18"/>
                <w:szCs w:val="18"/>
              </w:rPr>
            </w:pPr>
          </w:p>
          <w:p w14:paraId="4B1C12E4" w14:textId="77777777" w:rsidR="007B3971" w:rsidRPr="004419DC" w:rsidRDefault="007B3971"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F0DA287" w14:textId="77777777" w:rsidR="007B3971" w:rsidRPr="004419DC" w:rsidRDefault="007B3971"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920C586" w14:textId="77777777" w:rsidR="00BB1EED" w:rsidRPr="004419DC" w:rsidRDefault="00BB1EED" w:rsidP="00B55F4B">
            <w:pPr>
              <w:pStyle w:val="Heading2"/>
              <w:numPr>
                <w:ilvl w:val="0"/>
                <w:numId w:val="0"/>
              </w:numPr>
              <w:spacing w:after="0" w:line="276" w:lineRule="auto"/>
              <w:ind w:left="-18"/>
              <w:jc w:val="left"/>
              <w:rPr>
                <w:rFonts w:ascii="Verdana" w:hAnsi="Verdana" w:cstheme="minorHAnsi"/>
                <w:sz w:val="18"/>
                <w:szCs w:val="18"/>
              </w:rPr>
            </w:pPr>
          </w:p>
        </w:tc>
        <w:tc>
          <w:tcPr>
            <w:tcW w:w="3167" w:type="dxa"/>
            <w:shd w:val="clear" w:color="auto" w:fill="F2F2F2"/>
            <w:tcMar>
              <w:top w:w="113" w:type="dxa"/>
              <w:bottom w:w="113" w:type="dxa"/>
            </w:tcMar>
          </w:tcPr>
          <w:p w14:paraId="19466D2A" w14:textId="77777777" w:rsidR="00BB1EED" w:rsidRPr="004419DC" w:rsidRDefault="00BB670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You may add any additional commercial clauses to the standard contractual clauses.</w:t>
            </w:r>
          </w:p>
          <w:p w14:paraId="3DD6A2AC" w14:textId="77777777" w:rsidR="0021356A" w:rsidRPr="004419DC" w:rsidRDefault="0021356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E2B8616" w14:textId="77777777" w:rsidR="0021356A" w:rsidRPr="004419DC" w:rsidRDefault="0021356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You do not need to add any of these clauses in order to comply with the GDPR rules on </w:t>
            </w:r>
            <w:r w:rsidR="00E6133C" w:rsidRPr="004419DC">
              <w:rPr>
                <w:rFonts w:ascii="Verdana" w:hAnsi="Verdana" w:cstheme="minorHAnsi"/>
                <w:sz w:val="18"/>
                <w:szCs w:val="18"/>
              </w:rPr>
              <w:t>restricted transfer</w:t>
            </w:r>
            <w:r w:rsidRPr="004419DC">
              <w:rPr>
                <w:rFonts w:ascii="Verdana" w:hAnsi="Verdana" w:cstheme="minorHAnsi"/>
                <w:sz w:val="18"/>
                <w:szCs w:val="18"/>
              </w:rPr>
              <w:t>s.</w:t>
            </w:r>
          </w:p>
          <w:p w14:paraId="16C3DF86" w14:textId="77777777" w:rsidR="00BB670D" w:rsidRPr="004419DC" w:rsidRDefault="00BB670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362CFF3" w14:textId="77777777" w:rsidR="0021356A" w:rsidRPr="004419DC" w:rsidRDefault="0021356A"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When including additional commercial clauses, the parties should ensure that these clauses do not in any way:</w:t>
            </w:r>
          </w:p>
          <w:p w14:paraId="30D086ED" w14:textId="77777777" w:rsidR="0021356A" w:rsidRPr="004419DC" w:rsidRDefault="0021356A" w:rsidP="00B55F4B">
            <w:pPr>
              <w:pStyle w:val="bulletsrightcolumn"/>
            </w:pPr>
            <w:r w:rsidRPr="004419DC">
              <w:t>overlap with or contradict the standard contractual clauses;</w:t>
            </w:r>
          </w:p>
          <w:p w14:paraId="4AD5106F" w14:textId="77777777" w:rsidR="0021356A" w:rsidRPr="004419DC" w:rsidRDefault="0021356A" w:rsidP="00B55F4B">
            <w:pPr>
              <w:pStyle w:val="bulletsrightcolumn"/>
            </w:pPr>
            <w:r w:rsidRPr="004419DC">
              <w:t>reduce the level of protection which the data importer is required to provide for the personal data; or</w:t>
            </w:r>
          </w:p>
          <w:p w14:paraId="6AE44019" w14:textId="77777777" w:rsidR="0021356A" w:rsidRPr="004419DC" w:rsidRDefault="0021356A" w:rsidP="00B55F4B">
            <w:pPr>
              <w:pStyle w:val="bulletsrightcolumn"/>
            </w:pPr>
            <w:r w:rsidRPr="004419DC">
              <w:lastRenderedPageBreak/>
              <w:t>reduce the rights of data subjects or make it more difficult for them to exercise their rights.</w:t>
            </w:r>
          </w:p>
          <w:p w14:paraId="1A5CC388" w14:textId="77777777" w:rsidR="00BB670D" w:rsidRPr="004419DC" w:rsidRDefault="00BB670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We </w:t>
            </w:r>
            <w:r w:rsidR="00615992" w:rsidRPr="004419DC">
              <w:rPr>
                <w:rFonts w:ascii="Verdana" w:hAnsi="Verdana" w:cstheme="minorHAnsi"/>
                <w:sz w:val="18"/>
                <w:szCs w:val="18"/>
              </w:rPr>
              <w:t xml:space="preserve">do not recommend including terms required under GDPR for a controller-processor contract in the </w:t>
            </w:r>
            <w:r w:rsidRPr="004419DC">
              <w:rPr>
                <w:rFonts w:ascii="Verdana" w:hAnsi="Verdana" w:cstheme="minorHAnsi"/>
                <w:sz w:val="18"/>
                <w:szCs w:val="18"/>
              </w:rPr>
              <w:t>standard contractual clauses. In nearly all cases it is better to have those in a separate agreement.</w:t>
            </w:r>
          </w:p>
          <w:p w14:paraId="0CBA5A79" w14:textId="77777777" w:rsidR="007352EE" w:rsidRPr="004419DC" w:rsidRDefault="007352E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42D8C3A" w14:textId="77777777" w:rsidR="007352EE" w:rsidRPr="004419DC" w:rsidRDefault="007352E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If you are unsure whether or not you can add a particular additional clause or not, you should consider adding it to your main controller – processor agreement instead.</w:t>
            </w:r>
          </w:p>
        </w:tc>
      </w:tr>
      <w:tr w:rsidR="00E2426B" w:rsidRPr="004419DC" w14:paraId="48C0764A" w14:textId="77777777" w:rsidTr="00693EF9">
        <w:tblPrEx>
          <w:tblBorders>
            <w:insideV w:val="single" w:sz="24" w:space="0" w:color="FFC000" w:themeColor="accent4"/>
          </w:tblBorders>
        </w:tblPrEx>
        <w:trPr>
          <w:gridAfter w:val="3"/>
          <w:wAfter w:w="31" w:type="dxa"/>
        </w:trPr>
        <w:tc>
          <w:tcPr>
            <w:tcW w:w="1746" w:type="dxa"/>
            <w:shd w:val="clear" w:color="auto" w:fill="auto"/>
            <w:tcMar>
              <w:top w:w="113" w:type="dxa"/>
              <w:bottom w:w="113" w:type="dxa"/>
            </w:tcMar>
          </w:tcPr>
          <w:p w14:paraId="62FC4F07" w14:textId="77777777" w:rsidR="00E2426B" w:rsidRPr="004419DC" w:rsidRDefault="00E2426B"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Indem-nification</w:t>
            </w:r>
          </w:p>
          <w:p w14:paraId="0470A5C0" w14:textId="4A748810" w:rsidR="007352EE" w:rsidRPr="004419DC" w:rsidRDefault="007352E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709360EF" w14:textId="08B0C6B2" w:rsidR="00E2426B" w:rsidRPr="004419DC" w:rsidRDefault="00E2426B" w:rsidP="00B55F4B">
            <w:pPr>
              <w:pStyle w:val="Heading2"/>
              <w:numPr>
                <w:ilvl w:val="0"/>
                <w:numId w:val="0"/>
              </w:numPr>
              <w:spacing w:after="0" w:line="276" w:lineRule="auto"/>
              <w:ind w:left="-18"/>
              <w:jc w:val="left"/>
              <w:rPr>
                <w:rFonts w:ascii="Verdana" w:hAnsi="Verdana" w:cstheme="minorHAnsi"/>
                <w:sz w:val="18"/>
                <w:szCs w:val="18"/>
              </w:rPr>
            </w:pPr>
            <w:r w:rsidRPr="004419DC">
              <w:rPr>
                <w:rFonts w:ascii="Verdana" w:hAnsi="Verdana" w:cstheme="minorHAnsi"/>
                <w:sz w:val="18"/>
                <w:szCs w:val="18"/>
              </w:rPr>
              <w:t xml:space="preserve">Please </w:t>
            </w:r>
            <w:r w:rsidR="0085163A">
              <w:rPr>
                <w:rFonts w:ascii="Verdana" w:hAnsi="Verdana" w:cstheme="minorHAnsi"/>
                <w:sz w:val="18"/>
                <w:szCs w:val="18"/>
              </w:rPr>
              <w:t>click in</w:t>
            </w:r>
            <w:r w:rsidR="00451427" w:rsidRPr="004419DC">
              <w:rPr>
                <w:rFonts w:ascii="Verdana" w:hAnsi="Verdana" w:cstheme="minorHAnsi"/>
                <w:sz w:val="18"/>
                <w:szCs w:val="18"/>
              </w:rPr>
              <w:t xml:space="preserve"> the box</w:t>
            </w:r>
            <w:r w:rsidRPr="004419DC">
              <w:rPr>
                <w:rFonts w:ascii="Verdana" w:hAnsi="Verdana" w:cstheme="minorHAnsi"/>
                <w:sz w:val="18"/>
                <w:szCs w:val="18"/>
              </w:rPr>
              <w:t xml:space="preserve"> if you wish to include the following optional clause:</w:t>
            </w:r>
          </w:p>
          <w:p w14:paraId="60FA94C7" w14:textId="0057BCE9" w:rsidR="00E2426B" w:rsidRDefault="00AC7428" w:rsidP="00B55F4B">
            <w:pPr>
              <w:pStyle w:val="Heading2"/>
              <w:numPr>
                <w:ilvl w:val="0"/>
                <w:numId w:val="0"/>
              </w:numPr>
              <w:spacing w:after="0" w:line="276" w:lineRule="auto"/>
              <w:ind w:left="-18"/>
              <w:jc w:val="left"/>
              <w:rPr>
                <w:rFonts w:ascii="Verdana" w:hAnsi="Verdana" w:cstheme="minorHAnsi"/>
                <w:sz w:val="18"/>
                <w:szCs w:val="18"/>
              </w:rPr>
            </w:pPr>
            <w:sdt>
              <w:sdtPr>
                <w:rPr>
                  <w:rFonts w:ascii="Verdana" w:hAnsi="Verdana" w:cstheme="minorHAnsi"/>
                  <w:sz w:val="18"/>
                  <w:szCs w:val="18"/>
                </w:rPr>
                <w:id w:val="-1167011116"/>
                <w14:checkbox>
                  <w14:checked w14:val="0"/>
                  <w14:checkedState w14:val="00FE" w14:font="Wingdings"/>
                  <w14:uncheckedState w14:val="2610" w14:font="MS Gothic"/>
                </w14:checkbox>
              </w:sdtPr>
              <w:sdtEndPr/>
              <w:sdtContent>
                <w:r w:rsidR="00381AAC">
                  <w:rPr>
                    <w:rFonts w:ascii="MS Gothic" w:eastAsia="MS Gothic" w:hAnsi="MS Gothic" w:cstheme="minorHAnsi" w:hint="eastAsia"/>
                    <w:sz w:val="18"/>
                    <w:szCs w:val="18"/>
                  </w:rPr>
                  <w:t>☐</w:t>
                </w:r>
              </w:sdtContent>
            </w:sdt>
            <w:r w:rsidR="00381AAC">
              <w:rPr>
                <w:rFonts w:ascii="Verdana" w:hAnsi="Verdana" w:cstheme="minorHAnsi"/>
                <w:sz w:val="18"/>
                <w:szCs w:val="18"/>
              </w:rPr>
              <w:t xml:space="preserve"> </w:t>
            </w:r>
            <w:r w:rsidR="00E2426B" w:rsidRPr="00381AAC">
              <w:rPr>
                <w:rFonts w:ascii="Verdana" w:hAnsi="Verdana" w:cstheme="minorHAnsi"/>
                <w:b/>
                <w:sz w:val="18"/>
                <w:szCs w:val="18"/>
                <w:shd w:val="clear" w:color="auto" w:fill="FFE599" w:themeFill="accent4" w:themeFillTint="66"/>
              </w:rPr>
              <w:t>Include</w:t>
            </w:r>
          </w:p>
          <w:p w14:paraId="015E1DA1" w14:textId="77777777" w:rsidR="00681E10" w:rsidRPr="004419DC" w:rsidRDefault="00681E10" w:rsidP="00B55F4B">
            <w:pPr>
              <w:pStyle w:val="Heading2"/>
              <w:numPr>
                <w:ilvl w:val="0"/>
                <w:numId w:val="0"/>
              </w:numPr>
              <w:spacing w:after="0" w:line="276" w:lineRule="auto"/>
              <w:ind w:left="-18"/>
              <w:jc w:val="left"/>
              <w:rPr>
                <w:rFonts w:ascii="Verdana" w:hAnsi="Verdana" w:cstheme="minorHAnsi"/>
                <w:sz w:val="18"/>
                <w:szCs w:val="18"/>
              </w:rPr>
            </w:pPr>
          </w:p>
          <w:p w14:paraId="082A7C20" w14:textId="77777777" w:rsidR="00E2426B" w:rsidRPr="00681E10" w:rsidRDefault="00E2426B" w:rsidP="00B55F4B">
            <w:pPr>
              <w:pStyle w:val="Heading2"/>
              <w:numPr>
                <w:ilvl w:val="0"/>
                <w:numId w:val="0"/>
              </w:numPr>
              <w:spacing w:after="0" w:line="276" w:lineRule="auto"/>
              <w:ind w:left="-18"/>
              <w:jc w:val="left"/>
              <w:rPr>
                <w:rFonts w:ascii="Verdana" w:hAnsi="Verdana" w:cstheme="minorHAnsi"/>
                <w:sz w:val="18"/>
                <w:szCs w:val="18"/>
                <w:u w:val="single"/>
              </w:rPr>
            </w:pPr>
            <w:r w:rsidRPr="00681E10">
              <w:rPr>
                <w:rFonts w:ascii="Verdana" w:hAnsi="Verdana" w:cstheme="minorHAnsi"/>
                <w:sz w:val="18"/>
                <w:szCs w:val="18"/>
                <w:u w:val="single"/>
              </w:rPr>
              <w:t>Liability</w:t>
            </w:r>
          </w:p>
          <w:p w14:paraId="60E88554" w14:textId="77777777" w:rsidR="00E2426B" w:rsidRPr="004419DC" w:rsidRDefault="00E2426B" w:rsidP="00B55F4B">
            <w:pPr>
              <w:pStyle w:val="Heading2"/>
              <w:numPr>
                <w:ilvl w:val="0"/>
                <w:numId w:val="0"/>
              </w:numPr>
              <w:spacing w:after="0" w:line="276" w:lineRule="auto"/>
              <w:ind w:left="-18"/>
              <w:jc w:val="left"/>
              <w:rPr>
                <w:rFonts w:ascii="Verdana" w:hAnsi="Verdana" w:cstheme="minorHAnsi"/>
                <w:sz w:val="18"/>
                <w:szCs w:val="18"/>
              </w:rPr>
            </w:pPr>
            <w:r w:rsidRPr="004419DC">
              <w:rPr>
                <w:rFonts w:ascii="Verdana" w:hAnsi="Verdana" w:cstheme="minorHAnsi"/>
                <w:sz w:val="18"/>
                <w:szCs w:val="18"/>
              </w:rPr>
              <w:t>The parties agree that if one party is held liable for a violation of the clauses committed by the other party, the latter will, to the extent to which it is liable, indemnify the first party for any cost, charge, damages, expenses or loss it has incurred.</w:t>
            </w:r>
          </w:p>
          <w:p w14:paraId="534FE013" w14:textId="77777777" w:rsidR="00E2426B" w:rsidRDefault="00E2426B" w:rsidP="00B55F4B">
            <w:pPr>
              <w:pStyle w:val="Heading2"/>
              <w:numPr>
                <w:ilvl w:val="0"/>
                <w:numId w:val="0"/>
              </w:numPr>
              <w:spacing w:after="0" w:line="276" w:lineRule="auto"/>
              <w:ind w:left="-18"/>
              <w:jc w:val="left"/>
              <w:rPr>
                <w:rFonts w:ascii="Verdana" w:hAnsi="Verdana" w:cstheme="minorHAnsi"/>
                <w:sz w:val="18"/>
                <w:szCs w:val="18"/>
              </w:rPr>
            </w:pPr>
            <w:r w:rsidRPr="004419DC">
              <w:rPr>
                <w:rFonts w:ascii="Verdana" w:hAnsi="Verdana" w:cstheme="minorHAnsi"/>
                <w:sz w:val="18"/>
                <w:szCs w:val="18"/>
              </w:rPr>
              <w:t>Indemnification is contingent upon:</w:t>
            </w:r>
          </w:p>
          <w:p w14:paraId="08311CD5" w14:textId="77777777" w:rsidR="001F29FA" w:rsidRPr="004419DC" w:rsidRDefault="001F29FA" w:rsidP="00B55F4B">
            <w:pPr>
              <w:pStyle w:val="Heading2"/>
              <w:numPr>
                <w:ilvl w:val="0"/>
                <w:numId w:val="0"/>
              </w:numPr>
              <w:spacing w:after="0" w:line="276" w:lineRule="auto"/>
              <w:ind w:left="-18"/>
              <w:jc w:val="left"/>
              <w:rPr>
                <w:rFonts w:ascii="Verdana" w:hAnsi="Verdana" w:cstheme="minorHAnsi"/>
                <w:sz w:val="18"/>
                <w:szCs w:val="18"/>
              </w:rPr>
            </w:pPr>
          </w:p>
          <w:p w14:paraId="3A541CB5" w14:textId="77777777" w:rsidR="00E2426B" w:rsidRPr="004419DC" w:rsidRDefault="00E2426B" w:rsidP="00B55F4B">
            <w:pPr>
              <w:pStyle w:val="letteredbullets"/>
            </w:pPr>
            <w:r w:rsidRPr="004419DC">
              <w:t>(a) the data exporter promptly notifying the data importer of a claim; and</w:t>
            </w:r>
          </w:p>
          <w:p w14:paraId="47DE237F" w14:textId="77777777" w:rsidR="00E2426B" w:rsidRPr="004419DC" w:rsidRDefault="00E2426B" w:rsidP="00B55F4B">
            <w:pPr>
              <w:pStyle w:val="letteredbullets"/>
            </w:pPr>
            <w:r w:rsidRPr="004419DC">
              <w:t>(b) the data importer being given the possibility to cooperate with the data exporter in the defence and settlement of the claim.</w:t>
            </w:r>
          </w:p>
        </w:tc>
        <w:tc>
          <w:tcPr>
            <w:tcW w:w="3167" w:type="dxa"/>
            <w:shd w:val="clear" w:color="auto" w:fill="F2F2F2"/>
            <w:tcMar>
              <w:top w:w="113" w:type="dxa"/>
              <w:bottom w:w="113" w:type="dxa"/>
            </w:tcMar>
          </w:tcPr>
          <w:p w14:paraId="30048D83" w14:textId="77777777" w:rsidR="0021356A" w:rsidRPr="004419DC" w:rsidRDefault="007352E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w:t>
            </w:r>
            <w:r w:rsidR="0021356A" w:rsidRPr="004419DC">
              <w:rPr>
                <w:rFonts w:ascii="Verdana" w:hAnsi="Verdana" w:cstheme="minorHAnsi"/>
                <w:sz w:val="18"/>
                <w:szCs w:val="18"/>
              </w:rPr>
              <w:t xml:space="preserve">his indemnification clause </w:t>
            </w:r>
            <w:r w:rsidRPr="004419DC">
              <w:rPr>
                <w:rFonts w:ascii="Verdana" w:hAnsi="Verdana" w:cstheme="minorHAnsi"/>
                <w:sz w:val="18"/>
                <w:szCs w:val="18"/>
              </w:rPr>
              <w:t xml:space="preserve">is included in the Commission approved standard contractual clauses </w:t>
            </w:r>
            <w:r w:rsidR="0021356A" w:rsidRPr="004419DC">
              <w:rPr>
                <w:rFonts w:ascii="Verdana" w:hAnsi="Verdana" w:cstheme="minorHAnsi"/>
                <w:sz w:val="18"/>
                <w:szCs w:val="18"/>
              </w:rPr>
              <w:t xml:space="preserve">as an example of an additional clause which you could include. </w:t>
            </w:r>
          </w:p>
          <w:p w14:paraId="39B5B448" w14:textId="77777777" w:rsidR="0021356A" w:rsidRPr="004419DC" w:rsidRDefault="0021356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AD1F1E5" w14:textId="77777777" w:rsidR="0021356A" w:rsidRPr="004419DC" w:rsidRDefault="0021356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This example is optional – you do not need to include it, </w:t>
            </w:r>
            <w:r w:rsidR="00615992" w:rsidRPr="004419DC">
              <w:rPr>
                <w:rFonts w:ascii="Verdana" w:hAnsi="Verdana" w:cstheme="minorHAnsi"/>
                <w:sz w:val="18"/>
                <w:szCs w:val="18"/>
              </w:rPr>
              <w:t xml:space="preserve">and </w:t>
            </w:r>
            <w:r w:rsidRPr="004419DC">
              <w:rPr>
                <w:rFonts w:ascii="Verdana" w:hAnsi="Verdana" w:cstheme="minorHAnsi"/>
                <w:sz w:val="18"/>
                <w:szCs w:val="18"/>
              </w:rPr>
              <w:t>you can choose to add other additional commercial clauses instead of, or in addition to, this example. You can also amend this example.</w:t>
            </w:r>
          </w:p>
          <w:p w14:paraId="33399976" w14:textId="77777777" w:rsidR="0021356A" w:rsidRPr="004419DC" w:rsidRDefault="0021356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0C32FC3" w14:textId="13A8A1E6" w:rsidR="00615992" w:rsidRPr="004419DC" w:rsidRDefault="00E2426B"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w:t>
            </w:r>
            <w:r w:rsidR="00451427" w:rsidRPr="004419DC">
              <w:rPr>
                <w:rFonts w:ascii="Verdana" w:hAnsi="Verdana" w:cstheme="minorHAnsi"/>
                <w:sz w:val="18"/>
                <w:szCs w:val="18"/>
              </w:rPr>
              <w:t>clause is</w:t>
            </w:r>
            <w:r w:rsidRPr="004419DC">
              <w:rPr>
                <w:rFonts w:ascii="Verdana" w:hAnsi="Verdana" w:cstheme="minorHAnsi"/>
                <w:sz w:val="18"/>
                <w:szCs w:val="18"/>
              </w:rPr>
              <w:t xml:space="preserve"> a mutual indemnity</w:t>
            </w:r>
            <w:r w:rsidR="00451427" w:rsidRPr="004419DC">
              <w:rPr>
                <w:rFonts w:ascii="Verdana" w:hAnsi="Verdana" w:cstheme="minorHAnsi"/>
                <w:sz w:val="18"/>
                <w:szCs w:val="18"/>
              </w:rPr>
              <w:t xml:space="preserve">: </w:t>
            </w:r>
          </w:p>
          <w:p w14:paraId="3B0C4107" w14:textId="77777777" w:rsidR="00451427" w:rsidRPr="004419DC" w:rsidRDefault="00451427" w:rsidP="00B55F4B">
            <w:pPr>
              <w:pStyle w:val="bulletsrightcolumn"/>
            </w:pPr>
            <w:r w:rsidRPr="004419DC">
              <w:t>the importer indemnifies the exporter</w:t>
            </w:r>
            <w:r w:rsidR="00615992" w:rsidRPr="004419DC">
              <w:t xml:space="preserve">; </w:t>
            </w:r>
            <w:r w:rsidRPr="004419DC">
              <w:t>and</w:t>
            </w:r>
          </w:p>
          <w:p w14:paraId="602786AD" w14:textId="77777777" w:rsidR="00615992" w:rsidRPr="004419DC" w:rsidRDefault="00451427" w:rsidP="00B55F4B">
            <w:pPr>
              <w:pStyle w:val="bulletsrightcolumn"/>
            </w:pPr>
            <w:r w:rsidRPr="004419DC">
              <w:t>the exporter indemnifies the importer</w:t>
            </w:r>
            <w:r w:rsidR="00615992" w:rsidRPr="004419DC">
              <w:t>;</w:t>
            </w:r>
          </w:p>
          <w:p w14:paraId="65124202" w14:textId="77777777" w:rsidR="00451427" w:rsidRPr="004419DC" w:rsidRDefault="00615992"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either of them </w:t>
            </w:r>
            <w:r w:rsidR="00383929" w:rsidRPr="004419DC">
              <w:rPr>
                <w:rFonts w:ascii="Verdana" w:hAnsi="Verdana" w:cstheme="minorHAnsi"/>
                <w:sz w:val="18"/>
                <w:szCs w:val="18"/>
              </w:rPr>
              <w:t>is</w:t>
            </w:r>
            <w:r w:rsidRPr="004419DC">
              <w:rPr>
                <w:rFonts w:ascii="Verdana" w:hAnsi="Verdana" w:cstheme="minorHAnsi"/>
                <w:sz w:val="18"/>
                <w:szCs w:val="18"/>
              </w:rPr>
              <w:t xml:space="preserve"> </w:t>
            </w:r>
            <w:r w:rsidR="00451427" w:rsidRPr="004419DC">
              <w:rPr>
                <w:rFonts w:ascii="Verdana" w:hAnsi="Verdana" w:cstheme="minorHAnsi"/>
                <w:sz w:val="18"/>
                <w:szCs w:val="18"/>
              </w:rPr>
              <w:t>in breach of the standard contractual clauses.</w:t>
            </w:r>
          </w:p>
          <w:p w14:paraId="087B2571" w14:textId="77777777" w:rsidR="00451427" w:rsidRPr="004419DC" w:rsidRDefault="0045142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75803F0" w14:textId="77777777" w:rsidR="00451427" w:rsidRPr="004419DC" w:rsidRDefault="0045142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In this context, an </w:t>
            </w:r>
            <w:r w:rsidR="007352EE" w:rsidRPr="004419DC">
              <w:rPr>
                <w:rFonts w:ascii="Verdana" w:hAnsi="Verdana" w:cstheme="minorHAnsi"/>
                <w:sz w:val="18"/>
                <w:szCs w:val="18"/>
              </w:rPr>
              <w:t>“</w:t>
            </w:r>
            <w:r w:rsidRPr="004419DC">
              <w:rPr>
                <w:rFonts w:ascii="Verdana" w:hAnsi="Verdana" w:cstheme="minorHAnsi"/>
                <w:sz w:val="18"/>
                <w:szCs w:val="18"/>
              </w:rPr>
              <w:t>indemnity</w:t>
            </w:r>
            <w:r w:rsidR="007352EE" w:rsidRPr="004419DC">
              <w:rPr>
                <w:rFonts w:ascii="Verdana" w:hAnsi="Verdana" w:cstheme="minorHAnsi"/>
                <w:sz w:val="18"/>
                <w:szCs w:val="18"/>
              </w:rPr>
              <w:t>”</w:t>
            </w:r>
            <w:r w:rsidRPr="004419DC">
              <w:rPr>
                <w:rFonts w:ascii="Verdana" w:hAnsi="Verdana" w:cstheme="minorHAnsi"/>
                <w:sz w:val="18"/>
                <w:szCs w:val="18"/>
              </w:rPr>
              <w:t xml:space="preserve"> means that the party in breach has to fully compensate the other for its losses which</w:t>
            </w:r>
            <w:r w:rsidR="007352EE" w:rsidRPr="004419DC">
              <w:rPr>
                <w:rFonts w:ascii="Verdana" w:hAnsi="Verdana" w:cstheme="minorHAnsi"/>
                <w:sz w:val="18"/>
                <w:szCs w:val="18"/>
              </w:rPr>
              <w:t xml:space="preserve"> arise from its breach. This may </w:t>
            </w:r>
            <w:r w:rsidRPr="004419DC">
              <w:rPr>
                <w:rFonts w:ascii="Verdana" w:hAnsi="Verdana" w:cstheme="minorHAnsi"/>
                <w:sz w:val="18"/>
                <w:szCs w:val="18"/>
              </w:rPr>
              <w:t xml:space="preserve">be more than just a standard </w:t>
            </w:r>
            <w:r w:rsidRPr="004419DC">
              <w:rPr>
                <w:rFonts w:ascii="Verdana" w:hAnsi="Verdana" w:cstheme="minorHAnsi"/>
                <w:sz w:val="18"/>
                <w:szCs w:val="18"/>
              </w:rPr>
              <w:lastRenderedPageBreak/>
              <w:t>claim for breach of contract, where damages can be claimed.</w:t>
            </w:r>
          </w:p>
          <w:p w14:paraId="069C0E9E" w14:textId="77777777" w:rsidR="00451427" w:rsidRPr="004419DC" w:rsidRDefault="0045142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BE983C3" w14:textId="77777777" w:rsidR="00451427" w:rsidRPr="004419DC" w:rsidRDefault="0045142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This clause provides a route for an innocent party to claim back from the other any compensation it has had to pay to a data subject under the standard contractual clauses, arising from a breach by </w:t>
            </w:r>
            <w:r w:rsidR="00615992" w:rsidRPr="004419DC">
              <w:rPr>
                <w:rFonts w:ascii="Verdana" w:hAnsi="Verdana" w:cstheme="minorHAnsi"/>
                <w:sz w:val="18"/>
                <w:szCs w:val="18"/>
              </w:rPr>
              <w:t xml:space="preserve">that </w:t>
            </w:r>
            <w:r w:rsidRPr="004419DC">
              <w:rPr>
                <w:rFonts w:ascii="Verdana" w:hAnsi="Verdana" w:cstheme="minorHAnsi"/>
                <w:sz w:val="18"/>
                <w:szCs w:val="18"/>
              </w:rPr>
              <w:t xml:space="preserve">other party. </w:t>
            </w:r>
          </w:p>
          <w:p w14:paraId="3870AACE" w14:textId="77777777" w:rsidR="00451427" w:rsidRPr="004419DC" w:rsidRDefault="0045142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55567F1" w14:textId="77777777" w:rsidR="00451427" w:rsidRPr="004419DC" w:rsidRDefault="00615992"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This example </w:t>
            </w:r>
            <w:r w:rsidR="00451427" w:rsidRPr="004419DC">
              <w:rPr>
                <w:rFonts w:ascii="Verdana" w:hAnsi="Verdana" w:cstheme="minorHAnsi"/>
                <w:sz w:val="18"/>
                <w:szCs w:val="18"/>
              </w:rPr>
              <w:t>indemnity is wider than that, and provides additional compensation for any breach of the standard contractual clauses.</w:t>
            </w:r>
          </w:p>
          <w:p w14:paraId="488170DA" w14:textId="77777777" w:rsidR="00451427" w:rsidRPr="004419DC" w:rsidRDefault="0045142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8D32F0B" w14:textId="77777777" w:rsidR="00E2426B" w:rsidRPr="004419DC" w:rsidRDefault="0045142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I</w:t>
            </w:r>
            <w:r w:rsidR="00E2426B" w:rsidRPr="004419DC">
              <w:rPr>
                <w:rFonts w:ascii="Verdana" w:hAnsi="Verdana" w:cstheme="minorHAnsi"/>
                <w:sz w:val="18"/>
                <w:szCs w:val="18"/>
              </w:rPr>
              <w:t>ndemnities are often dealt with in the mai</w:t>
            </w:r>
            <w:r w:rsidRPr="004419DC">
              <w:rPr>
                <w:rFonts w:ascii="Verdana" w:hAnsi="Verdana" w:cstheme="minorHAnsi"/>
                <w:sz w:val="18"/>
                <w:szCs w:val="18"/>
              </w:rPr>
              <w:t xml:space="preserve">n </w:t>
            </w:r>
            <w:r w:rsidR="007352EE" w:rsidRPr="004419DC">
              <w:rPr>
                <w:rFonts w:ascii="Verdana" w:hAnsi="Verdana" w:cstheme="minorHAnsi"/>
                <w:sz w:val="18"/>
                <w:szCs w:val="18"/>
              </w:rPr>
              <w:t xml:space="preserve">controller – processor contract </w:t>
            </w:r>
            <w:r w:rsidRPr="004419DC">
              <w:rPr>
                <w:rFonts w:ascii="Verdana" w:hAnsi="Verdana" w:cstheme="minorHAnsi"/>
                <w:sz w:val="18"/>
                <w:szCs w:val="18"/>
              </w:rPr>
              <w:t>between the parties.</w:t>
            </w:r>
            <w:r w:rsidR="00E2426B" w:rsidRPr="004419DC">
              <w:rPr>
                <w:rFonts w:ascii="Verdana" w:hAnsi="Verdana" w:cstheme="minorHAnsi"/>
                <w:sz w:val="18"/>
                <w:szCs w:val="18"/>
              </w:rPr>
              <w:t xml:space="preserve"> </w:t>
            </w:r>
          </w:p>
        </w:tc>
      </w:tr>
      <w:tr w:rsidR="00451427" w:rsidRPr="004419DC" w14:paraId="7D389795" w14:textId="77777777" w:rsidTr="00693EF9">
        <w:tblPrEx>
          <w:tblBorders>
            <w:insideV w:val="single" w:sz="24" w:space="0" w:color="FFC000" w:themeColor="accent4"/>
          </w:tblBorders>
        </w:tblPrEx>
        <w:trPr>
          <w:gridAfter w:val="3"/>
          <w:wAfter w:w="31" w:type="dxa"/>
        </w:trPr>
        <w:tc>
          <w:tcPr>
            <w:tcW w:w="1746" w:type="dxa"/>
            <w:shd w:val="clear" w:color="auto" w:fill="auto"/>
            <w:tcMar>
              <w:top w:w="113" w:type="dxa"/>
              <w:bottom w:w="113" w:type="dxa"/>
            </w:tcMar>
          </w:tcPr>
          <w:p w14:paraId="1A86BEB1" w14:textId="77777777" w:rsidR="00451427" w:rsidRPr="004419DC" w:rsidRDefault="00451427"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4419DC">
              <w:rPr>
                <w:rFonts w:ascii="Verdana" w:hAnsi="Verdana" w:cstheme="minorHAnsi"/>
                <w:b/>
                <w:sz w:val="18"/>
                <w:szCs w:val="18"/>
              </w:rPr>
              <w:lastRenderedPageBreak/>
              <w:t>Priority of standard contractual clauses</w:t>
            </w:r>
          </w:p>
          <w:p w14:paraId="3E4E3C8E" w14:textId="7394A6E6" w:rsidR="007352EE" w:rsidRPr="004419DC" w:rsidRDefault="007352E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tc>
        <w:tc>
          <w:tcPr>
            <w:tcW w:w="4926" w:type="dxa"/>
            <w:shd w:val="clear" w:color="auto" w:fill="auto"/>
            <w:tcMar>
              <w:top w:w="113" w:type="dxa"/>
              <w:bottom w:w="113" w:type="dxa"/>
            </w:tcMar>
          </w:tcPr>
          <w:p w14:paraId="5A75EC86" w14:textId="5DA56340" w:rsidR="00451427" w:rsidRDefault="00451427" w:rsidP="00B55F4B">
            <w:pPr>
              <w:pStyle w:val="Heading2"/>
              <w:numPr>
                <w:ilvl w:val="0"/>
                <w:numId w:val="0"/>
              </w:numPr>
              <w:spacing w:after="0" w:line="276" w:lineRule="auto"/>
              <w:ind w:left="-18"/>
              <w:jc w:val="left"/>
              <w:rPr>
                <w:rFonts w:ascii="Verdana" w:hAnsi="Verdana" w:cstheme="minorHAnsi"/>
                <w:sz w:val="18"/>
                <w:szCs w:val="18"/>
              </w:rPr>
            </w:pPr>
            <w:r w:rsidRPr="004419DC">
              <w:rPr>
                <w:rFonts w:ascii="Verdana" w:hAnsi="Verdana" w:cstheme="minorHAnsi"/>
                <w:sz w:val="18"/>
                <w:szCs w:val="18"/>
              </w:rPr>
              <w:t xml:space="preserve">Please </w:t>
            </w:r>
            <w:r w:rsidR="0085163A">
              <w:rPr>
                <w:rFonts w:ascii="Verdana" w:hAnsi="Verdana" w:cstheme="minorHAnsi"/>
                <w:sz w:val="18"/>
                <w:szCs w:val="18"/>
              </w:rPr>
              <w:t>click in</w:t>
            </w:r>
            <w:r w:rsidRPr="004419DC">
              <w:rPr>
                <w:rFonts w:ascii="Verdana" w:hAnsi="Verdana" w:cstheme="minorHAnsi"/>
                <w:sz w:val="18"/>
                <w:szCs w:val="18"/>
              </w:rPr>
              <w:t xml:space="preserve"> the box if you wish to include the following optional clause:</w:t>
            </w:r>
          </w:p>
          <w:p w14:paraId="1F09B676" w14:textId="77777777" w:rsidR="00C63DE5" w:rsidRPr="004419DC" w:rsidRDefault="00C63DE5" w:rsidP="00B55F4B">
            <w:pPr>
              <w:pStyle w:val="Heading2"/>
              <w:numPr>
                <w:ilvl w:val="0"/>
                <w:numId w:val="0"/>
              </w:numPr>
              <w:spacing w:after="0" w:line="276" w:lineRule="auto"/>
              <w:ind w:left="-18"/>
              <w:jc w:val="left"/>
              <w:rPr>
                <w:rFonts w:ascii="Verdana" w:hAnsi="Verdana" w:cstheme="minorHAnsi"/>
                <w:sz w:val="18"/>
                <w:szCs w:val="18"/>
              </w:rPr>
            </w:pPr>
          </w:p>
          <w:p w14:paraId="78FFC1D1" w14:textId="248CE76F" w:rsidR="00451427" w:rsidRPr="004419DC" w:rsidRDefault="00AC7428" w:rsidP="00B55F4B">
            <w:pPr>
              <w:pStyle w:val="Heading2"/>
              <w:numPr>
                <w:ilvl w:val="0"/>
                <w:numId w:val="0"/>
              </w:numPr>
              <w:spacing w:after="0" w:line="276" w:lineRule="auto"/>
              <w:ind w:left="-18"/>
              <w:jc w:val="left"/>
              <w:rPr>
                <w:rFonts w:ascii="Verdana" w:hAnsi="Verdana" w:cstheme="minorHAnsi"/>
                <w:sz w:val="18"/>
                <w:szCs w:val="18"/>
              </w:rPr>
            </w:pPr>
            <w:sdt>
              <w:sdtPr>
                <w:rPr>
                  <w:rFonts w:ascii="Verdana" w:hAnsi="Verdana" w:cstheme="minorHAnsi"/>
                  <w:sz w:val="18"/>
                  <w:szCs w:val="18"/>
                </w:rPr>
                <w:id w:val="1798561214"/>
                <w14:checkbox>
                  <w14:checked w14:val="0"/>
                  <w14:checkedState w14:val="00FE" w14:font="Wingdings"/>
                  <w14:uncheckedState w14:val="2610" w14:font="MS Gothic"/>
                </w14:checkbox>
              </w:sdtPr>
              <w:sdtEndPr/>
              <w:sdtContent>
                <w:r w:rsidR="00381AAC">
                  <w:rPr>
                    <w:rFonts w:ascii="MS Gothic" w:eastAsia="MS Gothic" w:hAnsi="MS Gothic" w:cstheme="minorHAnsi" w:hint="eastAsia"/>
                    <w:sz w:val="18"/>
                    <w:szCs w:val="18"/>
                  </w:rPr>
                  <w:t>☐</w:t>
                </w:r>
              </w:sdtContent>
            </w:sdt>
            <w:r w:rsidR="00381AAC">
              <w:rPr>
                <w:rFonts w:ascii="Verdana" w:hAnsi="Verdana" w:cstheme="minorHAnsi"/>
                <w:sz w:val="18"/>
                <w:szCs w:val="18"/>
              </w:rPr>
              <w:t xml:space="preserve"> </w:t>
            </w:r>
            <w:r w:rsidR="00451427" w:rsidRPr="0066561A">
              <w:rPr>
                <w:rFonts w:ascii="Verdana" w:hAnsi="Verdana" w:cstheme="minorHAnsi"/>
                <w:b/>
                <w:sz w:val="18"/>
                <w:szCs w:val="18"/>
                <w:shd w:val="clear" w:color="auto" w:fill="FFE599" w:themeFill="accent4" w:themeFillTint="66"/>
              </w:rPr>
              <w:t>Include</w:t>
            </w:r>
          </w:p>
          <w:p w14:paraId="52A97CBF" w14:textId="77777777" w:rsidR="00C63DE5" w:rsidRDefault="00C63DE5" w:rsidP="00B55F4B">
            <w:pPr>
              <w:pStyle w:val="Heading2"/>
              <w:numPr>
                <w:ilvl w:val="0"/>
                <w:numId w:val="0"/>
              </w:numPr>
              <w:spacing w:after="0" w:line="276" w:lineRule="auto"/>
              <w:ind w:left="-18"/>
              <w:jc w:val="left"/>
              <w:rPr>
                <w:rFonts w:ascii="Verdana" w:hAnsi="Verdana" w:cstheme="minorHAnsi"/>
                <w:sz w:val="18"/>
                <w:szCs w:val="18"/>
              </w:rPr>
            </w:pPr>
          </w:p>
          <w:p w14:paraId="06BB79C6" w14:textId="77777777" w:rsidR="00BB1EED" w:rsidRDefault="00451427" w:rsidP="00B55F4B">
            <w:pPr>
              <w:pStyle w:val="Heading2"/>
              <w:numPr>
                <w:ilvl w:val="0"/>
                <w:numId w:val="0"/>
              </w:numPr>
              <w:spacing w:after="0" w:line="276" w:lineRule="auto"/>
              <w:ind w:left="-18"/>
              <w:jc w:val="left"/>
              <w:rPr>
                <w:rFonts w:ascii="Verdana" w:hAnsi="Verdana" w:cstheme="minorHAnsi"/>
                <w:sz w:val="18"/>
                <w:szCs w:val="18"/>
              </w:rPr>
            </w:pPr>
            <w:r w:rsidRPr="004419DC">
              <w:rPr>
                <w:rFonts w:ascii="Verdana" w:hAnsi="Verdana" w:cstheme="minorHAnsi"/>
                <w:sz w:val="18"/>
                <w:szCs w:val="18"/>
              </w:rPr>
              <w:t xml:space="preserve">The </w:t>
            </w:r>
            <w:r w:rsidR="007352EE" w:rsidRPr="004419DC">
              <w:rPr>
                <w:rFonts w:ascii="Verdana" w:hAnsi="Verdana" w:cstheme="minorHAnsi"/>
                <w:sz w:val="18"/>
                <w:szCs w:val="18"/>
              </w:rPr>
              <w:t xml:space="preserve">Standard Contractual </w:t>
            </w:r>
            <w:r w:rsidRPr="004419DC">
              <w:rPr>
                <w:rFonts w:ascii="Verdana" w:hAnsi="Verdana" w:cstheme="minorHAnsi"/>
                <w:sz w:val="18"/>
                <w:szCs w:val="18"/>
              </w:rPr>
              <w:t>Clauses take priority over any other agreement between the parties, whether entered into before or after the date the</w:t>
            </w:r>
            <w:r w:rsidR="007352EE" w:rsidRPr="004419DC">
              <w:rPr>
                <w:rFonts w:ascii="Verdana" w:hAnsi="Verdana" w:cstheme="minorHAnsi"/>
                <w:sz w:val="18"/>
                <w:szCs w:val="18"/>
              </w:rPr>
              <w:t>se</w:t>
            </w:r>
            <w:r w:rsidRPr="004419DC">
              <w:rPr>
                <w:rFonts w:ascii="Verdana" w:hAnsi="Verdana" w:cstheme="minorHAnsi"/>
                <w:sz w:val="18"/>
                <w:szCs w:val="18"/>
              </w:rPr>
              <w:t xml:space="preserve"> Clauses are entered into. </w:t>
            </w:r>
          </w:p>
          <w:p w14:paraId="4B2387D9" w14:textId="77777777" w:rsidR="00C63DE5" w:rsidRPr="004419DC" w:rsidRDefault="00C63DE5" w:rsidP="00B55F4B">
            <w:pPr>
              <w:pStyle w:val="Heading2"/>
              <w:numPr>
                <w:ilvl w:val="0"/>
                <w:numId w:val="0"/>
              </w:numPr>
              <w:spacing w:after="0" w:line="276" w:lineRule="auto"/>
              <w:ind w:left="-18"/>
              <w:jc w:val="left"/>
              <w:rPr>
                <w:rFonts w:ascii="Verdana" w:hAnsi="Verdana" w:cstheme="minorHAnsi"/>
                <w:sz w:val="18"/>
                <w:szCs w:val="18"/>
              </w:rPr>
            </w:pPr>
          </w:p>
          <w:p w14:paraId="613B445E" w14:textId="77777777" w:rsidR="00451427" w:rsidRPr="004419DC" w:rsidRDefault="00BB1EED" w:rsidP="00B55F4B">
            <w:pPr>
              <w:pStyle w:val="Heading2"/>
              <w:numPr>
                <w:ilvl w:val="0"/>
                <w:numId w:val="0"/>
              </w:numPr>
              <w:spacing w:after="0" w:line="276" w:lineRule="auto"/>
              <w:ind w:left="-18"/>
              <w:jc w:val="left"/>
              <w:rPr>
                <w:rFonts w:ascii="Verdana" w:hAnsi="Verdana" w:cstheme="minorHAnsi"/>
                <w:sz w:val="18"/>
                <w:szCs w:val="18"/>
              </w:rPr>
            </w:pPr>
            <w:r w:rsidRPr="004419DC">
              <w:rPr>
                <w:rFonts w:ascii="Verdana" w:hAnsi="Verdana" w:cstheme="minorHAnsi"/>
                <w:sz w:val="18"/>
                <w:szCs w:val="18"/>
              </w:rPr>
              <w:t xml:space="preserve">Unless the Clauses are expressly referred to and expressly amended, the parties do not intend that any other agreement entered into by the parties, before or after the date the Clauses are entered into, will amend the terms or the effects of the Clauses, or limit any liability under the Clauses, and no term of any such other agreement should be read or interpreted as having that effect. </w:t>
            </w:r>
          </w:p>
        </w:tc>
        <w:tc>
          <w:tcPr>
            <w:tcW w:w="3167" w:type="dxa"/>
            <w:shd w:val="clear" w:color="auto" w:fill="F2F2F2"/>
            <w:tcMar>
              <w:top w:w="113" w:type="dxa"/>
              <w:bottom w:w="113" w:type="dxa"/>
            </w:tcMar>
          </w:tcPr>
          <w:p w14:paraId="39BAC721" w14:textId="77777777" w:rsidR="00451427" w:rsidRPr="004419DC" w:rsidRDefault="00BB1EE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This clause is provided by the ICO, as it may be helpful to you.</w:t>
            </w:r>
          </w:p>
          <w:p w14:paraId="4D7615ED" w14:textId="77777777" w:rsidR="00BB1EED" w:rsidRPr="004419DC" w:rsidRDefault="00BB1EE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634163D" w14:textId="77777777" w:rsidR="00BB1EED" w:rsidRPr="004419DC" w:rsidRDefault="00BB1EE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Please review it carefully and only include it if you think it is appropriate for your circumstances.</w:t>
            </w:r>
          </w:p>
          <w:p w14:paraId="574606A3" w14:textId="77777777" w:rsidR="00BB1EED" w:rsidRPr="004419DC" w:rsidRDefault="00BB1EE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4798B4F" w14:textId="77777777" w:rsidR="00BB1EED" w:rsidRPr="004419DC" w:rsidRDefault="00BB1EE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The intended effect of the clause is to make sure that you and the other party do not inadvertently amend the standard contractual clauses or limit your liability. If you did, then you </w:t>
            </w:r>
            <w:r w:rsidR="00615992" w:rsidRPr="004419DC">
              <w:rPr>
                <w:rFonts w:ascii="Verdana" w:hAnsi="Verdana" w:cstheme="minorHAnsi"/>
                <w:sz w:val="18"/>
                <w:szCs w:val="18"/>
              </w:rPr>
              <w:t xml:space="preserve">would </w:t>
            </w:r>
            <w:r w:rsidRPr="004419DC">
              <w:rPr>
                <w:rFonts w:ascii="Verdana" w:hAnsi="Verdana" w:cstheme="minorHAnsi"/>
                <w:sz w:val="18"/>
                <w:szCs w:val="18"/>
              </w:rPr>
              <w:t>risk not being able to rely on the standard contractual clauses for compliance with the GDPR rules on restricted transfers.</w:t>
            </w:r>
          </w:p>
          <w:p w14:paraId="35E22559" w14:textId="77777777" w:rsidR="00BB1EED" w:rsidRPr="004419DC" w:rsidRDefault="00BB1EE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FBFA465" w14:textId="77777777" w:rsidR="00BB1EED" w:rsidRPr="004419DC" w:rsidRDefault="00BB1EE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The clause allows you the freedom to amend the standard contractual clauses, but only if you expressly refer to them.</w:t>
            </w:r>
          </w:p>
          <w:p w14:paraId="36128119" w14:textId="77777777" w:rsidR="00BB1EED" w:rsidRPr="004419DC" w:rsidRDefault="00BB1EE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EEF5DB7" w14:textId="77777777" w:rsidR="00615992" w:rsidRPr="004419DC" w:rsidRDefault="00BB1EE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If you are going to amend the standard contractual clauses, </w:t>
            </w:r>
            <w:r w:rsidRPr="004419DC">
              <w:rPr>
                <w:rFonts w:ascii="Verdana" w:hAnsi="Verdana" w:cstheme="minorHAnsi"/>
                <w:sz w:val="18"/>
                <w:szCs w:val="18"/>
              </w:rPr>
              <w:lastRenderedPageBreak/>
              <w:t>we would always recommend you seek professional legal advice.</w:t>
            </w:r>
            <w:r w:rsidR="0021356A" w:rsidRPr="004419DC">
              <w:rPr>
                <w:rFonts w:ascii="Verdana" w:hAnsi="Verdana" w:cstheme="minorHAnsi"/>
                <w:sz w:val="18"/>
                <w:szCs w:val="18"/>
              </w:rPr>
              <w:t xml:space="preserve"> </w:t>
            </w:r>
          </w:p>
          <w:p w14:paraId="3FEB3A2E" w14:textId="77777777" w:rsidR="00615992" w:rsidRPr="004419DC" w:rsidRDefault="00615992"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E23C490" w14:textId="77777777" w:rsidR="00BB1EED" w:rsidRPr="004419DC" w:rsidRDefault="0021356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Verdana" w:hAnsi="Verdana" w:cstheme="minorHAnsi"/>
                <w:sz w:val="18"/>
                <w:szCs w:val="18"/>
              </w:rPr>
              <w:t xml:space="preserve">Any amendment runs the risk that the standard contractual clauses will not comply with the GDPR rules on </w:t>
            </w:r>
            <w:r w:rsidR="00E6133C" w:rsidRPr="004419DC">
              <w:rPr>
                <w:rFonts w:ascii="Verdana" w:hAnsi="Verdana" w:cstheme="minorHAnsi"/>
                <w:sz w:val="18"/>
                <w:szCs w:val="18"/>
              </w:rPr>
              <w:t>restricted transfer</w:t>
            </w:r>
            <w:r w:rsidRPr="004419DC">
              <w:rPr>
                <w:rFonts w:ascii="Verdana" w:hAnsi="Verdana" w:cstheme="minorHAnsi"/>
                <w:sz w:val="18"/>
                <w:szCs w:val="18"/>
              </w:rPr>
              <w:t>s.</w:t>
            </w:r>
          </w:p>
        </w:tc>
      </w:tr>
      <w:tr w:rsidR="0066561A" w:rsidRPr="00E10104" w14:paraId="3A6F97D3" w14:textId="77777777" w:rsidTr="00693EF9">
        <w:tblPrEx>
          <w:tblBorders>
            <w:insideV w:val="single" w:sz="24" w:space="0" w:color="FFC000" w:themeColor="accent4"/>
          </w:tblBorders>
        </w:tblPrEx>
        <w:trPr>
          <w:gridAfter w:val="3"/>
          <w:wAfter w:w="31" w:type="dxa"/>
        </w:trPr>
        <w:tc>
          <w:tcPr>
            <w:tcW w:w="174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Mar>
              <w:top w:w="113" w:type="dxa"/>
              <w:bottom w:w="113" w:type="dxa"/>
            </w:tcMar>
          </w:tcPr>
          <w:p w14:paraId="344D4F37" w14:textId="77777777" w:rsidR="0066561A" w:rsidRPr="0066561A" w:rsidRDefault="0066561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66561A">
              <w:rPr>
                <w:rFonts w:ascii="Verdana" w:hAnsi="Verdana" w:cstheme="minorHAnsi"/>
                <w:b/>
                <w:sz w:val="18"/>
                <w:szCs w:val="18"/>
              </w:rPr>
              <w:lastRenderedPageBreak/>
              <w:t>Effective date of the Standard Contractual Clauses</w:t>
            </w:r>
          </w:p>
        </w:tc>
        <w:tc>
          <w:tcPr>
            <w:tcW w:w="4926" w:type="dxa"/>
            <w:tcBorders>
              <w:top w:val="single" w:sz="8" w:space="0" w:color="A6A6A6" w:themeColor="background1" w:themeShade="A6"/>
              <w:left w:val="single" w:sz="24" w:space="0" w:color="FFC000" w:themeColor="accent4"/>
              <w:bottom w:val="single" w:sz="8" w:space="0" w:color="A6A6A6" w:themeColor="background1" w:themeShade="A6"/>
              <w:right w:val="single" w:sz="8" w:space="0" w:color="A6A6A6" w:themeColor="background1" w:themeShade="A6"/>
            </w:tcBorders>
            <w:shd w:val="clear" w:color="auto" w:fill="auto"/>
            <w:tcMar>
              <w:top w:w="113" w:type="dxa"/>
              <w:bottom w:w="113" w:type="dxa"/>
            </w:tcMar>
          </w:tcPr>
          <w:p w14:paraId="14E4AE46" w14:textId="48D76A7C" w:rsidR="0066561A" w:rsidRPr="0066561A" w:rsidRDefault="0066561A" w:rsidP="00B55F4B">
            <w:pPr>
              <w:pStyle w:val="Heading2"/>
              <w:numPr>
                <w:ilvl w:val="0"/>
                <w:numId w:val="0"/>
              </w:numPr>
              <w:spacing w:after="0" w:line="276" w:lineRule="auto"/>
              <w:ind w:left="-18"/>
              <w:jc w:val="left"/>
              <w:rPr>
                <w:rFonts w:ascii="Verdana" w:hAnsi="Verdana" w:cstheme="minorHAnsi"/>
                <w:sz w:val="18"/>
                <w:szCs w:val="18"/>
              </w:rPr>
            </w:pPr>
            <w:r w:rsidRPr="0066561A">
              <w:rPr>
                <w:rFonts w:ascii="Verdana" w:hAnsi="Verdana" w:cstheme="minorHAnsi"/>
                <w:sz w:val="18"/>
                <w:szCs w:val="18"/>
              </w:rPr>
              <w:t xml:space="preserve">Please </w:t>
            </w:r>
            <w:r w:rsidR="0085163A">
              <w:rPr>
                <w:rFonts w:ascii="Verdana" w:hAnsi="Verdana" w:cstheme="minorHAnsi"/>
                <w:sz w:val="18"/>
                <w:szCs w:val="18"/>
              </w:rPr>
              <w:t>click in</w:t>
            </w:r>
            <w:r w:rsidRPr="0066561A">
              <w:rPr>
                <w:rFonts w:ascii="Verdana" w:hAnsi="Verdana" w:cstheme="minorHAnsi"/>
                <w:sz w:val="18"/>
                <w:szCs w:val="18"/>
              </w:rPr>
              <w:t xml:space="preserve"> the box if you wish to include the following optional clause:</w:t>
            </w:r>
          </w:p>
          <w:p w14:paraId="722DE7CB" w14:textId="77777777" w:rsidR="0066561A" w:rsidRPr="004419DC" w:rsidRDefault="0066561A" w:rsidP="00B55F4B">
            <w:pPr>
              <w:pStyle w:val="Heading2"/>
              <w:numPr>
                <w:ilvl w:val="0"/>
                <w:numId w:val="0"/>
              </w:numPr>
              <w:spacing w:after="0" w:line="276" w:lineRule="auto"/>
              <w:ind w:left="-18"/>
              <w:jc w:val="left"/>
              <w:rPr>
                <w:rFonts w:ascii="Verdana" w:hAnsi="Verdana" w:cstheme="minorHAnsi"/>
                <w:sz w:val="18"/>
                <w:szCs w:val="18"/>
              </w:rPr>
            </w:pPr>
          </w:p>
          <w:p w14:paraId="66223B00" w14:textId="4683B2FF" w:rsidR="0066561A" w:rsidRPr="004419DC" w:rsidRDefault="00AC7428" w:rsidP="00B55F4B">
            <w:pPr>
              <w:pStyle w:val="Heading2"/>
              <w:numPr>
                <w:ilvl w:val="0"/>
                <w:numId w:val="0"/>
              </w:numPr>
              <w:spacing w:after="0" w:line="276" w:lineRule="auto"/>
              <w:ind w:left="-18"/>
              <w:jc w:val="left"/>
              <w:rPr>
                <w:rFonts w:ascii="Verdana" w:hAnsi="Verdana" w:cstheme="minorHAnsi"/>
                <w:sz w:val="18"/>
                <w:szCs w:val="18"/>
              </w:rPr>
            </w:pPr>
            <w:sdt>
              <w:sdtPr>
                <w:rPr>
                  <w:rFonts w:ascii="Verdana" w:hAnsi="Verdana" w:cstheme="minorHAnsi"/>
                  <w:sz w:val="18"/>
                  <w:szCs w:val="18"/>
                </w:rPr>
                <w:id w:val="-938911622"/>
                <w14:checkbox>
                  <w14:checked w14:val="0"/>
                  <w14:checkedState w14:val="00FE" w14:font="Wingdings"/>
                  <w14:uncheckedState w14:val="2610" w14:font="MS Gothic"/>
                </w14:checkbox>
              </w:sdtPr>
              <w:sdtEndPr/>
              <w:sdtContent>
                <w:r w:rsidR="00381AAC">
                  <w:rPr>
                    <w:rFonts w:ascii="MS Gothic" w:eastAsia="MS Gothic" w:hAnsi="MS Gothic" w:cstheme="minorHAnsi" w:hint="eastAsia"/>
                    <w:sz w:val="18"/>
                    <w:szCs w:val="18"/>
                  </w:rPr>
                  <w:t>☐</w:t>
                </w:r>
              </w:sdtContent>
            </w:sdt>
            <w:r w:rsidR="00381AAC">
              <w:rPr>
                <w:rFonts w:ascii="Verdana" w:hAnsi="Verdana" w:cstheme="minorHAnsi"/>
                <w:sz w:val="18"/>
                <w:szCs w:val="18"/>
              </w:rPr>
              <w:t xml:space="preserve"> </w:t>
            </w:r>
            <w:r w:rsidR="0066561A" w:rsidRPr="0066561A">
              <w:rPr>
                <w:rFonts w:ascii="Verdana" w:hAnsi="Verdana" w:cstheme="minorHAnsi"/>
                <w:b/>
                <w:sz w:val="18"/>
                <w:szCs w:val="18"/>
                <w:shd w:val="clear" w:color="auto" w:fill="FFE599" w:themeFill="accent4" w:themeFillTint="66"/>
              </w:rPr>
              <w:t>Include</w:t>
            </w:r>
          </w:p>
          <w:p w14:paraId="179BE473" w14:textId="77777777" w:rsidR="0066561A" w:rsidRPr="0066561A" w:rsidRDefault="0066561A" w:rsidP="00B55F4B">
            <w:pPr>
              <w:pStyle w:val="Heading2"/>
              <w:numPr>
                <w:ilvl w:val="0"/>
                <w:numId w:val="0"/>
              </w:numPr>
              <w:spacing w:after="0" w:line="276" w:lineRule="auto"/>
              <w:ind w:left="-18"/>
              <w:jc w:val="left"/>
              <w:rPr>
                <w:rFonts w:ascii="Verdana" w:hAnsi="Verdana" w:cstheme="minorHAnsi"/>
                <w:sz w:val="18"/>
                <w:szCs w:val="18"/>
              </w:rPr>
            </w:pPr>
          </w:p>
          <w:p w14:paraId="5297DAA1" w14:textId="77777777" w:rsidR="0066561A" w:rsidRPr="0066561A" w:rsidRDefault="0066561A" w:rsidP="00B55F4B">
            <w:pPr>
              <w:pStyle w:val="Heading2"/>
              <w:numPr>
                <w:ilvl w:val="0"/>
                <w:numId w:val="0"/>
              </w:numPr>
              <w:spacing w:after="0" w:line="276" w:lineRule="auto"/>
              <w:ind w:left="-18"/>
              <w:jc w:val="left"/>
              <w:rPr>
                <w:rFonts w:ascii="Verdana" w:hAnsi="Verdana" w:cstheme="minorHAnsi"/>
                <w:sz w:val="18"/>
                <w:szCs w:val="18"/>
              </w:rPr>
            </w:pPr>
            <w:r w:rsidRPr="0066561A">
              <w:rPr>
                <w:rFonts w:ascii="Verdana" w:hAnsi="Verdana" w:cstheme="minorHAnsi"/>
                <w:sz w:val="18"/>
                <w:szCs w:val="18"/>
              </w:rPr>
              <w:t>The parties intend that these Clauses should only become effective if Art 44 of the General Data Protection Regulation (the “GDPR”) applies to a transfer of personal data from the EEA to the UK, because the UK has left the European Union, and the transfer is not permitted under Art 45.</w:t>
            </w:r>
          </w:p>
          <w:p w14:paraId="26AB3DF0" w14:textId="77777777" w:rsidR="0066561A" w:rsidRPr="0066561A" w:rsidRDefault="0066561A" w:rsidP="00B55F4B">
            <w:pPr>
              <w:pStyle w:val="Heading2"/>
              <w:numPr>
                <w:ilvl w:val="0"/>
                <w:numId w:val="0"/>
              </w:numPr>
              <w:spacing w:after="0" w:line="276" w:lineRule="auto"/>
              <w:ind w:left="-18"/>
              <w:jc w:val="left"/>
              <w:rPr>
                <w:rFonts w:ascii="Verdana" w:hAnsi="Verdana" w:cstheme="minorHAnsi"/>
                <w:sz w:val="18"/>
                <w:szCs w:val="18"/>
              </w:rPr>
            </w:pPr>
          </w:p>
          <w:p w14:paraId="1273E5CD" w14:textId="77777777" w:rsidR="0066561A" w:rsidRPr="0066561A" w:rsidRDefault="0066561A" w:rsidP="00B55F4B">
            <w:pPr>
              <w:pStyle w:val="Heading2"/>
              <w:numPr>
                <w:ilvl w:val="0"/>
                <w:numId w:val="0"/>
              </w:numPr>
              <w:spacing w:after="0" w:line="276" w:lineRule="auto"/>
              <w:ind w:left="-18"/>
              <w:jc w:val="left"/>
              <w:rPr>
                <w:rFonts w:ascii="Verdana" w:hAnsi="Verdana" w:cstheme="minorHAnsi"/>
                <w:sz w:val="18"/>
                <w:szCs w:val="18"/>
              </w:rPr>
            </w:pPr>
            <w:r w:rsidRPr="0066561A">
              <w:rPr>
                <w:rFonts w:ascii="Verdana" w:hAnsi="Verdana" w:cstheme="minorHAnsi"/>
                <w:sz w:val="18"/>
                <w:szCs w:val="18"/>
              </w:rPr>
              <w:t>On that basis, the Clauses will become effective on:</w:t>
            </w:r>
          </w:p>
          <w:p w14:paraId="03439323" w14:textId="77777777" w:rsidR="0066561A" w:rsidRPr="0066561A" w:rsidRDefault="0066561A" w:rsidP="00B55F4B">
            <w:pPr>
              <w:pStyle w:val="Heading2"/>
              <w:numPr>
                <w:ilvl w:val="0"/>
                <w:numId w:val="27"/>
              </w:numPr>
              <w:adjustRightInd/>
              <w:spacing w:after="120" w:line="276" w:lineRule="auto"/>
              <w:ind w:left="612" w:hanging="426"/>
              <w:jc w:val="left"/>
              <w:rPr>
                <w:rFonts w:ascii="Verdana" w:hAnsi="Verdana" w:cstheme="minorHAnsi"/>
                <w:sz w:val="18"/>
                <w:szCs w:val="18"/>
              </w:rPr>
            </w:pPr>
            <w:r w:rsidRPr="0066561A">
              <w:rPr>
                <w:rFonts w:ascii="Verdana" w:hAnsi="Verdana" w:cstheme="minorHAnsi"/>
                <w:sz w:val="18"/>
                <w:szCs w:val="18"/>
              </w:rPr>
              <w:t>the first date Article 44 GDPR applies to a transfer of personal data from the EEA to the UK, and that transfer is not permitted under Article 45 GDPR; or</w:t>
            </w:r>
          </w:p>
          <w:p w14:paraId="527058E4" w14:textId="77777777" w:rsidR="0066561A" w:rsidRPr="0066561A" w:rsidRDefault="0066561A" w:rsidP="00B55F4B">
            <w:pPr>
              <w:pStyle w:val="Heading2"/>
              <w:numPr>
                <w:ilvl w:val="0"/>
                <w:numId w:val="27"/>
              </w:numPr>
              <w:adjustRightInd/>
              <w:spacing w:after="120" w:line="276" w:lineRule="auto"/>
              <w:ind w:left="612" w:hanging="426"/>
              <w:jc w:val="left"/>
              <w:rPr>
                <w:rFonts w:ascii="Verdana" w:hAnsi="Verdana" w:cstheme="minorHAnsi"/>
                <w:sz w:val="18"/>
                <w:szCs w:val="18"/>
              </w:rPr>
            </w:pPr>
            <w:r w:rsidRPr="0066561A">
              <w:rPr>
                <w:rFonts w:ascii="Verdana" w:hAnsi="Verdana" w:cstheme="minorHAnsi"/>
                <w:sz w:val="18"/>
                <w:szCs w:val="18"/>
              </w:rPr>
              <w:t>the date of the Standard Contractual Clauses, if later.</w:t>
            </w:r>
          </w:p>
          <w:p w14:paraId="3B0EFEFE" w14:textId="77777777" w:rsidR="0066561A" w:rsidRPr="0066561A" w:rsidRDefault="0066561A" w:rsidP="00B55F4B">
            <w:pPr>
              <w:pStyle w:val="Heading2"/>
              <w:numPr>
                <w:ilvl w:val="0"/>
                <w:numId w:val="0"/>
              </w:numPr>
              <w:spacing w:after="0" w:line="276" w:lineRule="auto"/>
              <w:ind w:left="-18"/>
              <w:jc w:val="left"/>
              <w:rPr>
                <w:rFonts w:ascii="Verdana" w:hAnsi="Verdana" w:cstheme="minorHAnsi"/>
                <w:sz w:val="18"/>
                <w:szCs w:val="18"/>
              </w:rPr>
            </w:pPr>
            <w:r w:rsidRPr="0066561A">
              <w:rPr>
                <w:rFonts w:ascii="Verdana" w:hAnsi="Verdana" w:cstheme="minorHAnsi"/>
                <w:sz w:val="18"/>
                <w:szCs w:val="18"/>
              </w:rPr>
              <w:t>In this clause, “a transfer of personal data” has the same meaning as in Article 44 of the GDPR.</w:t>
            </w:r>
          </w:p>
        </w:tc>
        <w:tc>
          <w:tcPr>
            <w:tcW w:w="3167" w:type="dxa"/>
            <w:tcBorders>
              <w:top w:val="single" w:sz="8" w:space="0" w:color="A6A6A6" w:themeColor="background1" w:themeShade="A6"/>
              <w:left w:val="single" w:sz="24" w:space="0" w:color="FFC000" w:themeColor="accent4"/>
              <w:bottom w:val="single" w:sz="8" w:space="0" w:color="A6A6A6" w:themeColor="background1" w:themeShade="A6"/>
              <w:right w:val="single" w:sz="8" w:space="0" w:color="A6A6A6" w:themeColor="background1" w:themeShade="A6"/>
            </w:tcBorders>
            <w:shd w:val="clear" w:color="auto" w:fill="F2F2F2"/>
            <w:tcMar>
              <w:top w:w="113" w:type="dxa"/>
              <w:bottom w:w="113" w:type="dxa"/>
            </w:tcMar>
          </w:tcPr>
          <w:p w14:paraId="495930C9" w14:textId="349F0DB4" w:rsidR="0066561A" w:rsidRPr="0066561A" w:rsidRDefault="0066561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66561A">
              <w:rPr>
                <w:rFonts w:ascii="Verdana" w:hAnsi="Verdana" w:cstheme="minorHAnsi"/>
                <w:sz w:val="18"/>
                <w:szCs w:val="18"/>
              </w:rPr>
              <w:t xml:space="preserve">This clause is provided by the ICO, as it may be helpful to you, if you wish to use the standard contractual clauses to enable you to continue to receive transfers of personal data from the EEA into the UK, and you are entering into the standard contractual clauses before the date the UK exits </w:t>
            </w:r>
            <w:r w:rsidR="00C6007A">
              <w:rPr>
                <w:rFonts w:ascii="Verdana" w:hAnsi="Verdana" w:cstheme="minorHAnsi"/>
                <w:sz w:val="18"/>
                <w:szCs w:val="18"/>
              </w:rPr>
              <w:t xml:space="preserve">the EU </w:t>
            </w:r>
            <w:r w:rsidRPr="0066561A">
              <w:rPr>
                <w:rFonts w:ascii="Verdana" w:hAnsi="Verdana" w:cstheme="minorHAnsi"/>
                <w:sz w:val="18"/>
                <w:szCs w:val="18"/>
              </w:rPr>
              <w:t>or before the end of any implementation period.</w:t>
            </w:r>
          </w:p>
          <w:p w14:paraId="7DB1790A" w14:textId="77777777" w:rsidR="0066561A" w:rsidRPr="0066561A" w:rsidRDefault="0066561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C7D75A9" w14:textId="77777777" w:rsidR="0066561A" w:rsidRPr="0066561A" w:rsidRDefault="0066561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66561A">
              <w:rPr>
                <w:rFonts w:ascii="Verdana" w:hAnsi="Verdana" w:cstheme="minorHAnsi"/>
                <w:sz w:val="18"/>
                <w:szCs w:val="18"/>
              </w:rPr>
              <w:t>Please review it carefully and only include it if you think it is appropriate for your circumstances.</w:t>
            </w:r>
          </w:p>
          <w:p w14:paraId="1417A625" w14:textId="77777777" w:rsidR="0066561A" w:rsidRPr="0066561A" w:rsidRDefault="0066561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A4D936F" w14:textId="77777777" w:rsidR="0066561A" w:rsidRPr="0066561A" w:rsidRDefault="0066561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66561A">
              <w:rPr>
                <w:rFonts w:ascii="Verdana" w:hAnsi="Verdana" w:cstheme="minorHAnsi"/>
                <w:sz w:val="18"/>
                <w:szCs w:val="18"/>
              </w:rPr>
              <w:t>The intended effect of this clause is to make the standard contractual clauses only come into effect on the later date of:</w:t>
            </w:r>
          </w:p>
          <w:p w14:paraId="3D1DF9CB" w14:textId="77777777" w:rsidR="0066561A" w:rsidRPr="0066561A" w:rsidRDefault="0066561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204ACE0" w14:textId="77777777" w:rsidR="0066561A" w:rsidRPr="0066561A" w:rsidRDefault="0066561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66561A">
              <w:rPr>
                <w:rFonts w:ascii="Verdana" w:hAnsi="Verdana" w:cstheme="minorHAnsi"/>
                <w:sz w:val="18"/>
                <w:szCs w:val="18"/>
              </w:rPr>
              <w:t>(i) the date the UK exits the EU, if it exits without a deal which allows personal data to continue to flow from the EEA to the UK or without an “adequacy decision” (a decision by the Commission that the UK data protection regime provides sufficient protection for personal data); and</w:t>
            </w:r>
          </w:p>
          <w:p w14:paraId="4868D5D5" w14:textId="77777777" w:rsidR="0066561A" w:rsidRPr="0066561A" w:rsidRDefault="0066561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8E018A7" w14:textId="77777777" w:rsidR="0066561A" w:rsidRPr="0066561A" w:rsidRDefault="0066561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66561A">
              <w:rPr>
                <w:rFonts w:ascii="Verdana" w:hAnsi="Verdana" w:cstheme="minorHAnsi"/>
                <w:sz w:val="18"/>
                <w:szCs w:val="18"/>
              </w:rPr>
              <w:t>(ii) the date of the standard contractual clauses, if that is later. (This date is set out below the signatures)</w:t>
            </w:r>
          </w:p>
          <w:p w14:paraId="481EBB6C" w14:textId="77777777" w:rsidR="0066561A" w:rsidRPr="0066561A" w:rsidRDefault="0066561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E0908B5" w14:textId="77777777" w:rsidR="0066561A" w:rsidRPr="0066561A" w:rsidRDefault="0066561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66561A">
              <w:rPr>
                <w:rFonts w:ascii="Verdana" w:hAnsi="Verdana" w:cstheme="minorHAnsi"/>
                <w:sz w:val="18"/>
                <w:szCs w:val="18"/>
              </w:rPr>
              <w:t xml:space="preserve">This allows you to enter into the standard contractual clauses before the UK exits the </w:t>
            </w:r>
            <w:r w:rsidRPr="0066561A">
              <w:rPr>
                <w:rFonts w:ascii="Verdana" w:hAnsi="Verdana" w:cstheme="minorHAnsi"/>
                <w:sz w:val="18"/>
                <w:szCs w:val="18"/>
              </w:rPr>
              <w:lastRenderedPageBreak/>
              <w:t>EU and before the end of the implementation period (if there is one).</w:t>
            </w:r>
          </w:p>
          <w:p w14:paraId="65FF78FC" w14:textId="77777777" w:rsidR="0066561A" w:rsidRPr="0066561A" w:rsidRDefault="0066561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4D13F21" w14:textId="70FF9B75" w:rsidR="0066561A" w:rsidRPr="0066561A" w:rsidRDefault="0066561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66561A">
              <w:rPr>
                <w:rFonts w:ascii="Verdana" w:hAnsi="Verdana" w:cstheme="minorHAnsi"/>
                <w:sz w:val="18"/>
                <w:szCs w:val="18"/>
              </w:rPr>
              <w:t xml:space="preserve">You do not need to include this </w:t>
            </w:r>
            <w:r w:rsidR="00C6007A">
              <w:rPr>
                <w:rFonts w:ascii="Verdana" w:hAnsi="Verdana" w:cstheme="minorHAnsi"/>
                <w:sz w:val="18"/>
                <w:szCs w:val="18"/>
              </w:rPr>
              <w:t>c</w:t>
            </w:r>
            <w:r w:rsidRPr="0066561A">
              <w:rPr>
                <w:rFonts w:ascii="Verdana" w:hAnsi="Verdana" w:cstheme="minorHAnsi"/>
                <w:sz w:val="18"/>
                <w:szCs w:val="18"/>
              </w:rPr>
              <w:t>lause if you are entering into the standard contractual clauses after the UK has exited the EU without a deal which allows personal data to continue to flow from the EEA to the UK or without an adequacy decision.</w:t>
            </w:r>
          </w:p>
        </w:tc>
      </w:tr>
      <w:tr w:rsidR="00066A01" w:rsidRPr="004419DC" w14:paraId="00B93C73" w14:textId="77777777" w:rsidTr="00693EF9">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PrEx>
        <w:tc>
          <w:tcPr>
            <w:tcW w:w="6672" w:type="dxa"/>
            <w:gridSpan w:val="2"/>
            <w:tcBorders>
              <w:left w:val="single" w:sz="24" w:space="0" w:color="EC008C"/>
            </w:tcBorders>
            <w:shd w:val="clear" w:color="auto" w:fill="auto"/>
            <w:tcMar>
              <w:top w:w="113" w:type="dxa"/>
              <w:bottom w:w="113" w:type="dxa"/>
            </w:tcMar>
          </w:tcPr>
          <w:p w14:paraId="5A45A00C" w14:textId="77777777" w:rsidR="00066A01" w:rsidRPr="004419DC" w:rsidRDefault="00066A01" w:rsidP="00B55F4B">
            <w:pPr>
              <w:pStyle w:val="Heading2"/>
              <w:numPr>
                <w:ilvl w:val="0"/>
                <w:numId w:val="0"/>
              </w:numPr>
              <w:jc w:val="left"/>
              <w:rPr>
                <w:rFonts w:ascii="Verdana" w:hAnsi="Verdana"/>
                <w:sz w:val="18"/>
                <w:szCs w:val="18"/>
              </w:rPr>
            </w:pPr>
            <w:r w:rsidRPr="004419DC">
              <w:rPr>
                <w:rFonts w:ascii="Verdana" w:hAnsi="Verdana"/>
                <w:sz w:val="18"/>
                <w:szCs w:val="18"/>
              </w:rPr>
              <w:lastRenderedPageBreak/>
              <w:br w:type="page"/>
              <w:t>On behalf of the data exporter:</w:t>
            </w:r>
          </w:p>
          <w:p w14:paraId="3C19E020" w14:textId="77777777" w:rsidR="00066A01" w:rsidRPr="004419DC" w:rsidRDefault="00066A01" w:rsidP="00B55F4B">
            <w:pPr>
              <w:pStyle w:val="Heading2"/>
              <w:numPr>
                <w:ilvl w:val="0"/>
                <w:numId w:val="0"/>
              </w:numPr>
              <w:spacing w:after="120"/>
              <w:jc w:val="left"/>
              <w:rPr>
                <w:rFonts w:ascii="Verdana" w:hAnsi="Verdana"/>
                <w:sz w:val="18"/>
                <w:szCs w:val="18"/>
              </w:rPr>
            </w:pPr>
            <w:r w:rsidRPr="004419DC">
              <w:rPr>
                <w:rFonts w:ascii="Verdana" w:hAnsi="Verdana"/>
                <w:sz w:val="18"/>
                <w:szCs w:val="18"/>
              </w:rPr>
              <w:t>Name (written out in full):</w:t>
            </w:r>
          </w:p>
          <w:sdt>
            <w:sdtPr>
              <w:rPr>
                <w:rFonts w:ascii="Verdana" w:hAnsi="Verdana"/>
                <w:sz w:val="18"/>
                <w:szCs w:val="18"/>
              </w:rPr>
              <w:id w:val="1179237426"/>
              <w:placeholder>
                <w:docPart w:val="B181590B449E4ACE9826A382D280EB90"/>
              </w:placeholder>
              <w:showingPlcHdr/>
            </w:sdtPr>
            <w:sdtEndPr/>
            <w:sdtContent>
              <w:p w14:paraId="47B7F774" w14:textId="17D7C454" w:rsidR="00066A01" w:rsidRPr="004419DC" w:rsidRDefault="00747E08" w:rsidP="00B55F4B">
                <w:pPr>
                  <w:pStyle w:val="Heading2"/>
                  <w:numPr>
                    <w:ilvl w:val="0"/>
                    <w:numId w:val="0"/>
                  </w:numPr>
                  <w:spacing w:after="120"/>
                  <w:jc w:val="left"/>
                  <w:rPr>
                    <w:rFonts w:ascii="Verdana" w:hAnsi="Verdana"/>
                    <w:sz w:val="18"/>
                    <w:szCs w:val="18"/>
                  </w:rPr>
                </w:pPr>
                <w:r w:rsidRPr="003F2C5A">
                  <w:rPr>
                    <w:rStyle w:val="PlaceholderText"/>
                  </w:rPr>
                  <w:t>Click here to enter text.</w:t>
                </w:r>
              </w:p>
            </w:sdtContent>
          </w:sdt>
          <w:p w14:paraId="779CF015" w14:textId="77777777" w:rsidR="00066A01" w:rsidRPr="004419DC" w:rsidRDefault="00066A01" w:rsidP="00B55F4B">
            <w:pPr>
              <w:pStyle w:val="Heading2"/>
              <w:numPr>
                <w:ilvl w:val="0"/>
                <w:numId w:val="0"/>
              </w:numPr>
              <w:spacing w:after="120"/>
              <w:jc w:val="left"/>
              <w:rPr>
                <w:rFonts w:ascii="Verdana" w:hAnsi="Verdana"/>
                <w:sz w:val="18"/>
                <w:szCs w:val="18"/>
              </w:rPr>
            </w:pPr>
            <w:r w:rsidRPr="004419DC">
              <w:rPr>
                <w:rFonts w:ascii="Verdana" w:hAnsi="Verdana"/>
                <w:sz w:val="18"/>
                <w:szCs w:val="18"/>
              </w:rPr>
              <w:t>Position:</w:t>
            </w:r>
          </w:p>
          <w:sdt>
            <w:sdtPr>
              <w:rPr>
                <w:rFonts w:ascii="Verdana" w:hAnsi="Verdana"/>
                <w:sz w:val="18"/>
                <w:szCs w:val="18"/>
              </w:rPr>
              <w:id w:val="-156152376"/>
              <w:placeholder>
                <w:docPart w:val="86AB7E91067F4066BCF8ED6F4704B250"/>
              </w:placeholder>
              <w:showingPlcHdr/>
            </w:sdtPr>
            <w:sdtEndPr/>
            <w:sdtContent>
              <w:p w14:paraId="5AB358C1" w14:textId="25BFACFD" w:rsidR="00066A01" w:rsidRPr="004419DC" w:rsidRDefault="00747E08" w:rsidP="00B55F4B">
                <w:pPr>
                  <w:pStyle w:val="Heading2"/>
                  <w:numPr>
                    <w:ilvl w:val="0"/>
                    <w:numId w:val="0"/>
                  </w:numPr>
                  <w:spacing w:after="120"/>
                  <w:jc w:val="left"/>
                  <w:rPr>
                    <w:rFonts w:ascii="Verdana" w:hAnsi="Verdana"/>
                    <w:sz w:val="18"/>
                    <w:szCs w:val="18"/>
                  </w:rPr>
                </w:pPr>
                <w:r w:rsidRPr="003F2C5A">
                  <w:rPr>
                    <w:rStyle w:val="PlaceholderText"/>
                  </w:rPr>
                  <w:t>Click here to enter text.</w:t>
                </w:r>
              </w:p>
            </w:sdtContent>
          </w:sdt>
          <w:p w14:paraId="2D60B929" w14:textId="77777777" w:rsidR="00066A01" w:rsidRPr="004419DC" w:rsidRDefault="00066A01" w:rsidP="00B55F4B">
            <w:pPr>
              <w:pStyle w:val="Heading2"/>
              <w:numPr>
                <w:ilvl w:val="0"/>
                <w:numId w:val="0"/>
              </w:numPr>
              <w:spacing w:after="120"/>
              <w:jc w:val="left"/>
              <w:rPr>
                <w:rFonts w:ascii="Verdana" w:hAnsi="Verdana"/>
                <w:sz w:val="18"/>
                <w:szCs w:val="18"/>
              </w:rPr>
            </w:pPr>
            <w:r w:rsidRPr="004419DC">
              <w:rPr>
                <w:rFonts w:ascii="Verdana" w:hAnsi="Verdana"/>
                <w:sz w:val="18"/>
                <w:szCs w:val="18"/>
              </w:rPr>
              <w:t>Address:</w:t>
            </w:r>
          </w:p>
          <w:sdt>
            <w:sdtPr>
              <w:rPr>
                <w:rFonts w:ascii="Verdana" w:hAnsi="Verdana"/>
                <w:sz w:val="18"/>
                <w:szCs w:val="18"/>
              </w:rPr>
              <w:id w:val="737053496"/>
              <w:placeholder>
                <w:docPart w:val="3AB5230CD1A7449B8CB4343E5E96D50F"/>
              </w:placeholder>
              <w:showingPlcHdr/>
            </w:sdtPr>
            <w:sdtEndPr/>
            <w:sdtContent>
              <w:p w14:paraId="72AC1396" w14:textId="18498859" w:rsidR="00066A01" w:rsidRPr="004419DC" w:rsidRDefault="00747E08" w:rsidP="00B55F4B">
                <w:pPr>
                  <w:pStyle w:val="Heading2"/>
                  <w:numPr>
                    <w:ilvl w:val="0"/>
                    <w:numId w:val="0"/>
                  </w:numPr>
                  <w:spacing w:after="120"/>
                  <w:jc w:val="left"/>
                  <w:rPr>
                    <w:rFonts w:ascii="Verdana" w:hAnsi="Verdana"/>
                    <w:sz w:val="18"/>
                    <w:szCs w:val="18"/>
                  </w:rPr>
                </w:pPr>
                <w:r w:rsidRPr="003F2C5A">
                  <w:rPr>
                    <w:rStyle w:val="PlaceholderText"/>
                  </w:rPr>
                  <w:t>Click here to enter text.</w:t>
                </w:r>
              </w:p>
            </w:sdtContent>
          </w:sdt>
          <w:p w14:paraId="4E785C73" w14:textId="4358A3B5" w:rsidR="00066A01" w:rsidRPr="004419DC" w:rsidRDefault="00066A01" w:rsidP="00B55F4B">
            <w:pPr>
              <w:pStyle w:val="Heading2"/>
              <w:numPr>
                <w:ilvl w:val="0"/>
                <w:numId w:val="0"/>
              </w:numPr>
              <w:spacing w:after="120"/>
              <w:jc w:val="left"/>
              <w:rPr>
                <w:rFonts w:ascii="Verdana" w:hAnsi="Verdana"/>
                <w:sz w:val="18"/>
                <w:szCs w:val="18"/>
              </w:rPr>
            </w:pPr>
            <w:r w:rsidRPr="004419DC">
              <w:rPr>
                <w:rFonts w:ascii="Verdana" w:hAnsi="Verdana"/>
                <w:sz w:val="18"/>
                <w:szCs w:val="18"/>
              </w:rPr>
              <w:t xml:space="preserve">Other information necessary in order for the contract to be binding (if any): </w:t>
            </w:r>
            <w:sdt>
              <w:sdtPr>
                <w:rPr>
                  <w:rFonts w:ascii="Verdana" w:hAnsi="Verdana"/>
                  <w:sz w:val="18"/>
                  <w:szCs w:val="18"/>
                </w:rPr>
                <w:id w:val="2069217062"/>
                <w:placeholder>
                  <w:docPart w:val="A93811DE739F429F88B853FAA4841174"/>
                </w:placeholder>
                <w:showingPlcHdr/>
              </w:sdtPr>
              <w:sdtEndPr/>
              <w:sdtContent>
                <w:r w:rsidR="00747E08" w:rsidRPr="003F2C5A">
                  <w:rPr>
                    <w:rStyle w:val="PlaceholderText"/>
                  </w:rPr>
                  <w:t>Click here to enter text.</w:t>
                </w:r>
              </w:sdtContent>
            </w:sdt>
          </w:p>
          <w:p w14:paraId="7A7F8476" w14:textId="77777777" w:rsidR="00066A01" w:rsidRPr="004419DC" w:rsidRDefault="00066A01" w:rsidP="00B55F4B">
            <w:pPr>
              <w:pStyle w:val="Heading2"/>
              <w:numPr>
                <w:ilvl w:val="0"/>
                <w:numId w:val="0"/>
              </w:numPr>
              <w:spacing w:after="120"/>
              <w:jc w:val="left"/>
              <w:rPr>
                <w:rFonts w:ascii="Verdana" w:hAnsi="Verdana"/>
                <w:sz w:val="18"/>
                <w:szCs w:val="18"/>
              </w:rPr>
            </w:pPr>
            <w:r w:rsidRPr="004419DC">
              <w:rPr>
                <w:rFonts w:ascii="Verdana" w:hAnsi="Verdana"/>
                <w:sz w:val="18"/>
                <w:szCs w:val="18"/>
              </w:rPr>
              <w:t>Signature:</w:t>
            </w:r>
          </w:p>
          <w:p w14:paraId="09099729" w14:textId="3A8D316B" w:rsidR="00066A01" w:rsidRPr="004419DC" w:rsidRDefault="00066A01" w:rsidP="00B55F4B">
            <w:pPr>
              <w:pStyle w:val="Heading2"/>
              <w:numPr>
                <w:ilvl w:val="0"/>
                <w:numId w:val="0"/>
              </w:numPr>
              <w:spacing w:before="360" w:after="120"/>
              <w:jc w:val="left"/>
              <w:rPr>
                <w:rFonts w:ascii="Verdana" w:hAnsi="Verdana"/>
                <w:sz w:val="18"/>
                <w:szCs w:val="18"/>
              </w:rPr>
            </w:pPr>
          </w:p>
        </w:tc>
        <w:tc>
          <w:tcPr>
            <w:tcW w:w="3198" w:type="dxa"/>
            <w:gridSpan w:val="4"/>
            <w:shd w:val="clear" w:color="auto" w:fill="F2F2F2"/>
            <w:tcMar>
              <w:top w:w="113" w:type="dxa"/>
              <w:bottom w:w="113" w:type="dxa"/>
            </w:tcMar>
          </w:tcPr>
          <w:p w14:paraId="4FF8AFC6" w14:textId="77777777" w:rsidR="00066A01" w:rsidRPr="004419DC" w:rsidRDefault="00066A01" w:rsidP="00B55F4B">
            <w:pPr>
              <w:pStyle w:val="Heading2"/>
              <w:numPr>
                <w:ilvl w:val="0"/>
                <w:numId w:val="0"/>
              </w:numPr>
              <w:spacing w:after="120"/>
              <w:jc w:val="left"/>
              <w:rPr>
                <w:rFonts w:ascii="Verdana" w:hAnsi="Verdana"/>
                <w:sz w:val="18"/>
                <w:szCs w:val="18"/>
              </w:rPr>
            </w:pPr>
            <w:r w:rsidRPr="004419DC">
              <w:rPr>
                <w:rFonts w:ascii="Arial" w:hAnsi="Arial" w:cs="Arial"/>
                <w:sz w:val="18"/>
                <w:szCs w:val="18"/>
              </w:rPr>
              <w:t>→</w:t>
            </w:r>
            <w:r w:rsidRPr="004419DC">
              <w:rPr>
                <w:rFonts w:ascii="Verdana" w:hAnsi="Verdana"/>
                <w:sz w:val="18"/>
                <w:szCs w:val="18"/>
              </w:rPr>
              <w:t xml:space="preserve"> </w:t>
            </w:r>
            <w:r w:rsidRPr="004419DC">
              <w:rPr>
                <w:rFonts w:ascii="Verdana" w:hAnsi="Verdana"/>
                <w:b/>
                <w:sz w:val="18"/>
                <w:szCs w:val="18"/>
              </w:rPr>
              <w:t>ACTION</w:t>
            </w:r>
            <w:r w:rsidRPr="004419DC">
              <w:rPr>
                <w:rFonts w:ascii="Verdana" w:hAnsi="Verdana"/>
                <w:sz w:val="18"/>
                <w:szCs w:val="18"/>
              </w:rPr>
              <w:t>: The exporter should fill in this section with the:</w:t>
            </w:r>
          </w:p>
          <w:p w14:paraId="127C1B65" w14:textId="77777777" w:rsidR="00066A01" w:rsidRPr="004419DC" w:rsidRDefault="00066A01" w:rsidP="00B55F4B">
            <w:pPr>
              <w:pStyle w:val="bulletsrightcolumn"/>
            </w:pPr>
            <w:r w:rsidRPr="004419DC">
              <w:t>Full name of the person signing. This must be a person who is authorised to enter into contracts on behalf of the exporter.</w:t>
            </w:r>
          </w:p>
          <w:p w14:paraId="3E33AAB6" w14:textId="77777777" w:rsidR="00066A01" w:rsidRPr="004419DC" w:rsidRDefault="00066A01" w:rsidP="00B55F4B">
            <w:pPr>
              <w:pStyle w:val="bulletsrightcolumn"/>
            </w:pPr>
            <w:r w:rsidRPr="004419DC">
              <w:t>Their position.</w:t>
            </w:r>
          </w:p>
          <w:p w14:paraId="5F28EAB9" w14:textId="77777777" w:rsidR="00066A01" w:rsidRPr="004419DC" w:rsidRDefault="00066A01" w:rsidP="00B55F4B">
            <w:pPr>
              <w:pStyle w:val="bulletsrightcolumn"/>
            </w:pPr>
            <w:r w:rsidRPr="004419DC">
              <w:t xml:space="preserve">Their business addresses. </w:t>
            </w:r>
          </w:p>
          <w:p w14:paraId="3FC1968C" w14:textId="77777777" w:rsidR="00066A01" w:rsidRPr="004419DC" w:rsidRDefault="00066A01" w:rsidP="00B55F4B">
            <w:pPr>
              <w:pStyle w:val="Heading2"/>
              <w:numPr>
                <w:ilvl w:val="0"/>
                <w:numId w:val="0"/>
              </w:numPr>
              <w:jc w:val="left"/>
              <w:rPr>
                <w:rFonts w:ascii="Verdana" w:hAnsi="Verdana"/>
                <w:sz w:val="18"/>
                <w:szCs w:val="18"/>
              </w:rPr>
            </w:pPr>
            <w:r w:rsidRPr="004419DC">
              <w:rPr>
                <w:rFonts w:ascii="Verdana" w:hAnsi="Verdana"/>
                <w:sz w:val="18"/>
                <w:szCs w:val="18"/>
              </w:rPr>
              <w:t>And sign where indicated.</w:t>
            </w:r>
          </w:p>
        </w:tc>
      </w:tr>
      <w:tr w:rsidR="00066A01" w:rsidRPr="004419DC" w14:paraId="1BEB5F36" w14:textId="77777777" w:rsidTr="00693EF9">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PrEx>
        <w:trPr>
          <w:gridAfter w:val="1"/>
          <w:wAfter w:w="8" w:type="dxa"/>
        </w:trPr>
        <w:tc>
          <w:tcPr>
            <w:tcW w:w="6672" w:type="dxa"/>
            <w:gridSpan w:val="2"/>
            <w:tcBorders>
              <w:left w:val="single" w:sz="24" w:space="0" w:color="EC008C"/>
            </w:tcBorders>
            <w:shd w:val="clear" w:color="auto" w:fill="auto"/>
            <w:tcMar>
              <w:top w:w="113" w:type="dxa"/>
              <w:bottom w:w="113" w:type="dxa"/>
            </w:tcMar>
          </w:tcPr>
          <w:p w14:paraId="7C40C8E3" w14:textId="77777777" w:rsidR="00066A01" w:rsidRPr="004419DC" w:rsidRDefault="00066A01" w:rsidP="00B55F4B">
            <w:pPr>
              <w:pStyle w:val="Heading2"/>
              <w:numPr>
                <w:ilvl w:val="0"/>
                <w:numId w:val="0"/>
              </w:numPr>
              <w:spacing w:after="120"/>
              <w:jc w:val="left"/>
              <w:rPr>
                <w:rFonts w:ascii="Verdana" w:hAnsi="Verdana"/>
                <w:sz w:val="18"/>
                <w:szCs w:val="18"/>
              </w:rPr>
            </w:pPr>
            <w:r w:rsidRPr="004419DC">
              <w:rPr>
                <w:rFonts w:ascii="Verdana" w:hAnsi="Verdana"/>
                <w:sz w:val="18"/>
                <w:szCs w:val="18"/>
              </w:rPr>
              <w:t>On behalf of the data importer:</w:t>
            </w:r>
          </w:p>
          <w:p w14:paraId="5C67B056" w14:textId="77777777" w:rsidR="00066A01" w:rsidRPr="004419DC" w:rsidRDefault="00066A01" w:rsidP="00B55F4B">
            <w:pPr>
              <w:pStyle w:val="Heading2"/>
              <w:numPr>
                <w:ilvl w:val="0"/>
                <w:numId w:val="0"/>
              </w:numPr>
              <w:spacing w:after="120"/>
              <w:jc w:val="left"/>
              <w:rPr>
                <w:rFonts w:ascii="Verdana" w:hAnsi="Verdana"/>
                <w:sz w:val="18"/>
                <w:szCs w:val="18"/>
              </w:rPr>
            </w:pPr>
            <w:r w:rsidRPr="004419DC">
              <w:rPr>
                <w:rFonts w:ascii="Verdana" w:hAnsi="Verdana"/>
                <w:sz w:val="18"/>
                <w:szCs w:val="18"/>
              </w:rPr>
              <w:t>Name (written out in full):</w:t>
            </w:r>
          </w:p>
          <w:sdt>
            <w:sdtPr>
              <w:rPr>
                <w:rFonts w:ascii="Verdana" w:hAnsi="Verdana"/>
                <w:sz w:val="18"/>
                <w:szCs w:val="18"/>
              </w:rPr>
              <w:id w:val="-85160243"/>
              <w:placeholder>
                <w:docPart w:val="5E7B1641DA6D41A887CC364CE6514C7D"/>
              </w:placeholder>
              <w:showingPlcHdr/>
            </w:sdtPr>
            <w:sdtEndPr/>
            <w:sdtContent>
              <w:p w14:paraId="10E4C776" w14:textId="55A17C89" w:rsidR="00066A01" w:rsidRPr="004419DC" w:rsidRDefault="00747E08" w:rsidP="00B55F4B">
                <w:pPr>
                  <w:pStyle w:val="Heading2"/>
                  <w:numPr>
                    <w:ilvl w:val="0"/>
                    <w:numId w:val="0"/>
                  </w:numPr>
                  <w:spacing w:after="120"/>
                  <w:jc w:val="left"/>
                  <w:rPr>
                    <w:rFonts w:ascii="Verdana" w:hAnsi="Verdana"/>
                    <w:sz w:val="18"/>
                    <w:szCs w:val="18"/>
                  </w:rPr>
                </w:pPr>
                <w:r w:rsidRPr="003F2C5A">
                  <w:rPr>
                    <w:rStyle w:val="PlaceholderText"/>
                  </w:rPr>
                  <w:t>Click here to enter text.</w:t>
                </w:r>
              </w:p>
            </w:sdtContent>
          </w:sdt>
          <w:p w14:paraId="33C4A2C7" w14:textId="77777777" w:rsidR="00066A01" w:rsidRPr="004419DC" w:rsidRDefault="00066A01" w:rsidP="00B55F4B">
            <w:pPr>
              <w:pStyle w:val="Heading2"/>
              <w:numPr>
                <w:ilvl w:val="0"/>
                <w:numId w:val="0"/>
              </w:numPr>
              <w:spacing w:after="120"/>
              <w:jc w:val="left"/>
              <w:rPr>
                <w:rFonts w:ascii="Verdana" w:hAnsi="Verdana"/>
                <w:sz w:val="18"/>
                <w:szCs w:val="18"/>
              </w:rPr>
            </w:pPr>
            <w:r w:rsidRPr="004419DC">
              <w:rPr>
                <w:rFonts w:ascii="Verdana" w:hAnsi="Verdana"/>
                <w:sz w:val="18"/>
                <w:szCs w:val="18"/>
              </w:rPr>
              <w:t>Position:</w:t>
            </w:r>
          </w:p>
          <w:sdt>
            <w:sdtPr>
              <w:rPr>
                <w:rFonts w:ascii="Verdana" w:hAnsi="Verdana"/>
                <w:sz w:val="18"/>
                <w:szCs w:val="18"/>
              </w:rPr>
              <w:id w:val="710541405"/>
              <w:placeholder>
                <w:docPart w:val="9727C23121884BE49AFB2F7605BF3E58"/>
              </w:placeholder>
              <w:showingPlcHdr/>
            </w:sdtPr>
            <w:sdtEndPr/>
            <w:sdtContent>
              <w:p w14:paraId="19A58CE1" w14:textId="14C2B1F2" w:rsidR="00066A01" w:rsidRPr="004419DC" w:rsidRDefault="00747E08" w:rsidP="00B55F4B">
                <w:pPr>
                  <w:pStyle w:val="Heading2"/>
                  <w:numPr>
                    <w:ilvl w:val="0"/>
                    <w:numId w:val="0"/>
                  </w:numPr>
                  <w:spacing w:after="120"/>
                  <w:jc w:val="left"/>
                  <w:rPr>
                    <w:rFonts w:ascii="Verdana" w:hAnsi="Verdana"/>
                    <w:sz w:val="18"/>
                    <w:szCs w:val="18"/>
                  </w:rPr>
                </w:pPr>
                <w:r w:rsidRPr="003F2C5A">
                  <w:rPr>
                    <w:rStyle w:val="PlaceholderText"/>
                  </w:rPr>
                  <w:t>Click here to enter text.</w:t>
                </w:r>
              </w:p>
            </w:sdtContent>
          </w:sdt>
          <w:p w14:paraId="7F1A4C61" w14:textId="77777777" w:rsidR="00066A01" w:rsidRPr="004419DC" w:rsidRDefault="00066A01" w:rsidP="00B55F4B">
            <w:pPr>
              <w:pStyle w:val="Heading2"/>
              <w:numPr>
                <w:ilvl w:val="0"/>
                <w:numId w:val="0"/>
              </w:numPr>
              <w:spacing w:after="120"/>
              <w:jc w:val="left"/>
              <w:rPr>
                <w:rFonts w:ascii="Verdana" w:hAnsi="Verdana"/>
                <w:sz w:val="18"/>
                <w:szCs w:val="18"/>
              </w:rPr>
            </w:pPr>
            <w:r w:rsidRPr="004419DC">
              <w:rPr>
                <w:rFonts w:ascii="Verdana" w:hAnsi="Verdana"/>
                <w:sz w:val="18"/>
                <w:szCs w:val="18"/>
              </w:rPr>
              <w:t>Address:</w:t>
            </w:r>
          </w:p>
          <w:sdt>
            <w:sdtPr>
              <w:rPr>
                <w:rFonts w:ascii="Verdana" w:hAnsi="Verdana"/>
                <w:sz w:val="18"/>
                <w:szCs w:val="18"/>
              </w:rPr>
              <w:id w:val="-2102793601"/>
              <w:placeholder>
                <w:docPart w:val="A61CB5365CAD4D5A81B00FAA22570845"/>
              </w:placeholder>
              <w:showingPlcHdr/>
            </w:sdtPr>
            <w:sdtEndPr/>
            <w:sdtContent>
              <w:p w14:paraId="2EF131BB" w14:textId="36D1EC47" w:rsidR="00066A01" w:rsidRPr="004419DC" w:rsidRDefault="00747E08" w:rsidP="00B55F4B">
                <w:pPr>
                  <w:pStyle w:val="Heading2"/>
                  <w:numPr>
                    <w:ilvl w:val="0"/>
                    <w:numId w:val="0"/>
                  </w:numPr>
                  <w:spacing w:after="120"/>
                  <w:jc w:val="left"/>
                  <w:rPr>
                    <w:rFonts w:ascii="Verdana" w:hAnsi="Verdana"/>
                    <w:sz w:val="18"/>
                    <w:szCs w:val="18"/>
                  </w:rPr>
                </w:pPr>
                <w:r w:rsidRPr="003F2C5A">
                  <w:rPr>
                    <w:rStyle w:val="PlaceholderText"/>
                  </w:rPr>
                  <w:t>Click here to enter text.</w:t>
                </w:r>
              </w:p>
            </w:sdtContent>
          </w:sdt>
          <w:p w14:paraId="760D9C96" w14:textId="77777777" w:rsidR="00066A01" w:rsidRPr="004419DC" w:rsidRDefault="00066A01" w:rsidP="00B55F4B">
            <w:pPr>
              <w:pStyle w:val="Heading2"/>
              <w:numPr>
                <w:ilvl w:val="0"/>
                <w:numId w:val="0"/>
              </w:numPr>
              <w:spacing w:after="120"/>
              <w:jc w:val="left"/>
              <w:rPr>
                <w:rFonts w:ascii="Verdana" w:hAnsi="Verdana"/>
                <w:sz w:val="18"/>
                <w:szCs w:val="18"/>
              </w:rPr>
            </w:pPr>
            <w:r w:rsidRPr="004419DC">
              <w:rPr>
                <w:rFonts w:ascii="Verdana" w:hAnsi="Verdana"/>
                <w:sz w:val="18"/>
                <w:szCs w:val="18"/>
              </w:rPr>
              <w:t>Other information necessary in order for the contract to be binding (if any):</w:t>
            </w:r>
          </w:p>
          <w:p w14:paraId="033D158A" w14:textId="77777777" w:rsidR="00066A01" w:rsidRPr="004419DC" w:rsidRDefault="00066A01" w:rsidP="00B55F4B">
            <w:pPr>
              <w:pStyle w:val="Heading2"/>
              <w:numPr>
                <w:ilvl w:val="0"/>
                <w:numId w:val="0"/>
              </w:numPr>
              <w:spacing w:after="120"/>
              <w:jc w:val="left"/>
              <w:rPr>
                <w:rFonts w:ascii="Verdana" w:hAnsi="Verdana"/>
                <w:sz w:val="18"/>
                <w:szCs w:val="18"/>
              </w:rPr>
            </w:pPr>
            <w:r w:rsidRPr="004419DC">
              <w:rPr>
                <w:rFonts w:ascii="Verdana" w:hAnsi="Verdana"/>
                <w:sz w:val="18"/>
                <w:szCs w:val="18"/>
              </w:rPr>
              <w:t>Signature:</w:t>
            </w:r>
          </w:p>
          <w:p w14:paraId="59700A1A" w14:textId="55ADA778" w:rsidR="00066A01" w:rsidRPr="004419DC" w:rsidRDefault="00066A01" w:rsidP="00B55F4B">
            <w:pPr>
              <w:pStyle w:val="Heading2"/>
              <w:numPr>
                <w:ilvl w:val="0"/>
                <w:numId w:val="0"/>
              </w:numPr>
              <w:spacing w:after="120"/>
              <w:jc w:val="left"/>
              <w:rPr>
                <w:rFonts w:ascii="Verdana" w:hAnsi="Verdana"/>
                <w:sz w:val="18"/>
                <w:szCs w:val="18"/>
              </w:rPr>
            </w:pPr>
          </w:p>
        </w:tc>
        <w:tc>
          <w:tcPr>
            <w:tcW w:w="3190" w:type="dxa"/>
            <w:gridSpan w:val="3"/>
            <w:shd w:val="clear" w:color="auto" w:fill="F2F2F2"/>
            <w:tcMar>
              <w:top w:w="113" w:type="dxa"/>
              <w:bottom w:w="113" w:type="dxa"/>
            </w:tcMar>
          </w:tcPr>
          <w:p w14:paraId="3A405F6A" w14:textId="77777777" w:rsidR="00066A01" w:rsidRPr="004419DC" w:rsidRDefault="00066A01" w:rsidP="00B55F4B">
            <w:pPr>
              <w:pStyle w:val="Heading2"/>
              <w:numPr>
                <w:ilvl w:val="0"/>
                <w:numId w:val="0"/>
              </w:numPr>
              <w:spacing w:after="120"/>
              <w:jc w:val="left"/>
              <w:rPr>
                <w:rFonts w:ascii="Verdana" w:hAnsi="Verdana"/>
                <w:sz w:val="18"/>
                <w:szCs w:val="18"/>
              </w:rPr>
            </w:pPr>
            <w:r w:rsidRPr="004419DC">
              <w:rPr>
                <w:rFonts w:ascii="Arial" w:hAnsi="Arial" w:cs="Arial"/>
                <w:sz w:val="18"/>
                <w:szCs w:val="18"/>
              </w:rPr>
              <w:t>→</w:t>
            </w:r>
            <w:r w:rsidRPr="004419DC">
              <w:rPr>
                <w:rFonts w:ascii="Verdana" w:hAnsi="Verdana"/>
                <w:sz w:val="18"/>
                <w:szCs w:val="18"/>
              </w:rPr>
              <w:t xml:space="preserve"> </w:t>
            </w:r>
            <w:r w:rsidRPr="004419DC">
              <w:rPr>
                <w:rFonts w:ascii="Verdana" w:hAnsi="Verdana"/>
                <w:b/>
                <w:sz w:val="18"/>
                <w:szCs w:val="18"/>
              </w:rPr>
              <w:t>ACTION</w:t>
            </w:r>
            <w:r w:rsidRPr="004419DC">
              <w:rPr>
                <w:rFonts w:ascii="Verdana" w:hAnsi="Verdana"/>
                <w:sz w:val="18"/>
                <w:szCs w:val="18"/>
              </w:rPr>
              <w:t>: The importer should fill in this section with the:</w:t>
            </w:r>
          </w:p>
          <w:p w14:paraId="5299396D" w14:textId="77777777" w:rsidR="00066A01" w:rsidRPr="004419DC" w:rsidRDefault="00066A01" w:rsidP="00B55F4B">
            <w:pPr>
              <w:pStyle w:val="bulletsrightcolumn"/>
            </w:pPr>
            <w:r w:rsidRPr="004419DC">
              <w:t>Full name of the person signing. This must be a person who is authorised to enter into contracts on behalf of the importer.</w:t>
            </w:r>
          </w:p>
          <w:p w14:paraId="5B3CF538" w14:textId="77777777" w:rsidR="00066A01" w:rsidRPr="004419DC" w:rsidRDefault="00066A01" w:rsidP="00B55F4B">
            <w:pPr>
              <w:pStyle w:val="bulletsrightcolumn"/>
            </w:pPr>
            <w:r w:rsidRPr="004419DC">
              <w:t>Their position.</w:t>
            </w:r>
          </w:p>
          <w:p w14:paraId="4C985164" w14:textId="77777777" w:rsidR="00066A01" w:rsidRPr="004419DC" w:rsidRDefault="00066A01" w:rsidP="00B55F4B">
            <w:pPr>
              <w:pStyle w:val="bulletsrightcolumn"/>
            </w:pPr>
            <w:r w:rsidRPr="004419DC">
              <w:t xml:space="preserve">Their business addresses. </w:t>
            </w:r>
          </w:p>
          <w:p w14:paraId="0A774053" w14:textId="77777777" w:rsidR="00066A01" w:rsidRPr="004419DC" w:rsidRDefault="00066A01" w:rsidP="00B55F4B">
            <w:pPr>
              <w:pStyle w:val="bulletsrightcolumn"/>
            </w:pPr>
            <w:r w:rsidRPr="004419DC">
              <w:t>And sign where indicated.</w:t>
            </w:r>
          </w:p>
        </w:tc>
      </w:tr>
      <w:tr w:rsidR="00066A01" w:rsidRPr="004419DC" w14:paraId="579F49EE" w14:textId="77777777" w:rsidTr="00693EF9">
        <w:tblPrEx>
          <w:tblBorders>
            <w:top w:val="single" w:sz="8" w:space="0" w:color="A6A6A6"/>
            <w:left w:val="single" w:sz="8" w:space="0" w:color="A6A6A6"/>
            <w:bottom w:val="single" w:sz="8" w:space="0" w:color="A6A6A6"/>
            <w:right w:val="single" w:sz="8" w:space="0" w:color="A6A6A6"/>
            <w:insideH w:val="single" w:sz="8" w:space="0" w:color="A6A6A6"/>
            <w:insideV w:val="single" w:sz="24" w:space="0" w:color="EC008C"/>
          </w:tblBorders>
        </w:tblPrEx>
        <w:trPr>
          <w:gridAfter w:val="1"/>
          <w:wAfter w:w="8" w:type="dxa"/>
        </w:trPr>
        <w:tc>
          <w:tcPr>
            <w:tcW w:w="6672" w:type="dxa"/>
            <w:gridSpan w:val="2"/>
            <w:tcBorders>
              <w:left w:val="single" w:sz="24" w:space="0" w:color="EC008C"/>
            </w:tcBorders>
            <w:shd w:val="clear" w:color="auto" w:fill="auto"/>
            <w:tcMar>
              <w:top w:w="113" w:type="dxa"/>
              <w:bottom w:w="113" w:type="dxa"/>
            </w:tcMar>
          </w:tcPr>
          <w:p w14:paraId="1A183BBD" w14:textId="203F28B7" w:rsidR="00066A01" w:rsidRPr="004419DC" w:rsidRDefault="00066A01" w:rsidP="00B55F4B">
            <w:pPr>
              <w:pStyle w:val="Heading2"/>
              <w:numPr>
                <w:ilvl w:val="0"/>
                <w:numId w:val="0"/>
              </w:numPr>
              <w:jc w:val="left"/>
              <w:rPr>
                <w:rFonts w:ascii="Verdana" w:hAnsi="Verdana"/>
                <w:sz w:val="18"/>
                <w:szCs w:val="18"/>
              </w:rPr>
            </w:pPr>
            <w:r w:rsidRPr="004419DC">
              <w:rPr>
                <w:rFonts w:ascii="Verdana" w:hAnsi="Verdana"/>
                <w:sz w:val="18"/>
                <w:szCs w:val="18"/>
              </w:rPr>
              <w:t>Date of the Standard Contractual Clauses:</w:t>
            </w:r>
            <w:sdt>
              <w:sdtPr>
                <w:rPr>
                  <w:rFonts w:ascii="Verdana" w:hAnsi="Verdana"/>
                  <w:sz w:val="18"/>
                  <w:szCs w:val="18"/>
                </w:rPr>
                <w:id w:val="-596789288"/>
                <w:placeholder>
                  <w:docPart w:val="D0B61E6286BE47B8BAAC2FFAAA54A9ED"/>
                </w:placeholder>
                <w:showingPlcHdr/>
              </w:sdtPr>
              <w:sdtEndPr/>
              <w:sdtContent>
                <w:r w:rsidR="00747E08" w:rsidRPr="003F2C5A">
                  <w:rPr>
                    <w:rStyle w:val="PlaceholderText"/>
                  </w:rPr>
                  <w:t>Click here to enter text.</w:t>
                </w:r>
              </w:sdtContent>
            </w:sdt>
            <w:r w:rsidRPr="004419DC">
              <w:rPr>
                <w:rFonts w:ascii="Verdana" w:hAnsi="Verdana"/>
                <w:sz w:val="18"/>
                <w:szCs w:val="18"/>
              </w:rPr>
              <w:tab/>
            </w:r>
          </w:p>
        </w:tc>
        <w:tc>
          <w:tcPr>
            <w:tcW w:w="3190" w:type="dxa"/>
            <w:gridSpan w:val="3"/>
            <w:shd w:val="clear" w:color="auto" w:fill="F2F2F2"/>
            <w:tcMar>
              <w:top w:w="113" w:type="dxa"/>
              <w:bottom w:w="113" w:type="dxa"/>
            </w:tcMar>
          </w:tcPr>
          <w:p w14:paraId="7624C95E" w14:textId="7D768767" w:rsidR="00066A01" w:rsidRPr="004419DC" w:rsidRDefault="00066A01" w:rsidP="00B55F4B">
            <w:pPr>
              <w:pStyle w:val="Heading2"/>
              <w:numPr>
                <w:ilvl w:val="0"/>
                <w:numId w:val="0"/>
              </w:numPr>
              <w:jc w:val="left"/>
              <w:rPr>
                <w:rFonts w:ascii="Verdana" w:hAnsi="Verdana"/>
                <w:sz w:val="18"/>
                <w:szCs w:val="18"/>
              </w:rPr>
            </w:pPr>
            <w:r w:rsidRPr="004419DC">
              <w:rPr>
                <w:rFonts w:ascii="Verdana" w:hAnsi="Verdana"/>
                <w:sz w:val="18"/>
                <w:szCs w:val="18"/>
              </w:rPr>
              <w:t>Do not date the standard contractual clauses until both the exporter and importer have signed.</w:t>
            </w:r>
          </w:p>
          <w:p w14:paraId="7C4E0192" w14:textId="77777777" w:rsidR="00066A01" w:rsidRPr="004419DC" w:rsidRDefault="00066A01" w:rsidP="00B55F4B">
            <w:pPr>
              <w:pStyle w:val="Heading2"/>
              <w:numPr>
                <w:ilvl w:val="0"/>
                <w:numId w:val="0"/>
              </w:numPr>
              <w:jc w:val="left"/>
              <w:rPr>
                <w:rFonts w:ascii="Verdana" w:hAnsi="Verdana"/>
                <w:sz w:val="18"/>
                <w:szCs w:val="18"/>
              </w:rPr>
            </w:pPr>
            <w:r w:rsidRPr="004419DC">
              <w:rPr>
                <w:rFonts w:ascii="Verdana" w:hAnsi="Verdana"/>
                <w:sz w:val="18"/>
                <w:szCs w:val="18"/>
              </w:rPr>
              <w:lastRenderedPageBreak/>
              <w:t>It can be the date of the last signature, or a later date if that is agreed by the exporter and importer.</w:t>
            </w:r>
          </w:p>
        </w:tc>
      </w:tr>
    </w:tbl>
    <w:p w14:paraId="5C9A5F61" w14:textId="77777777" w:rsidR="00693EF9" w:rsidRDefault="00693EF9" w:rsidP="00B55F4B">
      <w:pPr>
        <w:spacing w:after="0" w:line="240" w:lineRule="auto"/>
        <w:jc w:val="left"/>
        <w:rPr>
          <w:rFonts w:ascii="Verdana" w:hAnsi="Verdana" w:cs="Calibri"/>
        </w:rPr>
        <w:sectPr w:rsidR="00693EF9" w:rsidSect="00BC05CA">
          <w:footerReference w:type="default" r:id="rId16"/>
          <w:pgSz w:w="11906" w:h="16838"/>
          <w:pgMar w:top="1440" w:right="1440" w:bottom="1440" w:left="1440" w:header="708" w:footer="708" w:gutter="0"/>
          <w:pgNumType w:start="1"/>
          <w:cols w:space="708"/>
          <w:docGrid w:linePitch="360"/>
        </w:sectPr>
      </w:pPr>
    </w:p>
    <w:tbl>
      <w:tblPr>
        <w:tblW w:w="9921" w:type="dxa"/>
        <w:tblInd w:w="-46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808080" w:themeColor="background1" w:themeShade="80"/>
        </w:tblBorders>
        <w:tblLook w:val="04A0" w:firstRow="1" w:lastRow="0" w:firstColumn="1" w:lastColumn="0" w:noHBand="0" w:noVBand="1"/>
      </w:tblPr>
      <w:tblGrid>
        <w:gridCol w:w="12"/>
        <w:gridCol w:w="24"/>
        <w:gridCol w:w="1890"/>
        <w:gridCol w:w="4770"/>
        <w:gridCol w:w="3225"/>
      </w:tblGrid>
      <w:tr w:rsidR="00693EF9" w:rsidRPr="004419DC" w14:paraId="1B52B432" w14:textId="77777777" w:rsidTr="00B30588">
        <w:trPr>
          <w:gridBefore w:val="2"/>
          <w:wBefore w:w="36" w:type="dxa"/>
          <w:tblHeader/>
        </w:trPr>
        <w:tc>
          <w:tcPr>
            <w:tcW w:w="6660" w:type="dxa"/>
            <w:gridSpan w:val="2"/>
            <w:tcBorders>
              <w:top w:val="nil"/>
              <w:left w:val="nil"/>
              <w:bottom w:val="nil"/>
              <w:right w:val="single" w:sz="8" w:space="0" w:color="A6A6A6"/>
            </w:tcBorders>
            <w:shd w:val="clear" w:color="auto" w:fill="auto"/>
            <w:tcMar>
              <w:top w:w="113" w:type="dxa"/>
              <w:bottom w:w="113" w:type="dxa"/>
            </w:tcMar>
            <w:vAlign w:val="center"/>
          </w:tcPr>
          <w:p w14:paraId="08C390B6" w14:textId="77777777" w:rsidR="00693EF9" w:rsidRPr="004419DC" w:rsidRDefault="00693EF9"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Cs w:val="22"/>
              </w:rPr>
            </w:pPr>
          </w:p>
        </w:tc>
        <w:tc>
          <w:tcPr>
            <w:tcW w:w="3225" w:type="dxa"/>
            <w:tcBorders>
              <w:top w:val="single" w:sz="8" w:space="0" w:color="A6A6A6"/>
              <w:left w:val="single" w:sz="8" w:space="0" w:color="A6A6A6"/>
              <w:bottom w:val="single" w:sz="8" w:space="0" w:color="A6A6A6"/>
              <w:right w:val="single" w:sz="8" w:space="0" w:color="A6A6A6"/>
            </w:tcBorders>
            <w:shd w:val="clear" w:color="auto" w:fill="F2F2F2" w:themeFill="background1" w:themeFillShade="F2"/>
            <w:tcMar>
              <w:top w:w="113" w:type="dxa"/>
              <w:bottom w:w="113" w:type="dxa"/>
            </w:tcMar>
            <w:vAlign w:val="center"/>
          </w:tcPr>
          <w:p w14:paraId="51934F36" w14:textId="77777777" w:rsidR="00693EF9" w:rsidRPr="004419DC" w:rsidRDefault="00693EF9"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Pr>
                <w:rFonts w:ascii="Verdana" w:hAnsi="Verdana" w:cstheme="minorHAnsi"/>
                <w:b/>
                <w:sz w:val="18"/>
                <w:szCs w:val="18"/>
              </w:rPr>
              <w:t>Non-legally binding guidance</w:t>
            </w:r>
          </w:p>
        </w:tc>
      </w:tr>
      <w:tr w:rsidR="00972FD3" w:rsidRPr="004419DC" w14:paraId="5031CDC0" w14:textId="77777777" w:rsidTr="00B30588">
        <w:tblPrEx>
          <w:tblBorders>
            <w:insideH w:val="single" w:sz="12" w:space="0" w:color="FF0000"/>
            <w:insideV w:val="single" w:sz="8" w:space="0" w:color="A6A6A6" w:themeColor="background1" w:themeShade="A6"/>
          </w:tblBorders>
        </w:tblPrEx>
        <w:tc>
          <w:tcPr>
            <w:tcW w:w="1926" w:type="dxa"/>
            <w:gridSpan w:val="3"/>
            <w:tcBorders>
              <w:top w:val="single" w:sz="8" w:space="0" w:color="A6A6A6"/>
              <w:bottom w:val="single" w:sz="8" w:space="0" w:color="A6A6A6"/>
              <w:right w:val="single" w:sz="8" w:space="0" w:color="A6A6A6"/>
            </w:tcBorders>
            <w:shd w:val="clear" w:color="auto" w:fill="auto"/>
            <w:tcMar>
              <w:top w:w="113" w:type="dxa"/>
              <w:bottom w:w="113" w:type="dxa"/>
            </w:tcMar>
          </w:tcPr>
          <w:p w14:paraId="69F54C2D" w14:textId="39D749AA" w:rsidR="00972FD3" w:rsidRPr="00CB64FE" w:rsidRDefault="00972FD3" w:rsidP="00B55F4B">
            <w:pPr>
              <w:pStyle w:val="Heading2"/>
              <w:numPr>
                <w:ilvl w:val="0"/>
                <w:numId w:val="0"/>
              </w:numPr>
              <w:overflowPunct w:val="0"/>
              <w:autoSpaceDE w:val="0"/>
              <w:autoSpaceDN w:val="0"/>
              <w:spacing w:after="0" w:line="276" w:lineRule="auto"/>
              <w:jc w:val="left"/>
              <w:textAlignment w:val="baseline"/>
              <w:rPr>
                <w:rFonts w:ascii="Georgia" w:hAnsi="Georgia" w:cstheme="minorHAnsi"/>
                <w:sz w:val="32"/>
                <w:szCs w:val="32"/>
              </w:rPr>
            </w:pPr>
            <w:r w:rsidRPr="004419DC">
              <w:rPr>
                <w:rFonts w:ascii="Verdana" w:hAnsi="Verdana" w:cs="Calibri"/>
              </w:rPr>
              <w:br w:type="page"/>
            </w:r>
            <w:r w:rsidRPr="004419DC">
              <w:rPr>
                <w:rFonts w:ascii="Verdana" w:hAnsi="Verdana" w:cstheme="minorHAnsi"/>
                <w:sz w:val="18"/>
                <w:szCs w:val="18"/>
              </w:rPr>
              <w:br w:type="page"/>
            </w:r>
            <w:r w:rsidRPr="00CB64FE">
              <w:rPr>
                <w:rFonts w:ascii="Georgia" w:hAnsi="Georgia" w:cstheme="minorHAnsi"/>
                <w:sz w:val="32"/>
                <w:szCs w:val="32"/>
              </w:rPr>
              <w:t>Appendix 1</w:t>
            </w:r>
          </w:p>
        </w:tc>
        <w:tc>
          <w:tcPr>
            <w:tcW w:w="4770" w:type="dxa"/>
            <w:tcBorders>
              <w:top w:val="nil"/>
              <w:left w:val="single" w:sz="8" w:space="0" w:color="A6A6A6"/>
              <w:bottom w:val="single" w:sz="8" w:space="0" w:color="A6A6A6"/>
              <w:right w:val="single" w:sz="8" w:space="0" w:color="A6A6A6"/>
            </w:tcBorders>
            <w:shd w:val="clear" w:color="auto" w:fill="auto"/>
            <w:tcMar>
              <w:top w:w="113" w:type="dxa"/>
              <w:bottom w:w="113" w:type="dxa"/>
            </w:tcMar>
          </w:tcPr>
          <w:p w14:paraId="02784ECA" w14:textId="77777777" w:rsidR="00972FD3" w:rsidRPr="004419DC" w:rsidRDefault="00972FD3" w:rsidP="00B55F4B">
            <w:pPr>
              <w:pStyle w:val="Heading2"/>
              <w:numPr>
                <w:ilvl w:val="0"/>
                <w:numId w:val="0"/>
              </w:numPr>
              <w:spacing w:after="0" w:line="276" w:lineRule="auto"/>
              <w:jc w:val="left"/>
              <w:rPr>
                <w:rFonts w:ascii="Verdana" w:hAnsi="Verdana" w:cstheme="minorHAnsi"/>
                <w:sz w:val="18"/>
                <w:szCs w:val="18"/>
              </w:rPr>
            </w:pPr>
          </w:p>
        </w:tc>
        <w:tc>
          <w:tcPr>
            <w:tcW w:w="3225" w:type="dxa"/>
            <w:tcBorders>
              <w:top w:val="single" w:sz="8" w:space="0" w:color="A6A6A6"/>
              <w:left w:val="single" w:sz="8" w:space="0" w:color="A6A6A6"/>
              <w:bottom w:val="single" w:sz="4" w:space="0" w:color="auto"/>
              <w:right w:val="single" w:sz="8" w:space="0" w:color="A6A6A6"/>
            </w:tcBorders>
            <w:shd w:val="clear" w:color="auto" w:fill="auto"/>
            <w:tcMar>
              <w:top w:w="113" w:type="dxa"/>
              <w:bottom w:w="113" w:type="dxa"/>
            </w:tcMar>
          </w:tcPr>
          <w:p w14:paraId="5C735932" w14:textId="77777777" w:rsidR="00972FD3" w:rsidRPr="004419DC" w:rsidRDefault="00972FD3" w:rsidP="00B55F4B">
            <w:pPr>
              <w:pStyle w:val="Heading2"/>
              <w:numPr>
                <w:ilvl w:val="0"/>
                <w:numId w:val="0"/>
              </w:numPr>
              <w:overflowPunct w:val="0"/>
              <w:autoSpaceDE w:val="0"/>
              <w:autoSpaceDN w:val="0"/>
              <w:spacing w:after="0" w:line="276" w:lineRule="auto"/>
              <w:jc w:val="left"/>
              <w:textAlignment w:val="baseline"/>
              <w:rPr>
                <w:rFonts w:ascii="Arial" w:hAnsi="Arial" w:cs="Arial"/>
                <w:sz w:val="18"/>
                <w:szCs w:val="18"/>
              </w:rPr>
            </w:pPr>
          </w:p>
        </w:tc>
      </w:tr>
      <w:tr w:rsidR="00972FD3" w:rsidRPr="004419DC" w14:paraId="5EB93CA5" w14:textId="77777777" w:rsidTr="00B30588">
        <w:tblPrEx>
          <w:tblBorders>
            <w:insideH w:val="single" w:sz="12" w:space="0" w:color="FF0000"/>
            <w:insideV w:val="single" w:sz="8" w:space="0" w:color="A6A6A6" w:themeColor="background1" w:themeShade="A6"/>
          </w:tblBorders>
        </w:tblPrEx>
        <w:tc>
          <w:tcPr>
            <w:tcW w:w="6696" w:type="dxa"/>
            <w:gridSpan w:val="4"/>
            <w:tcBorders>
              <w:top w:val="single" w:sz="4" w:space="0" w:color="auto"/>
              <w:left w:val="single" w:sz="8" w:space="0" w:color="A6A6A6"/>
              <w:bottom w:val="single" w:sz="4" w:space="0" w:color="auto"/>
              <w:right w:val="single" w:sz="8" w:space="0" w:color="A6A6A6"/>
            </w:tcBorders>
            <w:shd w:val="clear" w:color="auto" w:fill="auto"/>
            <w:tcMar>
              <w:top w:w="113" w:type="dxa"/>
              <w:bottom w:w="113" w:type="dxa"/>
            </w:tcMar>
          </w:tcPr>
          <w:p w14:paraId="5B4D4983" w14:textId="3F0A035A" w:rsidR="00972FD3" w:rsidRDefault="00972FD3" w:rsidP="00B55F4B">
            <w:pPr>
              <w:pStyle w:val="Heading2"/>
              <w:numPr>
                <w:ilvl w:val="0"/>
                <w:numId w:val="0"/>
              </w:numPr>
              <w:spacing w:after="0" w:line="276" w:lineRule="auto"/>
              <w:jc w:val="left"/>
              <w:rPr>
                <w:rFonts w:ascii="Verdana" w:hAnsi="Verdana" w:cstheme="minorHAnsi"/>
                <w:sz w:val="18"/>
                <w:szCs w:val="18"/>
              </w:rPr>
            </w:pPr>
            <w:r w:rsidRPr="004419DC">
              <w:rPr>
                <w:rFonts w:ascii="Verdana" w:hAnsi="Verdana" w:cstheme="minorHAnsi"/>
                <w:sz w:val="18"/>
                <w:szCs w:val="18"/>
              </w:rPr>
              <w:t>This Appendix forms part of the Clauses and must be completed and signed by the parties.</w:t>
            </w:r>
          </w:p>
          <w:p w14:paraId="7E2F6896" w14:textId="77777777" w:rsidR="00972FD3" w:rsidRPr="004419DC" w:rsidRDefault="00972FD3" w:rsidP="00B55F4B">
            <w:pPr>
              <w:pStyle w:val="Heading2"/>
              <w:numPr>
                <w:ilvl w:val="0"/>
                <w:numId w:val="0"/>
              </w:numPr>
              <w:spacing w:after="0" w:line="276" w:lineRule="auto"/>
              <w:jc w:val="left"/>
              <w:rPr>
                <w:rFonts w:ascii="Verdana" w:hAnsi="Verdana" w:cstheme="minorHAnsi"/>
                <w:sz w:val="18"/>
                <w:szCs w:val="18"/>
              </w:rPr>
            </w:pPr>
          </w:p>
          <w:p w14:paraId="3970613E" w14:textId="77777777" w:rsidR="00972FD3" w:rsidRPr="004419DC" w:rsidRDefault="00972FD3" w:rsidP="00B55F4B">
            <w:pPr>
              <w:pStyle w:val="Heading2"/>
              <w:numPr>
                <w:ilvl w:val="0"/>
                <w:numId w:val="0"/>
              </w:numPr>
              <w:spacing w:after="0" w:line="276" w:lineRule="auto"/>
              <w:jc w:val="left"/>
              <w:rPr>
                <w:rFonts w:ascii="Verdana" w:hAnsi="Verdana" w:cstheme="minorHAnsi"/>
                <w:sz w:val="18"/>
                <w:szCs w:val="18"/>
              </w:rPr>
            </w:pPr>
            <w:r w:rsidRPr="004419DC">
              <w:rPr>
                <w:rFonts w:ascii="Verdana" w:hAnsi="Verdana" w:cstheme="minorHAnsi"/>
                <w:sz w:val="18"/>
                <w:szCs w:val="18"/>
              </w:rPr>
              <w:t>The Member States may complete or specify, according to their national procedures, any additional necessary information to be contained in this Appendix.</w:t>
            </w:r>
          </w:p>
        </w:tc>
        <w:tc>
          <w:tcPr>
            <w:tcW w:w="3225" w:type="dxa"/>
            <w:tcBorders>
              <w:top w:val="single" w:sz="4" w:space="0" w:color="auto"/>
              <w:left w:val="single" w:sz="8" w:space="0" w:color="A6A6A6"/>
              <w:bottom w:val="single" w:sz="8" w:space="0" w:color="A6A6A6"/>
              <w:right w:val="single" w:sz="8" w:space="0" w:color="A6A6A6"/>
            </w:tcBorders>
            <w:shd w:val="clear" w:color="auto" w:fill="F2F2F2"/>
            <w:tcMar>
              <w:top w:w="113" w:type="dxa"/>
              <w:bottom w:w="113" w:type="dxa"/>
            </w:tcMar>
          </w:tcPr>
          <w:p w14:paraId="274F6230" w14:textId="51BAD859" w:rsidR="00972FD3" w:rsidRPr="004419DC" w:rsidRDefault="00972F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419DC">
              <w:rPr>
                <w:rFonts w:ascii="Arial" w:hAnsi="Arial" w:cs="Arial"/>
                <w:sz w:val="18"/>
                <w:szCs w:val="18"/>
              </w:rPr>
              <w:t>→</w:t>
            </w:r>
            <w:r w:rsidRPr="004419DC">
              <w:rPr>
                <w:rFonts w:ascii="Verdana" w:hAnsi="Verdana" w:cstheme="minorHAnsi"/>
                <w:sz w:val="18"/>
                <w:szCs w:val="18"/>
              </w:rPr>
              <w:t xml:space="preserve"> </w:t>
            </w:r>
            <w:r w:rsidRPr="004419DC">
              <w:rPr>
                <w:rFonts w:ascii="Verdana" w:hAnsi="Verdana" w:cstheme="minorHAnsi"/>
                <w:b/>
                <w:sz w:val="18"/>
                <w:szCs w:val="18"/>
              </w:rPr>
              <w:t>ACTION</w:t>
            </w:r>
            <w:r w:rsidRPr="004419DC">
              <w:rPr>
                <w:rFonts w:ascii="Verdana" w:hAnsi="Verdana" w:cstheme="minorHAnsi"/>
                <w:sz w:val="18"/>
                <w:szCs w:val="18"/>
              </w:rPr>
              <w:t xml:space="preserve">: This Appendix must be appropriately completed for the standard contractual clauses to be an </w:t>
            </w:r>
            <w:r w:rsidR="0045301E">
              <w:rPr>
                <w:rFonts w:ascii="Verdana" w:hAnsi="Verdana" w:cstheme="minorHAnsi"/>
                <w:sz w:val="18"/>
                <w:szCs w:val="18"/>
              </w:rPr>
              <w:t>appropriate</w:t>
            </w:r>
            <w:r w:rsidRPr="004419DC">
              <w:rPr>
                <w:rFonts w:ascii="Verdana" w:hAnsi="Verdana" w:cstheme="minorHAnsi"/>
                <w:sz w:val="18"/>
                <w:szCs w:val="18"/>
              </w:rPr>
              <w:t xml:space="preserve"> safeguard and allow restricted transfers of personal data under the GDPR.</w:t>
            </w:r>
          </w:p>
          <w:p w14:paraId="2B769D09" w14:textId="77777777" w:rsidR="00972FD3" w:rsidRPr="004419DC" w:rsidRDefault="00972FD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315EB7B" w14:textId="57222DBD" w:rsidR="00972FD3" w:rsidRDefault="00693EF9"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 xml:space="preserve">Our understanding is that no Member State </w:t>
            </w:r>
            <w:r w:rsidR="00DC3145">
              <w:rPr>
                <w:rFonts w:ascii="Verdana" w:hAnsi="Verdana" w:cstheme="minorHAnsi"/>
                <w:sz w:val="18"/>
                <w:szCs w:val="18"/>
              </w:rPr>
              <w:t xml:space="preserve">currently </w:t>
            </w:r>
            <w:r>
              <w:rPr>
                <w:rFonts w:ascii="Verdana" w:hAnsi="Verdana" w:cstheme="minorHAnsi"/>
                <w:sz w:val="18"/>
                <w:szCs w:val="18"/>
              </w:rPr>
              <w:t xml:space="preserve">requires any </w:t>
            </w:r>
            <w:r w:rsidR="00972FD3" w:rsidRPr="004419DC">
              <w:rPr>
                <w:rFonts w:ascii="Verdana" w:hAnsi="Verdana" w:cstheme="minorHAnsi"/>
                <w:sz w:val="18"/>
                <w:szCs w:val="18"/>
              </w:rPr>
              <w:t>additional info</w:t>
            </w:r>
            <w:r w:rsidR="00DC3145">
              <w:rPr>
                <w:rFonts w:ascii="Verdana" w:hAnsi="Verdana" w:cstheme="minorHAnsi"/>
                <w:sz w:val="18"/>
                <w:szCs w:val="18"/>
              </w:rPr>
              <w:t>rmation to be included in the Appendix.</w:t>
            </w:r>
          </w:p>
          <w:p w14:paraId="387F356E" w14:textId="77777777" w:rsidR="00404CD6" w:rsidRDefault="00404CD6"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A585E23" w14:textId="74C33B31" w:rsidR="00404CD6" w:rsidRPr="00404CD6" w:rsidRDefault="00404CD6"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u w:val="single"/>
              </w:rPr>
            </w:pPr>
            <w:r>
              <w:rPr>
                <w:rFonts w:ascii="Verdana" w:hAnsi="Verdana" w:cstheme="minorHAnsi"/>
                <w:sz w:val="18"/>
                <w:szCs w:val="18"/>
                <w:u w:val="single"/>
              </w:rPr>
              <w:t>Instructions for using the c</w:t>
            </w:r>
            <w:r w:rsidRPr="00404CD6">
              <w:rPr>
                <w:rFonts w:ascii="Verdana" w:hAnsi="Verdana" w:cstheme="minorHAnsi"/>
                <w:sz w:val="18"/>
                <w:szCs w:val="18"/>
                <w:u w:val="single"/>
              </w:rPr>
              <w:t>hecklists:</w:t>
            </w:r>
          </w:p>
          <w:p w14:paraId="0D2E4425" w14:textId="77777777" w:rsidR="00404CD6" w:rsidRDefault="00404CD6"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04CD6">
              <w:rPr>
                <w:rFonts w:ascii="Verdana" w:hAnsi="Verdana" w:cstheme="minorHAnsi"/>
                <w:sz w:val="18"/>
                <w:szCs w:val="18"/>
              </w:rPr>
              <w:t xml:space="preserve">To help you completing </w:t>
            </w:r>
            <w:r>
              <w:rPr>
                <w:rFonts w:ascii="Verdana" w:hAnsi="Verdana" w:cstheme="minorHAnsi"/>
                <w:sz w:val="18"/>
                <w:szCs w:val="18"/>
              </w:rPr>
              <w:t>this</w:t>
            </w:r>
            <w:r w:rsidRPr="00404CD6">
              <w:rPr>
                <w:rFonts w:ascii="Verdana" w:hAnsi="Verdana" w:cstheme="minorHAnsi"/>
                <w:sz w:val="18"/>
                <w:szCs w:val="18"/>
              </w:rPr>
              <w:t xml:space="preserve"> Appendi</w:t>
            </w:r>
            <w:r>
              <w:rPr>
                <w:rFonts w:ascii="Verdana" w:hAnsi="Verdana" w:cstheme="minorHAnsi"/>
                <w:sz w:val="18"/>
                <w:szCs w:val="18"/>
              </w:rPr>
              <w:t>x</w:t>
            </w:r>
            <w:r w:rsidRPr="00404CD6">
              <w:rPr>
                <w:rFonts w:ascii="Verdana" w:hAnsi="Verdana" w:cstheme="minorHAnsi"/>
                <w:sz w:val="18"/>
                <w:szCs w:val="18"/>
              </w:rPr>
              <w:t xml:space="preserve">, we have provided optional checklists. These are just suggestions. You do not need to use the checklists at all. </w:t>
            </w:r>
          </w:p>
          <w:p w14:paraId="6224A335" w14:textId="77777777" w:rsidR="00404CD6" w:rsidRDefault="00404CD6"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C53E576" w14:textId="42F8E98D" w:rsidR="00DC3145" w:rsidRDefault="00404CD6"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404CD6">
              <w:rPr>
                <w:rFonts w:ascii="Verdana" w:hAnsi="Verdana" w:cstheme="minorHAnsi"/>
                <w:sz w:val="18"/>
                <w:szCs w:val="18"/>
              </w:rPr>
              <w:t>You can also amend the contents of any category, as you consider best reflects the international transfer of personal data</w:t>
            </w:r>
            <w:r>
              <w:rPr>
                <w:rFonts w:ascii="Verdana" w:hAnsi="Verdana" w:cstheme="minorHAnsi"/>
                <w:sz w:val="18"/>
                <w:szCs w:val="18"/>
              </w:rPr>
              <w:t xml:space="preserve">, including to add specific details. </w:t>
            </w:r>
            <w:r w:rsidR="00DC3145" w:rsidRPr="00972FD3">
              <w:rPr>
                <w:rFonts w:ascii="Verdana" w:hAnsi="Verdana" w:cstheme="minorHAnsi"/>
                <w:sz w:val="18"/>
                <w:szCs w:val="18"/>
              </w:rPr>
              <w:t>If you do not fit into any of these types, you may add your own description at the end</w:t>
            </w:r>
            <w:r>
              <w:rPr>
                <w:rFonts w:ascii="Verdana" w:hAnsi="Verdana" w:cstheme="minorHAnsi"/>
                <w:sz w:val="18"/>
                <w:szCs w:val="18"/>
              </w:rPr>
              <w:t xml:space="preserve"> of the checklist.</w:t>
            </w:r>
          </w:p>
          <w:p w14:paraId="007334B2" w14:textId="1D0A8AE5" w:rsidR="00DC3145" w:rsidRPr="004419DC" w:rsidRDefault="00DC314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r>
      <w:tr w:rsidR="002F1F7C" w:rsidRPr="00972FD3" w14:paraId="03C64F7B" w14:textId="77777777" w:rsidTr="00B30588">
        <w:tblPrEx>
          <w:tblBorders>
            <w:left w:val="single" w:sz="24" w:space="0" w:color="EC008C"/>
            <w:insideV w:val="single" w:sz="8" w:space="0" w:color="A6A6A6" w:themeColor="background1" w:themeShade="A6"/>
          </w:tblBorders>
        </w:tblPrEx>
        <w:trPr>
          <w:gridBefore w:val="1"/>
          <w:wBefore w:w="12" w:type="dxa"/>
        </w:trPr>
        <w:tc>
          <w:tcPr>
            <w:tcW w:w="6684" w:type="dxa"/>
            <w:gridSpan w:val="3"/>
            <w:tcBorders>
              <w:top w:val="single" w:sz="8" w:space="0" w:color="A6A6A6"/>
              <w:left w:val="single" w:sz="24" w:space="0" w:color="EC008C"/>
              <w:right w:val="single" w:sz="8" w:space="0" w:color="A6A6A6" w:themeColor="background1" w:themeShade="A6"/>
            </w:tcBorders>
            <w:shd w:val="clear" w:color="auto" w:fill="auto"/>
            <w:tcMar>
              <w:top w:w="113" w:type="dxa"/>
              <w:bottom w:w="113" w:type="dxa"/>
            </w:tcMar>
          </w:tcPr>
          <w:p w14:paraId="2A7C7A8C" w14:textId="77777777" w:rsidR="002F1F7C" w:rsidRPr="00972FD3" w:rsidRDefault="002F1F7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972FD3">
              <w:rPr>
                <w:rFonts w:ascii="Verdana" w:hAnsi="Verdana" w:cstheme="minorHAnsi"/>
                <w:b/>
                <w:sz w:val="18"/>
                <w:szCs w:val="18"/>
              </w:rPr>
              <w:t>Data exporter</w:t>
            </w:r>
          </w:p>
        </w:tc>
        <w:tc>
          <w:tcPr>
            <w:tcW w:w="3225" w:type="dxa"/>
            <w:tcBorders>
              <w:top w:val="single" w:sz="8" w:space="0" w:color="A6A6A6"/>
              <w:left w:val="single" w:sz="8" w:space="0" w:color="A6A6A6" w:themeColor="background1" w:themeShade="A6"/>
              <w:bottom w:val="nil"/>
              <w:right w:val="nil"/>
            </w:tcBorders>
            <w:shd w:val="clear" w:color="auto" w:fill="auto"/>
          </w:tcPr>
          <w:p w14:paraId="7A9D68B1" w14:textId="77777777" w:rsidR="002F1F7C" w:rsidRPr="00972FD3" w:rsidRDefault="002F1F7C" w:rsidP="00B55F4B">
            <w:pPr>
              <w:pStyle w:val="Heading2"/>
              <w:numPr>
                <w:ilvl w:val="0"/>
                <w:numId w:val="0"/>
              </w:numPr>
              <w:overflowPunct w:val="0"/>
              <w:autoSpaceDE w:val="0"/>
              <w:autoSpaceDN w:val="0"/>
              <w:spacing w:after="0" w:line="276" w:lineRule="auto"/>
              <w:jc w:val="left"/>
              <w:textAlignment w:val="baseline"/>
              <w:rPr>
                <w:rFonts w:ascii="Verdana" w:hAnsi="Verdana" w:cs="Arial"/>
                <w:sz w:val="18"/>
                <w:szCs w:val="18"/>
              </w:rPr>
            </w:pPr>
          </w:p>
        </w:tc>
      </w:tr>
      <w:tr w:rsidR="002F1F7C" w:rsidRPr="00972FD3" w14:paraId="1E650DC3" w14:textId="77777777" w:rsidTr="00D834CD">
        <w:tblPrEx>
          <w:tblBorders>
            <w:left w:val="single" w:sz="24" w:space="0" w:color="EC008C"/>
            <w:insideV w:val="single" w:sz="8" w:space="0" w:color="A6A6A6" w:themeColor="background1" w:themeShade="A6"/>
          </w:tblBorders>
        </w:tblPrEx>
        <w:trPr>
          <w:gridBefore w:val="1"/>
          <w:wBefore w:w="12" w:type="dxa"/>
        </w:trPr>
        <w:tc>
          <w:tcPr>
            <w:tcW w:w="6684" w:type="dxa"/>
            <w:gridSpan w:val="3"/>
            <w:shd w:val="clear" w:color="auto" w:fill="auto"/>
            <w:tcMar>
              <w:top w:w="113" w:type="dxa"/>
              <w:bottom w:w="113" w:type="dxa"/>
            </w:tcMar>
          </w:tcPr>
          <w:p w14:paraId="47C09489" w14:textId="4FA47688" w:rsidR="002F1F7C" w:rsidRPr="00972FD3" w:rsidRDefault="002F1F7C" w:rsidP="00B55F4B">
            <w:pPr>
              <w:pStyle w:val="Heading2"/>
              <w:numPr>
                <w:ilvl w:val="0"/>
                <w:numId w:val="0"/>
              </w:numPr>
              <w:spacing w:after="0" w:line="276" w:lineRule="auto"/>
              <w:jc w:val="left"/>
              <w:rPr>
                <w:rFonts w:ascii="Verdana" w:hAnsi="Verdana" w:cstheme="minorHAnsi"/>
                <w:sz w:val="18"/>
                <w:szCs w:val="18"/>
              </w:rPr>
            </w:pPr>
            <w:r w:rsidRPr="00972FD3">
              <w:rPr>
                <w:rFonts w:ascii="Verdana" w:hAnsi="Verdana" w:cstheme="minorHAnsi"/>
                <w:sz w:val="18"/>
                <w:szCs w:val="18"/>
              </w:rPr>
              <w:t>The data exporter is (please specify briefly your activities relevant to the transfer):</w:t>
            </w:r>
          </w:p>
          <w:p w14:paraId="2AEC8BA8" w14:textId="77777777" w:rsidR="002F1F7C" w:rsidRDefault="002F1F7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8C2E5FD" w14:textId="77777777" w:rsidR="0095423E" w:rsidRPr="00456D0D" w:rsidRDefault="0095423E" w:rsidP="00B55F4B">
            <w:pPr>
              <w:pStyle w:val="Heading2"/>
              <w:numPr>
                <w:ilvl w:val="0"/>
                <w:numId w:val="0"/>
              </w:numPr>
              <w:spacing w:after="160" w:line="276" w:lineRule="auto"/>
              <w:jc w:val="left"/>
              <w:rPr>
                <w:rFonts w:ascii="Verdana" w:hAnsi="Verdana" w:cstheme="minorHAnsi"/>
                <w:i/>
                <w:sz w:val="18"/>
                <w:szCs w:val="18"/>
              </w:rPr>
            </w:pPr>
            <w:r w:rsidRPr="00456D0D">
              <w:rPr>
                <w:rFonts w:ascii="Verdana" w:hAnsi="Verdana" w:cstheme="minorHAnsi"/>
                <w:i/>
                <w:sz w:val="18"/>
                <w:szCs w:val="18"/>
              </w:rPr>
              <w:t>Please select one option:</w:t>
            </w:r>
          </w:p>
          <w:p w14:paraId="1C217EFF" w14:textId="53C38D29" w:rsidR="00F307F4" w:rsidRDefault="00AC7428" w:rsidP="00B55F4B">
            <w:pPr>
              <w:pStyle w:val="Heading2"/>
              <w:numPr>
                <w:ilvl w:val="0"/>
                <w:numId w:val="0"/>
              </w:numPr>
              <w:spacing w:after="160" w:line="276" w:lineRule="auto"/>
              <w:jc w:val="left"/>
              <w:rPr>
                <w:rFonts w:ascii="Verdana" w:hAnsi="Verdana" w:cstheme="minorHAnsi"/>
                <w:sz w:val="18"/>
                <w:szCs w:val="18"/>
              </w:rPr>
            </w:pPr>
            <w:sdt>
              <w:sdtPr>
                <w:rPr>
                  <w:rFonts w:ascii="Verdana" w:hAnsi="Verdana" w:cstheme="minorHAnsi"/>
                  <w:sz w:val="18"/>
                  <w:szCs w:val="18"/>
                </w:rPr>
                <w:id w:val="-154251038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95423E" w:rsidRPr="00456D0D">
              <w:rPr>
                <w:rFonts w:ascii="Verdana" w:hAnsi="Verdana" w:cstheme="minorHAnsi"/>
                <w:sz w:val="18"/>
                <w:szCs w:val="18"/>
                <w:u w:val="single"/>
              </w:rPr>
              <w:t>Option 1</w:t>
            </w:r>
            <w:r w:rsidR="0095423E">
              <w:rPr>
                <w:rFonts w:ascii="Verdana" w:hAnsi="Verdana" w:cstheme="minorHAnsi"/>
                <w:sz w:val="18"/>
                <w:szCs w:val="18"/>
              </w:rPr>
              <w:t xml:space="preserve">: </w:t>
            </w:r>
            <w:r w:rsidR="0095423E" w:rsidRPr="00972FD3">
              <w:rPr>
                <w:rFonts w:ascii="Verdana" w:hAnsi="Verdana" w:cstheme="minorHAnsi"/>
                <w:sz w:val="18"/>
                <w:szCs w:val="18"/>
              </w:rPr>
              <w:t>The data exporter is (please specify briefly your activities relevant to the transfer):</w:t>
            </w:r>
            <w:r w:rsidR="00F307F4" w:rsidRPr="00972FD3">
              <w:rPr>
                <w:rFonts w:ascii="Verdana" w:hAnsi="Verdana"/>
                <w:sz w:val="18"/>
                <w:szCs w:val="18"/>
              </w:rPr>
              <w:t xml:space="preserve"> </w:t>
            </w:r>
            <w:r w:rsidR="00F307F4" w:rsidRPr="00972FD3">
              <w:rPr>
                <w:rFonts w:ascii="Verdana" w:hAnsi="Verdana"/>
                <w:sz w:val="18"/>
                <w:szCs w:val="18"/>
              </w:rPr>
              <w:fldChar w:fldCharType="begin">
                <w:ffData>
                  <w:name w:val="Text3"/>
                  <w:enabled/>
                  <w:calcOnExit w:val="0"/>
                  <w:textInput/>
                </w:ffData>
              </w:fldChar>
            </w:r>
            <w:r w:rsidR="00F307F4" w:rsidRPr="00972FD3">
              <w:rPr>
                <w:rFonts w:ascii="Verdana" w:hAnsi="Verdana"/>
                <w:sz w:val="18"/>
                <w:szCs w:val="18"/>
              </w:rPr>
              <w:instrText xml:space="preserve"> FORMTEXT </w:instrText>
            </w:r>
            <w:r w:rsidR="00F307F4" w:rsidRPr="00972FD3">
              <w:rPr>
                <w:rFonts w:ascii="Verdana" w:hAnsi="Verdana"/>
                <w:sz w:val="18"/>
                <w:szCs w:val="18"/>
              </w:rPr>
            </w:r>
            <w:r w:rsidR="00F307F4" w:rsidRPr="00972FD3">
              <w:rPr>
                <w:rFonts w:ascii="Verdana" w:hAnsi="Verdana"/>
                <w:sz w:val="18"/>
                <w:szCs w:val="18"/>
              </w:rPr>
              <w:fldChar w:fldCharType="separate"/>
            </w:r>
            <w:r w:rsidR="00F307F4" w:rsidRPr="00972FD3">
              <w:rPr>
                <w:rFonts w:ascii="Verdana" w:hAnsi="Verdana"/>
                <w:noProof/>
                <w:sz w:val="18"/>
                <w:szCs w:val="18"/>
              </w:rPr>
              <w:t> </w:t>
            </w:r>
            <w:r w:rsidR="00F307F4" w:rsidRPr="00972FD3">
              <w:rPr>
                <w:rFonts w:ascii="Verdana" w:hAnsi="Verdana"/>
                <w:noProof/>
                <w:sz w:val="18"/>
                <w:szCs w:val="18"/>
              </w:rPr>
              <w:t> </w:t>
            </w:r>
            <w:r w:rsidR="00F307F4" w:rsidRPr="00972FD3">
              <w:rPr>
                <w:rFonts w:ascii="Verdana" w:hAnsi="Verdana"/>
                <w:noProof/>
                <w:sz w:val="18"/>
                <w:szCs w:val="18"/>
              </w:rPr>
              <w:t> </w:t>
            </w:r>
            <w:r w:rsidR="00F307F4" w:rsidRPr="00972FD3">
              <w:rPr>
                <w:rFonts w:ascii="Verdana" w:hAnsi="Verdana"/>
                <w:noProof/>
                <w:sz w:val="18"/>
                <w:szCs w:val="18"/>
              </w:rPr>
              <w:t> </w:t>
            </w:r>
            <w:r w:rsidR="00F307F4" w:rsidRPr="00972FD3">
              <w:rPr>
                <w:rFonts w:ascii="Verdana" w:hAnsi="Verdana"/>
                <w:noProof/>
                <w:sz w:val="18"/>
                <w:szCs w:val="18"/>
              </w:rPr>
              <w:t> </w:t>
            </w:r>
            <w:r w:rsidR="00F307F4" w:rsidRPr="00972FD3">
              <w:rPr>
                <w:rFonts w:ascii="Verdana" w:hAnsi="Verdana"/>
                <w:sz w:val="18"/>
                <w:szCs w:val="18"/>
              </w:rPr>
              <w:fldChar w:fldCharType="end"/>
            </w:r>
          </w:p>
          <w:p w14:paraId="12A48DCC" w14:textId="4C11B116" w:rsidR="0095423E" w:rsidRDefault="00AC7428" w:rsidP="00B55F4B">
            <w:pPr>
              <w:pStyle w:val="Heading2"/>
              <w:numPr>
                <w:ilvl w:val="0"/>
                <w:numId w:val="0"/>
              </w:numPr>
              <w:spacing w:after="0" w:line="276" w:lineRule="auto"/>
              <w:jc w:val="left"/>
              <w:rPr>
                <w:rFonts w:ascii="Verdana" w:hAnsi="Verdana" w:cstheme="minorHAnsi"/>
                <w:color w:val="000000"/>
                <w:sz w:val="18"/>
                <w:szCs w:val="18"/>
              </w:rPr>
            </w:pPr>
            <w:sdt>
              <w:sdtPr>
                <w:rPr>
                  <w:rFonts w:ascii="Verdana" w:hAnsi="Verdana" w:cstheme="minorHAnsi"/>
                  <w:sz w:val="18"/>
                  <w:szCs w:val="18"/>
                </w:rPr>
                <w:id w:val="653641714"/>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95423E">
              <w:rPr>
                <w:rFonts w:ascii="Verdana" w:hAnsi="Verdana" w:cstheme="minorHAnsi"/>
                <w:color w:val="000000"/>
                <w:sz w:val="18"/>
                <w:szCs w:val="18"/>
                <w:u w:val="single"/>
              </w:rPr>
              <w:t>Option 2</w:t>
            </w:r>
            <w:r w:rsidR="0095423E">
              <w:rPr>
                <w:rFonts w:ascii="Verdana" w:hAnsi="Verdana" w:cstheme="minorHAnsi"/>
                <w:color w:val="000000"/>
                <w:sz w:val="18"/>
                <w:szCs w:val="18"/>
              </w:rPr>
              <w:t>: The following checklist and other details set out, in brief, what the data exporter is and its activities relevant to the transfer:</w:t>
            </w:r>
          </w:p>
          <w:p w14:paraId="3265C2AE" w14:textId="19C9FC53" w:rsidR="002F1F7C" w:rsidRPr="00972FD3" w:rsidRDefault="002F1F7C" w:rsidP="00B55F4B">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r w:rsidRPr="00972FD3">
              <w:rPr>
                <w:rFonts w:ascii="Verdana" w:hAnsi="Verdana" w:cstheme="minorHAnsi"/>
                <w:b/>
                <w:sz w:val="18"/>
                <w:szCs w:val="18"/>
              </w:rPr>
              <w:t>The data exporter’s business or organisation type is:</w:t>
            </w:r>
            <w:r w:rsidRPr="00972FD3">
              <w:rPr>
                <w:rFonts w:ascii="Verdana" w:hAnsi="Verdana" w:cstheme="minorHAnsi"/>
                <w:sz w:val="18"/>
                <w:szCs w:val="18"/>
              </w:rPr>
              <w:t xml:space="preserve"> </w:t>
            </w:r>
          </w:p>
          <w:p w14:paraId="6D1CD408" w14:textId="001CFC0B"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985310606"/>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Central government</w:t>
            </w:r>
          </w:p>
          <w:p w14:paraId="05FF2188" w14:textId="3582C0BC"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156937843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Charitable and voluntary</w:t>
            </w:r>
          </w:p>
          <w:p w14:paraId="27B6242B" w14:textId="0D48E26B"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89137838"/>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Education and childcare</w:t>
            </w:r>
          </w:p>
          <w:p w14:paraId="11963D39" w14:textId="5BBFE604"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84660733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Finance, insurance and credit</w:t>
            </w:r>
          </w:p>
          <w:p w14:paraId="4BB75EA4" w14:textId="3B38B84E"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1183703185"/>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General business</w:t>
            </w:r>
          </w:p>
          <w:p w14:paraId="54B6967D" w14:textId="6CFE1672"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91725311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Health</w:t>
            </w:r>
          </w:p>
          <w:p w14:paraId="7BB81C3D" w14:textId="7AF571B4"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1680620564"/>
                <w14:checkbox>
                  <w14:checked w14:val="0"/>
                  <w14:checkedState w14:val="00FE" w14:font="Wingdings"/>
                  <w14:uncheckedState w14:val="2610" w14:font="MS Gothic"/>
                </w14:checkbox>
              </w:sdtPr>
              <w:sdtEndPr/>
              <w:sdtContent>
                <w:r w:rsidR="009D3BA6">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IT, digital, technology and telecoms</w:t>
            </w:r>
          </w:p>
          <w:p w14:paraId="61204067" w14:textId="74DA627E"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42516137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Justice and policing</w:t>
            </w:r>
          </w:p>
          <w:p w14:paraId="2D538D28" w14:textId="331FC820"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654726555"/>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Land and property services</w:t>
            </w:r>
          </w:p>
          <w:p w14:paraId="795AF3EC" w14:textId="5051012A"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110219176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Legal and professional advisers</w:t>
            </w:r>
          </w:p>
          <w:p w14:paraId="314C8E03" w14:textId="53C70602"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102717104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F16594" w:rsidRPr="00972FD3">
              <w:rPr>
                <w:rFonts w:ascii="Verdana" w:hAnsi="Verdana"/>
                <w:sz w:val="18"/>
                <w:szCs w:val="18"/>
              </w:rPr>
              <w:t xml:space="preserve"> Local government</w:t>
            </w:r>
          </w:p>
          <w:p w14:paraId="60F0C482" w14:textId="264CCD88"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1402100339"/>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Marketing and research</w:t>
            </w:r>
          </w:p>
          <w:p w14:paraId="0FAF8AA4" w14:textId="1A101E9C"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1259863929"/>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Media</w:t>
            </w:r>
          </w:p>
          <w:p w14:paraId="5C668021" w14:textId="124AB263"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64717950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Membership association</w:t>
            </w:r>
          </w:p>
          <w:p w14:paraId="634E67EC" w14:textId="4679F00C"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210262904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Political</w:t>
            </w:r>
          </w:p>
          <w:p w14:paraId="1DEB2C6A" w14:textId="72D498E6"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117857430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Regulators</w:t>
            </w:r>
          </w:p>
          <w:p w14:paraId="62139C2C" w14:textId="4B8357B3"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1840995824"/>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Religious</w:t>
            </w:r>
          </w:p>
          <w:p w14:paraId="255B30A2" w14:textId="0A6C7D04"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9047661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Research</w:t>
            </w:r>
          </w:p>
          <w:p w14:paraId="366578DD" w14:textId="4786F854"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17134287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Retail and manufacture</w:t>
            </w:r>
          </w:p>
          <w:p w14:paraId="6DDA9119" w14:textId="5ADC227C"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409692386"/>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F16594" w:rsidRPr="00972FD3">
              <w:rPr>
                <w:rFonts w:ascii="Verdana" w:hAnsi="Verdana"/>
                <w:sz w:val="18"/>
                <w:szCs w:val="18"/>
              </w:rPr>
              <w:t xml:space="preserve"> Social care</w:t>
            </w:r>
          </w:p>
          <w:p w14:paraId="74FD4B9D" w14:textId="19586A91"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1077789079"/>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Trade, employer associations, and professional bodies</w:t>
            </w:r>
          </w:p>
          <w:p w14:paraId="344AB6A7" w14:textId="4FCCD349"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1585455179"/>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Traders in personal data</w:t>
            </w:r>
          </w:p>
          <w:p w14:paraId="314DFECF" w14:textId="6E10F29E"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51745990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F16594" w:rsidRPr="00972FD3">
              <w:rPr>
                <w:rFonts w:ascii="Verdana" w:hAnsi="Verdana"/>
                <w:sz w:val="18"/>
                <w:szCs w:val="18"/>
              </w:rPr>
              <w:t xml:space="preserve"> Transport and leisure</w:t>
            </w:r>
          </w:p>
          <w:p w14:paraId="18351262" w14:textId="4547D93F" w:rsidR="00F16594" w:rsidRPr="00972FD3" w:rsidRDefault="00AC7428" w:rsidP="00B55F4B">
            <w:pPr>
              <w:spacing w:after="120" w:line="259" w:lineRule="auto"/>
              <w:jc w:val="left"/>
              <w:rPr>
                <w:rFonts w:ascii="Verdana" w:hAnsi="Verdana"/>
                <w:sz w:val="18"/>
                <w:szCs w:val="18"/>
              </w:rPr>
            </w:pPr>
            <w:sdt>
              <w:sdtPr>
                <w:rPr>
                  <w:rFonts w:ascii="Verdana" w:hAnsi="Verdana" w:cstheme="minorHAnsi"/>
                  <w:sz w:val="18"/>
                  <w:szCs w:val="18"/>
                </w:rPr>
                <w:id w:val="-100645008"/>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F16594" w:rsidRPr="00972FD3">
              <w:rPr>
                <w:rFonts w:ascii="Verdana" w:hAnsi="Verdana"/>
                <w:sz w:val="18"/>
                <w:szCs w:val="18"/>
              </w:rPr>
              <w:t xml:space="preserve"> Utilities and natural resources</w:t>
            </w:r>
          </w:p>
          <w:p w14:paraId="0E6AD3FA" w14:textId="67E7FF57" w:rsidR="002F1F7C" w:rsidRPr="00972FD3" w:rsidRDefault="00AC7428" w:rsidP="00B55F4B">
            <w:pPr>
              <w:spacing w:after="120" w:line="259" w:lineRule="auto"/>
              <w:jc w:val="left"/>
              <w:rPr>
                <w:rFonts w:ascii="Verdana" w:hAnsi="Verdana" w:cstheme="minorHAnsi"/>
                <w:sz w:val="18"/>
                <w:szCs w:val="18"/>
              </w:rPr>
            </w:pPr>
            <w:sdt>
              <w:sdtPr>
                <w:rPr>
                  <w:rFonts w:ascii="Verdana" w:hAnsi="Verdana" w:cstheme="minorHAnsi"/>
                  <w:sz w:val="18"/>
                  <w:szCs w:val="18"/>
                </w:rPr>
                <w:id w:val="1417216451"/>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16594" w:rsidRPr="00972FD3">
              <w:rPr>
                <w:rFonts w:ascii="Verdana" w:hAnsi="Verdana"/>
                <w:sz w:val="18"/>
                <w:szCs w:val="18"/>
              </w:rPr>
              <w:t>Other – Please add details:</w:t>
            </w:r>
            <w:r w:rsidR="00F16594" w:rsidRPr="00972FD3">
              <w:rPr>
                <w:rFonts w:ascii="Verdana" w:hAnsi="Verdana"/>
                <w:sz w:val="18"/>
                <w:szCs w:val="18"/>
              </w:rPr>
              <w:fldChar w:fldCharType="begin">
                <w:ffData>
                  <w:name w:val="Text3"/>
                  <w:enabled/>
                  <w:calcOnExit w:val="0"/>
                  <w:textInput/>
                </w:ffData>
              </w:fldChar>
            </w:r>
            <w:r w:rsidR="00F16594" w:rsidRPr="00972FD3">
              <w:rPr>
                <w:rFonts w:ascii="Verdana" w:hAnsi="Verdana"/>
                <w:sz w:val="18"/>
                <w:szCs w:val="18"/>
              </w:rPr>
              <w:instrText xml:space="preserve"> FORMTEXT </w:instrText>
            </w:r>
            <w:r w:rsidR="00F16594" w:rsidRPr="00972FD3">
              <w:rPr>
                <w:rFonts w:ascii="Verdana" w:hAnsi="Verdana"/>
                <w:sz w:val="18"/>
                <w:szCs w:val="18"/>
              </w:rPr>
            </w:r>
            <w:r w:rsidR="00F16594" w:rsidRPr="00972FD3">
              <w:rPr>
                <w:rFonts w:ascii="Verdana" w:hAnsi="Verdana"/>
                <w:sz w:val="18"/>
                <w:szCs w:val="18"/>
              </w:rPr>
              <w:fldChar w:fldCharType="separate"/>
            </w:r>
            <w:r w:rsidR="00F16594" w:rsidRPr="00972FD3">
              <w:rPr>
                <w:rFonts w:ascii="Verdana" w:hAnsi="Verdana"/>
                <w:noProof/>
                <w:sz w:val="18"/>
                <w:szCs w:val="18"/>
              </w:rPr>
              <w:t> </w:t>
            </w:r>
            <w:r w:rsidR="00F16594" w:rsidRPr="00972FD3">
              <w:rPr>
                <w:rFonts w:ascii="Verdana" w:hAnsi="Verdana"/>
                <w:noProof/>
                <w:sz w:val="18"/>
                <w:szCs w:val="18"/>
              </w:rPr>
              <w:t> </w:t>
            </w:r>
            <w:r w:rsidR="00F16594" w:rsidRPr="00972FD3">
              <w:rPr>
                <w:rFonts w:ascii="Verdana" w:hAnsi="Verdana"/>
                <w:noProof/>
                <w:sz w:val="18"/>
                <w:szCs w:val="18"/>
              </w:rPr>
              <w:t> </w:t>
            </w:r>
            <w:r w:rsidR="00F16594" w:rsidRPr="00972FD3">
              <w:rPr>
                <w:rFonts w:ascii="Verdana" w:hAnsi="Verdana"/>
                <w:noProof/>
                <w:sz w:val="18"/>
                <w:szCs w:val="18"/>
              </w:rPr>
              <w:t> </w:t>
            </w:r>
            <w:r w:rsidR="00F16594" w:rsidRPr="00972FD3">
              <w:rPr>
                <w:rFonts w:ascii="Verdana" w:hAnsi="Verdana"/>
                <w:noProof/>
                <w:sz w:val="18"/>
                <w:szCs w:val="18"/>
              </w:rPr>
              <w:t> </w:t>
            </w:r>
            <w:r w:rsidR="00F16594" w:rsidRPr="00972FD3">
              <w:rPr>
                <w:rFonts w:ascii="Verdana" w:hAnsi="Verdana"/>
                <w:sz w:val="18"/>
                <w:szCs w:val="18"/>
              </w:rPr>
              <w:fldChar w:fldCharType="end"/>
            </w:r>
          </w:p>
          <w:p w14:paraId="7B5FCD22" w14:textId="77777777" w:rsidR="00F94565" w:rsidRPr="00972FD3" w:rsidRDefault="00F94565" w:rsidP="00B55F4B">
            <w:pPr>
              <w:pStyle w:val="Heading2"/>
              <w:numPr>
                <w:ilvl w:val="0"/>
                <w:numId w:val="0"/>
              </w:numPr>
              <w:overflowPunct w:val="0"/>
              <w:autoSpaceDE w:val="0"/>
              <w:autoSpaceDN w:val="0"/>
              <w:spacing w:after="160" w:line="259" w:lineRule="auto"/>
              <w:jc w:val="left"/>
              <w:textAlignment w:val="baseline"/>
              <w:rPr>
                <w:rFonts w:ascii="Verdana" w:hAnsi="Verdana" w:cstheme="minorHAnsi"/>
                <w:b/>
                <w:sz w:val="18"/>
                <w:szCs w:val="18"/>
              </w:rPr>
            </w:pPr>
          </w:p>
          <w:p w14:paraId="3352CDB3" w14:textId="77777777" w:rsidR="002F1F7C" w:rsidRPr="00972FD3" w:rsidRDefault="002F1F7C" w:rsidP="00B55F4B">
            <w:pPr>
              <w:pStyle w:val="Heading2"/>
              <w:numPr>
                <w:ilvl w:val="0"/>
                <w:numId w:val="0"/>
              </w:numPr>
              <w:overflowPunct w:val="0"/>
              <w:autoSpaceDE w:val="0"/>
              <w:autoSpaceDN w:val="0"/>
              <w:spacing w:after="160" w:line="259" w:lineRule="auto"/>
              <w:jc w:val="left"/>
              <w:textAlignment w:val="baseline"/>
              <w:rPr>
                <w:rFonts w:ascii="Verdana" w:hAnsi="Verdana" w:cstheme="minorHAnsi"/>
                <w:b/>
                <w:sz w:val="18"/>
                <w:szCs w:val="18"/>
              </w:rPr>
            </w:pPr>
            <w:r w:rsidRPr="00972FD3">
              <w:rPr>
                <w:rFonts w:ascii="Verdana" w:hAnsi="Verdana" w:cstheme="minorHAnsi"/>
                <w:b/>
                <w:sz w:val="18"/>
                <w:szCs w:val="18"/>
              </w:rPr>
              <w:t>The data exporter is using the personal data which is being transferred for the following purposes or activities:</w:t>
            </w:r>
          </w:p>
          <w:p w14:paraId="2CEA0AD8" w14:textId="77777777" w:rsidR="00A34F55" w:rsidRPr="00972FD3" w:rsidRDefault="00A34F55" w:rsidP="00B55F4B">
            <w:pPr>
              <w:spacing w:after="160" w:line="259" w:lineRule="auto"/>
              <w:jc w:val="left"/>
              <w:rPr>
                <w:rFonts w:ascii="Verdana" w:hAnsi="Verdana"/>
                <w:sz w:val="18"/>
                <w:szCs w:val="18"/>
              </w:rPr>
            </w:pPr>
            <w:r w:rsidRPr="00972FD3">
              <w:rPr>
                <w:rFonts w:ascii="Verdana" w:hAnsi="Verdana"/>
                <w:sz w:val="18"/>
                <w:szCs w:val="18"/>
              </w:rPr>
              <w:t>The data exporter is using the personal data which is being transferred for the following purposes or activities:</w:t>
            </w:r>
          </w:p>
          <w:p w14:paraId="303F854F" w14:textId="77777777" w:rsidR="00A34F55" w:rsidRPr="00972FD3" w:rsidRDefault="00A34F55" w:rsidP="00B55F4B">
            <w:pPr>
              <w:spacing w:after="160" w:line="259" w:lineRule="auto"/>
              <w:jc w:val="left"/>
              <w:rPr>
                <w:rFonts w:ascii="Verdana" w:hAnsi="Verdana"/>
                <w:sz w:val="18"/>
                <w:szCs w:val="18"/>
                <w:u w:val="single"/>
              </w:rPr>
            </w:pPr>
            <w:r w:rsidRPr="00972FD3">
              <w:rPr>
                <w:rFonts w:ascii="Verdana" w:hAnsi="Verdana"/>
                <w:sz w:val="18"/>
                <w:szCs w:val="18"/>
                <w:u w:val="single"/>
              </w:rPr>
              <w:t>Standard business activities, which apply to most businesses and organisations</w:t>
            </w:r>
          </w:p>
          <w:p w14:paraId="42B303B0" w14:textId="5890B890"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63846452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Staff administration, including permanent and temporary staff, including appointment or removals, pay, discipline; superannuation, work management, and other personnel matters in relation to the data exporter’s staff.</w:t>
            </w:r>
          </w:p>
          <w:p w14:paraId="68A14F33" w14:textId="1408DDDB"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170062288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Advertising, marketing and public relations of the data exporter’s own business or activity, goods or services.</w:t>
            </w:r>
          </w:p>
          <w:p w14:paraId="0F6856AF" w14:textId="072CAE3A"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501780126"/>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 xml:space="preserve">Accounts and records, including </w:t>
            </w:r>
          </w:p>
          <w:p w14:paraId="30D2346B" w14:textId="77777777" w:rsidR="00A34F55" w:rsidRPr="00972FD3" w:rsidRDefault="00A34F55" w:rsidP="00B55F4B">
            <w:pPr>
              <w:pStyle w:val="tickbulletrightcolumn"/>
              <w:numPr>
                <w:ilvl w:val="1"/>
                <w:numId w:val="24"/>
              </w:numPr>
              <w:spacing w:after="60"/>
              <w:ind w:hanging="215"/>
            </w:pPr>
            <w:r w:rsidRPr="00972FD3">
              <w:t>keeping accounts relating to the data exporter’s business or activity;</w:t>
            </w:r>
          </w:p>
          <w:p w14:paraId="0B31B33B" w14:textId="77777777" w:rsidR="00A34F55" w:rsidRPr="00972FD3" w:rsidRDefault="00A34F55" w:rsidP="00B55F4B">
            <w:pPr>
              <w:pStyle w:val="tickbulletrightcolumn"/>
              <w:numPr>
                <w:ilvl w:val="1"/>
                <w:numId w:val="24"/>
              </w:numPr>
              <w:spacing w:after="60"/>
              <w:ind w:hanging="215"/>
            </w:pPr>
            <w:r w:rsidRPr="00972FD3">
              <w:t>deciding whether to accept any person or organisation as a customer;</w:t>
            </w:r>
          </w:p>
          <w:p w14:paraId="0CB5A76B" w14:textId="77777777" w:rsidR="00A34F55" w:rsidRPr="00972FD3" w:rsidRDefault="00A34F55" w:rsidP="00B55F4B">
            <w:pPr>
              <w:pStyle w:val="tickbulletrightcolumn"/>
              <w:numPr>
                <w:ilvl w:val="1"/>
                <w:numId w:val="24"/>
              </w:numPr>
              <w:spacing w:after="60"/>
              <w:ind w:hanging="215"/>
            </w:pPr>
            <w:r w:rsidRPr="00972FD3">
              <w:t>keeping records of purchases, sales or other transactions, including payments, deliveries or services provided by the data exporter or to the data exporter;</w:t>
            </w:r>
          </w:p>
          <w:p w14:paraId="2FE46433" w14:textId="77777777" w:rsidR="00A34F55" w:rsidRPr="00972FD3" w:rsidRDefault="00A34F55" w:rsidP="00B55F4B">
            <w:pPr>
              <w:pStyle w:val="tickbulletrightcolumn"/>
              <w:numPr>
                <w:ilvl w:val="1"/>
                <w:numId w:val="24"/>
              </w:numPr>
              <w:spacing w:after="60"/>
              <w:ind w:hanging="215"/>
            </w:pPr>
            <w:r w:rsidRPr="00972FD3">
              <w:t>keeping customer records</w:t>
            </w:r>
          </w:p>
          <w:p w14:paraId="67E4D86F" w14:textId="77777777" w:rsidR="00A34F55" w:rsidRPr="00972FD3" w:rsidRDefault="00A34F55" w:rsidP="00B55F4B">
            <w:pPr>
              <w:pStyle w:val="tickbulletrightcolumn"/>
              <w:numPr>
                <w:ilvl w:val="1"/>
                <w:numId w:val="24"/>
              </w:numPr>
              <w:spacing w:after="60"/>
              <w:ind w:hanging="215"/>
            </w:pPr>
            <w:r w:rsidRPr="00972FD3">
              <w:t>records for making ﬁnancial or management forecasts; and</w:t>
            </w:r>
          </w:p>
          <w:p w14:paraId="51500758" w14:textId="77777777" w:rsidR="00A34F55" w:rsidRPr="00972FD3" w:rsidRDefault="00A34F55" w:rsidP="00B55F4B">
            <w:pPr>
              <w:pStyle w:val="tickbulletrightcolumn"/>
              <w:numPr>
                <w:ilvl w:val="1"/>
                <w:numId w:val="24"/>
              </w:numPr>
              <w:spacing w:after="160" w:line="259" w:lineRule="auto"/>
              <w:ind w:hanging="215"/>
            </w:pPr>
            <w:r w:rsidRPr="00972FD3">
              <w:t>other general record keeping and information management.</w:t>
            </w:r>
          </w:p>
          <w:p w14:paraId="06369FD3" w14:textId="77777777" w:rsidR="00A34F55" w:rsidRPr="00972FD3" w:rsidRDefault="00A34F55" w:rsidP="00B55F4B">
            <w:pPr>
              <w:spacing w:after="160" w:line="259" w:lineRule="auto"/>
              <w:jc w:val="left"/>
              <w:rPr>
                <w:rFonts w:ascii="Verdana" w:hAnsi="Verdana"/>
                <w:sz w:val="18"/>
                <w:szCs w:val="18"/>
                <w:u w:val="single"/>
              </w:rPr>
            </w:pPr>
            <w:r w:rsidRPr="00972FD3">
              <w:rPr>
                <w:rFonts w:ascii="Verdana" w:hAnsi="Verdana"/>
                <w:sz w:val="18"/>
                <w:szCs w:val="18"/>
                <w:u w:val="single"/>
              </w:rPr>
              <w:t>Other activities:</w:t>
            </w:r>
          </w:p>
          <w:p w14:paraId="789E27DB" w14:textId="012FFD69"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69134829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Accounting and auditing services</w:t>
            </w:r>
          </w:p>
          <w:p w14:paraId="666C0454" w14:textId="7F9F450E"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626125649"/>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A34F55" w:rsidRPr="00972FD3">
              <w:rPr>
                <w:rFonts w:ascii="Verdana" w:hAnsi="Verdana"/>
                <w:sz w:val="18"/>
                <w:szCs w:val="18"/>
              </w:rPr>
              <w:t xml:space="preserve"> Administration of justice, including internal administration and management of courts of law, or tribunals and discharge of court business. </w:t>
            </w:r>
          </w:p>
          <w:p w14:paraId="58EEE973" w14:textId="72EB1B78"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200049635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A34F55" w:rsidRPr="00972FD3">
              <w:rPr>
                <w:rFonts w:ascii="Verdana" w:hAnsi="Verdana"/>
                <w:sz w:val="18"/>
                <w:szCs w:val="18"/>
              </w:rPr>
              <w:t xml:space="preserve"> Administration of membership or supporter records.</w:t>
            </w:r>
          </w:p>
          <w:p w14:paraId="607EBFEF" w14:textId="1DEA8C90"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149083314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Advertising, marketing and public relations for others, including public relations work, advertising and marketing, host mailings for other organisations, and list broking.</w:t>
            </w:r>
          </w:p>
          <w:p w14:paraId="799627E3" w14:textId="246D2204"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792599145"/>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 xml:space="preserve">Assessment and collection of taxes, duties, levies and other revenue </w:t>
            </w:r>
          </w:p>
          <w:p w14:paraId="1085172B" w14:textId="5A1635D6"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742023934"/>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Beneﬁts, welfare, grants and loans administration</w:t>
            </w:r>
          </w:p>
          <w:p w14:paraId="5CD68F15" w14:textId="7B09FD2B"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1093511258"/>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Canvassing, seeking and maintaining political support amongst the electorate.</w:t>
            </w:r>
          </w:p>
          <w:p w14:paraId="2E3BF6E4" w14:textId="4FF90CE4"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1494940066"/>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Constituency casework on behalf of individual constituents by elected representatives.</w:t>
            </w:r>
          </w:p>
          <w:p w14:paraId="4D7B4FA3" w14:textId="6A95DA81"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3527690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Consultancy and advisory services, including giving advice or rendering professional services, and the provision of services of an advisory, consultancy or intermediary nature.</w:t>
            </w:r>
          </w:p>
          <w:p w14:paraId="0EAAECA5" w14:textId="06C32A1D"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16508076"/>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Credit referencing, including the provision of information by credit reference agencies relating to the ﬁnancial status of individuals or organisations on behalf of other organisations</w:t>
            </w:r>
          </w:p>
          <w:p w14:paraId="4E4533E8" w14:textId="11C37BA7"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187503582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Data analytics, including profiling</w:t>
            </w:r>
          </w:p>
          <w:p w14:paraId="4FE52D70" w14:textId="4DF64FD4"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82158595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 xml:space="preserve">Debt administration and factoring, including the tracing of consumer and commercial debtors and the collection on behalf of creditors, and the purchasing of consumer or trade debts from business, including rentals and instalment credit payments. </w:t>
            </w:r>
          </w:p>
          <w:p w14:paraId="260CF995" w14:textId="339981FC"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29657439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Education, including the provision of education or training as a primary function or as a business activity.</w:t>
            </w:r>
          </w:p>
          <w:p w14:paraId="5ACF7F13" w14:textId="79C9AAC1"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41494080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Financial services and advice including the provision of services as an intermediary in respect of any ﬁnancial transactions including mortgage and insurance broking</w:t>
            </w:r>
          </w:p>
          <w:p w14:paraId="654AF3B6" w14:textId="72D2A297"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1583670329"/>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A34F55" w:rsidRPr="00972FD3">
              <w:rPr>
                <w:rFonts w:ascii="Verdana" w:hAnsi="Verdana"/>
                <w:sz w:val="18"/>
                <w:szCs w:val="18"/>
              </w:rPr>
              <w:t xml:space="preserve"> Fundraising in support of the objectives of the data exporter</w:t>
            </w:r>
          </w:p>
          <w:p w14:paraId="077477F8" w14:textId="24E44B30"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2135934918"/>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Health administration and services, including the provision and administration of patient care.</w:t>
            </w:r>
          </w:p>
          <w:p w14:paraId="1A2B1952" w14:textId="417A43C3"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32363568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Information and databank administration, including the maintenance of information or databanks as a reference tool or general resource. This includes catalogues, lists, directories and bibliographic databases.</w:t>
            </w:r>
          </w:p>
          <w:p w14:paraId="0277296C" w14:textId="3FEEFB3D"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21019080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 xml:space="preserve">Insurance administration including the administration of life, health, pensions, property, motor and other insurance business by an insurance firm, </w:t>
            </w:r>
            <w:r w:rsidR="00A34F55" w:rsidRPr="00972FD3">
              <w:rPr>
                <w:rFonts w:ascii="Verdana" w:eastAsia="SimSun" w:hAnsi="Verdana"/>
                <w:sz w:val="18"/>
                <w:szCs w:val="18"/>
              </w:rPr>
              <w:t xml:space="preserve">an </w:t>
            </w:r>
            <w:r w:rsidR="00A34F55" w:rsidRPr="00972FD3">
              <w:rPr>
                <w:rFonts w:ascii="Verdana" w:hAnsi="Verdana"/>
                <w:sz w:val="18"/>
                <w:szCs w:val="18"/>
              </w:rPr>
              <w:t>insurance intermediary or consultant</w:t>
            </w:r>
          </w:p>
          <w:p w14:paraId="307CC46A" w14:textId="287CA8DD"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490537074"/>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IT</w:t>
            </w:r>
            <w:r w:rsidR="00A34F55" w:rsidRPr="00972FD3">
              <w:rPr>
                <w:rFonts w:ascii="Verdana" w:eastAsia="SimSun" w:hAnsi="Verdana"/>
                <w:sz w:val="18"/>
                <w:szCs w:val="18"/>
              </w:rPr>
              <w:t xml:space="preserve">, </w:t>
            </w:r>
            <w:r w:rsidR="00A34F55" w:rsidRPr="00972FD3">
              <w:rPr>
                <w:rFonts w:ascii="Verdana" w:hAnsi="Verdana"/>
                <w:sz w:val="18"/>
                <w:szCs w:val="18"/>
              </w:rPr>
              <w:t>digital</w:t>
            </w:r>
            <w:r w:rsidR="00A34F55" w:rsidRPr="00972FD3">
              <w:rPr>
                <w:rFonts w:ascii="Verdana" w:eastAsia="SimSun" w:hAnsi="Verdana"/>
                <w:sz w:val="18"/>
                <w:szCs w:val="18"/>
              </w:rPr>
              <w:t>, technology or telecom services, including use of technology products or services, telecoms and network services, digital services, hosting, cloud and support services or software</w:t>
            </w:r>
          </w:p>
          <w:p w14:paraId="3D87E87B" w14:textId="0F323717"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146341969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Journalism and media, including the processing of journalistic, literary or artistic material made or intended to be made available to the public or any section of the public.</w:t>
            </w:r>
          </w:p>
          <w:p w14:paraId="21EE9C97" w14:textId="1C459502"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214089855"/>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Legal services, including advising and acting on behalf of clients.</w:t>
            </w:r>
          </w:p>
          <w:p w14:paraId="59FA0187" w14:textId="5E2B7A9D"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22931568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A34F55" w:rsidRPr="00972FD3">
              <w:rPr>
                <w:rFonts w:ascii="Verdana" w:hAnsi="Verdana"/>
                <w:sz w:val="18"/>
                <w:szCs w:val="18"/>
              </w:rPr>
              <w:t xml:space="preserve"> Licensing and registration, including the administration of licensing or maintenance of ofﬁcial registers.</w:t>
            </w:r>
          </w:p>
          <w:p w14:paraId="67198C7B" w14:textId="04C4FD79"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63352942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 xml:space="preserve">Not-for-proﬁt organisations’ activities, including </w:t>
            </w:r>
          </w:p>
          <w:p w14:paraId="0D55445C" w14:textId="77777777" w:rsidR="00F94565" w:rsidRPr="00972FD3" w:rsidRDefault="00A34F55" w:rsidP="00B55F4B">
            <w:pPr>
              <w:pStyle w:val="ListParagraph"/>
              <w:numPr>
                <w:ilvl w:val="0"/>
                <w:numId w:val="25"/>
              </w:numPr>
              <w:spacing w:after="60" w:line="276" w:lineRule="auto"/>
              <w:ind w:hanging="215"/>
              <w:jc w:val="left"/>
              <w:rPr>
                <w:rFonts w:ascii="Verdana" w:hAnsi="Verdana"/>
                <w:sz w:val="18"/>
                <w:szCs w:val="18"/>
              </w:rPr>
            </w:pPr>
            <w:r w:rsidRPr="00972FD3">
              <w:rPr>
                <w:rFonts w:ascii="Verdana" w:hAnsi="Verdana"/>
                <w:sz w:val="18"/>
                <w:szCs w:val="18"/>
              </w:rPr>
              <w:t>establishing or maintaining membership of or support for a not-for-profit body or association, and</w:t>
            </w:r>
          </w:p>
          <w:p w14:paraId="5F25A881" w14:textId="1B2C280F" w:rsidR="00A34F55" w:rsidRPr="00972FD3" w:rsidRDefault="00A34F55" w:rsidP="00B55F4B">
            <w:pPr>
              <w:pStyle w:val="ListParagraph"/>
              <w:numPr>
                <w:ilvl w:val="0"/>
                <w:numId w:val="25"/>
              </w:numPr>
              <w:spacing w:after="60" w:line="276" w:lineRule="auto"/>
              <w:ind w:hanging="215"/>
              <w:jc w:val="left"/>
              <w:rPr>
                <w:rFonts w:ascii="Verdana" w:hAnsi="Verdana"/>
                <w:sz w:val="18"/>
                <w:szCs w:val="18"/>
              </w:rPr>
            </w:pPr>
            <w:r w:rsidRPr="00972FD3">
              <w:rPr>
                <w:rFonts w:ascii="Verdana" w:hAnsi="Verdana"/>
                <w:sz w:val="18"/>
                <w:szCs w:val="18"/>
              </w:rPr>
              <w:t>providing or administering activities for individuals who are either members of the not-for-profit body or association or have regular contact with it.</w:t>
            </w:r>
          </w:p>
          <w:p w14:paraId="42BE3CFF" w14:textId="07FED8A0"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1345627435"/>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Pastoral care, including the administration of pastoral care by a vicar or other minister of religion.</w:t>
            </w:r>
          </w:p>
          <w:p w14:paraId="1736DE34" w14:textId="006ED732"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209627934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Pensions administration, including the administration of funded pensions or superannuation schemes.</w:t>
            </w:r>
          </w:p>
          <w:p w14:paraId="2EF72305" w14:textId="69C159F0"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196392198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 xml:space="preserve">Procurement, including deciding whether to accept any person or organisation as a supplier, and the administration of contracts, performance measures and other records. </w:t>
            </w:r>
          </w:p>
          <w:p w14:paraId="5A073E26" w14:textId="75F9ECCC"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382178702"/>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Private investigation, including the provision on a commercial basis of investigatory services according to instruction given by clients</w:t>
            </w:r>
          </w:p>
          <w:p w14:paraId="7B86BDC8" w14:textId="3A7E8C1F"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1228350064"/>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 xml:space="preserve">Property management, including the management and administration of land, property and residential property, and the estate management of other organisations. </w:t>
            </w:r>
          </w:p>
          <w:p w14:paraId="7B2BACCB" w14:textId="16DB5BEC"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1240757112"/>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Realising the objectives of a charitable organisation or voluntary body, including the provision of goods and services in order to realise the objectives of the charity or voluntary body.</w:t>
            </w:r>
          </w:p>
          <w:p w14:paraId="5590F3C9" w14:textId="40879C94"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1873422801"/>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 xml:space="preserve">Research in any ﬁeld, including market, health, lifestyle, scientiﬁc or technical research. </w:t>
            </w:r>
          </w:p>
          <w:p w14:paraId="34E55297" w14:textId="77121E9B"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95672123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Security of people and property, including using CCTV systems for this purpose.</w:t>
            </w:r>
          </w:p>
          <w:p w14:paraId="5C9E4C43" w14:textId="1811B2D8" w:rsidR="00A34F55" w:rsidRPr="00972FD3" w:rsidRDefault="00AC7428" w:rsidP="00B55F4B">
            <w:pPr>
              <w:spacing w:after="160" w:line="259" w:lineRule="auto"/>
              <w:jc w:val="left"/>
              <w:rPr>
                <w:rFonts w:ascii="Verdana" w:hAnsi="Verdana"/>
                <w:sz w:val="18"/>
                <w:szCs w:val="18"/>
              </w:rPr>
            </w:pPr>
            <w:sdt>
              <w:sdtPr>
                <w:rPr>
                  <w:rFonts w:ascii="Verdana" w:hAnsi="Verdana" w:cstheme="minorHAnsi"/>
                  <w:sz w:val="18"/>
                  <w:szCs w:val="18"/>
                </w:rPr>
                <w:id w:val="1434788836"/>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Trading/sharing in personal information, including the sale, hire, exchange or disclosure of personal information to third parties in return for goods/services/beneﬁts.</w:t>
            </w:r>
          </w:p>
          <w:p w14:paraId="0AAA287E" w14:textId="1C755977" w:rsidR="00F16594" w:rsidRPr="00972FD3" w:rsidRDefault="00AC7428" w:rsidP="00B55F4B">
            <w:pPr>
              <w:spacing w:after="160" w:line="259" w:lineRule="auto"/>
              <w:jc w:val="left"/>
              <w:rPr>
                <w:rFonts w:ascii="Verdana" w:eastAsia="STZhongsong" w:hAnsi="Verdana"/>
                <w:sz w:val="18"/>
                <w:szCs w:val="18"/>
                <w:lang w:eastAsia="zh-CN"/>
              </w:rPr>
            </w:pPr>
            <w:sdt>
              <w:sdtPr>
                <w:rPr>
                  <w:rFonts w:ascii="Verdana" w:hAnsi="Verdana" w:cstheme="minorHAnsi"/>
                  <w:sz w:val="18"/>
                  <w:szCs w:val="18"/>
                </w:rPr>
                <w:id w:val="791935888"/>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A34F55" w:rsidRPr="00972FD3">
              <w:rPr>
                <w:rFonts w:ascii="Verdana" w:hAnsi="Verdana"/>
                <w:sz w:val="18"/>
                <w:szCs w:val="18"/>
              </w:rPr>
              <w:t>Other activities</w:t>
            </w:r>
            <w:r w:rsidR="004369D7" w:rsidRPr="00972FD3">
              <w:rPr>
                <w:rFonts w:ascii="Verdana" w:hAnsi="Verdana"/>
                <w:sz w:val="18"/>
                <w:szCs w:val="18"/>
              </w:rPr>
              <w:t xml:space="preserve"> </w:t>
            </w:r>
            <w:r w:rsidR="00A34F55" w:rsidRPr="00972FD3">
              <w:rPr>
                <w:rFonts w:ascii="Verdana" w:eastAsia="STZhongsong" w:hAnsi="Verdana"/>
                <w:sz w:val="18"/>
                <w:szCs w:val="18"/>
                <w:lang w:eastAsia="zh-CN"/>
              </w:rPr>
              <w:t>(please provide details)</w:t>
            </w:r>
            <w:r w:rsidR="004369D7" w:rsidRPr="00972FD3">
              <w:rPr>
                <w:rFonts w:ascii="Verdana" w:eastAsia="STZhongsong" w:hAnsi="Verdana"/>
                <w:sz w:val="18"/>
                <w:szCs w:val="18"/>
                <w:lang w:eastAsia="zh-CN"/>
              </w:rPr>
              <w:t xml:space="preserve">: </w:t>
            </w:r>
            <w:r w:rsidR="004369D7" w:rsidRPr="00972FD3">
              <w:rPr>
                <w:rFonts w:ascii="Verdana" w:eastAsia="STZhongsong" w:hAnsi="Verdana"/>
                <w:sz w:val="18"/>
                <w:szCs w:val="18"/>
                <w:lang w:eastAsia="zh-CN"/>
              </w:rPr>
              <w:fldChar w:fldCharType="begin">
                <w:ffData>
                  <w:name w:val="Text9"/>
                  <w:enabled/>
                  <w:calcOnExit w:val="0"/>
                  <w:textInput/>
                </w:ffData>
              </w:fldChar>
            </w:r>
            <w:bookmarkStart w:id="2" w:name="Text9"/>
            <w:r w:rsidR="004369D7" w:rsidRPr="00972FD3">
              <w:rPr>
                <w:rFonts w:ascii="Verdana" w:eastAsia="STZhongsong" w:hAnsi="Verdana"/>
                <w:sz w:val="18"/>
                <w:szCs w:val="18"/>
                <w:lang w:eastAsia="zh-CN"/>
              </w:rPr>
              <w:instrText xml:space="preserve"> FORMTEXT </w:instrText>
            </w:r>
            <w:r w:rsidR="004369D7" w:rsidRPr="00972FD3">
              <w:rPr>
                <w:rFonts w:ascii="Verdana" w:eastAsia="STZhongsong" w:hAnsi="Verdana"/>
                <w:sz w:val="18"/>
                <w:szCs w:val="18"/>
                <w:lang w:eastAsia="zh-CN"/>
              </w:rPr>
            </w:r>
            <w:r w:rsidR="004369D7" w:rsidRPr="00972FD3">
              <w:rPr>
                <w:rFonts w:ascii="Verdana" w:eastAsia="STZhongsong" w:hAnsi="Verdana"/>
                <w:sz w:val="18"/>
                <w:szCs w:val="18"/>
                <w:lang w:eastAsia="zh-CN"/>
              </w:rPr>
              <w:fldChar w:fldCharType="separate"/>
            </w:r>
            <w:r w:rsidR="004369D7" w:rsidRPr="00972FD3">
              <w:rPr>
                <w:rFonts w:ascii="Verdana" w:eastAsia="STZhongsong" w:hAnsi="Verdana"/>
                <w:noProof/>
                <w:sz w:val="18"/>
                <w:szCs w:val="18"/>
                <w:lang w:eastAsia="zh-CN"/>
              </w:rPr>
              <w:t> </w:t>
            </w:r>
            <w:r w:rsidR="004369D7" w:rsidRPr="00972FD3">
              <w:rPr>
                <w:rFonts w:ascii="Verdana" w:eastAsia="STZhongsong" w:hAnsi="Verdana"/>
                <w:noProof/>
                <w:sz w:val="18"/>
                <w:szCs w:val="18"/>
                <w:lang w:eastAsia="zh-CN"/>
              </w:rPr>
              <w:t> </w:t>
            </w:r>
            <w:r w:rsidR="004369D7" w:rsidRPr="00972FD3">
              <w:rPr>
                <w:rFonts w:ascii="Verdana" w:eastAsia="STZhongsong" w:hAnsi="Verdana"/>
                <w:noProof/>
                <w:sz w:val="18"/>
                <w:szCs w:val="18"/>
                <w:lang w:eastAsia="zh-CN"/>
              </w:rPr>
              <w:t> </w:t>
            </w:r>
            <w:r w:rsidR="004369D7" w:rsidRPr="00972FD3">
              <w:rPr>
                <w:rFonts w:ascii="Verdana" w:eastAsia="STZhongsong" w:hAnsi="Verdana"/>
                <w:noProof/>
                <w:sz w:val="18"/>
                <w:szCs w:val="18"/>
                <w:lang w:eastAsia="zh-CN"/>
              </w:rPr>
              <w:t> </w:t>
            </w:r>
            <w:r w:rsidR="004369D7" w:rsidRPr="00972FD3">
              <w:rPr>
                <w:rFonts w:ascii="Verdana" w:eastAsia="STZhongsong" w:hAnsi="Verdana"/>
                <w:noProof/>
                <w:sz w:val="18"/>
                <w:szCs w:val="18"/>
                <w:lang w:eastAsia="zh-CN"/>
              </w:rPr>
              <w:t> </w:t>
            </w:r>
            <w:r w:rsidR="004369D7" w:rsidRPr="00972FD3">
              <w:rPr>
                <w:rFonts w:ascii="Verdana" w:eastAsia="STZhongsong" w:hAnsi="Verdana"/>
                <w:sz w:val="18"/>
                <w:szCs w:val="18"/>
                <w:lang w:eastAsia="zh-CN"/>
              </w:rPr>
              <w:fldChar w:fldCharType="end"/>
            </w:r>
            <w:bookmarkEnd w:id="2"/>
          </w:p>
        </w:tc>
        <w:tc>
          <w:tcPr>
            <w:tcW w:w="3225" w:type="dxa"/>
            <w:shd w:val="clear" w:color="auto" w:fill="F2F2F2"/>
            <w:tcMar>
              <w:top w:w="113" w:type="dxa"/>
              <w:bottom w:w="113" w:type="dxa"/>
            </w:tcMar>
          </w:tcPr>
          <w:p w14:paraId="3CE022CB" w14:textId="77777777" w:rsidR="002F1F7C" w:rsidRPr="00972FD3" w:rsidRDefault="002F1F7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Arial" w:hAnsi="Arial" w:cs="Arial"/>
                <w:sz w:val="18"/>
                <w:szCs w:val="18"/>
              </w:rPr>
              <w:lastRenderedPageBreak/>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xml:space="preserve">: Set out the exporter’s type of business and its activities relevant to the restricted transfer. </w:t>
            </w:r>
          </w:p>
          <w:p w14:paraId="7DA3A859" w14:textId="77777777" w:rsidR="002F1F7C" w:rsidRPr="00972FD3" w:rsidRDefault="002F1F7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3B48DEC" w14:textId="7D1B955A" w:rsidR="00693EF9" w:rsidRDefault="00DC314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You have two options:</w:t>
            </w:r>
          </w:p>
          <w:p w14:paraId="263D991B" w14:textId="77777777" w:rsidR="00DC3145" w:rsidRPr="00972FD3" w:rsidRDefault="00DC314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BA7CA39" w14:textId="30A26F26" w:rsidR="002F1F7C" w:rsidRPr="00972FD3" w:rsidRDefault="00DC314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5423E">
              <w:rPr>
                <w:rFonts w:ascii="Verdana" w:hAnsi="Verdana" w:cstheme="minorHAnsi"/>
                <w:sz w:val="18"/>
                <w:szCs w:val="18"/>
                <w:u w:val="single"/>
              </w:rPr>
              <w:t>Option 1</w:t>
            </w:r>
            <w:r>
              <w:rPr>
                <w:rFonts w:ascii="Verdana" w:hAnsi="Verdana" w:cstheme="minorHAnsi"/>
                <w:sz w:val="18"/>
                <w:szCs w:val="18"/>
              </w:rPr>
              <w:t xml:space="preserve">. </w:t>
            </w:r>
            <w:r w:rsidR="002F1F7C" w:rsidRPr="00972FD3">
              <w:rPr>
                <w:rFonts w:ascii="Verdana" w:hAnsi="Verdana" w:cstheme="minorHAnsi"/>
                <w:sz w:val="18"/>
                <w:szCs w:val="18"/>
              </w:rPr>
              <w:t xml:space="preserve">You may set this out in </w:t>
            </w:r>
            <w:r>
              <w:rPr>
                <w:rFonts w:ascii="Verdana" w:hAnsi="Verdana" w:cstheme="minorHAnsi"/>
                <w:sz w:val="18"/>
                <w:szCs w:val="18"/>
              </w:rPr>
              <w:t xml:space="preserve">your own words.  As a suggestion, you could use </w:t>
            </w:r>
            <w:r w:rsidR="002F1F7C" w:rsidRPr="00972FD3">
              <w:rPr>
                <w:rFonts w:ascii="Verdana" w:hAnsi="Verdana" w:cstheme="minorHAnsi"/>
                <w:sz w:val="18"/>
                <w:szCs w:val="18"/>
              </w:rPr>
              <w:t xml:space="preserve">the following form: </w:t>
            </w:r>
          </w:p>
          <w:p w14:paraId="7F05BF20" w14:textId="77777777" w:rsidR="002F1F7C" w:rsidRPr="00972FD3" w:rsidRDefault="002F1F7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A822756" w14:textId="77777777" w:rsidR="002F1F7C" w:rsidRPr="00972FD3" w:rsidRDefault="002F1F7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b/>
                <w:sz w:val="18"/>
                <w:szCs w:val="18"/>
              </w:rPr>
              <w:lastRenderedPageBreak/>
              <w:t>The data exporter is:</w:t>
            </w:r>
            <w:r w:rsidRPr="00972FD3">
              <w:rPr>
                <w:rFonts w:ascii="Verdana" w:hAnsi="Verdana" w:cstheme="minorHAnsi"/>
                <w:sz w:val="18"/>
                <w:szCs w:val="18"/>
              </w:rPr>
              <w:t xml:space="preserve"> insert description of importer.</w:t>
            </w:r>
          </w:p>
          <w:p w14:paraId="0E2BD9B3" w14:textId="77777777" w:rsidR="002F1F7C" w:rsidRPr="00972FD3" w:rsidRDefault="002F1F7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b/>
                <w:sz w:val="18"/>
                <w:szCs w:val="18"/>
              </w:rPr>
              <w:t>The data exporter’s activities which are relevant to the restricted transfer are:</w:t>
            </w:r>
            <w:r w:rsidRPr="00972FD3">
              <w:rPr>
                <w:rFonts w:ascii="Verdana" w:hAnsi="Verdana" w:cstheme="minorHAnsi"/>
                <w:sz w:val="18"/>
                <w:szCs w:val="18"/>
              </w:rPr>
              <w:t xml:space="preserve"> add activities.</w:t>
            </w:r>
          </w:p>
          <w:p w14:paraId="7E9837D2" w14:textId="77777777" w:rsidR="00DC3145" w:rsidRDefault="00DC314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57A6AA8" w14:textId="77777777" w:rsidR="00DC3145" w:rsidRPr="00972FD3" w:rsidRDefault="00DC314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 xml:space="preserve">For example: </w:t>
            </w:r>
          </w:p>
          <w:p w14:paraId="645A7DC7" w14:textId="77777777" w:rsidR="00DC3145" w:rsidRPr="00972FD3" w:rsidRDefault="00DC314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"The data exporter is a UK-based supplier of home office equipment and is contracting with the importer for it to provide a software solution for managing the exporter's customer database".</w:t>
            </w:r>
          </w:p>
          <w:p w14:paraId="434B5822" w14:textId="77777777" w:rsidR="002F1F7C" w:rsidRPr="00972FD3" w:rsidRDefault="002F1F7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C80DB5B" w14:textId="77777777" w:rsidR="002F1F7C" w:rsidRPr="00972FD3" w:rsidRDefault="002F1F7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You should also have a controller-processor contract in place. If so, you may be able to re-use a description of the exporter’s activities as set out in that contract.</w:t>
            </w:r>
          </w:p>
          <w:p w14:paraId="366C0514" w14:textId="77777777" w:rsidR="002F1F7C" w:rsidRPr="00972FD3" w:rsidRDefault="002F1F7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90BB3FE" w14:textId="3BFBEF23" w:rsidR="002F1F7C" w:rsidRPr="00972FD3" w:rsidRDefault="00DC314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5423E">
              <w:rPr>
                <w:rFonts w:ascii="Verdana" w:hAnsi="Verdana" w:cstheme="minorHAnsi"/>
                <w:sz w:val="18"/>
                <w:szCs w:val="18"/>
                <w:u w:val="single"/>
              </w:rPr>
              <w:t>Option 2</w:t>
            </w:r>
            <w:r>
              <w:rPr>
                <w:rFonts w:ascii="Verdana" w:hAnsi="Verdana" w:cstheme="minorHAnsi"/>
                <w:sz w:val="18"/>
                <w:szCs w:val="18"/>
              </w:rPr>
              <w:t>: y</w:t>
            </w:r>
            <w:r w:rsidR="002F1F7C" w:rsidRPr="00972FD3">
              <w:rPr>
                <w:rFonts w:ascii="Verdana" w:hAnsi="Verdana" w:cstheme="minorHAnsi"/>
                <w:sz w:val="18"/>
                <w:szCs w:val="18"/>
              </w:rPr>
              <w:t xml:space="preserve">ou may find it easier to use </w:t>
            </w:r>
            <w:r>
              <w:rPr>
                <w:rFonts w:ascii="Verdana" w:hAnsi="Verdana" w:cstheme="minorHAnsi"/>
                <w:sz w:val="18"/>
                <w:szCs w:val="18"/>
              </w:rPr>
              <w:t xml:space="preserve">the </w:t>
            </w:r>
            <w:r w:rsidR="002F1F7C" w:rsidRPr="00972FD3">
              <w:rPr>
                <w:rFonts w:ascii="Verdana" w:hAnsi="Verdana" w:cstheme="minorHAnsi"/>
                <w:sz w:val="18"/>
                <w:szCs w:val="18"/>
              </w:rPr>
              <w:t>checklists</w:t>
            </w:r>
            <w:r>
              <w:rPr>
                <w:rFonts w:ascii="Verdana" w:hAnsi="Verdana" w:cstheme="minorHAnsi"/>
                <w:sz w:val="18"/>
                <w:szCs w:val="18"/>
              </w:rPr>
              <w:t xml:space="preserve"> provided</w:t>
            </w:r>
            <w:r w:rsidR="002F1F7C" w:rsidRPr="00972FD3">
              <w:rPr>
                <w:rFonts w:ascii="Verdana" w:hAnsi="Verdana" w:cstheme="minorHAnsi"/>
                <w:sz w:val="18"/>
                <w:szCs w:val="18"/>
              </w:rPr>
              <w:t>.</w:t>
            </w:r>
          </w:p>
          <w:p w14:paraId="4B11F3B8" w14:textId="77777777" w:rsidR="00DC3145" w:rsidRDefault="00DC314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u w:val="single"/>
              </w:rPr>
            </w:pPr>
          </w:p>
          <w:p w14:paraId="648B67FF" w14:textId="77777777" w:rsidR="0095423E" w:rsidRDefault="002F1F7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u w:val="single"/>
              </w:rPr>
              <w:t>Instructions</w:t>
            </w:r>
            <w:r w:rsidRPr="00972FD3">
              <w:rPr>
                <w:rFonts w:ascii="Verdana" w:hAnsi="Verdana" w:cstheme="minorHAnsi"/>
                <w:sz w:val="18"/>
                <w:szCs w:val="18"/>
              </w:rPr>
              <w:t xml:space="preserve">: </w:t>
            </w:r>
          </w:p>
          <w:p w14:paraId="7139562F" w14:textId="6625F5FF" w:rsidR="0095423E" w:rsidRDefault="0095423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Step 1: Think about the</w:t>
            </w:r>
            <w:r w:rsidR="00E6539E">
              <w:rPr>
                <w:rFonts w:ascii="Verdana" w:hAnsi="Verdana" w:cstheme="minorHAnsi"/>
                <w:sz w:val="18"/>
                <w:szCs w:val="18"/>
              </w:rPr>
              <w:t xml:space="preserve"> exporter’s</w:t>
            </w:r>
            <w:r>
              <w:rPr>
                <w:rFonts w:ascii="Verdana" w:hAnsi="Verdana" w:cstheme="minorHAnsi"/>
                <w:sz w:val="18"/>
                <w:szCs w:val="18"/>
              </w:rPr>
              <w:t xml:space="preserve"> </w:t>
            </w:r>
            <w:r w:rsidRPr="00D2346D">
              <w:rPr>
                <w:rFonts w:ascii="Verdana" w:hAnsi="Verdana" w:cstheme="minorHAnsi"/>
                <w:sz w:val="18"/>
                <w:szCs w:val="18"/>
                <w:u w:val="single"/>
              </w:rPr>
              <w:t>type of business or organisation</w:t>
            </w:r>
            <w:r>
              <w:rPr>
                <w:rFonts w:ascii="Verdana" w:hAnsi="Verdana" w:cstheme="minorHAnsi"/>
                <w:sz w:val="18"/>
                <w:szCs w:val="18"/>
              </w:rPr>
              <w:t xml:space="preserve"> and click </w:t>
            </w:r>
            <w:r w:rsidR="0098768A">
              <w:rPr>
                <w:rFonts w:ascii="Verdana" w:hAnsi="Verdana" w:cstheme="minorHAnsi"/>
                <w:sz w:val="18"/>
                <w:szCs w:val="18"/>
              </w:rPr>
              <w:t xml:space="preserve">in </w:t>
            </w:r>
            <w:r>
              <w:rPr>
                <w:rFonts w:ascii="Verdana" w:hAnsi="Verdana" w:cstheme="minorHAnsi"/>
                <w:sz w:val="18"/>
                <w:szCs w:val="18"/>
              </w:rPr>
              <w:t xml:space="preserve">the box next to the appropriate </w:t>
            </w:r>
            <w:r w:rsidR="0085163A">
              <w:rPr>
                <w:rFonts w:ascii="Verdana" w:hAnsi="Verdana" w:cstheme="minorHAnsi"/>
                <w:sz w:val="18"/>
                <w:szCs w:val="18"/>
              </w:rPr>
              <w:t>category</w:t>
            </w:r>
            <w:r>
              <w:rPr>
                <w:rFonts w:ascii="Verdana" w:hAnsi="Verdana" w:cstheme="minorHAnsi"/>
                <w:sz w:val="18"/>
                <w:szCs w:val="18"/>
              </w:rPr>
              <w:t>, making</w:t>
            </w:r>
            <w:r w:rsidR="0098768A">
              <w:rPr>
                <w:rFonts w:ascii="Verdana" w:hAnsi="Verdana" w:cstheme="minorHAnsi"/>
                <w:sz w:val="18"/>
                <w:szCs w:val="18"/>
              </w:rPr>
              <w:t xml:space="preserve"> any</w:t>
            </w:r>
            <w:r>
              <w:rPr>
                <w:rFonts w:ascii="Verdana" w:hAnsi="Verdana" w:cstheme="minorHAnsi"/>
                <w:sz w:val="18"/>
                <w:szCs w:val="18"/>
              </w:rPr>
              <w:t xml:space="preserve"> appropriate amendments</w:t>
            </w:r>
            <w:r w:rsidR="0098768A">
              <w:rPr>
                <w:rFonts w:ascii="Verdana" w:hAnsi="Verdana" w:cstheme="minorHAnsi"/>
                <w:sz w:val="18"/>
                <w:szCs w:val="18"/>
              </w:rPr>
              <w:t xml:space="preserve"> or adding specific detail</w:t>
            </w:r>
            <w:r>
              <w:rPr>
                <w:rFonts w:ascii="Verdana" w:hAnsi="Verdana" w:cstheme="minorHAnsi"/>
                <w:sz w:val="18"/>
                <w:szCs w:val="18"/>
              </w:rPr>
              <w:t>.</w:t>
            </w:r>
          </w:p>
          <w:p w14:paraId="4D64B30F" w14:textId="77777777" w:rsidR="0095423E" w:rsidRDefault="0095423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B39AB14" w14:textId="5D16825F" w:rsidR="002F1F7C" w:rsidRPr="00972FD3" w:rsidRDefault="00D2346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 xml:space="preserve">Step 2: </w:t>
            </w:r>
            <w:r w:rsidR="002F1F7C" w:rsidRPr="00972FD3">
              <w:rPr>
                <w:rFonts w:ascii="Verdana" w:hAnsi="Verdana" w:cstheme="minorHAnsi"/>
                <w:sz w:val="18"/>
                <w:szCs w:val="18"/>
              </w:rPr>
              <w:t>Think</w:t>
            </w:r>
            <w:r>
              <w:rPr>
                <w:rFonts w:ascii="Verdana" w:hAnsi="Verdana" w:cstheme="minorHAnsi"/>
                <w:sz w:val="18"/>
                <w:szCs w:val="18"/>
              </w:rPr>
              <w:t xml:space="preserve"> about</w:t>
            </w:r>
            <w:r w:rsidR="002F1F7C" w:rsidRPr="00972FD3">
              <w:rPr>
                <w:rFonts w:ascii="Verdana" w:hAnsi="Verdana" w:cstheme="minorHAnsi"/>
                <w:sz w:val="18"/>
                <w:szCs w:val="18"/>
              </w:rPr>
              <w:t xml:space="preserve"> </w:t>
            </w:r>
            <w:r w:rsidR="002F1F7C" w:rsidRPr="00972FD3">
              <w:rPr>
                <w:rFonts w:ascii="Verdana" w:hAnsi="Verdana" w:cstheme="minorHAnsi"/>
                <w:sz w:val="18"/>
                <w:szCs w:val="18"/>
                <w:u w:val="single"/>
              </w:rPr>
              <w:t>why</w:t>
            </w:r>
            <w:r w:rsidR="002F1F7C" w:rsidRPr="00972FD3">
              <w:rPr>
                <w:rFonts w:ascii="Verdana" w:hAnsi="Verdana" w:cstheme="minorHAnsi"/>
                <w:sz w:val="18"/>
                <w:szCs w:val="18"/>
              </w:rPr>
              <w:t xml:space="preserve"> the exporter is using </w:t>
            </w:r>
            <w:r>
              <w:rPr>
                <w:rFonts w:ascii="Verdana" w:hAnsi="Verdana" w:cstheme="minorHAnsi"/>
                <w:sz w:val="18"/>
                <w:szCs w:val="18"/>
              </w:rPr>
              <w:t xml:space="preserve">the </w:t>
            </w:r>
            <w:r w:rsidR="002F1F7C" w:rsidRPr="00972FD3">
              <w:rPr>
                <w:rFonts w:ascii="Verdana" w:hAnsi="Verdana" w:cstheme="minorHAnsi"/>
                <w:sz w:val="18"/>
                <w:szCs w:val="18"/>
              </w:rPr>
              <w:t>personal data</w:t>
            </w:r>
            <w:r>
              <w:rPr>
                <w:rFonts w:ascii="Verdana" w:hAnsi="Verdana" w:cstheme="minorHAnsi"/>
                <w:sz w:val="18"/>
                <w:szCs w:val="18"/>
              </w:rPr>
              <w:t xml:space="preserve"> to be transferred and why it is making the transfer</w:t>
            </w:r>
            <w:r w:rsidR="002F1F7C" w:rsidRPr="00972FD3">
              <w:rPr>
                <w:rFonts w:ascii="Verdana" w:hAnsi="Verdana" w:cstheme="minorHAnsi"/>
                <w:sz w:val="18"/>
                <w:szCs w:val="18"/>
              </w:rPr>
              <w:t xml:space="preserve">. </w:t>
            </w:r>
            <w:r w:rsidR="0098768A">
              <w:rPr>
                <w:rFonts w:ascii="Verdana" w:hAnsi="Verdana" w:cstheme="minorHAnsi"/>
                <w:sz w:val="18"/>
                <w:szCs w:val="18"/>
              </w:rPr>
              <w:t xml:space="preserve">Click in </w:t>
            </w:r>
            <w:r w:rsidR="002F1F7C" w:rsidRPr="00972FD3">
              <w:rPr>
                <w:rFonts w:ascii="Verdana" w:hAnsi="Verdana" w:cstheme="minorHAnsi"/>
                <w:sz w:val="18"/>
                <w:szCs w:val="18"/>
              </w:rPr>
              <w:t xml:space="preserve">the box next to all </w:t>
            </w:r>
            <w:r>
              <w:rPr>
                <w:rFonts w:ascii="Verdana" w:hAnsi="Verdana" w:cstheme="minorHAnsi"/>
                <w:sz w:val="18"/>
                <w:szCs w:val="18"/>
              </w:rPr>
              <w:t xml:space="preserve">of the activities which apply, </w:t>
            </w:r>
            <w:r w:rsidR="00E6539E">
              <w:rPr>
                <w:rFonts w:ascii="Verdana" w:hAnsi="Verdana" w:cstheme="minorHAnsi"/>
                <w:sz w:val="18"/>
                <w:szCs w:val="18"/>
              </w:rPr>
              <w:t>making appropriate amendments or adding specific details</w:t>
            </w:r>
            <w:r>
              <w:rPr>
                <w:rFonts w:ascii="Verdana" w:hAnsi="Verdana" w:cstheme="minorHAnsi"/>
                <w:sz w:val="18"/>
                <w:szCs w:val="18"/>
              </w:rPr>
              <w:t>. You can click “other” and add your own description at the end.</w:t>
            </w:r>
          </w:p>
        </w:tc>
      </w:tr>
      <w:tr w:rsidR="00D834CD" w:rsidRPr="00972FD3" w14:paraId="0F8140D0" w14:textId="77777777" w:rsidTr="00D834CD">
        <w:tblPrEx>
          <w:tblBorders>
            <w:insideV w:val="single" w:sz="24" w:space="0" w:color="EC008C"/>
          </w:tblBorders>
        </w:tblPrEx>
        <w:trPr>
          <w:gridBefore w:val="1"/>
          <w:wBefore w:w="12" w:type="dxa"/>
        </w:trPr>
        <w:tc>
          <w:tcPr>
            <w:tcW w:w="6684" w:type="dxa"/>
            <w:gridSpan w:val="3"/>
            <w:tcBorders>
              <w:left w:val="single" w:sz="24" w:space="0" w:color="EC008C"/>
              <w:right w:val="single" w:sz="8" w:space="0" w:color="A6A6A6" w:themeColor="background1" w:themeShade="A6"/>
            </w:tcBorders>
            <w:shd w:val="clear" w:color="auto" w:fill="auto"/>
            <w:tcMar>
              <w:top w:w="113" w:type="dxa"/>
              <w:bottom w:w="113" w:type="dxa"/>
            </w:tcMar>
          </w:tcPr>
          <w:p w14:paraId="58FF856E" w14:textId="410EF910" w:rsidR="00D834CD" w:rsidRPr="00972FD3" w:rsidRDefault="00D834CD" w:rsidP="00B55F4B">
            <w:pPr>
              <w:pStyle w:val="Heading2"/>
              <w:numPr>
                <w:ilvl w:val="0"/>
                <w:numId w:val="0"/>
              </w:numPr>
              <w:spacing w:after="0" w:line="276" w:lineRule="auto"/>
              <w:jc w:val="left"/>
              <w:rPr>
                <w:rFonts w:ascii="Verdana" w:hAnsi="Verdana" w:cstheme="minorHAnsi"/>
                <w:sz w:val="18"/>
                <w:szCs w:val="18"/>
              </w:rPr>
            </w:pPr>
            <w:r w:rsidRPr="00972FD3">
              <w:rPr>
                <w:rFonts w:ascii="Verdana" w:hAnsi="Verdana" w:cstheme="minorHAnsi"/>
                <w:b/>
                <w:sz w:val="18"/>
                <w:szCs w:val="18"/>
              </w:rPr>
              <w:lastRenderedPageBreak/>
              <w:t>Data importer</w:t>
            </w:r>
          </w:p>
        </w:tc>
        <w:tc>
          <w:tcPr>
            <w:tcW w:w="3225" w:type="dxa"/>
            <w:tcBorders>
              <w:top w:val="nil"/>
              <w:left w:val="nil"/>
              <w:bottom w:val="single" w:sz="8" w:space="0" w:color="A6A6A6" w:themeColor="background1" w:themeShade="A6"/>
              <w:right w:val="nil"/>
            </w:tcBorders>
            <w:shd w:val="clear" w:color="auto" w:fill="auto"/>
            <w:tcMar>
              <w:top w:w="113" w:type="dxa"/>
              <w:bottom w:w="113" w:type="dxa"/>
            </w:tcMar>
          </w:tcPr>
          <w:p w14:paraId="5DAEA1C7" w14:textId="77777777" w:rsidR="00D834CD" w:rsidRPr="00972FD3" w:rsidRDefault="00D834CD" w:rsidP="00B55F4B">
            <w:pPr>
              <w:pStyle w:val="Heading2"/>
              <w:numPr>
                <w:ilvl w:val="0"/>
                <w:numId w:val="0"/>
              </w:numPr>
              <w:overflowPunct w:val="0"/>
              <w:autoSpaceDE w:val="0"/>
              <w:autoSpaceDN w:val="0"/>
              <w:spacing w:after="0" w:line="276" w:lineRule="auto"/>
              <w:jc w:val="left"/>
              <w:textAlignment w:val="baseline"/>
              <w:rPr>
                <w:rFonts w:ascii="Verdana" w:hAnsi="Verdana" w:cs="Arial"/>
                <w:sz w:val="18"/>
                <w:szCs w:val="18"/>
              </w:rPr>
            </w:pPr>
          </w:p>
        </w:tc>
      </w:tr>
      <w:tr w:rsidR="00F94565" w:rsidRPr="00972FD3" w14:paraId="45C271FC" w14:textId="77777777" w:rsidTr="00D834CD">
        <w:tblPrEx>
          <w:tblBorders>
            <w:insideV w:val="single" w:sz="24" w:space="0" w:color="EC008C"/>
          </w:tblBorders>
        </w:tblPrEx>
        <w:trPr>
          <w:gridBefore w:val="1"/>
          <w:wBefore w:w="12" w:type="dxa"/>
        </w:trPr>
        <w:tc>
          <w:tcPr>
            <w:tcW w:w="6684" w:type="dxa"/>
            <w:gridSpan w:val="3"/>
            <w:tcBorders>
              <w:top w:val="single" w:sz="8" w:space="0" w:color="A6A6A6" w:themeColor="background1" w:themeShade="A6"/>
              <w:left w:val="single" w:sz="24" w:space="0" w:color="EC008C"/>
            </w:tcBorders>
            <w:shd w:val="clear" w:color="auto" w:fill="auto"/>
            <w:tcMar>
              <w:top w:w="113" w:type="dxa"/>
              <w:bottom w:w="113" w:type="dxa"/>
            </w:tcMar>
          </w:tcPr>
          <w:p w14:paraId="4B62B6BA" w14:textId="4BCD8BC6" w:rsidR="00F94565" w:rsidRPr="00972FD3" w:rsidRDefault="00F94565" w:rsidP="00B55F4B">
            <w:pPr>
              <w:pStyle w:val="Heading2"/>
              <w:numPr>
                <w:ilvl w:val="0"/>
                <w:numId w:val="0"/>
              </w:numPr>
              <w:spacing w:after="0" w:line="276" w:lineRule="auto"/>
              <w:jc w:val="left"/>
              <w:rPr>
                <w:rFonts w:ascii="Verdana" w:hAnsi="Verdana"/>
                <w:sz w:val="18"/>
                <w:szCs w:val="18"/>
                <w:shd w:val="clear" w:color="auto" w:fill="D9D9D9"/>
                <w:lang w:val="en-US"/>
              </w:rPr>
            </w:pPr>
            <w:r w:rsidRPr="00972FD3">
              <w:rPr>
                <w:rFonts w:ascii="Verdana" w:hAnsi="Verdana" w:cstheme="minorHAnsi"/>
                <w:sz w:val="18"/>
                <w:szCs w:val="18"/>
              </w:rPr>
              <w:t>The data importer is (please specify briefly your activities relevant to the transfer):</w:t>
            </w:r>
            <w:r w:rsidR="00E6539E" w:rsidRPr="00972FD3">
              <w:rPr>
                <w:rFonts w:ascii="Verdana" w:hAnsi="Verdana"/>
                <w:sz w:val="18"/>
                <w:szCs w:val="18"/>
                <w:shd w:val="clear" w:color="auto" w:fill="D9D9D9"/>
                <w:lang w:val="en-US"/>
              </w:rPr>
              <w:t xml:space="preserve"> </w:t>
            </w:r>
          </w:p>
          <w:p w14:paraId="4D40BC4A" w14:textId="77777777" w:rsidR="00F94565" w:rsidRDefault="00F9456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36B41F6" w14:textId="77777777" w:rsidR="00E6539E" w:rsidRPr="00456D0D" w:rsidRDefault="00E6539E" w:rsidP="00B55F4B">
            <w:pPr>
              <w:pStyle w:val="Heading2"/>
              <w:numPr>
                <w:ilvl w:val="0"/>
                <w:numId w:val="0"/>
              </w:numPr>
              <w:spacing w:after="160" w:line="276" w:lineRule="auto"/>
              <w:jc w:val="left"/>
              <w:rPr>
                <w:rFonts w:ascii="Verdana" w:hAnsi="Verdana" w:cstheme="minorHAnsi"/>
                <w:i/>
                <w:sz w:val="18"/>
                <w:szCs w:val="18"/>
              </w:rPr>
            </w:pPr>
            <w:r w:rsidRPr="00456D0D">
              <w:rPr>
                <w:rFonts w:ascii="Verdana" w:hAnsi="Verdana" w:cstheme="minorHAnsi"/>
                <w:i/>
                <w:sz w:val="18"/>
                <w:szCs w:val="18"/>
              </w:rPr>
              <w:t>Please select one option:</w:t>
            </w:r>
          </w:p>
          <w:p w14:paraId="74CE7925" w14:textId="45CA2184" w:rsidR="00E6539E" w:rsidRPr="00972FD3" w:rsidRDefault="00AC7428" w:rsidP="00B55F4B">
            <w:pPr>
              <w:pStyle w:val="Heading2"/>
              <w:numPr>
                <w:ilvl w:val="0"/>
                <w:numId w:val="0"/>
              </w:numPr>
              <w:spacing w:after="0" w:line="276" w:lineRule="auto"/>
              <w:jc w:val="left"/>
              <w:rPr>
                <w:rFonts w:ascii="Verdana" w:hAnsi="Verdana" w:cstheme="minorHAnsi"/>
                <w:sz w:val="18"/>
                <w:szCs w:val="18"/>
              </w:rPr>
            </w:pPr>
            <w:sdt>
              <w:sdtPr>
                <w:rPr>
                  <w:rFonts w:ascii="Verdana" w:hAnsi="Verdana" w:cstheme="minorHAnsi"/>
                  <w:sz w:val="18"/>
                  <w:szCs w:val="18"/>
                </w:rPr>
                <w:id w:val="-127016543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E6539E" w:rsidRPr="00456D0D">
              <w:rPr>
                <w:rFonts w:ascii="Verdana" w:hAnsi="Verdana" w:cstheme="minorHAnsi"/>
                <w:sz w:val="18"/>
                <w:szCs w:val="18"/>
                <w:u w:val="single"/>
              </w:rPr>
              <w:t>Option 1</w:t>
            </w:r>
            <w:r w:rsidR="00E6539E">
              <w:rPr>
                <w:rFonts w:ascii="Verdana" w:hAnsi="Verdana" w:cstheme="minorHAnsi"/>
                <w:sz w:val="18"/>
                <w:szCs w:val="18"/>
              </w:rPr>
              <w:t xml:space="preserve">: </w:t>
            </w:r>
            <w:r w:rsidR="00E6539E" w:rsidRPr="00972FD3">
              <w:rPr>
                <w:rFonts w:ascii="Verdana" w:hAnsi="Verdana" w:cstheme="minorHAnsi"/>
                <w:sz w:val="18"/>
                <w:szCs w:val="18"/>
              </w:rPr>
              <w:t xml:space="preserve">The data </w:t>
            </w:r>
            <w:r w:rsidR="00E6539E">
              <w:rPr>
                <w:rFonts w:ascii="Verdana" w:hAnsi="Verdana" w:cstheme="minorHAnsi"/>
                <w:sz w:val="18"/>
                <w:szCs w:val="18"/>
              </w:rPr>
              <w:t>importer</w:t>
            </w:r>
            <w:r w:rsidR="00E6539E" w:rsidRPr="00972FD3">
              <w:rPr>
                <w:rFonts w:ascii="Verdana" w:hAnsi="Verdana" w:cstheme="minorHAnsi"/>
                <w:sz w:val="18"/>
                <w:szCs w:val="18"/>
              </w:rPr>
              <w:t xml:space="preserve"> is (please specify briefly your activities relevant to the transfer):</w:t>
            </w:r>
            <w:r w:rsidR="00E6539E" w:rsidRPr="00972FD3">
              <w:rPr>
                <w:rFonts w:ascii="Verdana" w:hAnsi="Verdana"/>
                <w:sz w:val="18"/>
                <w:szCs w:val="18"/>
                <w:shd w:val="clear" w:color="auto" w:fill="D9D9D9"/>
                <w:lang w:val="en-US"/>
              </w:rPr>
              <w:fldChar w:fldCharType="begin">
                <w:ffData>
                  <w:name w:val="Text1"/>
                  <w:enabled/>
                  <w:calcOnExit w:val="0"/>
                  <w:textInput/>
                </w:ffData>
              </w:fldChar>
            </w:r>
            <w:r w:rsidR="00E6539E" w:rsidRPr="00972FD3">
              <w:rPr>
                <w:rFonts w:ascii="Verdana" w:hAnsi="Verdana"/>
                <w:sz w:val="18"/>
                <w:szCs w:val="18"/>
                <w:shd w:val="clear" w:color="auto" w:fill="D9D9D9"/>
                <w:lang w:val="en-US"/>
              </w:rPr>
              <w:instrText xml:space="preserve"> FORMTEXT </w:instrText>
            </w:r>
            <w:r w:rsidR="00E6539E" w:rsidRPr="00972FD3">
              <w:rPr>
                <w:rFonts w:ascii="Verdana" w:hAnsi="Verdana"/>
                <w:sz w:val="18"/>
                <w:szCs w:val="18"/>
                <w:shd w:val="clear" w:color="auto" w:fill="D9D9D9"/>
                <w:lang w:val="en-US"/>
              </w:rPr>
            </w:r>
            <w:r w:rsidR="00E6539E" w:rsidRPr="00972FD3">
              <w:rPr>
                <w:rFonts w:ascii="Verdana" w:hAnsi="Verdana"/>
                <w:sz w:val="18"/>
                <w:szCs w:val="18"/>
                <w:shd w:val="clear" w:color="auto" w:fill="D9D9D9"/>
                <w:lang w:val="en-US"/>
              </w:rPr>
              <w:fldChar w:fldCharType="separate"/>
            </w:r>
            <w:r w:rsidR="00E6539E" w:rsidRPr="00972FD3">
              <w:rPr>
                <w:rFonts w:ascii="Verdana" w:hAnsi="Verdana"/>
                <w:noProof/>
                <w:sz w:val="18"/>
                <w:szCs w:val="18"/>
                <w:shd w:val="clear" w:color="auto" w:fill="D9D9D9"/>
                <w:lang w:val="en-US"/>
              </w:rPr>
              <w:t> </w:t>
            </w:r>
            <w:r w:rsidR="00E6539E" w:rsidRPr="00972FD3">
              <w:rPr>
                <w:rFonts w:ascii="Verdana" w:hAnsi="Verdana"/>
                <w:noProof/>
                <w:sz w:val="18"/>
                <w:szCs w:val="18"/>
                <w:shd w:val="clear" w:color="auto" w:fill="D9D9D9"/>
                <w:lang w:val="en-US"/>
              </w:rPr>
              <w:t> </w:t>
            </w:r>
            <w:r w:rsidR="00E6539E" w:rsidRPr="00972FD3">
              <w:rPr>
                <w:rFonts w:ascii="Verdana" w:hAnsi="Verdana"/>
                <w:noProof/>
                <w:sz w:val="18"/>
                <w:szCs w:val="18"/>
                <w:shd w:val="clear" w:color="auto" w:fill="D9D9D9"/>
                <w:lang w:val="en-US"/>
              </w:rPr>
              <w:t> </w:t>
            </w:r>
            <w:r w:rsidR="00E6539E" w:rsidRPr="00972FD3">
              <w:rPr>
                <w:rFonts w:ascii="Verdana" w:hAnsi="Verdana"/>
                <w:noProof/>
                <w:sz w:val="18"/>
                <w:szCs w:val="18"/>
                <w:shd w:val="clear" w:color="auto" w:fill="D9D9D9"/>
                <w:lang w:val="en-US"/>
              </w:rPr>
              <w:t> </w:t>
            </w:r>
            <w:r w:rsidR="00E6539E" w:rsidRPr="00972FD3">
              <w:rPr>
                <w:rFonts w:ascii="Verdana" w:hAnsi="Verdana"/>
                <w:noProof/>
                <w:sz w:val="18"/>
                <w:szCs w:val="18"/>
                <w:shd w:val="clear" w:color="auto" w:fill="D9D9D9"/>
                <w:lang w:val="en-US"/>
              </w:rPr>
              <w:t> </w:t>
            </w:r>
            <w:r w:rsidR="00E6539E" w:rsidRPr="00972FD3">
              <w:rPr>
                <w:rFonts w:ascii="Verdana" w:hAnsi="Verdana"/>
                <w:sz w:val="18"/>
                <w:szCs w:val="18"/>
                <w:shd w:val="clear" w:color="auto" w:fill="D9D9D9"/>
                <w:lang w:val="en-US"/>
              </w:rPr>
              <w:fldChar w:fldCharType="end"/>
            </w:r>
          </w:p>
          <w:p w14:paraId="300A672B" w14:textId="77777777" w:rsidR="00E6539E" w:rsidRDefault="00E6539E" w:rsidP="00B55F4B">
            <w:pPr>
              <w:pStyle w:val="Heading2"/>
              <w:numPr>
                <w:ilvl w:val="0"/>
                <w:numId w:val="0"/>
              </w:numPr>
              <w:spacing w:after="160" w:line="276" w:lineRule="auto"/>
              <w:jc w:val="left"/>
              <w:rPr>
                <w:rFonts w:ascii="Verdana" w:hAnsi="Verdana" w:cstheme="minorHAnsi"/>
                <w:color w:val="000000"/>
                <w:sz w:val="18"/>
                <w:szCs w:val="18"/>
              </w:rPr>
            </w:pPr>
          </w:p>
          <w:p w14:paraId="1A24B7A9" w14:textId="7520EEDB" w:rsidR="00E6539E" w:rsidRDefault="00AC7428" w:rsidP="00B55F4B">
            <w:pPr>
              <w:pStyle w:val="Heading2"/>
              <w:numPr>
                <w:ilvl w:val="0"/>
                <w:numId w:val="0"/>
              </w:numPr>
              <w:spacing w:after="160" w:line="276" w:lineRule="auto"/>
              <w:jc w:val="left"/>
              <w:rPr>
                <w:rFonts w:ascii="Verdana" w:hAnsi="Verdana" w:cstheme="minorHAnsi"/>
                <w:color w:val="000000"/>
                <w:sz w:val="18"/>
                <w:szCs w:val="18"/>
              </w:rPr>
            </w:pPr>
            <w:sdt>
              <w:sdtPr>
                <w:rPr>
                  <w:rFonts w:ascii="Verdana" w:hAnsi="Verdana" w:cstheme="minorHAnsi"/>
                  <w:sz w:val="18"/>
                  <w:szCs w:val="18"/>
                </w:rPr>
                <w:id w:val="381285282"/>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E6539E">
              <w:rPr>
                <w:rFonts w:ascii="Verdana" w:hAnsi="Verdana" w:cstheme="minorHAnsi"/>
                <w:color w:val="000000"/>
                <w:sz w:val="18"/>
                <w:szCs w:val="18"/>
                <w:u w:val="single"/>
              </w:rPr>
              <w:t>Option 2</w:t>
            </w:r>
            <w:r w:rsidR="00E6539E">
              <w:rPr>
                <w:rFonts w:ascii="Verdana" w:hAnsi="Verdana" w:cstheme="minorHAnsi"/>
                <w:color w:val="000000"/>
                <w:sz w:val="18"/>
                <w:szCs w:val="18"/>
              </w:rPr>
              <w:t>: The following checklist and other details set out, in brief, what the data importer is and its activities relevant to the transfer:</w:t>
            </w:r>
          </w:p>
          <w:p w14:paraId="2F8214B4" w14:textId="77777777" w:rsidR="00E6539E" w:rsidRDefault="00E6539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C61155C" w14:textId="77777777" w:rsidR="00E6539E" w:rsidRPr="00972FD3" w:rsidRDefault="00E6539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9714386" w14:textId="26D8E0C3" w:rsidR="00F94565" w:rsidRPr="00972FD3" w:rsidRDefault="00F94565" w:rsidP="00B55F4B">
            <w:pPr>
              <w:pStyle w:val="Heading2"/>
              <w:numPr>
                <w:ilvl w:val="0"/>
                <w:numId w:val="0"/>
              </w:numPr>
              <w:overflowPunct w:val="0"/>
              <w:autoSpaceDE w:val="0"/>
              <w:autoSpaceDN w:val="0"/>
              <w:spacing w:after="0"/>
              <w:jc w:val="left"/>
              <w:textAlignment w:val="baseline"/>
              <w:rPr>
                <w:rFonts w:ascii="Verdana" w:hAnsi="Verdana" w:cstheme="minorHAnsi"/>
                <w:sz w:val="18"/>
                <w:szCs w:val="18"/>
              </w:rPr>
            </w:pPr>
            <w:r w:rsidRPr="00972FD3">
              <w:rPr>
                <w:rFonts w:ascii="Verdana" w:hAnsi="Verdana" w:cstheme="minorHAnsi"/>
                <w:b/>
                <w:sz w:val="18"/>
                <w:szCs w:val="18"/>
              </w:rPr>
              <w:t>The data importer’s business or organisation type is:</w:t>
            </w:r>
            <w:r w:rsidRPr="00972FD3">
              <w:rPr>
                <w:rFonts w:ascii="Verdana" w:hAnsi="Verdana" w:cstheme="minorHAnsi"/>
                <w:sz w:val="18"/>
                <w:szCs w:val="18"/>
              </w:rPr>
              <w:t xml:space="preserve"> </w:t>
            </w:r>
          </w:p>
          <w:p w14:paraId="6933506F" w14:textId="77777777" w:rsidR="00F94565" w:rsidRPr="00972FD3" w:rsidRDefault="00F94565" w:rsidP="00B55F4B">
            <w:pPr>
              <w:pStyle w:val="Heading2"/>
              <w:numPr>
                <w:ilvl w:val="0"/>
                <w:numId w:val="0"/>
              </w:numPr>
              <w:overflowPunct w:val="0"/>
              <w:autoSpaceDE w:val="0"/>
              <w:autoSpaceDN w:val="0"/>
              <w:spacing w:after="0"/>
              <w:jc w:val="left"/>
              <w:textAlignment w:val="baseline"/>
              <w:rPr>
                <w:rFonts w:ascii="Verdana" w:hAnsi="Verdana" w:cstheme="minorHAnsi"/>
                <w:sz w:val="18"/>
                <w:szCs w:val="18"/>
              </w:rPr>
            </w:pPr>
          </w:p>
          <w:p w14:paraId="09385B7A" w14:textId="463E1D8C"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1583018024"/>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Central government</w:t>
            </w:r>
          </w:p>
          <w:p w14:paraId="521A0B18" w14:textId="1886A52B"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189318407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Charitable and voluntary</w:t>
            </w:r>
          </w:p>
          <w:p w14:paraId="4C288543" w14:textId="72748E45"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919098281"/>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Education and childcare</w:t>
            </w:r>
          </w:p>
          <w:p w14:paraId="498D4A9C" w14:textId="6A5E1295"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1507247826"/>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Finance, insurance and credit</w:t>
            </w:r>
          </w:p>
          <w:p w14:paraId="4C741265" w14:textId="7389510A"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179438766"/>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General business</w:t>
            </w:r>
          </w:p>
          <w:p w14:paraId="1BF290B9" w14:textId="1750E5F8"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1641880209"/>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Health</w:t>
            </w:r>
          </w:p>
          <w:p w14:paraId="43A6CF7D" w14:textId="1EC976FA"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134438718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IT, digital, technology and telecoms</w:t>
            </w:r>
          </w:p>
          <w:p w14:paraId="7172D6C8" w14:textId="056BCE77"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720823432"/>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Justice and policing</w:t>
            </w:r>
          </w:p>
          <w:p w14:paraId="5DA6B7D5" w14:textId="77777777" w:rsidR="00F94565" w:rsidRPr="00972FD3" w:rsidRDefault="00AC7428" w:rsidP="00B55F4B">
            <w:pPr>
              <w:spacing w:after="160" w:line="22" w:lineRule="atLeast"/>
              <w:jc w:val="left"/>
              <w:rPr>
                <w:rFonts w:ascii="Verdana" w:hAnsi="Verdana"/>
                <w:sz w:val="18"/>
                <w:szCs w:val="18"/>
              </w:rPr>
            </w:pPr>
            <w:sdt>
              <w:sdtPr>
                <w:rPr>
                  <w:rFonts w:ascii="Verdana" w:hAnsi="Verdana"/>
                  <w:sz w:val="18"/>
                  <w:szCs w:val="18"/>
                </w:rPr>
                <w:id w:val="-1305770078"/>
                <w14:checkbox>
                  <w14:checked w14:val="0"/>
                  <w14:checkedState w14:val="2612" w14:font="MS Gothic"/>
                  <w14:uncheckedState w14:val="2610" w14:font="MS Gothic"/>
                </w14:checkbox>
              </w:sdtPr>
              <w:sdtEndPr/>
              <w:sdtContent>
                <w:r w:rsidR="00F94565" w:rsidRPr="00972FD3">
                  <w:rPr>
                    <w:rFonts w:ascii="Segoe UI Symbol" w:eastAsia="MS Gothic" w:hAnsi="Segoe UI Symbol" w:cs="Segoe UI Symbol"/>
                    <w:sz w:val="18"/>
                    <w:szCs w:val="18"/>
                  </w:rPr>
                  <w:t>☐</w:t>
                </w:r>
              </w:sdtContent>
            </w:sdt>
            <w:r w:rsidR="00F94565" w:rsidRPr="00972FD3">
              <w:rPr>
                <w:rFonts w:ascii="Verdana" w:hAnsi="Verdana"/>
                <w:sz w:val="18"/>
                <w:szCs w:val="18"/>
              </w:rPr>
              <w:t xml:space="preserve">  Land and property services</w:t>
            </w:r>
          </w:p>
          <w:p w14:paraId="5FE745E9" w14:textId="6AA69DBD"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1554514351"/>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Legal and professional advisers</w:t>
            </w:r>
          </w:p>
          <w:p w14:paraId="4671EC30" w14:textId="22A0323C"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816071361"/>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Local government</w:t>
            </w:r>
          </w:p>
          <w:p w14:paraId="1B7EC089" w14:textId="604688B7"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1122761668"/>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Marketing and research</w:t>
            </w:r>
          </w:p>
          <w:p w14:paraId="68AD0C1A" w14:textId="41E4BBDC"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176163865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Media</w:t>
            </w:r>
          </w:p>
          <w:p w14:paraId="51B63476" w14:textId="2B71F099"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749467874"/>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Membership association</w:t>
            </w:r>
          </w:p>
          <w:p w14:paraId="560765BD" w14:textId="0F332856"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918480615"/>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Political</w:t>
            </w:r>
          </w:p>
          <w:p w14:paraId="74D6D973" w14:textId="32DC50A9"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46092950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Regulators</w:t>
            </w:r>
          </w:p>
          <w:p w14:paraId="71611027" w14:textId="6424F69A"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1337571131"/>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Religious</w:t>
            </w:r>
          </w:p>
          <w:p w14:paraId="33B5A047" w14:textId="76DBB495"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492962009"/>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Research</w:t>
            </w:r>
          </w:p>
          <w:p w14:paraId="59D2A439" w14:textId="582F004C"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547676422"/>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F94565" w:rsidRPr="00972FD3">
              <w:rPr>
                <w:rFonts w:ascii="Verdana" w:hAnsi="Verdana"/>
                <w:sz w:val="18"/>
                <w:szCs w:val="18"/>
              </w:rPr>
              <w:t xml:space="preserve"> Retail and manufacture</w:t>
            </w:r>
          </w:p>
          <w:p w14:paraId="00F31626" w14:textId="62D6FAEE"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118435230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Social care</w:t>
            </w:r>
          </w:p>
          <w:p w14:paraId="08A55174" w14:textId="5C2B011A"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1609006422"/>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Trade, employer associations, and professional bodies</w:t>
            </w:r>
          </w:p>
          <w:p w14:paraId="4932719C" w14:textId="1CD46A33"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80381747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Traders in personal data</w:t>
            </w:r>
          </w:p>
          <w:p w14:paraId="2F3D41EE" w14:textId="5893F2CD"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1843841251"/>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Transport and leisure</w:t>
            </w:r>
          </w:p>
          <w:p w14:paraId="5C1717EF" w14:textId="38DFF7F9" w:rsidR="00F94565" w:rsidRPr="00972FD3" w:rsidRDefault="00AC7428" w:rsidP="00B55F4B">
            <w:pPr>
              <w:spacing w:after="160" w:line="22" w:lineRule="atLeast"/>
              <w:jc w:val="left"/>
              <w:rPr>
                <w:rFonts w:ascii="Verdana" w:hAnsi="Verdana"/>
                <w:sz w:val="18"/>
                <w:szCs w:val="18"/>
              </w:rPr>
            </w:pPr>
            <w:sdt>
              <w:sdtPr>
                <w:rPr>
                  <w:rFonts w:ascii="Verdana" w:hAnsi="Verdana" w:cstheme="minorHAnsi"/>
                  <w:sz w:val="18"/>
                  <w:szCs w:val="18"/>
                </w:rPr>
                <w:id w:val="206551941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Utilities and natural resources</w:t>
            </w:r>
          </w:p>
          <w:p w14:paraId="7CFE08CF" w14:textId="4D857030" w:rsidR="00F94565" w:rsidRPr="00972FD3" w:rsidRDefault="00AC7428" w:rsidP="00B55F4B">
            <w:pPr>
              <w:pStyle w:val="Heading2"/>
              <w:numPr>
                <w:ilvl w:val="0"/>
                <w:numId w:val="0"/>
              </w:numPr>
              <w:overflowPunct w:val="0"/>
              <w:autoSpaceDE w:val="0"/>
              <w:autoSpaceDN w:val="0"/>
              <w:spacing w:after="160" w:line="22" w:lineRule="atLeast"/>
              <w:ind w:left="34"/>
              <w:jc w:val="left"/>
              <w:textAlignment w:val="baseline"/>
              <w:rPr>
                <w:rFonts w:ascii="Verdana" w:eastAsia="SimSun" w:hAnsi="Verdana" w:cstheme="minorHAnsi"/>
                <w:sz w:val="18"/>
                <w:szCs w:val="18"/>
              </w:rPr>
            </w:pPr>
            <w:sdt>
              <w:sdtPr>
                <w:rPr>
                  <w:rFonts w:ascii="Verdana" w:hAnsi="Verdana" w:cstheme="minorHAnsi"/>
                  <w:sz w:val="18"/>
                  <w:szCs w:val="18"/>
                </w:rPr>
                <w:id w:val="15118484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sz w:val="18"/>
                <w:szCs w:val="18"/>
              </w:rPr>
              <w:t>Other – Please add details:</w:t>
            </w:r>
            <w:r w:rsidR="00681E10">
              <w:rPr>
                <w:rFonts w:ascii="Verdana" w:hAnsi="Verdana"/>
                <w:sz w:val="18"/>
                <w:szCs w:val="18"/>
              </w:rPr>
              <w:t xml:space="preserve"> </w:t>
            </w:r>
            <w:r w:rsidR="00F94565" w:rsidRPr="00972FD3">
              <w:rPr>
                <w:rFonts w:ascii="Verdana" w:hAnsi="Verdana"/>
                <w:sz w:val="18"/>
                <w:szCs w:val="18"/>
              </w:rPr>
              <w:fldChar w:fldCharType="begin">
                <w:ffData>
                  <w:name w:val=""/>
                  <w:enabled/>
                  <w:calcOnExit w:val="0"/>
                  <w:textInput/>
                </w:ffData>
              </w:fldChar>
            </w:r>
            <w:r w:rsidR="00F94565" w:rsidRPr="00972FD3">
              <w:rPr>
                <w:rFonts w:ascii="Verdana" w:hAnsi="Verdana"/>
                <w:sz w:val="18"/>
                <w:szCs w:val="18"/>
              </w:rPr>
              <w:instrText xml:space="preserve"> FORMTEXT </w:instrText>
            </w:r>
            <w:r w:rsidR="00F94565" w:rsidRPr="00972FD3">
              <w:rPr>
                <w:rFonts w:ascii="Verdana" w:hAnsi="Verdana"/>
                <w:sz w:val="18"/>
                <w:szCs w:val="18"/>
              </w:rPr>
            </w:r>
            <w:r w:rsidR="00F94565" w:rsidRPr="00972FD3">
              <w:rPr>
                <w:rFonts w:ascii="Verdana" w:hAnsi="Verdana"/>
                <w:sz w:val="18"/>
                <w:szCs w:val="18"/>
              </w:rPr>
              <w:fldChar w:fldCharType="separate"/>
            </w:r>
            <w:r w:rsidR="00F94565" w:rsidRPr="00972FD3">
              <w:rPr>
                <w:rFonts w:ascii="Verdana" w:hAnsi="Verdana"/>
                <w:noProof/>
                <w:sz w:val="18"/>
                <w:szCs w:val="18"/>
              </w:rPr>
              <w:t> </w:t>
            </w:r>
            <w:r w:rsidR="00F94565" w:rsidRPr="00972FD3">
              <w:rPr>
                <w:rFonts w:ascii="Verdana" w:hAnsi="Verdana"/>
                <w:noProof/>
                <w:sz w:val="18"/>
                <w:szCs w:val="18"/>
              </w:rPr>
              <w:t> </w:t>
            </w:r>
            <w:r w:rsidR="00F94565" w:rsidRPr="00972FD3">
              <w:rPr>
                <w:rFonts w:ascii="Verdana" w:hAnsi="Verdana"/>
                <w:noProof/>
                <w:sz w:val="18"/>
                <w:szCs w:val="18"/>
              </w:rPr>
              <w:t> </w:t>
            </w:r>
            <w:r w:rsidR="00F94565" w:rsidRPr="00972FD3">
              <w:rPr>
                <w:rFonts w:ascii="Verdana" w:hAnsi="Verdana"/>
                <w:noProof/>
                <w:sz w:val="18"/>
                <w:szCs w:val="18"/>
              </w:rPr>
              <w:t> </w:t>
            </w:r>
            <w:r w:rsidR="00F94565" w:rsidRPr="00972FD3">
              <w:rPr>
                <w:rFonts w:ascii="Verdana" w:hAnsi="Verdana"/>
                <w:noProof/>
                <w:sz w:val="18"/>
                <w:szCs w:val="18"/>
              </w:rPr>
              <w:t> </w:t>
            </w:r>
            <w:r w:rsidR="00F94565" w:rsidRPr="00972FD3">
              <w:rPr>
                <w:rFonts w:ascii="Verdana" w:hAnsi="Verdana"/>
                <w:sz w:val="18"/>
                <w:szCs w:val="18"/>
              </w:rPr>
              <w:fldChar w:fldCharType="end"/>
            </w:r>
            <w:r w:rsidR="00F94565" w:rsidRPr="00972FD3">
              <w:rPr>
                <w:rFonts w:ascii="Verdana" w:hAnsi="Verdana" w:cstheme="minorHAnsi"/>
                <w:sz w:val="18"/>
                <w:szCs w:val="18"/>
              </w:rPr>
              <w:t>activities</w:t>
            </w:r>
            <w:r w:rsidR="00F94565" w:rsidRPr="00972FD3">
              <w:rPr>
                <w:rFonts w:ascii="Verdana" w:eastAsia="SimSun" w:hAnsi="Verdana" w:cstheme="minorHAnsi"/>
                <w:sz w:val="18"/>
                <w:szCs w:val="18"/>
              </w:rPr>
              <w:t xml:space="preserve"> </w:t>
            </w:r>
          </w:p>
          <w:p w14:paraId="5245E4C5" w14:textId="77777777" w:rsidR="00F94565" w:rsidRPr="00972FD3" w:rsidRDefault="00F9456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1796090" w14:textId="77777777" w:rsidR="00F94565" w:rsidRPr="00972FD3" w:rsidRDefault="00F94565" w:rsidP="00B55F4B">
            <w:pPr>
              <w:pStyle w:val="Heading2"/>
              <w:numPr>
                <w:ilvl w:val="0"/>
                <w:numId w:val="0"/>
              </w:numPr>
              <w:overflowPunct w:val="0"/>
              <w:autoSpaceDE w:val="0"/>
              <w:autoSpaceDN w:val="0"/>
              <w:spacing w:after="0"/>
              <w:jc w:val="left"/>
              <w:textAlignment w:val="baseline"/>
              <w:rPr>
                <w:rFonts w:ascii="Verdana" w:hAnsi="Verdana" w:cstheme="minorHAnsi"/>
                <w:sz w:val="18"/>
                <w:szCs w:val="18"/>
              </w:rPr>
            </w:pPr>
            <w:r w:rsidRPr="00972FD3">
              <w:rPr>
                <w:rFonts w:ascii="Verdana" w:hAnsi="Verdana" w:cstheme="minorHAnsi"/>
                <w:b/>
                <w:sz w:val="18"/>
                <w:szCs w:val="18"/>
              </w:rPr>
              <w:t>The data importer’s activities for the data exporter, which are relevant to the transfer are:</w:t>
            </w:r>
            <w:r w:rsidRPr="00972FD3">
              <w:rPr>
                <w:rFonts w:ascii="Verdana" w:hAnsi="Verdana" w:cstheme="minorHAnsi"/>
                <w:sz w:val="18"/>
                <w:szCs w:val="18"/>
              </w:rPr>
              <w:t xml:space="preserve">  </w:t>
            </w:r>
          </w:p>
          <w:p w14:paraId="787A2DC8" w14:textId="17B8E662" w:rsidR="00F94565" w:rsidRPr="00972FD3" w:rsidRDefault="00F9456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7357DED" w14:textId="6AC2233B" w:rsidR="00F94565" w:rsidRPr="00972FD3" w:rsidRDefault="00AC7428" w:rsidP="00B55F4B">
            <w:pPr>
              <w:pStyle w:val="Heading2"/>
              <w:widowControl w:val="0"/>
              <w:numPr>
                <w:ilvl w:val="0"/>
                <w:numId w:val="0"/>
              </w:numPr>
              <w:spacing w:after="160" w:line="22" w:lineRule="atLeast"/>
              <w:ind w:left="284" w:hanging="284"/>
              <w:jc w:val="left"/>
              <w:rPr>
                <w:rFonts w:ascii="Verdana" w:hAnsi="Verdana" w:cstheme="minorHAnsi"/>
                <w:sz w:val="18"/>
                <w:szCs w:val="18"/>
              </w:rPr>
            </w:pPr>
            <w:sdt>
              <w:sdtPr>
                <w:rPr>
                  <w:rFonts w:ascii="Verdana" w:hAnsi="Verdana" w:cstheme="minorHAnsi"/>
                  <w:sz w:val="18"/>
                  <w:szCs w:val="18"/>
                </w:rPr>
                <w:id w:val="69266005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 xml:space="preserve">Accounts and records services, including </w:t>
            </w:r>
          </w:p>
          <w:p w14:paraId="7A2C9E19" w14:textId="77777777" w:rsidR="00F94565" w:rsidRPr="00972FD3" w:rsidRDefault="00F94565" w:rsidP="00B55F4B">
            <w:pPr>
              <w:pStyle w:val="Heading2"/>
              <w:numPr>
                <w:ilvl w:val="1"/>
                <w:numId w:val="26"/>
              </w:numPr>
              <w:overflowPunct w:val="0"/>
              <w:autoSpaceDE w:val="0"/>
              <w:autoSpaceDN w:val="0"/>
              <w:spacing w:after="60" w:line="276" w:lineRule="auto"/>
              <w:ind w:hanging="215"/>
              <w:jc w:val="left"/>
              <w:textAlignment w:val="baseline"/>
              <w:rPr>
                <w:rFonts w:ascii="Verdana" w:hAnsi="Verdana" w:cstheme="minorHAnsi"/>
                <w:sz w:val="18"/>
                <w:szCs w:val="18"/>
              </w:rPr>
            </w:pPr>
            <w:r w:rsidRPr="00972FD3">
              <w:rPr>
                <w:rFonts w:ascii="Verdana" w:hAnsi="Verdana" w:cstheme="minorHAnsi"/>
                <w:sz w:val="18"/>
                <w:szCs w:val="18"/>
              </w:rPr>
              <w:t>keeping accounts;</w:t>
            </w:r>
          </w:p>
          <w:p w14:paraId="1CBA1D58" w14:textId="77777777" w:rsidR="00F94565" w:rsidRPr="00972FD3" w:rsidRDefault="00F94565" w:rsidP="00B55F4B">
            <w:pPr>
              <w:pStyle w:val="Heading2"/>
              <w:widowControl w:val="0"/>
              <w:numPr>
                <w:ilvl w:val="1"/>
                <w:numId w:val="26"/>
              </w:numPr>
              <w:overflowPunct w:val="0"/>
              <w:autoSpaceDE w:val="0"/>
              <w:autoSpaceDN w:val="0"/>
              <w:spacing w:after="120" w:line="23" w:lineRule="atLeast"/>
              <w:ind w:hanging="261"/>
              <w:jc w:val="left"/>
              <w:textAlignment w:val="baseline"/>
              <w:rPr>
                <w:rFonts w:ascii="Verdana" w:hAnsi="Verdana" w:cstheme="minorHAnsi"/>
                <w:sz w:val="18"/>
                <w:szCs w:val="18"/>
              </w:rPr>
            </w:pPr>
            <w:r w:rsidRPr="00972FD3">
              <w:rPr>
                <w:rFonts w:ascii="Verdana" w:hAnsi="Verdana" w:cstheme="minorHAnsi"/>
                <w:sz w:val="18"/>
                <w:szCs w:val="18"/>
              </w:rPr>
              <w:t>deciding whether to accept any person or organisation as a customer</w:t>
            </w:r>
          </w:p>
          <w:p w14:paraId="2B0480FA" w14:textId="77777777" w:rsidR="00F94565" w:rsidRPr="00972FD3" w:rsidRDefault="00F94565" w:rsidP="00B55F4B">
            <w:pPr>
              <w:pStyle w:val="Heading2"/>
              <w:numPr>
                <w:ilvl w:val="1"/>
                <w:numId w:val="26"/>
              </w:numPr>
              <w:overflowPunct w:val="0"/>
              <w:autoSpaceDE w:val="0"/>
              <w:autoSpaceDN w:val="0"/>
              <w:spacing w:after="60" w:line="276" w:lineRule="auto"/>
              <w:ind w:hanging="215"/>
              <w:jc w:val="left"/>
              <w:textAlignment w:val="baseline"/>
              <w:rPr>
                <w:rFonts w:ascii="Verdana" w:hAnsi="Verdana" w:cstheme="minorHAnsi"/>
                <w:sz w:val="18"/>
                <w:szCs w:val="18"/>
              </w:rPr>
            </w:pPr>
            <w:r w:rsidRPr="00972FD3">
              <w:rPr>
                <w:rFonts w:ascii="Verdana" w:hAnsi="Verdana" w:cstheme="minorHAnsi"/>
                <w:sz w:val="18"/>
                <w:szCs w:val="18"/>
              </w:rPr>
              <w:t>keeping records of purchases, sales or other transactions, including payments, deliveries or services provided by the data exporter or to the data exporter;</w:t>
            </w:r>
          </w:p>
          <w:p w14:paraId="66D4BFA6" w14:textId="77777777" w:rsidR="00F94565" w:rsidRPr="00972FD3" w:rsidRDefault="00F94565" w:rsidP="00B55F4B">
            <w:pPr>
              <w:pStyle w:val="Heading2"/>
              <w:numPr>
                <w:ilvl w:val="1"/>
                <w:numId w:val="26"/>
              </w:numPr>
              <w:overflowPunct w:val="0"/>
              <w:autoSpaceDE w:val="0"/>
              <w:autoSpaceDN w:val="0"/>
              <w:spacing w:after="60" w:line="276" w:lineRule="auto"/>
              <w:ind w:hanging="215"/>
              <w:jc w:val="left"/>
              <w:textAlignment w:val="baseline"/>
              <w:rPr>
                <w:rFonts w:ascii="Verdana" w:hAnsi="Verdana" w:cstheme="minorHAnsi"/>
                <w:sz w:val="18"/>
                <w:szCs w:val="18"/>
              </w:rPr>
            </w:pPr>
            <w:r w:rsidRPr="00972FD3">
              <w:rPr>
                <w:rFonts w:ascii="Verdana" w:hAnsi="Verdana" w:cstheme="minorHAnsi"/>
                <w:sz w:val="18"/>
                <w:szCs w:val="18"/>
              </w:rPr>
              <w:t>records for making ﬁnancial or management forecasts</w:t>
            </w:r>
          </w:p>
          <w:p w14:paraId="63A04162" w14:textId="79BBE5AA" w:rsidR="00F94565" w:rsidRPr="00972FD3" w:rsidRDefault="00F94565" w:rsidP="00B55F4B">
            <w:pPr>
              <w:pStyle w:val="Heading2"/>
              <w:numPr>
                <w:ilvl w:val="1"/>
                <w:numId w:val="26"/>
              </w:numPr>
              <w:overflowPunct w:val="0"/>
              <w:autoSpaceDE w:val="0"/>
              <w:autoSpaceDN w:val="0"/>
              <w:spacing w:after="160" w:line="276" w:lineRule="auto"/>
              <w:ind w:hanging="215"/>
              <w:jc w:val="left"/>
              <w:textAlignment w:val="baseline"/>
              <w:rPr>
                <w:rFonts w:ascii="Verdana" w:hAnsi="Verdana" w:cstheme="minorHAnsi"/>
                <w:sz w:val="18"/>
                <w:szCs w:val="18"/>
              </w:rPr>
            </w:pPr>
            <w:r w:rsidRPr="00972FD3">
              <w:rPr>
                <w:rFonts w:ascii="Verdana" w:hAnsi="Verdana" w:cstheme="minorHAnsi"/>
                <w:sz w:val="18"/>
                <w:szCs w:val="18"/>
              </w:rPr>
              <w:t>other general records and information management services.</w:t>
            </w:r>
          </w:p>
          <w:p w14:paraId="15F938E0" w14:textId="7FC7BA0F" w:rsidR="00F94565" w:rsidRPr="00972FD3" w:rsidRDefault="00AC7428" w:rsidP="00B55F4B">
            <w:pPr>
              <w:pStyle w:val="Heading2"/>
              <w:widowControl w:val="0"/>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591935635"/>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Administration services relating to membership or supporter records.</w:t>
            </w:r>
          </w:p>
          <w:p w14:paraId="1507AEE9" w14:textId="4C417689" w:rsidR="00F94565" w:rsidRPr="00972FD3" w:rsidRDefault="00AC7428" w:rsidP="00B55F4B">
            <w:pPr>
              <w:pStyle w:val="Heading2"/>
              <w:widowControl w:val="0"/>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279306739"/>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F94565" w:rsidRPr="00972FD3">
              <w:rPr>
                <w:rFonts w:ascii="Verdana" w:hAnsi="Verdana" w:cstheme="minorHAnsi"/>
                <w:sz w:val="18"/>
                <w:szCs w:val="18"/>
              </w:rPr>
              <w:t xml:space="preserve"> Advertising, marketing, and public relations services.</w:t>
            </w:r>
          </w:p>
          <w:p w14:paraId="62CDE9B3" w14:textId="308CBA6F" w:rsidR="00F94565" w:rsidRPr="00972FD3" w:rsidRDefault="00AC7428" w:rsidP="00B55F4B">
            <w:pPr>
              <w:pStyle w:val="Heading2"/>
              <w:widowControl w:val="0"/>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17942122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Auditing services</w:t>
            </w:r>
          </w:p>
          <w:p w14:paraId="108B55B1" w14:textId="4EB4AA63" w:rsidR="00F94565" w:rsidRPr="00972FD3" w:rsidRDefault="00AC7428" w:rsidP="00B55F4B">
            <w:pPr>
              <w:pStyle w:val="Heading2"/>
              <w:widowControl w:val="0"/>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25140199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 xml:space="preserve">Facilities management services, including cleaning, catering, reception, security, maintenance, gardening, events management, business travel, meetings, vehicle hire, copying, printing and post </w:t>
            </w:r>
            <w:r w:rsidR="00F94565" w:rsidRPr="00972FD3">
              <w:rPr>
                <w:rFonts w:ascii="Verdana" w:hAnsi="Verdana" w:cstheme="minorHAnsi"/>
                <w:sz w:val="18"/>
                <w:szCs w:val="18"/>
              </w:rPr>
              <w:lastRenderedPageBreak/>
              <w:t>services.</w:t>
            </w:r>
          </w:p>
          <w:p w14:paraId="4C631CB9" w14:textId="14614B35" w:rsidR="00F94565" w:rsidRPr="00972FD3" w:rsidRDefault="00AC7428" w:rsidP="00B55F4B">
            <w:pPr>
              <w:pStyle w:val="Heading2"/>
              <w:widowControl w:val="0"/>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73853237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Beneﬁts, grants and loans administration services.</w:t>
            </w:r>
          </w:p>
          <w:p w14:paraId="1151D29B" w14:textId="191BE5AC" w:rsidR="00F94565"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717880381"/>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Consultancy and general advisory services.</w:t>
            </w:r>
          </w:p>
          <w:p w14:paraId="0B093F48" w14:textId="6E86E430" w:rsidR="00F94565"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864706849"/>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 xml:space="preserve">Debt administration and factoring services, including the tracing of consumer and commercial debtors and the collection on behalf of creditors. </w:t>
            </w:r>
          </w:p>
          <w:p w14:paraId="7CCD5EC1" w14:textId="5FA65914" w:rsidR="00F94565"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704584195"/>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Education or training services.</w:t>
            </w:r>
          </w:p>
          <w:p w14:paraId="4289C4BF" w14:textId="17C12966" w:rsidR="00F94565"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73015287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Financial services administration and advice services including the provision of services as an intermediary in respect of any ﬁnancial transactions including mortgage and insurance broking.</w:t>
            </w:r>
          </w:p>
          <w:p w14:paraId="3A4DBC70" w14:textId="1AACA2F7" w:rsidR="00F94565"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263959092"/>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Fundraising services.</w:t>
            </w:r>
          </w:p>
          <w:p w14:paraId="5342E17D" w14:textId="21DDA8CE" w:rsidR="00F94565"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948704235"/>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F94565" w:rsidRPr="00972FD3">
              <w:rPr>
                <w:rFonts w:ascii="Verdana" w:hAnsi="Verdana" w:cstheme="minorHAnsi"/>
                <w:sz w:val="18"/>
                <w:szCs w:val="18"/>
              </w:rPr>
              <w:t xml:space="preserve"> Health administration and health services, including the provision and administration of patient care.</w:t>
            </w:r>
          </w:p>
          <w:p w14:paraId="47D15938" w14:textId="5A0E2F98" w:rsidR="00F94565"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09937397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F94565" w:rsidRPr="00972FD3">
              <w:rPr>
                <w:rFonts w:ascii="Verdana" w:hAnsi="Verdana" w:cstheme="minorHAnsi"/>
                <w:sz w:val="18"/>
                <w:szCs w:val="18"/>
              </w:rPr>
              <w:t xml:space="preserve"> Information and databank administration, including the maintenance of information or databanks as a reference tool or general resource. This includes catalogues, lists, directories and bibliographic databases.</w:t>
            </w:r>
          </w:p>
          <w:p w14:paraId="455886E5" w14:textId="4AC34385" w:rsidR="00F94565"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70280836"/>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Insurance administration including the administration of life, health, pensions, property, motor and other insurance business.</w:t>
            </w:r>
          </w:p>
          <w:p w14:paraId="703BD8F4" w14:textId="4E42293A" w:rsidR="00F94565"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727221711"/>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IT</w:t>
            </w:r>
            <w:r w:rsidR="00F94565" w:rsidRPr="00972FD3">
              <w:rPr>
                <w:rFonts w:ascii="Verdana" w:eastAsia="SimSun" w:hAnsi="Verdana" w:cstheme="minorHAnsi"/>
                <w:sz w:val="18"/>
                <w:szCs w:val="18"/>
              </w:rPr>
              <w:t xml:space="preserve">, </w:t>
            </w:r>
            <w:r w:rsidR="00F94565" w:rsidRPr="00972FD3">
              <w:rPr>
                <w:rFonts w:ascii="Verdana" w:hAnsi="Verdana" w:cstheme="minorHAnsi"/>
                <w:sz w:val="18"/>
                <w:szCs w:val="18"/>
              </w:rPr>
              <w:t>digital</w:t>
            </w:r>
            <w:r w:rsidR="00F94565" w:rsidRPr="00972FD3">
              <w:rPr>
                <w:rFonts w:ascii="Verdana" w:eastAsia="SimSun" w:hAnsi="Verdana" w:cstheme="minorHAnsi"/>
                <w:sz w:val="18"/>
                <w:szCs w:val="18"/>
              </w:rPr>
              <w:t>, technology or telecom services, including provision of technology products or services, telecoms and network services, digital services, hosting, cloud and support services or software licensing</w:t>
            </w:r>
          </w:p>
          <w:p w14:paraId="42FEF9B5" w14:textId="78A4B262" w:rsidR="00F94565"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453011184"/>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F94565" w:rsidRPr="00972FD3">
              <w:rPr>
                <w:rFonts w:ascii="Verdana" w:hAnsi="Verdana" w:cstheme="minorHAnsi"/>
                <w:sz w:val="18"/>
                <w:szCs w:val="18"/>
              </w:rPr>
              <w:t xml:space="preserve"> Legal administration and legal support services.</w:t>
            </w:r>
          </w:p>
          <w:p w14:paraId="4ABE7257" w14:textId="62F9D43F" w:rsidR="00F94565"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43586397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Licensing and registration services, including the administration of licensing or maintenance of ofﬁcial registers.</w:t>
            </w:r>
          </w:p>
          <w:p w14:paraId="0735486E" w14:textId="2CC4C91B" w:rsidR="00F94565"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659104939"/>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Media services.</w:t>
            </w:r>
          </w:p>
          <w:p w14:paraId="222848C1" w14:textId="1997C25F" w:rsidR="00F94565"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502042922"/>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F94565" w:rsidRPr="00972FD3">
              <w:rPr>
                <w:rFonts w:ascii="Verdana" w:hAnsi="Verdana" w:cstheme="minorHAnsi"/>
                <w:sz w:val="18"/>
                <w:szCs w:val="18"/>
              </w:rPr>
              <w:t xml:space="preserve"> Pensions administration, including the administration of funded pensions or superannuation schemes. </w:t>
            </w:r>
          </w:p>
          <w:p w14:paraId="7E7BCEB4" w14:textId="24C98774" w:rsidR="00F94565"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336082175"/>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 xml:space="preserve">Property management services, including the management and administration of land, property and residential property, and the estate management of other organisations. </w:t>
            </w:r>
          </w:p>
          <w:p w14:paraId="6EB5D13D" w14:textId="117B7202" w:rsidR="00F94565"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242919088"/>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Procurement services, including deciding whether to accept any person or organisation as a supplier, and the administration of contracts, performance measures and other records.</w:t>
            </w:r>
          </w:p>
          <w:p w14:paraId="5029091F" w14:textId="00F1A56B" w:rsidR="00F94565" w:rsidRPr="00972FD3" w:rsidRDefault="00AC7428" w:rsidP="00B55F4B">
            <w:pPr>
              <w:pStyle w:val="Heading2"/>
              <w:widowControl w:val="0"/>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2095380735"/>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Provision of temporary and agency staff.</w:t>
            </w:r>
          </w:p>
          <w:p w14:paraId="514FBCC2" w14:textId="5CA24964" w:rsidR="00F94565"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41431211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 xml:space="preserve">Research and development services, including market, health, lifestyle, scientiﬁc or technical research. </w:t>
            </w:r>
          </w:p>
          <w:p w14:paraId="7B0937CA" w14:textId="7FDBD2B8" w:rsidR="00F94565" w:rsidRPr="00972FD3" w:rsidRDefault="00AC7428" w:rsidP="00B55F4B">
            <w:pPr>
              <w:pStyle w:val="Heading2"/>
              <w:widowControl w:val="0"/>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73003864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Services in relation to the assessment and collection of taxes, duties, levies and other revenue.</w:t>
            </w:r>
          </w:p>
          <w:p w14:paraId="2BAE2E01" w14:textId="251BC8CC" w:rsidR="00F94565"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938055619"/>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Services in relation to trading/sharing in personal information, including the sale, hire, exchange or disclosure of personal information to third parties in return for goods/services/beneﬁts.</w:t>
            </w:r>
          </w:p>
          <w:p w14:paraId="5427AC50" w14:textId="3D2CAE1E" w:rsidR="00F94565" w:rsidRPr="00972FD3" w:rsidRDefault="00AC7428" w:rsidP="00B55F4B">
            <w:pPr>
              <w:pStyle w:val="Heading2"/>
              <w:widowControl w:val="0"/>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192505549"/>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Staff administration services, including appointment or removals, pay, discipline; superannuation, training, employee benefits, work management, and other personnel matters in relation to the data exporter’s staff.</w:t>
            </w:r>
          </w:p>
          <w:p w14:paraId="023B37B6" w14:textId="3EF8E372" w:rsidR="00F94565"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874501125"/>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F94565" w:rsidRPr="00972FD3">
              <w:rPr>
                <w:rFonts w:ascii="Verdana" w:hAnsi="Verdana" w:cstheme="minorHAnsi"/>
                <w:sz w:val="18"/>
                <w:szCs w:val="18"/>
              </w:rPr>
              <w:t>Other services (please provide a description):</w:t>
            </w:r>
            <w:r w:rsidR="00F94565" w:rsidRPr="00972FD3">
              <w:rPr>
                <w:rFonts w:ascii="Verdana" w:hAnsi="Verdana"/>
                <w:sz w:val="18"/>
                <w:szCs w:val="18"/>
              </w:rPr>
              <w:fldChar w:fldCharType="begin">
                <w:ffData>
                  <w:name w:val="Text9"/>
                  <w:enabled/>
                  <w:calcOnExit w:val="0"/>
                  <w:textInput/>
                </w:ffData>
              </w:fldChar>
            </w:r>
            <w:r w:rsidR="00F94565" w:rsidRPr="00972FD3">
              <w:rPr>
                <w:rFonts w:ascii="Verdana" w:hAnsi="Verdana"/>
                <w:sz w:val="18"/>
                <w:szCs w:val="18"/>
              </w:rPr>
              <w:instrText xml:space="preserve"> FORMTEXT </w:instrText>
            </w:r>
            <w:r w:rsidR="00F94565" w:rsidRPr="00972FD3">
              <w:rPr>
                <w:rFonts w:ascii="Verdana" w:hAnsi="Verdana"/>
                <w:sz w:val="18"/>
                <w:szCs w:val="18"/>
              </w:rPr>
            </w:r>
            <w:r w:rsidR="00F94565" w:rsidRPr="00972FD3">
              <w:rPr>
                <w:rFonts w:ascii="Verdana" w:hAnsi="Verdana"/>
                <w:sz w:val="18"/>
                <w:szCs w:val="18"/>
              </w:rPr>
              <w:fldChar w:fldCharType="separate"/>
            </w:r>
            <w:r w:rsidR="00F94565" w:rsidRPr="00972FD3">
              <w:rPr>
                <w:rFonts w:ascii="Verdana" w:hAnsi="Verdana"/>
                <w:noProof/>
                <w:sz w:val="18"/>
                <w:szCs w:val="18"/>
              </w:rPr>
              <w:t> </w:t>
            </w:r>
            <w:r w:rsidR="00F94565" w:rsidRPr="00972FD3">
              <w:rPr>
                <w:rFonts w:ascii="Verdana" w:hAnsi="Verdana"/>
                <w:noProof/>
                <w:sz w:val="18"/>
                <w:szCs w:val="18"/>
              </w:rPr>
              <w:t> </w:t>
            </w:r>
            <w:r w:rsidR="00F94565" w:rsidRPr="00972FD3">
              <w:rPr>
                <w:rFonts w:ascii="Verdana" w:hAnsi="Verdana"/>
                <w:noProof/>
                <w:sz w:val="18"/>
                <w:szCs w:val="18"/>
              </w:rPr>
              <w:t> </w:t>
            </w:r>
            <w:r w:rsidR="00F94565" w:rsidRPr="00972FD3">
              <w:rPr>
                <w:rFonts w:ascii="Verdana" w:hAnsi="Verdana"/>
                <w:noProof/>
                <w:sz w:val="18"/>
                <w:szCs w:val="18"/>
              </w:rPr>
              <w:t> </w:t>
            </w:r>
            <w:r w:rsidR="00F94565" w:rsidRPr="00972FD3">
              <w:rPr>
                <w:rFonts w:ascii="Verdana" w:hAnsi="Verdana"/>
                <w:noProof/>
                <w:sz w:val="18"/>
                <w:szCs w:val="18"/>
              </w:rPr>
              <w:t> </w:t>
            </w:r>
            <w:r w:rsidR="00F94565" w:rsidRPr="00972FD3">
              <w:rPr>
                <w:rFonts w:ascii="Verdana" w:hAnsi="Verdana"/>
                <w:sz w:val="18"/>
                <w:szCs w:val="18"/>
              </w:rPr>
              <w:fldChar w:fldCharType="end"/>
            </w:r>
          </w:p>
        </w:tc>
        <w:tc>
          <w:tcPr>
            <w:tcW w:w="3225" w:type="dxa"/>
            <w:tcBorders>
              <w:top w:val="single" w:sz="8" w:space="0" w:color="A6A6A6" w:themeColor="background1" w:themeShade="A6"/>
            </w:tcBorders>
            <w:shd w:val="clear" w:color="auto" w:fill="F2F2F2"/>
            <w:tcMar>
              <w:top w:w="113" w:type="dxa"/>
              <w:bottom w:w="113" w:type="dxa"/>
            </w:tcMar>
          </w:tcPr>
          <w:p w14:paraId="34D503E1" w14:textId="77777777" w:rsidR="00F94565" w:rsidRPr="00972FD3" w:rsidRDefault="00F9456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Arial" w:hAnsi="Arial" w:cs="Arial"/>
                <w:sz w:val="18"/>
                <w:szCs w:val="18"/>
              </w:rPr>
              <w:lastRenderedPageBreak/>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xml:space="preserve">: Set out the importer’s type of business and its activities relevant to the restricted transfer. </w:t>
            </w:r>
          </w:p>
          <w:p w14:paraId="3145A789" w14:textId="77777777" w:rsidR="00E6539E" w:rsidRDefault="00E6539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D248B30" w14:textId="77777777" w:rsidR="00E6539E" w:rsidRDefault="00E6539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You have two options:</w:t>
            </w:r>
          </w:p>
          <w:p w14:paraId="1DFC61BE" w14:textId="77777777" w:rsidR="00E6539E" w:rsidRPr="00972FD3" w:rsidRDefault="00E6539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63E7D6D" w14:textId="77777777" w:rsidR="00E6539E" w:rsidRPr="00972FD3" w:rsidRDefault="00E6539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5423E">
              <w:rPr>
                <w:rFonts w:ascii="Verdana" w:hAnsi="Verdana" w:cstheme="minorHAnsi"/>
                <w:sz w:val="18"/>
                <w:szCs w:val="18"/>
                <w:u w:val="single"/>
              </w:rPr>
              <w:t>Option 1</w:t>
            </w:r>
            <w:r>
              <w:rPr>
                <w:rFonts w:ascii="Verdana" w:hAnsi="Verdana" w:cstheme="minorHAnsi"/>
                <w:sz w:val="18"/>
                <w:szCs w:val="18"/>
              </w:rPr>
              <w:t xml:space="preserve">. </w:t>
            </w:r>
            <w:r w:rsidRPr="00972FD3">
              <w:rPr>
                <w:rFonts w:ascii="Verdana" w:hAnsi="Verdana" w:cstheme="minorHAnsi"/>
                <w:sz w:val="18"/>
                <w:szCs w:val="18"/>
              </w:rPr>
              <w:t xml:space="preserve">You may set this out in </w:t>
            </w:r>
            <w:r>
              <w:rPr>
                <w:rFonts w:ascii="Verdana" w:hAnsi="Verdana" w:cstheme="minorHAnsi"/>
                <w:sz w:val="18"/>
                <w:szCs w:val="18"/>
              </w:rPr>
              <w:t xml:space="preserve">your own words.  As a suggestion, you could use </w:t>
            </w:r>
            <w:r w:rsidRPr="00972FD3">
              <w:rPr>
                <w:rFonts w:ascii="Verdana" w:hAnsi="Verdana" w:cstheme="minorHAnsi"/>
                <w:sz w:val="18"/>
                <w:szCs w:val="18"/>
              </w:rPr>
              <w:t xml:space="preserve">the following form: </w:t>
            </w:r>
          </w:p>
          <w:p w14:paraId="565EC2C5" w14:textId="77777777" w:rsidR="00E6539E" w:rsidRDefault="00E6539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9BB8BF8" w14:textId="77777777" w:rsidR="00E6539E" w:rsidRPr="00972FD3" w:rsidRDefault="00E6539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b/>
                <w:sz w:val="18"/>
                <w:szCs w:val="18"/>
              </w:rPr>
              <w:t>The data importer is:</w:t>
            </w:r>
            <w:r w:rsidRPr="00972FD3">
              <w:rPr>
                <w:rFonts w:ascii="Verdana" w:hAnsi="Verdana" w:cstheme="minorHAnsi"/>
                <w:sz w:val="18"/>
                <w:szCs w:val="18"/>
              </w:rPr>
              <w:t xml:space="preserve"> insert description of importer.</w:t>
            </w:r>
          </w:p>
          <w:p w14:paraId="2AF5913F" w14:textId="77777777" w:rsidR="00E6539E" w:rsidRPr="00972FD3" w:rsidRDefault="00E6539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b/>
                <w:sz w:val="18"/>
                <w:szCs w:val="18"/>
              </w:rPr>
              <w:t>The data importer’s activities which are relevant to the restricted transfer are:</w:t>
            </w:r>
            <w:r w:rsidRPr="00972FD3">
              <w:rPr>
                <w:rFonts w:ascii="Verdana" w:hAnsi="Verdana" w:cstheme="minorHAnsi"/>
                <w:sz w:val="18"/>
                <w:szCs w:val="18"/>
              </w:rPr>
              <w:t xml:space="preserve"> add activities.</w:t>
            </w:r>
          </w:p>
          <w:p w14:paraId="0DE70274" w14:textId="77777777" w:rsidR="00E6539E" w:rsidRDefault="00E6539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F2148EA" w14:textId="77777777" w:rsidR="00F94565" w:rsidRPr="00972FD3" w:rsidRDefault="00F9456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For example:</w:t>
            </w:r>
          </w:p>
          <w:p w14:paraId="1AF7243C" w14:textId="77777777" w:rsidR="00F94565" w:rsidRPr="00972FD3" w:rsidRDefault="00F9456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"The data importer is a US-based supplier of software solutions. It is supplying a software package to the exporter and will host the importer's customer data on its servers in the US."</w:t>
            </w:r>
          </w:p>
          <w:p w14:paraId="29D1E3F2" w14:textId="77777777" w:rsidR="00E6539E" w:rsidRDefault="00E6539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2BA665F" w14:textId="77777777" w:rsidR="00F94565" w:rsidRPr="00972FD3" w:rsidRDefault="00F9456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 xml:space="preserve">You should also have a controller-processor contract in place. If so, you may be able to </w:t>
            </w:r>
            <w:r w:rsidRPr="00972FD3">
              <w:rPr>
                <w:rFonts w:ascii="Verdana" w:hAnsi="Verdana" w:cstheme="minorHAnsi"/>
                <w:sz w:val="18"/>
                <w:szCs w:val="18"/>
              </w:rPr>
              <w:lastRenderedPageBreak/>
              <w:t>re-use a description of the importer’s activities as set out in that contract.</w:t>
            </w:r>
          </w:p>
          <w:p w14:paraId="43F5F7FE" w14:textId="77777777" w:rsidR="00F94565" w:rsidRPr="00972FD3" w:rsidRDefault="00F9456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A69EABA" w14:textId="77777777" w:rsidR="00E6539E" w:rsidRPr="00972FD3" w:rsidRDefault="00E6539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5423E">
              <w:rPr>
                <w:rFonts w:ascii="Verdana" w:hAnsi="Verdana" w:cstheme="minorHAnsi"/>
                <w:sz w:val="18"/>
                <w:szCs w:val="18"/>
                <w:u w:val="single"/>
              </w:rPr>
              <w:t>Option 2</w:t>
            </w:r>
            <w:r>
              <w:rPr>
                <w:rFonts w:ascii="Verdana" w:hAnsi="Verdana" w:cstheme="minorHAnsi"/>
                <w:sz w:val="18"/>
                <w:szCs w:val="18"/>
              </w:rPr>
              <w:t>: y</w:t>
            </w:r>
            <w:r w:rsidRPr="00972FD3">
              <w:rPr>
                <w:rFonts w:ascii="Verdana" w:hAnsi="Verdana" w:cstheme="minorHAnsi"/>
                <w:sz w:val="18"/>
                <w:szCs w:val="18"/>
              </w:rPr>
              <w:t xml:space="preserve">ou may find it easier to use </w:t>
            </w:r>
            <w:r>
              <w:rPr>
                <w:rFonts w:ascii="Verdana" w:hAnsi="Verdana" w:cstheme="minorHAnsi"/>
                <w:sz w:val="18"/>
                <w:szCs w:val="18"/>
              </w:rPr>
              <w:t xml:space="preserve">the </w:t>
            </w:r>
            <w:r w:rsidRPr="00972FD3">
              <w:rPr>
                <w:rFonts w:ascii="Verdana" w:hAnsi="Verdana" w:cstheme="minorHAnsi"/>
                <w:sz w:val="18"/>
                <w:szCs w:val="18"/>
              </w:rPr>
              <w:t>checklists</w:t>
            </w:r>
            <w:r>
              <w:rPr>
                <w:rFonts w:ascii="Verdana" w:hAnsi="Verdana" w:cstheme="minorHAnsi"/>
                <w:sz w:val="18"/>
                <w:szCs w:val="18"/>
              </w:rPr>
              <w:t xml:space="preserve"> provided</w:t>
            </w:r>
            <w:r w:rsidRPr="00972FD3">
              <w:rPr>
                <w:rFonts w:ascii="Verdana" w:hAnsi="Verdana" w:cstheme="minorHAnsi"/>
                <w:sz w:val="18"/>
                <w:szCs w:val="18"/>
              </w:rPr>
              <w:t>.</w:t>
            </w:r>
          </w:p>
          <w:p w14:paraId="5C5EB989" w14:textId="77777777" w:rsidR="00E6539E" w:rsidRDefault="00E6539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u w:val="single"/>
              </w:rPr>
            </w:pPr>
          </w:p>
          <w:p w14:paraId="3900A00D" w14:textId="77777777" w:rsidR="00E6539E" w:rsidRDefault="00E6539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u w:val="single"/>
              </w:rPr>
              <w:t>Instructions</w:t>
            </w:r>
            <w:r w:rsidRPr="00972FD3">
              <w:rPr>
                <w:rFonts w:ascii="Verdana" w:hAnsi="Verdana" w:cstheme="minorHAnsi"/>
                <w:sz w:val="18"/>
                <w:szCs w:val="18"/>
              </w:rPr>
              <w:t xml:space="preserve">: </w:t>
            </w:r>
          </w:p>
          <w:p w14:paraId="6808E00C" w14:textId="733D479E" w:rsidR="00E6539E" w:rsidRDefault="00E6539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 xml:space="preserve">Step 1: Think about the importer’s </w:t>
            </w:r>
            <w:r w:rsidRPr="00D2346D">
              <w:rPr>
                <w:rFonts w:ascii="Verdana" w:hAnsi="Verdana" w:cstheme="minorHAnsi"/>
                <w:sz w:val="18"/>
                <w:szCs w:val="18"/>
                <w:u w:val="single"/>
              </w:rPr>
              <w:t>type of business or organisation</w:t>
            </w:r>
            <w:r>
              <w:rPr>
                <w:rFonts w:ascii="Verdana" w:hAnsi="Verdana" w:cstheme="minorHAnsi"/>
                <w:sz w:val="18"/>
                <w:szCs w:val="18"/>
              </w:rPr>
              <w:t xml:space="preserve"> and click</w:t>
            </w:r>
            <w:r w:rsidR="0098768A">
              <w:rPr>
                <w:rFonts w:ascii="Verdana" w:hAnsi="Verdana" w:cstheme="minorHAnsi"/>
                <w:sz w:val="18"/>
                <w:szCs w:val="18"/>
              </w:rPr>
              <w:t xml:space="preserve"> in</w:t>
            </w:r>
            <w:r>
              <w:rPr>
                <w:rFonts w:ascii="Verdana" w:hAnsi="Verdana" w:cstheme="minorHAnsi"/>
                <w:sz w:val="18"/>
                <w:szCs w:val="18"/>
              </w:rPr>
              <w:t xml:space="preserve"> the box next to the appropriate </w:t>
            </w:r>
            <w:r w:rsidR="0098768A">
              <w:rPr>
                <w:rFonts w:ascii="Verdana" w:hAnsi="Verdana" w:cstheme="minorHAnsi"/>
                <w:sz w:val="18"/>
                <w:szCs w:val="18"/>
              </w:rPr>
              <w:t>category</w:t>
            </w:r>
            <w:r>
              <w:rPr>
                <w:rFonts w:ascii="Verdana" w:hAnsi="Verdana" w:cstheme="minorHAnsi"/>
                <w:sz w:val="18"/>
                <w:szCs w:val="18"/>
              </w:rPr>
              <w:t>, making appropriate amendments</w:t>
            </w:r>
            <w:r w:rsidR="0098768A">
              <w:rPr>
                <w:rFonts w:ascii="Verdana" w:hAnsi="Verdana" w:cstheme="minorHAnsi"/>
                <w:sz w:val="18"/>
                <w:szCs w:val="18"/>
              </w:rPr>
              <w:t xml:space="preserve"> or adding specific detail</w:t>
            </w:r>
            <w:r>
              <w:rPr>
                <w:rFonts w:ascii="Verdana" w:hAnsi="Verdana" w:cstheme="minorHAnsi"/>
                <w:sz w:val="18"/>
                <w:szCs w:val="18"/>
              </w:rPr>
              <w:t>.</w:t>
            </w:r>
          </w:p>
          <w:p w14:paraId="222329F7" w14:textId="77777777" w:rsidR="00F94565" w:rsidRDefault="00F9456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DD2290B" w14:textId="2B2C0642" w:rsidR="00E6539E" w:rsidRDefault="00E6539E"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 xml:space="preserve">Step 2: </w:t>
            </w:r>
            <w:r w:rsidRPr="00972FD3">
              <w:rPr>
                <w:rFonts w:ascii="Verdana" w:hAnsi="Verdana" w:cstheme="minorHAnsi"/>
                <w:sz w:val="18"/>
                <w:szCs w:val="18"/>
              </w:rPr>
              <w:t>Think</w:t>
            </w:r>
            <w:r>
              <w:rPr>
                <w:rFonts w:ascii="Verdana" w:hAnsi="Verdana" w:cstheme="minorHAnsi"/>
                <w:sz w:val="18"/>
                <w:szCs w:val="18"/>
              </w:rPr>
              <w:t xml:space="preserve"> about</w:t>
            </w:r>
            <w:r w:rsidRPr="00972FD3">
              <w:rPr>
                <w:rFonts w:ascii="Verdana" w:hAnsi="Verdana" w:cstheme="minorHAnsi"/>
                <w:sz w:val="18"/>
                <w:szCs w:val="18"/>
              </w:rPr>
              <w:t xml:space="preserve"> </w:t>
            </w:r>
            <w:r w:rsidRPr="00972FD3">
              <w:rPr>
                <w:rFonts w:ascii="Verdana" w:hAnsi="Verdana" w:cstheme="minorHAnsi"/>
                <w:sz w:val="18"/>
                <w:szCs w:val="18"/>
                <w:u w:val="single"/>
              </w:rPr>
              <w:t>why</w:t>
            </w:r>
            <w:r w:rsidRPr="00972FD3">
              <w:rPr>
                <w:rFonts w:ascii="Verdana" w:hAnsi="Verdana" w:cstheme="minorHAnsi"/>
                <w:sz w:val="18"/>
                <w:szCs w:val="18"/>
              </w:rPr>
              <w:t xml:space="preserve"> the data importer is using </w:t>
            </w:r>
            <w:r>
              <w:rPr>
                <w:rFonts w:ascii="Verdana" w:hAnsi="Verdana" w:cstheme="minorHAnsi"/>
                <w:sz w:val="18"/>
                <w:szCs w:val="18"/>
              </w:rPr>
              <w:t xml:space="preserve">the </w:t>
            </w:r>
            <w:r w:rsidRPr="00972FD3">
              <w:rPr>
                <w:rFonts w:ascii="Verdana" w:hAnsi="Verdana" w:cstheme="minorHAnsi"/>
                <w:sz w:val="18"/>
                <w:szCs w:val="18"/>
              </w:rPr>
              <w:t>personal data</w:t>
            </w:r>
            <w:r>
              <w:rPr>
                <w:rFonts w:ascii="Verdana" w:hAnsi="Verdana" w:cstheme="minorHAnsi"/>
                <w:sz w:val="18"/>
                <w:szCs w:val="18"/>
              </w:rPr>
              <w:t xml:space="preserve"> to be transferred</w:t>
            </w:r>
            <w:r w:rsidRPr="00972FD3">
              <w:rPr>
                <w:rFonts w:ascii="Verdana" w:hAnsi="Verdana" w:cstheme="minorHAnsi"/>
                <w:sz w:val="18"/>
                <w:szCs w:val="18"/>
              </w:rPr>
              <w:t xml:space="preserve">. </w:t>
            </w:r>
            <w:r w:rsidR="0098768A">
              <w:rPr>
                <w:rFonts w:ascii="Verdana" w:hAnsi="Verdana" w:cstheme="minorHAnsi"/>
                <w:sz w:val="18"/>
                <w:szCs w:val="18"/>
              </w:rPr>
              <w:t>Click in</w:t>
            </w:r>
            <w:r w:rsidRPr="00972FD3">
              <w:rPr>
                <w:rFonts w:ascii="Verdana" w:hAnsi="Verdana" w:cstheme="minorHAnsi"/>
                <w:sz w:val="18"/>
                <w:szCs w:val="18"/>
              </w:rPr>
              <w:t xml:space="preserve"> the box next to all </w:t>
            </w:r>
            <w:r>
              <w:rPr>
                <w:rFonts w:ascii="Verdana" w:hAnsi="Verdana" w:cstheme="minorHAnsi"/>
                <w:sz w:val="18"/>
                <w:szCs w:val="18"/>
              </w:rPr>
              <w:t>of the activities which apply, making appropriate amendments or adding specific details. You can click “other” and add your own description at the end.</w:t>
            </w:r>
          </w:p>
          <w:p w14:paraId="589420FD" w14:textId="77777777" w:rsidR="00F94565" w:rsidRPr="00972FD3" w:rsidRDefault="00F94565"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r>
      <w:tr w:rsidR="00D834CD" w:rsidRPr="00972FD3" w14:paraId="41F41E4C" w14:textId="77777777" w:rsidTr="00D834CD">
        <w:tblPrEx>
          <w:tblBorders>
            <w:insideV w:val="single" w:sz="24" w:space="0" w:color="EC008C"/>
          </w:tblBorders>
        </w:tblPrEx>
        <w:trPr>
          <w:gridBefore w:val="1"/>
          <w:wBefore w:w="12" w:type="dxa"/>
        </w:trPr>
        <w:tc>
          <w:tcPr>
            <w:tcW w:w="6684" w:type="dxa"/>
            <w:gridSpan w:val="3"/>
            <w:tcBorders>
              <w:left w:val="single" w:sz="24" w:space="0" w:color="EC008C"/>
              <w:right w:val="single" w:sz="8" w:space="0" w:color="A6A6A6" w:themeColor="background1" w:themeShade="A6"/>
            </w:tcBorders>
            <w:shd w:val="clear" w:color="auto" w:fill="auto"/>
            <w:tcMar>
              <w:top w:w="113" w:type="dxa"/>
              <w:bottom w:w="113" w:type="dxa"/>
            </w:tcMar>
          </w:tcPr>
          <w:p w14:paraId="32648D56" w14:textId="3D7A5D42" w:rsidR="00D834CD" w:rsidRPr="00972FD3" w:rsidRDefault="00D834CD" w:rsidP="00B55F4B">
            <w:pPr>
              <w:pStyle w:val="Heading2"/>
              <w:numPr>
                <w:ilvl w:val="0"/>
                <w:numId w:val="0"/>
              </w:numPr>
              <w:spacing w:after="0" w:line="276" w:lineRule="auto"/>
              <w:ind w:left="-18" w:firstLine="18"/>
              <w:jc w:val="left"/>
              <w:rPr>
                <w:rFonts w:ascii="Verdana" w:hAnsi="Verdana" w:cstheme="minorHAnsi"/>
                <w:sz w:val="18"/>
                <w:szCs w:val="18"/>
              </w:rPr>
            </w:pPr>
            <w:r w:rsidRPr="00972FD3">
              <w:rPr>
                <w:rFonts w:ascii="Verdana" w:hAnsi="Verdana" w:cstheme="minorHAnsi"/>
                <w:b/>
                <w:sz w:val="18"/>
                <w:szCs w:val="18"/>
              </w:rPr>
              <w:lastRenderedPageBreak/>
              <w:t>Data subjects</w:t>
            </w:r>
          </w:p>
        </w:tc>
        <w:tc>
          <w:tcPr>
            <w:tcW w:w="3225" w:type="dxa"/>
            <w:tcBorders>
              <w:top w:val="nil"/>
              <w:left w:val="nil"/>
              <w:bottom w:val="single" w:sz="8" w:space="0" w:color="A6A6A6" w:themeColor="background1" w:themeShade="A6"/>
              <w:right w:val="nil"/>
            </w:tcBorders>
            <w:shd w:val="clear" w:color="auto" w:fill="auto"/>
            <w:tcMar>
              <w:top w:w="113" w:type="dxa"/>
              <w:bottom w:w="113" w:type="dxa"/>
            </w:tcMar>
          </w:tcPr>
          <w:p w14:paraId="568EDE54" w14:textId="77777777" w:rsidR="00D834CD" w:rsidRPr="00972FD3" w:rsidRDefault="00D834CD" w:rsidP="00B55F4B">
            <w:pPr>
              <w:pStyle w:val="Heading2"/>
              <w:numPr>
                <w:ilvl w:val="0"/>
                <w:numId w:val="0"/>
              </w:numPr>
              <w:overflowPunct w:val="0"/>
              <w:autoSpaceDE w:val="0"/>
              <w:autoSpaceDN w:val="0"/>
              <w:spacing w:after="0" w:line="276" w:lineRule="auto"/>
              <w:jc w:val="left"/>
              <w:textAlignment w:val="baseline"/>
              <w:rPr>
                <w:rFonts w:ascii="Verdana" w:hAnsi="Verdana" w:cs="Arial"/>
                <w:sz w:val="18"/>
                <w:szCs w:val="18"/>
              </w:rPr>
            </w:pPr>
          </w:p>
        </w:tc>
      </w:tr>
      <w:tr w:rsidR="0080214F" w:rsidRPr="00972FD3" w14:paraId="603A3CEB" w14:textId="77777777" w:rsidTr="00D834CD">
        <w:tblPrEx>
          <w:tblBorders>
            <w:insideV w:val="single" w:sz="24" w:space="0" w:color="EC008C"/>
          </w:tblBorders>
        </w:tblPrEx>
        <w:trPr>
          <w:gridBefore w:val="1"/>
          <w:wBefore w:w="12" w:type="dxa"/>
        </w:trPr>
        <w:tc>
          <w:tcPr>
            <w:tcW w:w="6684" w:type="dxa"/>
            <w:gridSpan w:val="3"/>
            <w:tcBorders>
              <w:left w:val="single" w:sz="24" w:space="0" w:color="EC008C"/>
            </w:tcBorders>
            <w:shd w:val="clear" w:color="auto" w:fill="auto"/>
            <w:tcMar>
              <w:top w:w="113" w:type="dxa"/>
              <w:bottom w:w="113" w:type="dxa"/>
            </w:tcMar>
          </w:tcPr>
          <w:p w14:paraId="3ACAB4E0" w14:textId="04DFE925" w:rsidR="0080214F" w:rsidRPr="00972FD3" w:rsidRDefault="0080214F" w:rsidP="00B55F4B">
            <w:pPr>
              <w:pStyle w:val="Heading2"/>
              <w:numPr>
                <w:ilvl w:val="0"/>
                <w:numId w:val="0"/>
              </w:numPr>
              <w:spacing w:after="0" w:line="276" w:lineRule="auto"/>
              <w:ind w:left="-18" w:firstLine="18"/>
              <w:jc w:val="left"/>
              <w:rPr>
                <w:rFonts w:ascii="Verdana" w:hAnsi="Verdana" w:cstheme="minorHAnsi"/>
                <w:sz w:val="18"/>
                <w:szCs w:val="18"/>
              </w:rPr>
            </w:pPr>
            <w:r w:rsidRPr="00972FD3">
              <w:rPr>
                <w:rFonts w:ascii="Verdana" w:hAnsi="Verdana" w:cstheme="minorHAnsi"/>
                <w:sz w:val="18"/>
                <w:szCs w:val="18"/>
              </w:rPr>
              <w:t>The personal data transferred concern the following categories of data subjects (please specify):</w:t>
            </w:r>
          </w:p>
          <w:p w14:paraId="0D89D68F" w14:textId="77777777" w:rsidR="0080214F" w:rsidRPr="00972FD3" w:rsidRDefault="0080214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F65F1BB" w14:textId="77777777" w:rsidR="0080214F" w:rsidRPr="00972FD3" w:rsidRDefault="0080214F" w:rsidP="00B55F4B">
            <w:pPr>
              <w:spacing w:after="160" w:line="22" w:lineRule="atLeast"/>
              <w:jc w:val="left"/>
              <w:rPr>
                <w:rFonts w:ascii="Verdana" w:eastAsia="STZhongsong" w:hAnsi="Verdana" w:cstheme="minorHAnsi"/>
                <w:sz w:val="18"/>
                <w:szCs w:val="18"/>
                <w:lang w:eastAsia="zh-CN"/>
              </w:rPr>
            </w:pPr>
            <w:r w:rsidRPr="00972FD3">
              <w:rPr>
                <w:rFonts w:ascii="Verdana" w:eastAsia="STZhongsong" w:hAnsi="Verdana" w:cstheme="minorHAnsi"/>
                <w:sz w:val="18"/>
                <w:szCs w:val="18"/>
                <w:lang w:eastAsia="zh-CN"/>
              </w:rPr>
              <w:t>Each category includes current, past and prospective data subjects. Where any of the following is itself a business or organisation, it includes their staff.</w:t>
            </w:r>
          </w:p>
          <w:p w14:paraId="14F763B6" w14:textId="42B78C07" w:rsidR="0080214F"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1283450452"/>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80214F" w:rsidRPr="00972FD3">
              <w:rPr>
                <w:rFonts w:ascii="Verdana" w:eastAsia="STZhongsong" w:hAnsi="Verdana" w:cstheme="minorHAnsi"/>
                <w:sz w:val="18"/>
                <w:szCs w:val="18"/>
                <w:lang w:eastAsia="zh-CN"/>
              </w:rPr>
              <w:t>staff including volunteers, agents, temporary and casual workers</w:t>
            </w:r>
          </w:p>
          <w:p w14:paraId="71B8E93F" w14:textId="2D6CB136" w:rsidR="0080214F"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134882704"/>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80214F" w:rsidRPr="00972FD3">
              <w:rPr>
                <w:rFonts w:ascii="Verdana" w:eastAsia="STZhongsong" w:hAnsi="Verdana" w:cstheme="minorHAnsi"/>
                <w:sz w:val="18"/>
                <w:szCs w:val="18"/>
                <w:lang w:eastAsia="zh-CN"/>
              </w:rPr>
              <w:t xml:space="preserve"> customers and clients (including their staff)</w:t>
            </w:r>
          </w:p>
          <w:p w14:paraId="5DD91590" w14:textId="4C52697A" w:rsidR="0080214F"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1809815278"/>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80214F" w:rsidRPr="00972FD3">
              <w:rPr>
                <w:rFonts w:ascii="Verdana" w:eastAsia="STZhongsong" w:hAnsi="Verdana" w:cstheme="minorHAnsi"/>
                <w:sz w:val="18"/>
                <w:szCs w:val="18"/>
                <w:lang w:eastAsia="zh-CN"/>
              </w:rPr>
              <w:t>suppliers (including their staff)</w:t>
            </w:r>
          </w:p>
          <w:p w14:paraId="6C1D22EE" w14:textId="2291EA2A" w:rsidR="0080214F"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38113472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80214F" w:rsidRPr="00972FD3">
              <w:rPr>
                <w:rFonts w:ascii="Verdana" w:eastAsia="STZhongsong" w:hAnsi="Verdana" w:cstheme="minorHAnsi"/>
                <w:sz w:val="18"/>
                <w:szCs w:val="18"/>
                <w:lang w:eastAsia="zh-CN"/>
              </w:rPr>
              <w:t>members or supporters</w:t>
            </w:r>
          </w:p>
          <w:p w14:paraId="34D1FAB3" w14:textId="0DB578B4" w:rsidR="0080214F"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1853945516"/>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80214F" w:rsidRPr="00972FD3">
              <w:rPr>
                <w:rFonts w:ascii="Verdana" w:eastAsia="STZhongsong" w:hAnsi="Verdana" w:cstheme="minorHAnsi"/>
                <w:sz w:val="18"/>
                <w:szCs w:val="18"/>
                <w:lang w:eastAsia="zh-CN"/>
              </w:rPr>
              <w:t xml:space="preserve"> shareholders</w:t>
            </w:r>
          </w:p>
          <w:p w14:paraId="768B70C7" w14:textId="4D628BC5" w:rsidR="0080214F"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713432909"/>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80214F" w:rsidRPr="00972FD3">
              <w:rPr>
                <w:rFonts w:ascii="Verdana" w:eastAsia="STZhongsong" w:hAnsi="Verdana" w:cstheme="minorHAnsi"/>
                <w:sz w:val="18"/>
                <w:szCs w:val="18"/>
                <w:lang w:eastAsia="zh-CN"/>
              </w:rPr>
              <w:t xml:space="preserve"> relatives, guardians and associates of the data subject</w:t>
            </w:r>
          </w:p>
          <w:p w14:paraId="5E7274A2" w14:textId="5B74AA15" w:rsidR="0080214F"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2190998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Pr>
                <w:rFonts w:ascii="Verdana" w:hAnsi="Verdana" w:cstheme="minorHAnsi"/>
                <w:sz w:val="18"/>
                <w:szCs w:val="18"/>
              </w:rPr>
              <w:t xml:space="preserve"> </w:t>
            </w:r>
            <w:r w:rsidR="0080214F" w:rsidRPr="00972FD3">
              <w:rPr>
                <w:rFonts w:ascii="Verdana" w:eastAsia="STZhongsong" w:hAnsi="Verdana" w:cstheme="minorHAnsi"/>
                <w:sz w:val="18"/>
                <w:szCs w:val="18"/>
                <w:lang w:eastAsia="zh-CN"/>
              </w:rPr>
              <w:t>complainants, correspondents and enquirers;</w:t>
            </w:r>
          </w:p>
          <w:p w14:paraId="67F14BE2" w14:textId="28B39D2C" w:rsidR="0080214F"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39867115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80214F" w:rsidRPr="00972FD3">
              <w:rPr>
                <w:rFonts w:ascii="Verdana" w:eastAsia="STZhongsong" w:hAnsi="Verdana" w:cstheme="minorHAnsi"/>
                <w:sz w:val="18"/>
                <w:szCs w:val="18"/>
                <w:lang w:eastAsia="zh-CN"/>
              </w:rPr>
              <w:t xml:space="preserve"> experts and witnesses</w:t>
            </w:r>
          </w:p>
          <w:p w14:paraId="2EF8FF8F" w14:textId="123305B7" w:rsidR="0080214F"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835112881"/>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80214F" w:rsidRPr="00972FD3">
              <w:rPr>
                <w:rFonts w:ascii="Verdana" w:eastAsia="STZhongsong" w:hAnsi="Verdana" w:cstheme="minorHAnsi"/>
                <w:sz w:val="18"/>
                <w:szCs w:val="18"/>
                <w:lang w:eastAsia="zh-CN"/>
              </w:rPr>
              <w:t xml:space="preserve"> advisers, consultants and other professional experts</w:t>
            </w:r>
          </w:p>
          <w:p w14:paraId="2170DE5A" w14:textId="0C6DEB91" w:rsidR="0080214F"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253406095"/>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eastAsia="STZhongsong" w:hAnsi="Verdana" w:cstheme="minorHAnsi"/>
                <w:sz w:val="18"/>
                <w:szCs w:val="18"/>
                <w:lang w:eastAsia="zh-CN"/>
              </w:rPr>
              <w:t xml:space="preserve"> </w:t>
            </w:r>
            <w:r w:rsidR="0080214F" w:rsidRPr="00972FD3">
              <w:rPr>
                <w:rFonts w:ascii="Verdana" w:eastAsia="STZhongsong" w:hAnsi="Verdana" w:cstheme="minorHAnsi"/>
                <w:sz w:val="18"/>
                <w:szCs w:val="18"/>
                <w:lang w:eastAsia="zh-CN"/>
              </w:rPr>
              <w:t>patients</w:t>
            </w:r>
          </w:p>
          <w:p w14:paraId="020EEE87" w14:textId="5DE8992E" w:rsidR="0080214F"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459813006"/>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eastAsia="STZhongsong" w:hAnsi="Verdana" w:cstheme="minorHAnsi"/>
                <w:sz w:val="18"/>
                <w:szCs w:val="18"/>
                <w:lang w:eastAsia="zh-CN"/>
              </w:rPr>
              <w:t xml:space="preserve"> </w:t>
            </w:r>
            <w:r w:rsidR="0080214F" w:rsidRPr="00972FD3">
              <w:rPr>
                <w:rFonts w:ascii="Verdana" w:eastAsia="STZhongsong" w:hAnsi="Verdana" w:cstheme="minorHAnsi"/>
                <w:sz w:val="18"/>
                <w:szCs w:val="18"/>
                <w:lang w:eastAsia="zh-CN"/>
              </w:rPr>
              <w:t>students and pupils</w:t>
            </w:r>
          </w:p>
          <w:p w14:paraId="11E15DA1" w14:textId="18908CEB" w:rsidR="0080214F"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2062351014"/>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eastAsia="STZhongsong" w:hAnsi="Verdana" w:cstheme="minorHAnsi"/>
                <w:sz w:val="18"/>
                <w:szCs w:val="18"/>
                <w:lang w:eastAsia="zh-CN"/>
              </w:rPr>
              <w:t xml:space="preserve"> </w:t>
            </w:r>
            <w:r w:rsidR="0080214F" w:rsidRPr="00972FD3">
              <w:rPr>
                <w:rFonts w:ascii="Verdana" w:eastAsia="STZhongsong" w:hAnsi="Verdana" w:cstheme="minorHAnsi"/>
                <w:sz w:val="18"/>
                <w:szCs w:val="18"/>
                <w:lang w:eastAsia="zh-CN"/>
              </w:rPr>
              <w:t>offenders and suspected offenders</w:t>
            </w:r>
          </w:p>
          <w:p w14:paraId="7BF8F5FA" w14:textId="3036092F" w:rsidR="00681E10"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798960674"/>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eastAsia="STZhongsong" w:hAnsi="Verdana" w:cstheme="minorHAnsi"/>
                <w:sz w:val="18"/>
                <w:szCs w:val="18"/>
                <w:lang w:eastAsia="zh-CN"/>
              </w:rPr>
              <w:t xml:space="preserve"> </w:t>
            </w:r>
            <w:r w:rsidR="0080214F" w:rsidRPr="00972FD3">
              <w:rPr>
                <w:rFonts w:ascii="Verdana" w:eastAsia="STZhongsong" w:hAnsi="Verdana" w:cstheme="minorHAnsi"/>
                <w:sz w:val="18"/>
                <w:szCs w:val="18"/>
                <w:lang w:eastAsia="zh-CN"/>
              </w:rPr>
              <w:t>other (please provide details of other categories of data subjects)</w:t>
            </w:r>
            <w:r w:rsidR="00681E10">
              <w:rPr>
                <w:rFonts w:ascii="Verdana" w:eastAsia="STZhongsong" w:hAnsi="Verdana" w:cstheme="minorHAnsi"/>
                <w:sz w:val="18"/>
                <w:szCs w:val="18"/>
                <w:lang w:eastAsia="zh-CN"/>
              </w:rPr>
              <w:t>:</w:t>
            </w:r>
            <w:r w:rsidR="00681E10" w:rsidRPr="00972FD3">
              <w:rPr>
                <w:rFonts w:ascii="Verdana" w:hAnsi="Verdana"/>
                <w:sz w:val="18"/>
                <w:szCs w:val="18"/>
              </w:rPr>
              <w:fldChar w:fldCharType="begin">
                <w:ffData>
                  <w:name w:val=""/>
                  <w:enabled/>
                  <w:calcOnExit w:val="0"/>
                  <w:textInput/>
                </w:ffData>
              </w:fldChar>
            </w:r>
            <w:r w:rsidR="00681E10" w:rsidRPr="00972FD3">
              <w:rPr>
                <w:rFonts w:ascii="Verdana" w:hAnsi="Verdana"/>
                <w:sz w:val="18"/>
                <w:szCs w:val="18"/>
              </w:rPr>
              <w:instrText xml:space="preserve"> FORMTEXT </w:instrText>
            </w:r>
            <w:r w:rsidR="00681E10" w:rsidRPr="00972FD3">
              <w:rPr>
                <w:rFonts w:ascii="Verdana" w:hAnsi="Verdana"/>
                <w:sz w:val="18"/>
                <w:szCs w:val="18"/>
              </w:rPr>
            </w:r>
            <w:r w:rsidR="00681E10" w:rsidRPr="00972FD3">
              <w:rPr>
                <w:rFonts w:ascii="Verdana" w:hAnsi="Verdana"/>
                <w:sz w:val="18"/>
                <w:szCs w:val="18"/>
              </w:rPr>
              <w:fldChar w:fldCharType="separate"/>
            </w:r>
            <w:r w:rsidR="00681E10" w:rsidRPr="00972FD3">
              <w:rPr>
                <w:rFonts w:ascii="Verdana" w:hAnsi="Verdana"/>
                <w:noProof/>
                <w:sz w:val="18"/>
                <w:szCs w:val="18"/>
              </w:rPr>
              <w:t> </w:t>
            </w:r>
            <w:r w:rsidR="00681E10" w:rsidRPr="00972FD3">
              <w:rPr>
                <w:rFonts w:ascii="Verdana" w:hAnsi="Verdana"/>
                <w:noProof/>
                <w:sz w:val="18"/>
                <w:szCs w:val="18"/>
              </w:rPr>
              <w:t> </w:t>
            </w:r>
            <w:r w:rsidR="00681E10" w:rsidRPr="00972FD3">
              <w:rPr>
                <w:rFonts w:ascii="Verdana" w:hAnsi="Verdana"/>
                <w:noProof/>
                <w:sz w:val="18"/>
                <w:szCs w:val="18"/>
              </w:rPr>
              <w:t> </w:t>
            </w:r>
            <w:r w:rsidR="00681E10" w:rsidRPr="00972FD3">
              <w:rPr>
                <w:rFonts w:ascii="Verdana" w:hAnsi="Verdana"/>
                <w:noProof/>
                <w:sz w:val="18"/>
                <w:szCs w:val="18"/>
              </w:rPr>
              <w:t> </w:t>
            </w:r>
            <w:r w:rsidR="00681E10" w:rsidRPr="00972FD3">
              <w:rPr>
                <w:rFonts w:ascii="Verdana" w:hAnsi="Verdana"/>
                <w:noProof/>
                <w:sz w:val="18"/>
                <w:szCs w:val="18"/>
              </w:rPr>
              <w:t> </w:t>
            </w:r>
            <w:r w:rsidR="00681E10" w:rsidRPr="00972FD3">
              <w:rPr>
                <w:rFonts w:ascii="Verdana" w:hAnsi="Verdana"/>
                <w:sz w:val="18"/>
                <w:szCs w:val="18"/>
              </w:rPr>
              <w:fldChar w:fldCharType="end"/>
            </w:r>
          </w:p>
        </w:tc>
        <w:tc>
          <w:tcPr>
            <w:tcW w:w="3225" w:type="dxa"/>
            <w:tcBorders>
              <w:top w:val="single" w:sz="8" w:space="0" w:color="A6A6A6" w:themeColor="background1" w:themeShade="A6"/>
            </w:tcBorders>
            <w:shd w:val="clear" w:color="auto" w:fill="F2F2F2"/>
            <w:tcMar>
              <w:top w:w="113" w:type="dxa"/>
              <w:bottom w:w="113" w:type="dxa"/>
            </w:tcMar>
          </w:tcPr>
          <w:p w14:paraId="19016358" w14:textId="77777777" w:rsidR="0080214F" w:rsidRPr="00972FD3" w:rsidRDefault="0080214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Arial" w:hAnsi="Arial" w:cs="Arial"/>
                <w:sz w:val="18"/>
                <w:szCs w:val="18"/>
              </w:rPr>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xml:space="preserve">: The parties should list the categories of data subject. </w:t>
            </w:r>
          </w:p>
          <w:p w14:paraId="654CF39E" w14:textId="77777777" w:rsidR="0080214F" w:rsidRPr="00972FD3" w:rsidRDefault="0080214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42AEDA2" w14:textId="1AF2EADC" w:rsidR="0080214F" w:rsidRPr="00972FD3" w:rsidRDefault="0080214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u w:val="single"/>
              </w:rPr>
              <w:t>Instructions:</w:t>
            </w:r>
            <w:r w:rsidRPr="00972FD3">
              <w:rPr>
                <w:rFonts w:ascii="Verdana" w:hAnsi="Verdana" w:cstheme="minorHAnsi"/>
                <w:sz w:val="18"/>
                <w:szCs w:val="18"/>
              </w:rPr>
              <w:t xml:space="preserve"> Think about </w:t>
            </w:r>
            <w:r w:rsidRPr="00972FD3">
              <w:rPr>
                <w:rFonts w:ascii="Verdana" w:hAnsi="Verdana" w:cstheme="minorHAnsi"/>
                <w:sz w:val="18"/>
                <w:szCs w:val="18"/>
                <w:u w:val="single"/>
              </w:rPr>
              <w:t>who</w:t>
            </w:r>
            <w:r w:rsidRPr="00972FD3">
              <w:rPr>
                <w:rFonts w:ascii="Verdana" w:hAnsi="Verdana" w:cstheme="minorHAnsi"/>
                <w:sz w:val="18"/>
                <w:szCs w:val="18"/>
              </w:rPr>
              <w:t xml:space="preserve"> the personal data being transferred is about, and </w:t>
            </w:r>
            <w:r w:rsidR="0098768A">
              <w:rPr>
                <w:rFonts w:ascii="Verdana" w:hAnsi="Verdana" w:cstheme="minorHAnsi"/>
                <w:sz w:val="18"/>
                <w:szCs w:val="18"/>
              </w:rPr>
              <w:t>click in</w:t>
            </w:r>
            <w:r w:rsidRPr="00972FD3">
              <w:rPr>
                <w:rFonts w:ascii="Verdana" w:hAnsi="Verdana" w:cstheme="minorHAnsi"/>
                <w:sz w:val="18"/>
                <w:szCs w:val="18"/>
              </w:rPr>
              <w:t xml:space="preserve"> the box next to all of the categories of data subjects which are included in the personal data being transferred.</w:t>
            </w:r>
          </w:p>
          <w:p w14:paraId="0DEB35A6" w14:textId="77777777" w:rsidR="0080214F" w:rsidRPr="00972FD3" w:rsidRDefault="0080214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375D3F6" w14:textId="508AE489" w:rsidR="0080214F" w:rsidRPr="00972FD3" w:rsidRDefault="00181C0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You may make appropriate amendments or add specific details</w:t>
            </w:r>
            <w:r w:rsidR="0080214F" w:rsidRPr="00972FD3">
              <w:rPr>
                <w:rFonts w:ascii="Verdana" w:hAnsi="Verdana" w:cstheme="minorHAnsi"/>
                <w:sz w:val="18"/>
                <w:szCs w:val="18"/>
              </w:rPr>
              <w:t xml:space="preserve"> </w:t>
            </w:r>
            <w:r>
              <w:rPr>
                <w:rFonts w:ascii="Verdana" w:hAnsi="Verdana" w:cstheme="minorHAnsi"/>
                <w:sz w:val="18"/>
                <w:szCs w:val="18"/>
              </w:rPr>
              <w:t>to any of the categories or click “other” and add your own categories at the end.</w:t>
            </w:r>
          </w:p>
          <w:p w14:paraId="62473146" w14:textId="77777777" w:rsidR="0080214F" w:rsidRPr="00972FD3" w:rsidRDefault="0080214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tc>
      </w:tr>
      <w:tr w:rsidR="00D834CD" w:rsidRPr="00972FD3" w14:paraId="61F1868B" w14:textId="77777777" w:rsidTr="00D834CD">
        <w:tblPrEx>
          <w:tblBorders>
            <w:insideV w:val="single" w:sz="24" w:space="0" w:color="EC008C"/>
          </w:tblBorders>
        </w:tblPrEx>
        <w:trPr>
          <w:gridBefore w:val="1"/>
          <w:wBefore w:w="12" w:type="dxa"/>
        </w:trPr>
        <w:tc>
          <w:tcPr>
            <w:tcW w:w="6684" w:type="dxa"/>
            <w:gridSpan w:val="3"/>
            <w:tcBorders>
              <w:left w:val="single" w:sz="24" w:space="0" w:color="EC008C"/>
              <w:right w:val="single" w:sz="8" w:space="0" w:color="A6A6A6" w:themeColor="background1" w:themeShade="A6"/>
            </w:tcBorders>
            <w:shd w:val="clear" w:color="auto" w:fill="auto"/>
            <w:tcMar>
              <w:top w:w="113" w:type="dxa"/>
              <w:bottom w:w="113" w:type="dxa"/>
            </w:tcMar>
          </w:tcPr>
          <w:p w14:paraId="27B8FABE" w14:textId="31F8E4E7" w:rsidR="00D834CD" w:rsidRPr="00972FD3" w:rsidRDefault="00D834CD" w:rsidP="00B55F4B">
            <w:pPr>
              <w:pStyle w:val="Heading2"/>
              <w:numPr>
                <w:ilvl w:val="0"/>
                <w:numId w:val="0"/>
              </w:numPr>
              <w:spacing w:after="0" w:line="276" w:lineRule="auto"/>
              <w:ind w:left="-18" w:firstLine="18"/>
              <w:jc w:val="left"/>
              <w:rPr>
                <w:rFonts w:ascii="Verdana" w:hAnsi="Verdana" w:cstheme="minorHAnsi"/>
                <w:sz w:val="18"/>
                <w:szCs w:val="18"/>
              </w:rPr>
            </w:pPr>
            <w:r w:rsidRPr="00972FD3">
              <w:rPr>
                <w:rFonts w:ascii="Verdana" w:hAnsi="Verdana" w:cstheme="minorHAnsi"/>
                <w:b/>
                <w:sz w:val="18"/>
                <w:szCs w:val="18"/>
              </w:rPr>
              <w:t>Categories of data</w:t>
            </w:r>
          </w:p>
        </w:tc>
        <w:tc>
          <w:tcPr>
            <w:tcW w:w="3225" w:type="dxa"/>
            <w:tcBorders>
              <w:top w:val="nil"/>
              <w:left w:val="nil"/>
              <w:bottom w:val="single" w:sz="8" w:space="0" w:color="A6A6A6" w:themeColor="background1" w:themeShade="A6"/>
              <w:right w:val="nil"/>
            </w:tcBorders>
            <w:shd w:val="clear" w:color="auto" w:fill="auto"/>
            <w:tcMar>
              <w:top w:w="113" w:type="dxa"/>
              <w:bottom w:w="113" w:type="dxa"/>
            </w:tcMar>
          </w:tcPr>
          <w:p w14:paraId="7E78235C" w14:textId="77777777" w:rsidR="00D834CD" w:rsidRPr="00972FD3" w:rsidRDefault="00D834CD" w:rsidP="00B55F4B">
            <w:pPr>
              <w:pStyle w:val="Heading2"/>
              <w:numPr>
                <w:ilvl w:val="0"/>
                <w:numId w:val="0"/>
              </w:numPr>
              <w:overflowPunct w:val="0"/>
              <w:autoSpaceDE w:val="0"/>
              <w:autoSpaceDN w:val="0"/>
              <w:spacing w:after="0" w:line="276" w:lineRule="auto"/>
              <w:jc w:val="left"/>
              <w:textAlignment w:val="baseline"/>
              <w:rPr>
                <w:rFonts w:ascii="Verdana" w:hAnsi="Verdana" w:cs="Arial"/>
                <w:sz w:val="18"/>
                <w:szCs w:val="18"/>
              </w:rPr>
            </w:pPr>
          </w:p>
        </w:tc>
      </w:tr>
      <w:tr w:rsidR="0080214F" w:rsidRPr="00972FD3" w14:paraId="026542B4" w14:textId="77777777" w:rsidTr="00D834CD">
        <w:tblPrEx>
          <w:tblBorders>
            <w:insideV w:val="single" w:sz="24" w:space="0" w:color="EC008C"/>
          </w:tblBorders>
        </w:tblPrEx>
        <w:trPr>
          <w:gridBefore w:val="1"/>
          <w:wBefore w:w="12" w:type="dxa"/>
        </w:trPr>
        <w:tc>
          <w:tcPr>
            <w:tcW w:w="6684" w:type="dxa"/>
            <w:gridSpan w:val="3"/>
            <w:tcBorders>
              <w:top w:val="single" w:sz="8" w:space="0" w:color="A6A6A6" w:themeColor="background1" w:themeShade="A6"/>
              <w:left w:val="single" w:sz="24" w:space="0" w:color="EC008C"/>
            </w:tcBorders>
            <w:shd w:val="clear" w:color="auto" w:fill="auto"/>
            <w:tcMar>
              <w:top w:w="113" w:type="dxa"/>
              <w:bottom w:w="113" w:type="dxa"/>
            </w:tcMar>
          </w:tcPr>
          <w:p w14:paraId="0197EBA9" w14:textId="213ECFE1" w:rsidR="0080214F" w:rsidRPr="00972FD3" w:rsidRDefault="0080214F" w:rsidP="00B55F4B">
            <w:pPr>
              <w:pStyle w:val="Heading2"/>
              <w:numPr>
                <w:ilvl w:val="0"/>
                <w:numId w:val="0"/>
              </w:numPr>
              <w:spacing w:after="0" w:line="276" w:lineRule="auto"/>
              <w:ind w:left="-18" w:firstLine="18"/>
              <w:jc w:val="left"/>
              <w:rPr>
                <w:rFonts w:ascii="Verdana" w:hAnsi="Verdana" w:cstheme="minorHAnsi"/>
                <w:sz w:val="18"/>
                <w:szCs w:val="18"/>
              </w:rPr>
            </w:pPr>
            <w:r w:rsidRPr="00972FD3">
              <w:rPr>
                <w:rFonts w:ascii="Verdana" w:hAnsi="Verdana" w:cstheme="minorHAnsi"/>
                <w:sz w:val="18"/>
                <w:szCs w:val="18"/>
              </w:rPr>
              <w:t>The personal data transferred concern the following categories of data (please specify):</w:t>
            </w:r>
            <w:r w:rsidR="00181C0F" w:rsidRPr="00972FD3">
              <w:rPr>
                <w:rFonts w:ascii="Verdana" w:hAnsi="Verdana" w:cstheme="minorHAnsi"/>
                <w:sz w:val="18"/>
                <w:szCs w:val="18"/>
              </w:rPr>
              <w:t xml:space="preserve"> </w:t>
            </w:r>
          </w:p>
          <w:p w14:paraId="3C387681" w14:textId="77777777" w:rsidR="0080214F" w:rsidRPr="00972FD3" w:rsidRDefault="0080214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p>
          <w:p w14:paraId="0D0CDB6D" w14:textId="01B9B3B9" w:rsidR="0080214F" w:rsidRPr="00972FD3" w:rsidRDefault="0080214F" w:rsidP="00B55F4B">
            <w:pPr>
              <w:spacing w:after="160" w:line="22" w:lineRule="atLeast"/>
              <w:jc w:val="left"/>
              <w:rPr>
                <w:rFonts w:ascii="Verdana" w:eastAsia="STZhongsong" w:hAnsi="Verdana" w:cstheme="minorHAnsi"/>
                <w:sz w:val="18"/>
                <w:szCs w:val="18"/>
                <w:lang w:eastAsia="zh-CN"/>
              </w:rPr>
            </w:pPr>
            <w:r w:rsidRPr="00972FD3">
              <w:rPr>
                <w:rFonts w:ascii="Verdana" w:eastAsia="STZhongsong" w:hAnsi="Verdana" w:cstheme="minorHAnsi"/>
                <w:sz w:val="18"/>
                <w:szCs w:val="18"/>
                <w:lang w:eastAsia="zh-CN"/>
              </w:rPr>
              <w:t>The following is a list of standard descriptions of categories of data</w:t>
            </w:r>
            <w:r w:rsidR="00181C0F">
              <w:rPr>
                <w:rFonts w:ascii="Verdana" w:eastAsia="STZhongsong" w:hAnsi="Verdana" w:cstheme="minorHAnsi"/>
                <w:sz w:val="18"/>
                <w:szCs w:val="18"/>
                <w:lang w:eastAsia="zh-CN"/>
              </w:rPr>
              <w:t>:</w:t>
            </w:r>
          </w:p>
          <w:p w14:paraId="414A98E6" w14:textId="797577E5" w:rsidR="0080214F"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715630415"/>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eastAsia="STZhongsong" w:hAnsi="Verdana" w:cstheme="minorHAnsi"/>
                <w:sz w:val="18"/>
                <w:szCs w:val="18"/>
                <w:lang w:eastAsia="zh-CN"/>
              </w:rPr>
              <w:t xml:space="preserve"> </w:t>
            </w:r>
            <w:r w:rsidR="0080214F" w:rsidRPr="00972FD3">
              <w:rPr>
                <w:rFonts w:ascii="Verdana" w:eastAsia="STZhongsong" w:hAnsi="Verdana" w:cstheme="minorHAnsi"/>
                <w:sz w:val="18"/>
                <w:szCs w:val="18"/>
                <w:lang w:eastAsia="zh-CN"/>
              </w:rPr>
              <w:t>Personal details, including any information that identiﬁes the data subject and their personal characteristics, including: name, address, contact details, age, date of birth, sex, and physical description.</w:t>
            </w:r>
          </w:p>
          <w:p w14:paraId="65D88126" w14:textId="7E86488F" w:rsidR="0080214F"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744226146"/>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eastAsia="STZhongsong" w:hAnsi="Verdana" w:cstheme="minorHAnsi"/>
                <w:sz w:val="18"/>
                <w:szCs w:val="18"/>
                <w:lang w:eastAsia="zh-CN"/>
              </w:rPr>
              <w:t xml:space="preserve"> </w:t>
            </w:r>
            <w:r w:rsidR="0080214F" w:rsidRPr="00972FD3">
              <w:rPr>
                <w:rFonts w:ascii="Verdana" w:eastAsia="STZhongsong" w:hAnsi="Verdana" w:cstheme="minorHAnsi"/>
                <w:sz w:val="18"/>
                <w:szCs w:val="18"/>
                <w:lang w:eastAsia="zh-CN"/>
              </w:rPr>
              <w:t>Personal details issued as an identifier by a public authority, including passport details, national insurance numbers, identity card numbers, driving licence details.</w:t>
            </w:r>
          </w:p>
          <w:p w14:paraId="3DDF8797" w14:textId="02E917D7" w:rsidR="0080214F"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84386386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eastAsia="STZhongsong" w:hAnsi="Verdana" w:cstheme="minorHAnsi"/>
                <w:sz w:val="18"/>
                <w:szCs w:val="18"/>
                <w:lang w:eastAsia="zh-CN"/>
              </w:rPr>
              <w:t xml:space="preserve"> </w:t>
            </w:r>
            <w:r w:rsidR="0080214F" w:rsidRPr="00972FD3">
              <w:rPr>
                <w:rFonts w:ascii="Verdana" w:eastAsia="STZhongsong" w:hAnsi="Verdana" w:cstheme="minorHAnsi"/>
                <w:sz w:val="18"/>
                <w:szCs w:val="18"/>
                <w:lang w:eastAsia="zh-CN"/>
              </w:rPr>
              <w:t>Family, lifestyle and social circumstances, including any information relating to the family of the data subject and the data subject’s lifestyle and social circumstances, including current marriage and partnerships, marital history, details of family and other household members, habits, housing, travel details, leisure activities, and membership of charitable or voluntary organisations.</w:t>
            </w:r>
          </w:p>
          <w:p w14:paraId="43617E34" w14:textId="3C361985" w:rsidR="0080214F"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27686970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eastAsia="STZhongsong" w:hAnsi="Verdana" w:cstheme="minorHAnsi"/>
                <w:sz w:val="18"/>
                <w:szCs w:val="18"/>
                <w:lang w:eastAsia="zh-CN"/>
              </w:rPr>
              <w:t xml:space="preserve"> </w:t>
            </w:r>
            <w:r w:rsidR="0080214F" w:rsidRPr="00972FD3">
              <w:rPr>
                <w:rFonts w:ascii="Verdana" w:eastAsia="STZhongsong" w:hAnsi="Verdana" w:cstheme="minorHAnsi"/>
                <w:sz w:val="18"/>
                <w:szCs w:val="18"/>
                <w:lang w:eastAsia="zh-CN"/>
              </w:rPr>
              <w:t>Education and training details, including information which relates to the education and any professional training of the data subject, including academic records, qualiﬁcations, skills, training records, professional expertise, student and pupil records.</w:t>
            </w:r>
          </w:p>
          <w:p w14:paraId="0E335C46" w14:textId="1C6ED459" w:rsidR="0080214F"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158698164"/>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eastAsia="STZhongsong" w:hAnsi="Verdana" w:cstheme="minorHAnsi"/>
                <w:sz w:val="18"/>
                <w:szCs w:val="18"/>
                <w:lang w:eastAsia="zh-CN"/>
              </w:rPr>
              <w:t xml:space="preserve"> </w:t>
            </w:r>
            <w:r w:rsidR="0080214F" w:rsidRPr="00972FD3">
              <w:rPr>
                <w:rFonts w:ascii="Verdana" w:eastAsia="STZhongsong" w:hAnsi="Verdana" w:cstheme="minorHAnsi"/>
                <w:sz w:val="18"/>
                <w:szCs w:val="18"/>
                <w:lang w:eastAsia="zh-CN"/>
              </w:rPr>
              <w:t>Employment details, including information relating to the employment of the data subject, including employment and career history, recruitment and termination details, attendance records, health and safety records, performance appraisals, training records, and security records.</w:t>
            </w:r>
          </w:p>
          <w:p w14:paraId="63679290" w14:textId="32908863" w:rsidR="0080214F"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174433149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eastAsia="STZhongsong" w:hAnsi="Verdana" w:cstheme="minorHAnsi"/>
                <w:sz w:val="18"/>
                <w:szCs w:val="18"/>
                <w:lang w:eastAsia="zh-CN"/>
              </w:rPr>
              <w:t xml:space="preserve"> </w:t>
            </w:r>
            <w:r w:rsidR="0080214F" w:rsidRPr="00972FD3">
              <w:rPr>
                <w:rFonts w:ascii="Verdana" w:eastAsia="STZhongsong" w:hAnsi="Verdana" w:cstheme="minorHAnsi"/>
                <w:sz w:val="18"/>
                <w:szCs w:val="18"/>
                <w:lang w:eastAsia="zh-CN"/>
              </w:rPr>
              <w:t>Financial details, including information relating to the ﬁnancial affairs of the data subject, including income, salary, assets and investments, payments, creditworthiness, loans, beneﬁts, grants, insurance details, and pension information.</w:t>
            </w:r>
          </w:p>
          <w:p w14:paraId="176E93CE" w14:textId="05B6B677" w:rsidR="0080214F"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843700456"/>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eastAsia="STZhongsong" w:hAnsi="Verdana" w:cstheme="minorHAnsi"/>
                <w:sz w:val="18"/>
                <w:szCs w:val="18"/>
                <w:lang w:eastAsia="zh-CN"/>
              </w:rPr>
              <w:t xml:space="preserve"> </w:t>
            </w:r>
            <w:r w:rsidR="0080214F" w:rsidRPr="00972FD3">
              <w:rPr>
                <w:rFonts w:ascii="Verdana" w:eastAsia="STZhongsong" w:hAnsi="Verdana" w:cstheme="minorHAnsi"/>
                <w:sz w:val="18"/>
                <w:szCs w:val="18"/>
                <w:lang w:eastAsia="zh-CN"/>
              </w:rPr>
              <w:t>Goods or services provided and related information, including details of the goods or services supplied, licences issued, and contracts.</w:t>
            </w:r>
          </w:p>
          <w:p w14:paraId="0828F21F" w14:textId="61DD3540" w:rsidR="0080214F" w:rsidRPr="00972FD3" w:rsidRDefault="00AC7428" w:rsidP="00B55F4B">
            <w:pPr>
              <w:spacing w:after="160" w:line="22" w:lineRule="atLeast"/>
              <w:jc w:val="left"/>
              <w:rPr>
                <w:rFonts w:ascii="Verdana" w:eastAsia="STZhongsong" w:hAnsi="Verdana" w:cstheme="minorHAnsi"/>
                <w:sz w:val="18"/>
                <w:szCs w:val="18"/>
                <w:lang w:eastAsia="zh-CN"/>
              </w:rPr>
            </w:pPr>
            <w:sdt>
              <w:sdtPr>
                <w:rPr>
                  <w:rFonts w:ascii="Verdana" w:hAnsi="Verdana" w:cstheme="minorHAnsi"/>
                  <w:sz w:val="18"/>
                  <w:szCs w:val="18"/>
                </w:rPr>
                <w:id w:val="8974961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eastAsia="STZhongsong" w:hAnsi="Verdana" w:cstheme="minorHAnsi"/>
                <w:sz w:val="18"/>
                <w:szCs w:val="18"/>
                <w:lang w:eastAsia="zh-CN"/>
              </w:rPr>
              <w:t xml:space="preserve"> </w:t>
            </w:r>
            <w:r w:rsidR="0080214F" w:rsidRPr="00972FD3">
              <w:rPr>
                <w:rFonts w:ascii="Verdana" w:eastAsia="STZhongsong" w:hAnsi="Verdana" w:cstheme="minorHAnsi"/>
                <w:sz w:val="18"/>
                <w:szCs w:val="18"/>
                <w:lang w:eastAsia="zh-CN"/>
              </w:rPr>
              <w:t>Personal data relating to criminal convictions and offences</w:t>
            </w:r>
          </w:p>
          <w:p w14:paraId="5D2710F9" w14:textId="45F95877" w:rsidR="0080214F" w:rsidRPr="00972FD3" w:rsidRDefault="00AC7428" w:rsidP="00B55F4B">
            <w:pPr>
              <w:spacing w:after="160" w:line="22" w:lineRule="atLeast"/>
              <w:jc w:val="left"/>
              <w:rPr>
                <w:rFonts w:ascii="Verdana" w:hAnsi="Verdana" w:cstheme="minorHAnsi"/>
                <w:sz w:val="18"/>
                <w:szCs w:val="18"/>
              </w:rPr>
            </w:pPr>
            <w:sdt>
              <w:sdtPr>
                <w:rPr>
                  <w:rFonts w:ascii="Verdana" w:hAnsi="Verdana" w:cstheme="minorHAnsi"/>
                  <w:sz w:val="18"/>
                  <w:szCs w:val="18"/>
                </w:rPr>
                <w:id w:val="477962771"/>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eastAsia="STZhongsong" w:hAnsi="Verdana" w:cstheme="minorHAnsi"/>
                <w:sz w:val="18"/>
                <w:szCs w:val="18"/>
                <w:lang w:eastAsia="zh-CN"/>
              </w:rPr>
              <w:t xml:space="preserve"> </w:t>
            </w:r>
            <w:r w:rsidR="0080214F" w:rsidRPr="00972FD3">
              <w:rPr>
                <w:rFonts w:ascii="Verdana" w:eastAsia="STZhongsong" w:hAnsi="Verdana" w:cstheme="minorHAnsi"/>
                <w:sz w:val="18"/>
                <w:szCs w:val="18"/>
                <w:lang w:eastAsia="zh-CN"/>
              </w:rPr>
              <w:t>Other (please provide details of other data subjects)</w:t>
            </w:r>
            <w:r w:rsidR="00681E10">
              <w:rPr>
                <w:rFonts w:ascii="Verdana" w:eastAsia="STZhongsong" w:hAnsi="Verdana" w:cstheme="minorHAnsi"/>
                <w:sz w:val="18"/>
                <w:szCs w:val="18"/>
                <w:lang w:eastAsia="zh-CN"/>
              </w:rPr>
              <w:t>:</w:t>
            </w:r>
            <w:r w:rsidR="00681E10" w:rsidRPr="00972FD3">
              <w:rPr>
                <w:rFonts w:ascii="Verdana" w:hAnsi="Verdana"/>
                <w:sz w:val="18"/>
                <w:szCs w:val="18"/>
              </w:rPr>
              <w:fldChar w:fldCharType="begin">
                <w:ffData>
                  <w:name w:val=""/>
                  <w:enabled/>
                  <w:calcOnExit w:val="0"/>
                  <w:textInput/>
                </w:ffData>
              </w:fldChar>
            </w:r>
            <w:r w:rsidR="00681E10" w:rsidRPr="00972FD3">
              <w:rPr>
                <w:rFonts w:ascii="Verdana" w:hAnsi="Verdana"/>
                <w:sz w:val="18"/>
                <w:szCs w:val="18"/>
              </w:rPr>
              <w:instrText xml:space="preserve"> FORMTEXT </w:instrText>
            </w:r>
            <w:r w:rsidR="00681E10" w:rsidRPr="00972FD3">
              <w:rPr>
                <w:rFonts w:ascii="Verdana" w:hAnsi="Verdana"/>
                <w:sz w:val="18"/>
                <w:szCs w:val="18"/>
              </w:rPr>
            </w:r>
            <w:r w:rsidR="00681E10" w:rsidRPr="00972FD3">
              <w:rPr>
                <w:rFonts w:ascii="Verdana" w:hAnsi="Verdana"/>
                <w:sz w:val="18"/>
                <w:szCs w:val="18"/>
              </w:rPr>
              <w:fldChar w:fldCharType="separate"/>
            </w:r>
            <w:r w:rsidR="00681E10" w:rsidRPr="00972FD3">
              <w:rPr>
                <w:rFonts w:ascii="Verdana" w:hAnsi="Verdana"/>
                <w:noProof/>
                <w:sz w:val="18"/>
                <w:szCs w:val="18"/>
              </w:rPr>
              <w:t> </w:t>
            </w:r>
            <w:r w:rsidR="00681E10" w:rsidRPr="00972FD3">
              <w:rPr>
                <w:rFonts w:ascii="Verdana" w:hAnsi="Verdana"/>
                <w:noProof/>
                <w:sz w:val="18"/>
                <w:szCs w:val="18"/>
              </w:rPr>
              <w:t> </w:t>
            </w:r>
            <w:r w:rsidR="00681E10" w:rsidRPr="00972FD3">
              <w:rPr>
                <w:rFonts w:ascii="Verdana" w:hAnsi="Verdana"/>
                <w:noProof/>
                <w:sz w:val="18"/>
                <w:szCs w:val="18"/>
              </w:rPr>
              <w:t> </w:t>
            </w:r>
            <w:r w:rsidR="00681E10" w:rsidRPr="00972FD3">
              <w:rPr>
                <w:rFonts w:ascii="Verdana" w:hAnsi="Verdana"/>
                <w:noProof/>
                <w:sz w:val="18"/>
                <w:szCs w:val="18"/>
              </w:rPr>
              <w:t> </w:t>
            </w:r>
            <w:r w:rsidR="00681E10" w:rsidRPr="00972FD3">
              <w:rPr>
                <w:rFonts w:ascii="Verdana" w:hAnsi="Verdana"/>
                <w:noProof/>
                <w:sz w:val="18"/>
                <w:szCs w:val="18"/>
              </w:rPr>
              <w:t> </w:t>
            </w:r>
            <w:r w:rsidR="00681E10" w:rsidRPr="00972FD3">
              <w:rPr>
                <w:rFonts w:ascii="Verdana" w:hAnsi="Verdana"/>
                <w:sz w:val="18"/>
                <w:szCs w:val="18"/>
              </w:rPr>
              <w:fldChar w:fldCharType="end"/>
            </w:r>
          </w:p>
        </w:tc>
        <w:tc>
          <w:tcPr>
            <w:tcW w:w="3225" w:type="dxa"/>
            <w:tcBorders>
              <w:top w:val="single" w:sz="8" w:space="0" w:color="A6A6A6" w:themeColor="background1" w:themeShade="A6"/>
            </w:tcBorders>
            <w:shd w:val="clear" w:color="auto" w:fill="F2F2F2"/>
            <w:tcMar>
              <w:top w:w="113" w:type="dxa"/>
              <w:bottom w:w="113" w:type="dxa"/>
            </w:tcMar>
          </w:tcPr>
          <w:p w14:paraId="3EC30B28" w14:textId="77777777" w:rsidR="0080214F" w:rsidRPr="00972FD3" w:rsidRDefault="0080214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Arial" w:hAnsi="Arial" w:cs="Arial"/>
                <w:sz w:val="18"/>
                <w:szCs w:val="18"/>
              </w:rPr>
              <w:lastRenderedPageBreak/>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xml:space="preserve">: The parties should list the categories of personal data being transferred. </w:t>
            </w:r>
          </w:p>
          <w:p w14:paraId="5B8FCA2E" w14:textId="77777777" w:rsidR="0080214F" w:rsidRPr="00972FD3" w:rsidRDefault="0080214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364C3FF2" w14:textId="57C79145" w:rsidR="0080214F" w:rsidRPr="00972FD3" w:rsidRDefault="0080214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u w:val="single"/>
              </w:rPr>
              <w:t>Instructions:</w:t>
            </w:r>
            <w:r w:rsidRPr="00972FD3">
              <w:rPr>
                <w:rFonts w:ascii="Verdana" w:hAnsi="Verdana" w:cstheme="minorHAnsi"/>
                <w:sz w:val="18"/>
                <w:szCs w:val="18"/>
              </w:rPr>
              <w:t xml:space="preserve"> Think about </w:t>
            </w:r>
            <w:r w:rsidRPr="00181C0F">
              <w:rPr>
                <w:rFonts w:ascii="Verdana" w:hAnsi="Verdana" w:cstheme="minorHAnsi"/>
                <w:sz w:val="18"/>
                <w:szCs w:val="18"/>
                <w:u w:val="single"/>
              </w:rPr>
              <w:t>what</w:t>
            </w:r>
            <w:r w:rsidRPr="00972FD3">
              <w:rPr>
                <w:rFonts w:ascii="Verdana" w:hAnsi="Verdana" w:cstheme="minorHAnsi"/>
                <w:sz w:val="18"/>
                <w:szCs w:val="18"/>
              </w:rPr>
              <w:t xml:space="preserve"> the personal data being transferred is about and </w:t>
            </w:r>
            <w:r w:rsidR="0098768A">
              <w:rPr>
                <w:rFonts w:ascii="Verdana" w:hAnsi="Verdana" w:cstheme="minorHAnsi"/>
                <w:sz w:val="18"/>
                <w:szCs w:val="18"/>
              </w:rPr>
              <w:t>click in</w:t>
            </w:r>
            <w:r w:rsidRPr="00972FD3">
              <w:rPr>
                <w:rFonts w:ascii="Verdana" w:hAnsi="Verdana" w:cstheme="minorHAnsi"/>
                <w:sz w:val="18"/>
                <w:szCs w:val="18"/>
              </w:rPr>
              <w:t xml:space="preserve"> the box next to all of the </w:t>
            </w:r>
            <w:r w:rsidRPr="00972FD3">
              <w:rPr>
                <w:rFonts w:ascii="Verdana" w:hAnsi="Verdana" w:cstheme="minorHAnsi"/>
                <w:sz w:val="18"/>
                <w:szCs w:val="18"/>
              </w:rPr>
              <w:lastRenderedPageBreak/>
              <w:t>categories of personal data which are being transferred</w:t>
            </w:r>
            <w:r w:rsidRPr="00972FD3">
              <w:rPr>
                <w:rFonts w:ascii="Verdana" w:hAnsi="Verdana" w:cstheme="minorHAnsi"/>
                <w:b/>
                <w:sz w:val="18"/>
                <w:szCs w:val="18"/>
              </w:rPr>
              <w:t xml:space="preserve"> </w:t>
            </w:r>
          </w:p>
          <w:p w14:paraId="263DFCB5" w14:textId="77777777" w:rsidR="0080214F" w:rsidRPr="00972FD3" w:rsidRDefault="0080214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BEC46D0" w14:textId="54F5EB5D" w:rsidR="0080214F" w:rsidRPr="00972FD3" w:rsidRDefault="00181C0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You may make appropriate amendments or add specific details</w:t>
            </w:r>
            <w:r w:rsidRPr="00972FD3">
              <w:rPr>
                <w:rFonts w:ascii="Verdana" w:hAnsi="Verdana" w:cstheme="minorHAnsi"/>
                <w:sz w:val="18"/>
                <w:szCs w:val="18"/>
              </w:rPr>
              <w:t xml:space="preserve"> </w:t>
            </w:r>
            <w:r>
              <w:rPr>
                <w:rFonts w:ascii="Verdana" w:hAnsi="Verdana" w:cstheme="minorHAnsi"/>
                <w:sz w:val="18"/>
                <w:szCs w:val="18"/>
              </w:rPr>
              <w:t>to any of the categories, or click “other” and add your own categories at the end.</w:t>
            </w:r>
          </w:p>
        </w:tc>
      </w:tr>
      <w:tr w:rsidR="00181C0F" w:rsidRPr="00972FD3" w14:paraId="7E137ED0" w14:textId="77777777" w:rsidTr="00D834CD">
        <w:tblPrEx>
          <w:tblBorders>
            <w:insideV w:val="single" w:sz="24" w:space="0" w:color="EC008C"/>
          </w:tblBorders>
        </w:tblPrEx>
        <w:trPr>
          <w:gridBefore w:val="1"/>
          <w:wBefore w:w="12" w:type="dxa"/>
        </w:trPr>
        <w:tc>
          <w:tcPr>
            <w:tcW w:w="6684" w:type="dxa"/>
            <w:gridSpan w:val="3"/>
            <w:tcBorders>
              <w:left w:val="single" w:sz="24" w:space="0" w:color="EC008C"/>
              <w:right w:val="single" w:sz="8" w:space="0" w:color="A6A6A6" w:themeColor="background1" w:themeShade="A6"/>
            </w:tcBorders>
            <w:shd w:val="clear" w:color="auto" w:fill="auto"/>
            <w:tcMar>
              <w:top w:w="113" w:type="dxa"/>
              <w:bottom w:w="113" w:type="dxa"/>
            </w:tcMar>
          </w:tcPr>
          <w:p w14:paraId="29ED72FA" w14:textId="4CF4EC25" w:rsidR="00181C0F" w:rsidRPr="00972FD3" w:rsidRDefault="00181C0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b/>
                <w:sz w:val="18"/>
                <w:szCs w:val="18"/>
              </w:rPr>
            </w:pPr>
            <w:r w:rsidRPr="00972FD3">
              <w:rPr>
                <w:rFonts w:ascii="Verdana" w:hAnsi="Verdana" w:cstheme="minorHAnsi"/>
                <w:b/>
                <w:sz w:val="18"/>
                <w:szCs w:val="18"/>
              </w:rPr>
              <w:lastRenderedPageBreak/>
              <w:t>Special categories of data (if appropriate)</w:t>
            </w:r>
          </w:p>
        </w:tc>
        <w:tc>
          <w:tcPr>
            <w:tcW w:w="3225" w:type="dxa"/>
            <w:tcBorders>
              <w:top w:val="nil"/>
              <w:left w:val="single" w:sz="8" w:space="0" w:color="A6A6A6" w:themeColor="background1" w:themeShade="A6"/>
              <w:bottom w:val="single" w:sz="8" w:space="0" w:color="A6A6A6" w:themeColor="background1" w:themeShade="A6"/>
              <w:right w:val="nil"/>
            </w:tcBorders>
            <w:shd w:val="clear" w:color="auto" w:fill="auto"/>
            <w:tcMar>
              <w:top w:w="113" w:type="dxa"/>
              <w:bottom w:w="113" w:type="dxa"/>
            </w:tcMar>
          </w:tcPr>
          <w:p w14:paraId="1560BBDC" w14:textId="77777777" w:rsidR="00181C0F" w:rsidRPr="00972FD3" w:rsidRDefault="00181C0F" w:rsidP="00B55F4B">
            <w:pPr>
              <w:pStyle w:val="Heading2"/>
              <w:numPr>
                <w:ilvl w:val="0"/>
                <w:numId w:val="0"/>
              </w:numPr>
              <w:spacing w:after="0" w:line="276" w:lineRule="auto"/>
              <w:ind w:left="-18" w:firstLine="18"/>
              <w:jc w:val="left"/>
              <w:rPr>
                <w:rFonts w:ascii="Verdana" w:hAnsi="Verdana" w:cstheme="minorHAnsi"/>
                <w:sz w:val="18"/>
                <w:szCs w:val="18"/>
              </w:rPr>
            </w:pPr>
          </w:p>
        </w:tc>
      </w:tr>
      <w:tr w:rsidR="0080214F" w:rsidRPr="00972FD3" w14:paraId="1299F327" w14:textId="77777777" w:rsidTr="00D834CD">
        <w:tblPrEx>
          <w:tblBorders>
            <w:insideV w:val="single" w:sz="24" w:space="0" w:color="EC008C"/>
          </w:tblBorders>
        </w:tblPrEx>
        <w:trPr>
          <w:gridBefore w:val="1"/>
          <w:wBefore w:w="12" w:type="dxa"/>
        </w:trPr>
        <w:tc>
          <w:tcPr>
            <w:tcW w:w="6684" w:type="dxa"/>
            <w:gridSpan w:val="3"/>
            <w:tcBorders>
              <w:left w:val="single" w:sz="24" w:space="0" w:color="EC008C"/>
            </w:tcBorders>
            <w:shd w:val="clear" w:color="auto" w:fill="auto"/>
            <w:tcMar>
              <w:top w:w="113" w:type="dxa"/>
              <w:bottom w:w="113" w:type="dxa"/>
            </w:tcMar>
          </w:tcPr>
          <w:p w14:paraId="367267D0" w14:textId="43DC90B8" w:rsidR="0080214F" w:rsidRPr="00972FD3" w:rsidRDefault="0080214F" w:rsidP="00B55F4B">
            <w:pPr>
              <w:pStyle w:val="Heading2"/>
              <w:numPr>
                <w:ilvl w:val="0"/>
                <w:numId w:val="0"/>
              </w:numPr>
              <w:spacing w:after="0" w:line="276" w:lineRule="auto"/>
              <w:ind w:left="-18" w:firstLine="18"/>
              <w:jc w:val="left"/>
              <w:rPr>
                <w:rFonts w:ascii="Verdana" w:hAnsi="Verdana" w:cstheme="minorHAnsi"/>
                <w:sz w:val="18"/>
                <w:szCs w:val="18"/>
              </w:rPr>
            </w:pPr>
            <w:r w:rsidRPr="00972FD3">
              <w:rPr>
                <w:rFonts w:ascii="Verdana" w:hAnsi="Verdana" w:cstheme="minorHAnsi"/>
                <w:sz w:val="18"/>
                <w:szCs w:val="18"/>
              </w:rPr>
              <w:t>The personal data transferred concern the following special categories of data (please specify):</w:t>
            </w:r>
            <w:r w:rsidRPr="00972FD3">
              <w:rPr>
                <w:rFonts w:ascii="Verdana" w:hAnsi="Verdana"/>
                <w:sz w:val="18"/>
                <w:szCs w:val="18"/>
                <w:shd w:val="clear" w:color="auto" w:fill="D9D9D9"/>
                <w:lang w:val="en-US"/>
              </w:rPr>
              <w:t xml:space="preserve"> </w:t>
            </w:r>
          </w:p>
          <w:p w14:paraId="6D21AF7C" w14:textId="77777777" w:rsidR="0080214F" w:rsidRPr="00972FD3" w:rsidRDefault="0080214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67BE941" w14:textId="77777777" w:rsidR="0080214F" w:rsidRPr="00972FD3" w:rsidRDefault="0080214F" w:rsidP="00B55F4B">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r w:rsidRPr="00972FD3">
              <w:rPr>
                <w:rFonts w:ascii="Verdana" w:hAnsi="Verdana" w:cstheme="minorHAnsi"/>
                <w:sz w:val="18"/>
                <w:szCs w:val="18"/>
              </w:rPr>
              <w:t xml:space="preserve">Personal data which is on, which reveals, or which concerns: </w:t>
            </w:r>
          </w:p>
          <w:p w14:paraId="1AB04E23" w14:textId="3B47587F" w:rsidR="0080214F" w:rsidRPr="00972FD3" w:rsidRDefault="00AC7428" w:rsidP="00B55F4B">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sdt>
              <w:sdtPr>
                <w:rPr>
                  <w:rFonts w:ascii="Verdana" w:hAnsi="Verdana" w:cstheme="minorHAnsi"/>
                  <w:sz w:val="18"/>
                  <w:szCs w:val="18"/>
                </w:rPr>
                <w:id w:val="-937441764"/>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80214F" w:rsidRPr="00972FD3">
              <w:rPr>
                <w:rFonts w:ascii="Verdana" w:hAnsi="Verdana" w:cstheme="minorHAnsi"/>
                <w:sz w:val="18"/>
                <w:szCs w:val="18"/>
              </w:rPr>
              <w:t>racial or ethnic origin</w:t>
            </w:r>
          </w:p>
          <w:p w14:paraId="78B2614A" w14:textId="2B3A2552" w:rsidR="0080214F" w:rsidRPr="00972FD3" w:rsidRDefault="00AC7428" w:rsidP="00B55F4B">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sdt>
              <w:sdtPr>
                <w:rPr>
                  <w:rFonts w:ascii="Verdana" w:hAnsi="Verdana" w:cstheme="minorHAnsi"/>
                  <w:sz w:val="18"/>
                  <w:szCs w:val="18"/>
                </w:rPr>
                <w:id w:val="-107110929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80214F" w:rsidRPr="00972FD3">
              <w:rPr>
                <w:rFonts w:ascii="Verdana" w:hAnsi="Verdana" w:cstheme="minorHAnsi"/>
                <w:sz w:val="18"/>
                <w:szCs w:val="18"/>
              </w:rPr>
              <w:t>political opinions</w:t>
            </w:r>
          </w:p>
          <w:p w14:paraId="6E4B4625" w14:textId="755CDFCB" w:rsidR="0080214F" w:rsidRPr="00972FD3" w:rsidRDefault="00AC7428" w:rsidP="00B55F4B">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sdt>
              <w:sdtPr>
                <w:rPr>
                  <w:rFonts w:ascii="Verdana" w:hAnsi="Verdana" w:cstheme="minorHAnsi"/>
                  <w:sz w:val="18"/>
                  <w:szCs w:val="18"/>
                </w:rPr>
                <w:id w:val="-51037323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80214F" w:rsidRPr="00972FD3">
              <w:rPr>
                <w:rFonts w:ascii="Verdana" w:hAnsi="Verdana" w:cstheme="minorHAnsi"/>
                <w:sz w:val="18"/>
                <w:szCs w:val="18"/>
              </w:rPr>
              <w:t xml:space="preserve"> religious or philosophical beliefs</w:t>
            </w:r>
          </w:p>
          <w:p w14:paraId="58CEF9CB" w14:textId="7C2937B9" w:rsidR="0080214F" w:rsidRPr="00972FD3" w:rsidRDefault="00AC7428" w:rsidP="00B55F4B">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sdt>
              <w:sdtPr>
                <w:rPr>
                  <w:rFonts w:ascii="Verdana" w:hAnsi="Verdana" w:cstheme="minorHAnsi"/>
                  <w:sz w:val="18"/>
                  <w:szCs w:val="18"/>
                </w:rPr>
                <w:id w:val="1942185669"/>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80214F" w:rsidRPr="00972FD3">
              <w:rPr>
                <w:rFonts w:ascii="Verdana" w:hAnsi="Verdana" w:cstheme="minorHAnsi"/>
                <w:sz w:val="18"/>
                <w:szCs w:val="18"/>
              </w:rPr>
              <w:t>trade union membership</w:t>
            </w:r>
          </w:p>
          <w:p w14:paraId="1751C06F" w14:textId="2AE27060" w:rsidR="0080214F" w:rsidRPr="00972FD3" w:rsidRDefault="00AC7428" w:rsidP="00B55F4B">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sdt>
              <w:sdtPr>
                <w:rPr>
                  <w:rFonts w:ascii="Verdana" w:hAnsi="Verdana" w:cstheme="minorHAnsi"/>
                  <w:sz w:val="18"/>
                  <w:szCs w:val="18"/>
                </w:rPr>
                <w:id w:val="498236596"/>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80214F" w:rsidRPr="00972FD3">
              <w:rPr>
                <w:rFonts w:ascii="Verdana" w:hAnsi="Verdana" w:cstheme="minorHAnsi"/>
                <w:sz w:val="18"/>
                <w:szCs w:val="18"/>
              </w:rPr>
              <w:t>genetic data</w:t>
            </w:r>
          </w:p>
          <w:p w14:paraId="36501414" w14:textId="5626A47C" w:rsidR="0080214F" w:rsidRPr="00972FD3" w:rsidRDefault="00AC7428" w:rsidP="00B55F4B">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sdt>
              <w:sdtPr>
                <w:rPr>
                  <w:rFonts w:ascii="Verdana" w:hAnsi="Verdana" w:cstheme="minorHAnsi"/>
                  <w:sz w:val="18"/>
                  <w:szCs w:val="18"/>
                </w:rPr>
                <w:id w:val="255948111"/>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80214F" w:rsidRPr="00972FD3">
              <w:rPr>
                <w:rFonts w:ascii="Verdana" w:hAnsi="Verdana" w:cstheme="minorHAnsi"/>
                <w:sz w:val="18"/>
                <w:szCs w:val="18"/>
              </w:rPr>
              <w:t>biometric data (if used to identify a natural person)</w:t>
            </w:r>
          </w:p>
          <w:p w14:paraId="391F0E1F" w14:textId="651EA1BD" w:rsidR="0080214F" w:rsidRPr="00972FD3" w:rsidRDefault="00AC7428" w:rsidP="00B55F4B">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sdt>
              <w:sdtPr>
                <w:rPr>
                  <w:rFonts w:ascii="Verdana" w:hAnsi="Verdana" w:cstheme="minorHAnsi"/>
                  <w:sz w:val="18"/>
                  <w:szCs w:val="18"/>
                </w:rPr>
                <w:id w:val="143231404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80214F" w:rsidRPr="00972FD3">
              <w:rPr>
                <w:rFonts w:ascii="Verdana" w:hAnsi="Verdana" w:cstheme="minorHAnsi"/>
                <w:sz w:val="18"/>
                <w:szCs w:val="18"/>
              </w:rPr>
              <w:t>health</w:t>
            </w:r>
          </w:p>
          <w:p w14:paraId="776D8058" w14:textId="7F5A77DD" w:rsidR="0080214F" w:rsidRPr="00972FD3" w:rsidRDefault="00AC7428" w:rsidP="00B55F4B">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sdt>
              <w:sdtPr>
                <w:rPr>
                  <w:rFonts w:ascii="Verdana" w:hAnsi="Verdana" w:cstheme="minorHAnsi"/>
                  <w:sz w:val="18"/>
                  <w:szCs w:val="18"/>
                </w:rPr>
                <w:id w:val="-1513597104"/>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80214F" w:rsidRPr="00972FD3">
              <w:rPr>
                <w:rFonts w:ascii="Verdana" w:hAnsi="Verdana" w:cstheme="minorHAnsi"/>
                <w:sz w:val="18"/>
                <w:szCs w:val="18"/>
              </w:rPr>
              <w:t>sex life or sexual orientation</w:t>
            </w:r>
          </w:p>
          <w:p w14:paraId="3EE19BF1" w14:textId="214EF5A1" w:rsidR="0080214F" w:rsidRPr="00972FD3" w:rsidRDefault="00AC7428" w:rsidP="00B55F4B">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sdt>
              <w:sdtPr>
                <w:rPr>
                  <w:rFonts w:ascii="Verdana" w:hAnsi="Verdana" w:cstheme="minorHAnsi"/>
                  <w:sz w:val="18"/>
                  <w:szCs w:val="18"/>
                </w:rPr>
                <w:id w:val="-58992798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80214F" w:rsidRPr="00972FD3">
              <w:rPr>
                <w:rFonts w:ascii="Verdana" w:hAnsi="Verdana" w:cstheme="minorHAnsi"/>
                <w:sz w:val="18"/>
                <w:szCs w:val="18"/>
              </w:rPr>
              <w:t>criminal convictions and offences</w:t>
            </w:r>
          </w:p>
          <w:p w14:paraId="5E056B3B" w14:textId="5BBFFAD0" w:rsidR="0080214F" w:rsidRPr="00972FD3" w:rsidRDefault="00AC7428" w:rsidP="00B55F4B">
            <w:pPr>
              <w:pStyle w:val="Heading2"/>
              <w:numPr>
                <w:ilvl w:val="0"/>
                <w:numId w:val="0"/>
              </w:numPr>
              <w:overflowPunct w:val="0"/>
              <w:autoSpaceDE w:val="0"/>
              <w:autoSpaceDN w:val="0"/>
              <w:spacing w:after="160" w:line="259" w:lineRule="auto"/>
              <w:jc w:val="left"/>
              <w:textAlignment w:val="baseline"/>
              <w:rPr>
                <w:rFonts w:ascii="Verdana" w:hAnsi="Verdana" w:cstheme="minorHAnsi"/>
                <w:sz w:val="18"/>
                <w:szCs w:val="18"/>
              </w:rPr>
            </w:pPr>
            <w:sdt>
              <w:sdtPr>
                <w:rPr>
                  <w:rFonts w:ascii="Verdana" w:hAnsi="Verdana" w:cstheme="minorHAnsi"/>
                  <w:sz w:val="18"/>
                  <w:szCs w:val="18"/>
                </w:rPr>
                <w:id w:val="1049412575"/>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80214F" w:rsidRPr="00972FD3">
              <w:rPr>
                <w:rFonts w:ascii="Verdana" w:hAnsi="Verdana" w:cstheme="minorHAnsi"/>
                <w:sz w:val="18"/>
                <w:szCs w:val="18"/>
              </w:rPr>
              <w:t>none of the above</w:t>
            </w:r>
          </w:p>
        </w:tc>
        <w:tc>
          <w:tcPr>
            <w:tcW w:w="3225" w:type="dxa"/>
            <w:tcBorders>
              <w:top w:val="single" w:sz="8" w:space="0" w:color="A6A6A6" w:themeColor="background1" w:themeShade="A6"/>
            </w:tcBorders>
            <w:shd w:val="clear" w:color="auto" w:fill="F2F2F2"/>
            <w:tcMar>
              <w:top w:w="113" w:type="dxa"/>
              <w:bottom w:w="113" w:type="dxa"/>
            </w:tcMar>
          </w:tcPr>
          <w:p w14:paraId="10EF9A04" w14:textId="77777777" w:rsidR="0080214F" w:rsidRPr="00972FD3" w:rsidRDefault="0080214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Arial" w:hAnsi="Arial" w:cs="Arial"/>
                <w:sz w:val="18"/>
                <w:szCs w:val="18"/>
              </w:rPr>
              <w:lastRenderedPageBreak/>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xml:space="preserve">: </w:t>
            </w:r>
          </w:p>
          <w:p w14:paraId="52F44E4A" w14:textId="77777777" w:rsidR="0080214F" w:rsidRPr="00972FD3" w:rsidRDefault="0080214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Include a list of any of the special categories of data which are being transferred:</w:t>
            </w:r>
          </w:p>
          <w:p w14:paraId="016C47A0" w14:textId="77777777" w:rsidR="0080214F" w:rsidRDefault="0080214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FA8C7EB" w14:textId="62445292" w:rsidR="00181C0F" w:rsidRDefault="00181C0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For completeness, and to ensure the Clauses work under the GDPR, we have included the new special categories of data added by the GDPR and criminal convictions and offences data.</w:t>
            </w:r>
          </w:p>
          <w:p w14:paraId="090A83DA" w14:textId="77777777" w:rsidR="00181C0F" w:rsidRPr="00972FD3" w:rsidRDefault="00181C0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0629FD0" w14:textId="542F2251" w:rsidR="0080214F" w:rsidRPr="00972FD3" w:rsidRDefault="0080214F"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u w:val="single"/>
              </w:rPr>
              <w:t>Instructions</w:t>
            </w:r>
            <w:r w:rsidRPr="00972FD3">
              <w:rPr>
                <w:rFonts w:ascii="Verdana" w:hAnsi="Verdana" w:cstheme="minorHAnsi"/>
                <w:sz w:val="18"/>
                <w:szCs w:val="18"/>
              </w:rPr>
              <w:t xml:space="preserve">: Think about the set of personal data being transferred and </w:t>
            </w:r>
            <w:r w:rsidR="0098768A">
              <w:rPr>
                <w:rFonts w:ascii="Verdana" w:hAnsi="Verdana" w:cstheme="minorHAnsi"/>
                <w:sz w:val="18"/>
                <w:szCs w:val="18"/>
              </w:rPr>
              <w:t>click in</w:t>
            </w:r>
            <w:r w:rsidRPr="00972FD3">
              <w:rPr>
                <w:rFonts w:ascii="Verdana" w:hAnsi="Verdana" w:cstheme="minorHAnsi"/>
                <w:sz w:val="18"/>
                <w:szCs w:val="18"/>
              </w:rPr>
              <w:t xml:space="preserve"> the box next to any of the special categories of data or criminal records and convic</w:t>
            </w:r>
            <w:r w:rsidR="00181C0F">
              <w:rPr>
                <w:rFonts w:ascii="Verdana" w:hAnsi="Verdana" w:cstheme="minorHAnsi"/>
                <w:sz w:val="18"/>
                <w:szCs w:val="18"/>
              </w:rPr>
              <w:t>tions data, which are included.</w:t>
            </w:r>
          </w:p>
        </w:tc>
      </w:tr>
      <w:tr w:rsidR="00D834CD" w:rsidRPr="00972FD3" w14:paraId="1C10A07B" w14:textId="77777777" w:rsidTr="00D834CD">
        <w:tblPrEx>
          <w:tblBorders>
            <w:left w:val="single" w:sz="24" w:space="0" w:color="EC008C"/>
            <w:insideV w:val="single" w:sz="24" w:space="0" w:color="EC008C"/>
          </w:tblBorders>
        </w:tblPrEx>
        <w:trPr>
          <w:gridBefore w:val="1"/>
          <w:wBefore w:w="12" w:type="dxa"/>
        </w:trPr>
        <w:tc>
          <w:tcPr>
            <w:tcW w:w="6684" w:type="dxa"/>
            <w:gridSpan w:val="3"/>
            <w:tcBorders>
              <w:right w:val="single" w:sz="8" w:space="0" w:color="A6A6A6" w:themeColor="background1" w:themeShade="A6"/>
            </w:tcBorders>
            <w:shd w:val="clear" w:color="auto" w:fill="auto"/>
            <w:tcMar>
              <w:top w:w="113" w:type="dxa"/>
              <w:bottom w:w="113" w:type="dxa"/>
            </w:tcMar>
          </w:tcPr>
          <w:p w14:paraId="7D61E7E7" w14:textId="34A600FD" w:rsidR="00D834CD" w:rsidRPr="00972FD3" w:rsidRDefault="00D834CD" w:rsidP="00B55F4B">
            <w:pPr>
              <w:pStyle w:val="Heading2"/>
              <w:numPr>
                <w:ilvl w:val="0"/>
                <w:numId w:val="0"/>
              </w:numPr>
              <w:spacing w:after="0" w:line="276" w:lineRule="auto"/>
              <w:jc w:val="left"/>
              <w:rPr>
                <w:rFonts w:ascii="Verdana" w:hAnsi="Verdana" w:cstheme="minorHAnsi"/>
                <w:sz w:val="18"/>
                <w:szCs w:val="18"/>
              </w:rPr>
            </w:pPr>
            <w:r w:rsidRPr="00972FD3">
              <w:rPr>
                <w:rFonts w:ascii="Verdana" w:hAnsi="Verdana" w:cstheme="minorHAnsi"/>
                <w:b/>
                <w:sz w:val="18"/>
                <w:szCs w:val="18"/>
              </w:rPr>
              <w:t>Processing operations</w:t>
            </w:r>
          </w:p>
        </w:tc>
        <w:tc>
          <w:tcPr>
            <w:tcW w:w="3225" w:type="dxa"/>
            <w:tcBorders>
              <w:top w:val="nil"/>
              <w:left w:val="nil"/>
              <w:bottom w:val="single" w:sz="8" w:space="0" w:color="A6A6A6" w:themeColor="background1" w:themeShade="A6"/>
              <w:right w:val="nil"/>
            </w:tcBorders>
            <w:shd w:val="clear" w:color="auto" w:fill="auto"/>
            <w:tcMar>
              <w:top w:w="113" w:type="dxa"/>
              <w:bottom w:w="113" w:type="dxa"/>
            </w:tcMar>
          </w:tcPr>
          <w:p w14:paraId="300A73FE" w14:textId="77777777" w:rsidR="00D834CD" w:rsidRPr="00972FD3" w:rsidRDefault="00D834CD" w:rsidP="00B55F4B">
            <w:pPr>
              <w:pStyle w:val="Heading2"/>
              <w:numPr>
                <w:ilvl w:val="0"/>
                <w:numId w:val="0"/>
              </w:numPr>
              <w:overflowPunct w:val="0"/>
              <w:autoSpaceDE w:val="0"/>
              <w:autoSpaceDN w:val="0"/>
              <w:spacing w:after="0" w:line="276" w:lineRule="auto"/>
              <w:jc w:val="left"/>
              <w:textAlignment w:val="baseline"/>
              <w:rPr>
                <w:rFonts w:ascii="Verdana" w:hAnsi="Verdana" w:cs="Arial"/>
                <w:sz w:val="18"/>
                <w:szCs w:val="18"/>
              </w:rPr>
            </w:pPr>
          </w:p>
        </w:tc>
      </w:tr>
      <w:tr w:rsidR="004419DC" w:rsidRPr="00972FD3" w14:paraId="42945960" w14:textId="77777777" w:rsidTr="00D834CD">
        <w:tblPrEx>
          <w:tblBorders>
            <w:left w:val="single" w:sz="24" w:space="0" w:color="EC008C"/>
            <w:insideV w:val="single" w:sz="24" w:space="0" w:color="EC008C"/>
          </w:tblBorders>
        </w:tblPrEx>
        <w:trPr>
          <w:gridBefore w:val="1"/>
          <w:wBefore w:w="12" w:type="dxa"/>
        </w:trPr>
        <w:tc>
          <w:tcPr>
            <w:tcW w:w="6684" w:type="dxa"/>
            <w:gridSpan w:val="3"/>
            <w:shd w:val="clear" w:color="auto" w:fill="auto"/>
            <w:tcMar>
              <w:top w:w="113" w:type="dxa"/>
              <w:bottom w:w="113" w:type="dxa"/>
            </w:tcMar>
          </w:tcPr>
          <w:p w14:paraId="29578E3D" w14:textId="6A99978A" w:rsidR="004419DC" w:rsidRPr="00972FD3" w:rsidRDefault="004419DC" w:rsidP="00B55F4B">
            <w:pPr>
              <w:pStyle w:val="Heading2"/>
              <w:numPr>
                <w:ilvl w:val="0"/>
                <w:numId w:val="0"/>
              </w:numPr>
              <w:spacing w:after="0" w:line="276" w:lineRule="auto"/>
              <w:jc w:val="left"/>
              <w:rPr>
                <w:rFonts w:ascii="Verdana" w:hAnsi="Verdana" w:cstheme="minorHAnsi"/>
                <w:sz w:val="18"/>
                <w:szCs w:val="18"/>
              </w:rPr>
            </w:pPr>
            <w:r w:rsidRPr="00972FD3">
              <w:rPr>
                <w:rFonts w:ascii="Verdana" w:hAnsi="Verdana" w:cstheme="minorHAnsi"/>
                <w:sz w:val="18"/>
                <w:szCs w:val="18"/>
              </w:rPr>
              <w:t>The personal data transferred will be subject to the following basic processing activities (please specify):</w:t>
            </w:r>
            <w:r w:rsidR="00181C0F" w:rsidRPr="00972FD3">
              <w:rPr>
                <w:rFonts w:ascii="Verdana" w:hAnsi="Verdana" w:cstheme="minorHAnsi"/>
                <w:sz w:val="18"/>
                <w:szCs w:val="18"/>
              </w:rPr>
              <w:t xml:space="preserve"> </w:t>
            </w:r>
          </w:p>
          <w:p w14:paraId="1EF877E7" w14:textId="77777777" w:rsidR="004419DC" w:rsidRPr="00972FD3" w:rsidRDefault="004419DC" w:rsidP="00B55F4B">
            <w:pPr>
              <w:pStyle w:val="Heading2"/>
              <w:numPr>
                <w:ilvl w:val="0"/>
                <w:numId w:val="0"/>
              </w:numPr>
              <w:spacing w:after="0" w:line="276" w:lineRule="auto"/>
              <w:ind w:left="-18" w:firstLine="18"/>
              <w:jc w:val="left"/>
              <w:rPr>
                <w:rFonts w:ascii="Verdana" w:hAnsi="Verdana" w:cstheme="minorHAnsi"/>
                <w:sz w:val="18"/>
                <w:szCs w:val="18"/>
              </w:rPr>
            </w:pPr>
          </w:p>
          <w:p w14:paraId="59E282BC" w14:textId="0000FBA0" w:rsidR="004419DC"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49091118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4419DC" w:rsidRPr="00972FD3">
              <w:rPr>
                <w:rFonts w:ascii="Verdana" w:hAnsi="Verdana" w:cstheme="minorHAnsi"/>
                <w:sz w:val="18"/>
                <w:szCs w:val="18"/>
              </w:rPr>
              <w:t>Receiving data, including collection, accessing, retrieval, recording, and data entry</w:t>
            </w:r>
          </w:p>
          <w:p w14:paraId="61BE43E1" w14:textId="1195B6D7" w:rsidR="004419DC"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793452648"/>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4419DC" w:rsidRPr="00972FD3">
              <w:rPr>
                <w:rFonts w:ascii="Verdana" w:hAnsi="Verdana" w:cstheme="minorHAnsi"/>
                <w:sz w:val="18"/>
                <w:szCs w:val="18"/>
              </w:rPr>
              <w:t>Holding data, including storage, organisation and structuring</w:t>
            </w:r>
          </w:p>
          <w:p w14:paraId="5B3F09EB" w14:textId="11A97DF1" w:rsidR="004419DC"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36448183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4419DC" w:rsidRPr="00972FD3">
              <w:rPr>
                <w:rFonts w:ascii="Verdana" w:hAnsi="Verdana" w:cstheme="minorHAnsi"/>
                <w:sz w:val="18"/>
                <w:szCs w:val="18"/>
              </w:rPr>
              <w:t>Using data, including analysing, consultation, testing, automated decision making and profiling</w:t>
            </w:r>
          </w:p>
          <w:p w14:paraId="1C6C6DE4" w14:textId="4F2DFEFE" w:rsidR="004419DC"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607548815"/>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4419DC" w:rsidRPr="00972FD3">
              <w:rPr>
                <w:rFonts w:ascii="Verdana" w:hAnsi="Verdana" w:cstheme="minorHAnsi"/>
                <w:sz w:val="18"/>
                <w:szCs w:val="18"/>
              </w:rPr>
              <w:t>Updating data, including correcting, adaptation, alteration, alignment and combination</w:t>
            </w:r>
          </w:p>
          <w:p w14:paraId="06C07E6D" w14:textId="3F81E7B6" w:rsidR="004419DC"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533771783"/>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4419DC" w:rsidRPr="00972FD3">
              <w:rPr>
                <w:rFonts w:ascii="Verdana" w:hAnsi="Verdana" w:cstheme="minorHAnsi"/>
                <w:sz w:val="18"/>
                <w:szCs w:val="18"/>
              </w:rPr>
              <w:t>Protecting data, including restricting, encrypting, and security testing</w:t>
            </w:r>
          </w:p>
          <w:p w14:paraId="21BED0B9" w14:textId="3917EAE4" w:rsidR="004419DC"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899399"/>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4419DC" w:rsidRPr="00972FD3">
              <w:rPr>
                <w:rFonts w:ascii="Verdana" w:hAnsi="Verdana" w:cstheme="minorHAnsi"/>
                <w:sz w:val="18"/>
                <w:szCs w:val="18"/>
              </w:rPr>
              <w:t xml:space="preserve">Sharing data, including disclosure, dissemination, allowing access or otherwise making available </w:t>
            </w:r>
          </w:p>
          <w:p w14:paraId="305A1ABB" w14:textId="74929CA7" w:rsidR="004419DC"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986047531"/>
                <w14:checkbox>
                  <w14:checked w14:val="0"/>
                  <w14:checkedState w14:val="00FE" w14:font="Wingdings"/>
                  <w14:uncheckedState w14:val="2610" w14:font="MS Gothic"/>
                </w14:checkbox>
              </w:sdtPr>
              <w:sdtEndPr/>
              <w:sdtContent>
                <w:r>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4419DC" w:rsidRPr="00972FD3">
              <w:rPr>
                <w:rFonts w:ascii="Verdana" w:hAnsi="Verdana" w:cstheme="minorHAnsi"/>
                <w:sz w:val="18"/>
                <w:szCs w:val="18"/>
              </w:rPr>
              <w:t>Returning data to the data exporter or data subject</w:t>
            </w:r>
          </w:p>
          <w:p w14:paraId="0BC04364" w14:textId="2C2037F1" w:rsidR="004419DC"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356081002"/>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4419DC" w:rsidRPr="00972FD3">
              <w:rPr>
                <w:rFonts w:ascii="Verdana" w:hAnsi="Verdana" w:cstheme="minorHAnsi"/>
                <w:sz w:val="18"/>
                <w:szCs w:val="18"/>
              </w:rPr>
              <w:t>Erasing data, including destruction and deletion</w:t>
            </w:r>
          </w:p>
          <w:p w14:paraId="0F1FA3E1" w14:textId="0B901D77" w:rsidR="004419DC" w:rsidRPr="00972FD3" w:rsidRDefault="00AC7428" w:rsidP="00B55F4B">
            <w:pPr>
              <w:pStyle w:val="Heading2"/>
              <w:numPr>
                <w:ilvl w:val="0"/>
                <w:numId w:val="0"/>
              </w:numPr>
              <w:overflowPunct w:val="0"/>
              <w:autoSpaceDE w:val="0"/>
              <w:autoSpaceDN w:val="0"/>
              <w:spacing w:after="160" w:line="22" w:lineRule="atLeast"/>
              <w:jc w:val="left"/>
              <w:textAlignment w:val="baseline"/>
              <w:rPr>
                <w:rFonts w:ascii="Verdana" w:hAnsi="Verdana" w:cstheme="minorHAnsi"/>
                <w:sz w:val="18"/>
                <w:szCs w:val="18"/>
              </w:rPr>
            </w:pPr>
            <w:sdt>
              <w:sdtPr>
                <w:rPr>
                  <w:rFonts w:ascii="Verdana" w:hAnsi="Verdana" w:cstheme="minorHAnsi"/>
                  <w:sz w:val="18"/>
                  <w:szCs w:val="18"/>
                </w:rPr>
                <w:id w:val="-1746785516"/>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4419DC" w:rsidRPr="00972FD3">
              <w:rPr>
                <w:rFonts w:ascii="Verdana" w:hAnsi="Verdana" w:cstheme="minorHAnsi"/>
                <w:sz w:val="18"/>
                <w:szCs w:val="18"/>
              </w:rPr>
              <w:t>Other (please provide details of other types of processing)</w:t>
            </w:r>
            <w:r w:rsidR="00681E10">
              <w:rPr>
                <w:rFonts w:ascii="Verdana" w:hAnsi="Verdana" w:cstheme="minorHAnsi"/>
                <w:sz w:val="18"/>
                <w:szCs w:val="18"/>
              </w:rPr>
              <w:t xml:space="preserve">: </w:t>
            </w:r>
            <w:r w:rsidR="00681E10" w:rsidRPr="00972FD3">
              <w:rPr>
                <w:rFonts w:ascii="Verdana" w:hAnsi="Verdana"/>
                <w:sz w:val="18"/>
                <w:szCs w:val="18"/>
              </w:rPr>
              <w:fldChar w:fldCharType="begin">
                <w:ffData>
                  <w:name w:val=""/>
                  <w:enabled/>
                  <w:calcOnExit w:val="0"/>
                  <w:textInput/>
                </w:ffData>
              </w:fldChar>
            </w:r>
            <w:r w:rsidR="00681E10" w:rsidRPr="00972FD3">
              <w:rPr>
                <w:rFonts w:ascii="Verdana" w:hAnsi="Verdana"/>
                <w:sz w:val="18"/>
                <w:szCs w:val="18"/>
              </w:rPr>
              <w:instrText xml:space="preserve"> FORMTEXT </w:instrText>
            </w:r>
            <w:r w:rsidR="00681E10" w:rsidRPr="00972FD3">
              <w:rPr>
                <w:rFonts w:ascii="Verdana" w:hAnsi="Verdana"/>
                <w:sz w:val="18"/>
                <w:szCs w:val="18"/>
              </w:rPr>
            </w:r>
            <w:r w:rsidR="00681E10" w:rsidRPr="00972FD3">
              <w:rPr>
                <w:rFonts w:ascii="Verdana" w:hAnsi="Verdana"/>
                <w:sz w:val="18"/>
                <w:szCs w:val="18"/>
              </w:rPr>
              <w:fldChar w:fldCharType="separate"/>
            </w:r>
            <w:r w:rsidR="00681E10" w:rsidRPr="00972FD3">
              <w:rPr>
                <w:rFonts w:ascii="Verdana" w:hAnsi="Verdana"/>
                <w:noProof/>
                <w:sz w:val="18"/>
                <w:szCs w:val="18"/>
              </w:rPr>
              <w:t> </w:t>
            </w:r>
            <w:r w:rsidR="00681E10" w:rsidRPr="00972FD3">
              <w:rPr>
                <w:rFonts w:ascii="Verdana" w:hAnsi="Verdana"/>
                <w:noProof/>
                <w:sz w:val="18"/>
                <w:szCs w:val="18"/>
              </w:rPr>
              <w:t> </w:t>
            </w:r>
            <w:r w:rsidR="00681E10" w:rsidRPr="00972FD3">
              <w:rPr>
                <w:rFonts w:ascii="Verdana" w:hAnsi="Verdana"/>
                <w:noProof/>
                <w:sz w:val="18"/>
                <w:szCs w:val="18"/>
              </w:rPr>
              <w:t> </w:t>
            </w:r>
            <w:r w:rsidR="00681E10" w:rsidRPr="00972FD3">
              <w:rPr>
                <w:rFonts w:ascii="Verdana" w:hAnsi="Verdana"/>
                <w:noProof/>
                <w:sz w:val="18"/>
                <w:szCs w:val="18"/>
              </w:rPr>
              <w:t> </w:t>
            </w:r>
            <w:r w:rsidR="00681E10" w:rsidRPr="00972FD3">
              <w:rPr>
                <w:rFonts w:ascii="Verdana" w:hAnsi="Verdana"/>
                <w:noProof/>
                <w:sz w:val="18"/>
                <w:szCs w:val="18"/>
              </w:rPr>
              <w:t> </w:t>
            </w:r>
            <w:r w:rsidR="00681E10" w:rsidRPr="00972FD3">
              <w:rPr>
                <w:rFonts w:ascii="Verdana" w:hAnsi="Verdana"/>
                <w:sz w:val="18"/>
                <w:szCs w:val="18"/>
              </w:rPr>
              <w:fldChar w:fldCharType="end"/>
            </w:r>
          </w:p>
        </w:tc>
        <w:tc>
          <w:tcPr>
            <w:tcW w:w="3225" w:type="dxa"/>
            <w:tcBorders>
              <w:top w:val="single" w:sz="8" w:space="0" w:color="A6A6A6" w:themeColor="background1" w:themeShade="A6"/>
            </w:tcBorders>
            <w:shd w:val="clear" w:color="auto" w:fill="F2F2F2"/>
            <w:tcMar>
              <w:top w:w="113" w:type="dxa"/>
              <w:bottom w:w="113" w:type="dxa"/>
            </w:tcMar>
          </w:tcPr>
          <w:p w14:paraId="66FB7C87" w14:textId="79533668" w:rsidR="00181C0F" w:rsidRDefault="004419D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Arial" w:hAnsi="Arial" w:cs="Arial"/>
                <w:sz w:val="18"/>
                <w:szCs w:val="18"/>
              </w:rPr>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List the processing activi</w:t>
            </w:r>
            <w:r w:rsidR="00181C0F">
              <w:rPr>
                <w:rFonts w:ascii="Verdana" w:hAnsi="Verdana" w:cstheme="minorHAnsi"/>
                <w:sz w:val="18"/>
                <w:szCs w:val="18"/>
              </w:rPr>
              <w:t>ties which may be carried out.</w:t>
            </w:r>
          </w:p>
          <w:p w14:paraId="085B3C01" w14:textId="77777777" w:rsidR="00D834CD" w:rsidRPr="00972FD3" w:rsidRDefault="00D834C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060F717" w14:textId="6A92ABDB" w:rsidR="004419DC" w:rsidRPr="00972FD3" w:rsidRDefault="004419D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u w:val="single"/>
              </w:rPr>
              <w:t>Instructions:</w:t>
            </w:r>
            <w:r w:rsidRPr="00972FD3">
              <w:rPr>
                <w:rFonts w:ascii="Verdana" w:hAnsi="Verdana" w:cstheme="minorHAnsi"/>
                <w:sz w:val="18"/>
                <w:szCs w:val="18"/>
              </w:rPr>
              <w:t xml:space="preserve"> Think about </w:t>
            </w:r>
            <w:r w:rsidRPr="00972FD3">
              <w:rPr>
                <w:rFonts w:ascii="Verdana" w:hAnsi="Verdana" w:cstheme="minorHAnsi"/>
                <w:sz w:val="18"/>
                <w:szCs w:val="18"/>
                <w:u w:val="single"/>
              </w:rPr>
              <w:t>how</w:t>
            </w:r>
            <w:r w:rsidRPr="00972FD3">
              <w:rPr>
                <w:rFonts w:ascii="Verdana" w:hAnsi="Verdana" w:cstheme="minorHAnsi"/>
                <w:sz w:val="18"/>
                <w:szCs w:val="18"/>
              </w:rPr>
              <w:t xml:space="preserve"> the data importer will be using and handling the set of personal data transferred to it, and </w:t>
            </w:r>
            <w:r w:rsidR="0098768A">
              <w:rPr>
                <w:rFonts w:ascii="Verdana" w:hAnsi="Verdana" w:cstheme="minorHAnsi"/>
                <w:sz w:val="18"/>
                <w:szCs w:val="18"/>
              </w:rPr>
              <w:t>click in</w:t>
            </w:r>
            <w:r w:rsidRPr="00972FD3">
              <w:rPr>
                <w:rFonts w:ascii="Verdana" w:hAnsi="Verdana" w:cstheme="minorHAnsi"/>
                <w:sz w:val="18"/>
                <w:szCs w:val="18"/>
              </w:rPr>
              <w:t xml:space="preserve"> the box next to all of the processing activities which apply.</w:t>
            </w:r>
          </w:p>
          <w:p w14:paraId="42F40253" w14:textId="77777777" w:rsidR="004419DC" w:rsidRPr="00972FD3" w:rsidRDefault="004419D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78DC9D88" w14:textId="2F19AE88" w:rsidR="004419DC" w:rsidRPr="00972FD3" w:rsidRDefault="00D834C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You may make appropriate amendments or add specific details</w:t>
            </w:r>
            <w:r w:rsidRPr="00972FD3">
              <w:rPr>
                <w:rFonts w:ascii="Verdana" w:hAnsi="Verdana" w:cstheme="minorHAnsi"/>
                <w:sz w:val="18"/>
                <w:szCs w:val="18"/>
              </w:rPr>
              <w:t xml:space="preserve"> </w:t>
            </w:r>
            <w:r>
              <w:rPr>
                <w:rFonts w:ascii="Verdana" w:hAnsi="Verdana" w:cstheme="minorHAnsi"/>
                <w:sz w:val="18"/>
                <w:szCs w:val="18"/>
              </w:rPr>
              <w:t>to any of the categories, or click “other” and add your own categories at the end.</w:t>
            </w:r>
          </w:p>
        </w:tc>
      </w:tr>
    </w:tbl>
    <w:p w14:paraId="5035922A" w14:textId="58E546CB" w:rsidR="00CA5698" w:rsidRPr="00972FD3" w:rsidRDefault="00CA5698" w:rsidP="00B55F4B">
      <w:pPr>
        <w:spacing w:after="0" w:line="276" w:lineRule="auto"/>
        <w:jc w:val="left"/>
        <w:rPr>
          <w:rFonts w:ascii="Verdana" w:hAnsi="Verdana" w:cstheme="minorHAnsi"/>
          <w:sz w:val="18"/>
          <w:szCs w:val="18"/>
        </w:rPr>
      </w:pPr>
    </w:p>
    <w:tbl>
      <w:tblPr>
        <w:tblW w:w="9893" w:type="dxa"/>
        <w:tblInd w:w="-45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24" w:space="0" w:color="EC008C"/>
        </w:tblBorders>
        <w:tblLook w:val="04A0" w:firstRow="1" w:lastRow="0" w:firstColumn="1" w:lastColumn="0" w:noHBand="0" w:noVBand="1"/>
      </w:tblPr>
      <w:tblGrid>
        <w:gridCol w:w="6715"/>
        <w:gridCol w:w="3178"/>
      </w:tblGrid>
      <w:tr w:rsidR="0083451C" w:rsidRPr="00972FD3" w14:paraId="7663C443" w14:textId="77777777" w:rsidTr="0083451C">
        <w:tc>
          <w:tcPr>
            <w:tcW w:w="6715" w:type="dxa"/>
            <w:tcBorders>
              <w:left w:val="single" w:sz="24" w:space="0" w:color="EC008C"/>
            </w:tcBorders>
            <w:shd w:val="clear" w:color="auto" w:fill="auto"/>
            <w:tcMar>
              <w:top w:w="113" w:type="dxa"/>
              <w:bottom w:w="113" w:type="dxa"/>
            </w:tcMar>
          </w:tcPr>
          <w:p w14:paraId="3CA78BE7" w14:textId="77777777" w:rsidR="0083451C" w:rsidRPr="00972FD3" w:rsidRDefault="0083451C" w:rsidP="00B55F4B">
            <w:pPr>
              <w:pStyle w:val="Heading2"/>
              <w:numPr>
                <w:ilvl w:val="0"/>
                <w:numId w:val="0"/>
              </w:numPr>
              <w:spacing w:after="0" w:line="276" w:lineRule="auto"/>
              <w:jc w:val="left"/>
              <w:rPr>
                <w:rFonts w:ascii="Verdana" w:hAnsi="Verdana" w:cstheme="minorHAnsi"/>
                <w:b/>
                <w:sz w:val="18"/>
                <w:szCs w:val="18"/>
              </w:rPr>
            </w:pPr>
            <w:r w:rsidRPr="00972FD3">
              <w:rPr>
                <w:rFonts w:ascii="Verdana" w:hAnsi="Verdana" w:cstheme="minorHAnsi"/>
                <w:b/>
                <w:sz w:val="18"/>
                <w:szCs w:val="18"/>
              </w:rPr>
              <w:t>DATA EXPORTER</w:t>
            </w:r>
          </w:p>
          <w:p w14:paraId="02AEED65" w14:textId="77777777" w:rsidR="0083451C" w:rsidRPr="00972FD3" w:rsidRDefault="0083451C" w:rsidP="00B55F4B">
            <w:pPr>
              <w:pStyle w:val="Heading2"/>
              <w:numPr>
                <w:ilvl w:val="0"/>
                <w:numId w:val="0"/>
              </w:numPr>
              <w:spacing w:after="0" w:line="276" w:lineRule="auto"/>
              <w:jc w:val="left"/>
              <w:rPr>
                <w:rFonts w:ascii="Verdana" w:hAnsi="Verdana" w:cstheme="minorHAnsi"/>
                <w:sz w:val="18"/>
                <w:szCs w:val="18"/>
              </w:rPr>
            </w:pPr>
            <w:r w:rsidRPr="00972FD3">
              <w:rPr>
                <w:rFonts w:ascii="Verdana" w:hAnsi="Verdana" w:cstheme="minorHAnsi"/>
                <w:sz w:val="18"/>
                <w:szCs w:val="18"/>
              </w:rPr>
              <w:t xml:space="preserve">Name: </w:t>
            </w:r>
            <w:r w:rsidRPr="00972FD3">
              <w:rPr>
                <w:rFonts w:ascii="Verdana" w:hAnsi="Verdana"/>
                <w:sz w:val="18"/>
                <w:szCs w:val="18"/>
                <w:shd w:val="clear" w:color="auto" w:fill="D9D9D9"/>
                <w:lang w:val="en-US"/>
              </w:rPr>
              <w:fldChar w:fldCharType="begin">
                <w:ffData>
                  <w:name w:val="Text1"/>
                  <w:enabled/>
                  <w:calcOnExit w:val="0"/>
                  <w:textInput/>
                </w:ffData>
              </w:fldChar>
            </w:r>
            <w:r w:rsidRPr="00972FD3">
              <w:rPr>
                <w:rFonts w:ascii="Verdana" w:hAnsi="Verdana"/>
                <w:sz w:val="18"/>
                <w:szCs w:val="18"/>
                <w:shd w:val="clear" w:color="auto" w:fill="D9D9D9"/>
                <w:lang w:val="en-US"/>
              </w:rPr>
              <w:instrText xml:space="preserve"> FORMTEXT </w:instrText>
            </w:r>
            <w:r w:rsidRPr="00972FD3">
              <w:rPr>
                <w:rFonts w:ascii="Verdana" w:hAnsi="Verdana"/>
                <w:sz w:val="18"/>
                <w:szCs w:val="18"/>
                <w:shd w:val="clear" w:color="auto" w:fill="D9D9D9"/>
                <w:lang w:val="en-US"/>
              </w:rPr>
            </w:r>
            <w:r w:rsidRPr="00972FD3">
              <w:rPr>
                <w:rFonts w:ascii="Verdana" w:hAnsi="Verdana"/>
                <w:sz w:val="18"/>
                <w:szCs w:val="18"/>
                <w:shd w:val="clear" w:color="auto" w:fill="D9D9D9"/>
                <w:lang w:val="en-US"/>
              </w:rPr>
              <w:fldChar w:fldCharType="separate"/>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sz w:val="18"/>
                <w:szCs w:val="18"/>
                <w:shd w:val="clear" w:color="auto" w:fill="D9D9D9"/>
                <w:lang w:val="en-US"/>
              </w:rPr>
              <w:fldChar w:fldCharType="end"/>
            </w:r>
          </w:p>
          <w:p w14:paraId="0BD5F251" w14:textId="77777777" w:rsidR="0083451C" w:rsidRPr="00972FD3" w:rsidRDefault="0083451C" w:rsidP="00B55F4B">
            <w:pPr>
              <w:pStyle w:val="Heading2"/>
              <w:numPr>
                <w:ilvl w:val="0"/>
                <w:numId w:val="0"/>
              </w:numPr>
              <w:spacing w:after="0" w:line="276" w:lineRule="auto"/>
              <w:ind w:left="-18" w:firstLine="18"/>
              <w:jc w:val="left"/>
              <w:rPr>
                <w:rFonts w:ascii="Verdana" w:hAnsi="Verdana" w:cstheme="minorHAnsi"/>
                <w:sz w:val="18"/>
                <w:szCs w:val="18"/>
              </w:rPr>
            </w:pPr>
            <w:r w:rsidRPr="00972FD3">
              <w:rPr>
                <w:rFonts w:ascii="Verdana" w:hAnsi="Verdana" w:cstheme="minorHAnsi"/>
                <w:sz w:val="18"/>
                <w:szCs w:val="18"/>
              </w:rPr>
              <w:t>Authorised Signature …</w:t>
            </w:r>
          </w:p>
          <w:p w14:paraId="29BDD0DE" w14:textId="77777777" w:rsidR="0083451C" w:rsidRPr="00972FD3" w:rsidRDefault="0083451C" w:rsidP="00B55F4B">
            <w:pPr>
              <w:pStyle w:val="Heading2"/>
              <w:numPr>
                <w:ilvl w:val="0"/>
                <w:numId w:val="0"/>
              </w:numPr>
              <w:spacing w:after="0" w:line="276" w:lineRule="auto"/>
              <w:ind w:left="-18" w:firstLine="18"/>
              <w:jc w:val="left"/>
              <w:rPr>
                <w:rFonts w:ascii="Verdana" w:hAnsi="Verdana" w:cstheme="minorHAnsi"/>
                <w:sz w:val="18"/>
                <w:szCs w:val="18"/>
              </w:rPr>
            </w:pPr>
          </w:p>
        </w:tc>
        <w:tc>
          <w:tcPr>
            <w:tcW w:w="3178" w:type="dxa"/>
            <w:shd w:val="clear" w:color="auto" w:fill="F2F2F2"/>
            <w:tcMar>
              <w:top w:w="113" w:type="dxa"/>
              <w:bottom w:w="113" w:type="dxa"/>
            </w:tcMar>
          </w:tcPr>
          <w:p w14:paraId="72028B09" w14:textId="78D4D39C" w:rsidR="0083451C" w:rsidRPr="00972FD3" w:rsidRDefault="0083451C" w:rsidP="00B55F4B">
            <w:pPr>
              <w:pStyle w:val="Heading2"/>
              <w:numPr>
                <w:ilvl w:val="0"/>
                <w:numId w:val="0"/>
              </w:numPr>
              <w:overflowPunct w:val="0"/>
              <w:autoSpaceDE w:val="0"/>
              <w:autoSpaceDN w:val="0"/>
              <w:spacing w:after="60" w:line="276" w:lineRule="auto"/>
              <w:jc w:val="left"/>
              <w:textAlignment w:val="baseline"/>
              <w:rPr>
                <w:rFonts w:ascii="Verdana" w:hAnsi="Verdana" w:cstheme="minorHAnsi"/>
                <w:sz w:val="18"/>
                <w:szCs w:val="18"/>
              </w:rPr>
            </w:pPr>
            <w:r w:rsidRPr="00972FD3">
              <w:rPr>
                <w:rFonts w:ascii="Arial" w:hAnsi="Arial" w:cs="Arial"/>
                <w:sz w:val="18"/>
                <w:szCs w:val="18"/>
              </w:rPr>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The exporter should fill in this section with the:</w:t>
            </w:r>
          </w:p>
          <w:p w14:paraId="655C3226" w14:textId="77777777" w:rsidR="00D834CD" w:rsidRPr="00972FD3" w:rsidRDefault="00D834CD" w:rsidP="00B55F4B">
            <w:pPr>
              <w:pStyle w:val="bulletsrightcolumn"/>
            </w:pPr>
            <w:r w:rsidRPr="00972FD3">
              <w:t>Full name of the person signing. This must be the same person throughout the document.</w:t>
            </w:r>
          </w:p>
          <w:p w14:paraId="1CFCBEDD" w14:textId="77777777" w:rsidR="00D834CD" w:rsidRPr="00972FD3" w:rsidRDefault="00D834CD" w:rsidP="00B55F4B">
            <w:pPr>
              <w:pStyle w:val="bulletsrightcolumn"/>
            </w:pPr>
            <w:r w:rsidRPr="00972FD3">
              <w:t>Their position.</w:t>
            </w:r>
          </w:p>
          <w:p w14:paraId="2732DCB5" w14:textId="77777777" w:rsidR="00D834CD" w:rsidRPr="00972FD3" w:rsidRDefault="00D834CD" w:rsidP="00B55F4B">
            <w:pPr>
              <w:pStyle w:val="bulletsrightcolumn"/>
            </w:pPr>
            <w:r w:rsidRPr="00972FD3">
              <w:t xml:space="preserve">Their business addresses. </w:t>
            </w:r>
          </w:p>
          <w:p w14:paraId="7AF3CF47" w14:textId="77777777" w:rsidR="0083451C" w:rsidRPr="00972FD3" w:rsidRDefault="0083451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b/>
                <w:sz w:val="18"/>
                <w:szCs w:val="18"/>
              </w:rPr>
              <w:t>And sign where indicated</w:t>
            </w:r>
            <w:r w:rsidRPr="00972FD3">
              <w:rPr>
                <w:rFonts w:ascii="Verdana" w:hAnsi="Verdana" w:cstheme="minorHAnsi"/>
                <w:sz w:val="18"/>
                <w:szCs w:val="18"/>
              </w:rPr>
              <w:t>.</w:t>
            </w:r>
          </w:p>
        </w:tc>
      </w:tr>
    </w:tbl>
    <w:p w14:paraId="6C6D26B6" w14:textId="77777777" w:rsidR="00ED48E8" w:rsidRPr="00972FD3" w:rsidRDefault="00ED48E8" w:rsidP="00B55F4B">
      <w:pPr>
        <w:spacing w:after="0" w:line="276" w:lineRule="auto"/>
        <w:jc w:val="left"/>
        <w:rPr>
          <w:rFonts w:ascii="Verdana" w:hAnsi="Verdana" w:cstheme="minorHAnsi"/>
          <w:sz w:val="18"/>
          <w:szCs w:val="18"/>
        </w:rPr>
      </w:pPr>
    </w:p>
    <w:tbl>
      <w:tblPr>
        <w:tblW w:w="9887" w:type="dxa"/>
        <w:tblInd w:w="-46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24" w:space="0" w:color="EC008C"/>
        </w:tblBorders>
        <w:tblLook w:val="04A0" w:firstRow="1" w:lastRow="0" w:firstColumn="1" w:lastColumn="0" w:noHBand="0" w:noVBand="1"/>
      </w:tblPr>
      <w:tblGrid>
        <w:gridCol w:w="6723"/>
        <w:gridCol w:w="3164"/>
      </w:tblGrid>
      <w:tr w:rsidR="0083451C" w:rsidRPr="00972FD3" w14:paraId="5247A6D8" w14:textId="77777777" w:rsidTr="0083451C">
        <w:tc>
          <w:tcPr>
            <w:tcW w:w="6723" w:type="dxa"/>
            <w:tcBorders>
              <w:left w:val="single" w:sz="24" w:space="0" w:color="EC008C"/>
            </w:tcBorders>
            <w:shd w:val="clear" w:color="auto" w:fill="auto"/>
            <w:tcMar>
              <w:top w:w="113" w:type="dxa"/>
              <w:bottom w:w="113" w:type="dxa"/>
            </w:tcMar>
          </w:tcPr>
          <w:p w14:paraId="04079DBB" w14:textId="7975A632" w:rsidR="0083451C" w:rsidRPr="00972FD3" w:rsidRDefault="0083451C" w:rsidP="00B55F4B">
            <w:pPr>
              <w:pStyle w:val="Heading2"/>
              <w:numPr>
                <w:ilvl w:val="0"/>
                <w:numId w:val="0"/>
              </w:numPr>
              <w:spacing w:after="0" w:line="276" w:lineRule="auto"/>
              <w:jc w:val="left"/>
              <w:rPr>
                <w:rFonts w:ascii="Verdana" w:hAnsi="Verdana" w:cstheme="minorHAnsi"/>
                <w:b/>
                <w:sz w:val="18"/>
                <w:szCs w:val="18"/>
              </w:rPr>
            </w:pPr>
            <w:r w:rsidRPr="00972FD3">
              <w:rPr>
                <w:rFonts w:ascii="Verdana" w:hAnsi="Verdana" w:cstheme="minorHAnsi"/>
                <w:b/>
                <w:sz w:val="18"/>
                <w:szCs w:val="18"/>
              </w:rPr>
              <w:t>DATA IMPORTER</w:t>
            </w:r>
          </w:p>
          <w:p w14:paraId="333AB599" w14:textId="77777777" w:rsidR="0083451C" w:rsidRPr="00972FD3" w:rsidRDefault="0083451C" w:rsidP="00B55F4B">
            <w:pPr>
              <w:pStyle w:val="Heading2"/>
              <w:numPr>
                <w:ilvl w:val="0"/>
                <w:numId w:val="0"/>
              </w:numPr>
              <w:spacing w:after="0" w:line="276" w:lineRule="auto"/>
              <w:jc w:val="left"/>
              <w:rPr>
                <w:rFonts w:ascii="Verdana" w:hAnsi="Verdana" w:cstheme="minorHAnsi"/>
                <w:sz w:val="18"/>
                <w:szCs w:val="18"/>
              </w:rPr>
            </w:pPr>
            <w:r w:rsidRPr="00972FD3">
              <w:rPr>
                <w:rFonts w:ascii="Verdana" w:hAnsi="Verdana" w:cstheme="minorHAnsi"/>
                <w:sz w:val="18"/>
                <w:szCs w:val="18"/>
              </w:rPr>
              <w:t xml:space="preserve">Name: </w:t>
            </w:r>
            <w:r w:rsidRPr="00972FD3">
              <w:rPr>
                <w:rFonts w:ascii="Verdana" w:hAnsi="Verdana"/>
                <w:sz w:val="18"/>
                <w:szCs w:val="18"/>
                <w:shd w:val="clear" w:color="auto" w:fill="D9D9D9"/>
                <w:lang w:val="en-US"/>
              </w:rPr>
              <w:fldChar w:fldCharType="begin">
                <w:ffData>
                  <w:name w:val="Text1"/>
                  <w:enabled/>
                  <w:calcOnExit w:val="0"/>
                  <w:textInput/>
                </w:ffData>
              </w:fldChar>
            </w:r>
            <w:r w:rsidRPr="00972FD3">
              <w:rPr>
                <w:rFonts w:ascii="Verdana" w:hAnsi="Verdana"/>
                <w:sz w:val="18"/>
                <w:szCs w:val="18"/>
                <w:shd w:val="clear" w:color="auto" w:fill="D9D9D9"/>
                <w:lang w:val="en-US"/>
              </w:rPr>
              <w:instrText xml:space="preserve"> FORMTEXT </w:instrText>
            </w:r>
            <w:r w:rsidRPr="00972FD3">
              <w:rPr>
                <w:rFonts w:ascii="Verdana" w:hAnsi="Verdana"/>
                <w:sz w:val="18"/>
                <w:szCs w:val="18"/>
                <w:shd w:val="clear" w:color="auto" w:fill="D9D9D9"/>
                <w:lang w:val="en-US"/>
              </w:rPr>
            </w:r>
            <w:r w:rsidRPr="00972FD3">
              <w:rPr>
                <w:rFonts w:ascii="Verdana" w:hAnsi="Verdana"/>
                <w:sz w:val="18"/>
                <w:szCs w:val="18"/>
                <w:shd w:val="clear" w:color="auto" w:fill="D9D9D9"/>
                <w:lang w:val="en-US"/>
              </w:rPr>
              <w:fldChar w:fldCharType="separate"/>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sz w:val="18"/>
                <w:szCs w:val="18"/>
                <w:shd w:val="clear" w:color="auto" w:fill="D9D9D9"/>
                <w:lang w:val="en-US"/>
              </w:rPr>
              <w:fldChar w:fldCharType="end"/>
            </w:r>
          </w:p>
          <w:p w14:paraId="6E557DEE" w14:textId="77777777" w:rsidR="0083451C" w:rsidRPr="00972FD3" w:rsidRDefault="0083451C" w:rsidP="00B55F4B">
            <w:pPr>
              <w:pStyle w:val="Heading2"/>
              <w:numPr>
                <w:ilvl w:val="0"/>
                <w:numId w:val="0"/>
              </w:numPr>
              <w:spacing w:after="0" w:line="276" w:lineRule="auto"/>
              <w:jc w:val="left"/>
              <w:rPr>
                <w:rFonts w:ascii="Verdana" w:hAnsi="Verdana" w:cstheme="minorHAnsi"/>
                <w:b/>
                <w:sz w:val="18"/>
                <w:szCs w:val="18"/>
              </w:rPr>
            </w:pPr>
            <w:r w:rsidRPr="00972FD3">
              <w:rPr>
                <w:rFonts w:ascii="Verdana" w:hAnsi="Verdana" w:cstheme="minorHAnsi"/>
                <w:sz w:val="18"/>
                <w:szCs w:val="18"/>
              </w:rPr>
              <w:t>Authorised Signature …</w:t>
            </w:r>
          </w:p>
        </w:tc>
        <w:tc>
          <w:tcPr>
            <w:tcW w:w="3164" w:type="dxa"/>
            <w:shd w:val="clear" w:color="auto" w:fill="F2F2F2"/>
            <w:tcMar>
              <w:top w:w="113" w:type="dxa"/>
              <w:bottom w:w="113" w:type="dxa"/>
            </w:tcMar>
          </w:tcPr>
          <w:p w14:paraId="60CCFB03" w14:textId="77777777" w:rsidR="0083451C" w:rsidRPr="00972FD3" w:rsidRDefault="0083451C" w:rsidP="00B55F4B">
            <w:pPr>
              <w:pStyle w:val="Heading2"/>
              <w:numPr>
                <w:ilvl w:val="0"/>
                <w:numId w:val="0"/>
              </w:numPr>
              <w:overflowPunct w:val="0"/>
              <w:autoSpaceDE w:val="0"/>
              <w:autoSpaceDN w:val="0"/>
              <w:spacing w:after="60" w:line="276" w:lineRule="auto"/>
              <w:jc w:val="left"/>
              <w:textAlignment w:val="baseline"/>
              <w:rPr>
                <w:rFonts w:ascii="Verdana" w:hAnsi="Verdana" w:cstheme="minorHAnsi"/>
                <w:sz w:val="18"/>
                <w:szCs w:val="18"/>
              </w:rPr>
            </w:pPr>
            <w:r w:rsidRPr="00972FD3">
              <w:rPr>
                <w:rFonts w:ascii="Arial" w:hAnsi="Arial" w:cs="Arial"/>
                <w:sz w:val="18"/>
                <w:szCs w:val="18"/>
              </w:rPr>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The importer should fill in this section with the:</w:t>
            </w:r>
          </w:p>
          <w:p w14:paraId="32C67D21" w14:textId="77777777" w:rsidR="0083451C" w:rsidRPr="00972FD3" w:rsidRDefault="0083451C" w:rsidP="00B55F4B">
            <w:pPr>
              <w:pStyle w:val="bulletsrightcolumn"/>
            </w:pPr>
            <w:r w:rsidRPr="00972FD3">
              <w:t>Full name of the person signing. This must be the same person throughout the document.</w:t>
            </w:r>
          </w:p>
          <w:p w14:paraId="03BB2911" w14:textId="77777777" w:rsidR="0083451C" w:rsidRPr="00972FD3" w:rsidRDefault="0083451C" w:rsidP="00B55F4B">
            <w:pPr>
              <w:pStyle w:val="bulletsrightcolumn"/>
            </w:pPr>
            <w:r w:rsidRPr="00972FD3">
              <w:lastRenderedPageBreak/>
              <w:t>Their position.</w:t>
            </w:r>
          </w:p>
          <w:p w14:paraId="3E232EFE" w14:textId="77777777" w:rsidR="0083451C" w:rsidRPr="00972FD3" w:rsidRDefault="0083451C" w:rsidP="00B55F4B">
            <w:pPr>
              <w:pStyle w:val="bulletsrightcolumn"/>
            </w:pPr>
            <w:r w:rsidRPr="00972FD3">
              <w:t xml:space="preserve">Their business addresses. </w:t>
            </w:r>
          </w:p>
          <w:p w14:paraId="1F09B3E9" w14:textId="77777777" w:rsidR="0083451C" w:rsidRPr="00972FD3" w:rsidRDefault="0083451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b/>
                <w:sz w:val="18"/>
                <w:szCs w:val="18"/>
              </w:rPr>
              <w:t>And sign where indicated</w:t>
            </w:r>
            <w:r w:rsidRPr="00972FD3">
              <w:rPr>
                <w:rFonts w:ascii="Verdana" w:hAnsi="Verdana" w:cstheme="minorHAnsi"/>
                <w:sz w:val="18"/>
                <w:szCs w:val="18"/>
              </w:rPr>
              <w:t>.</w:t>
            </w:r>
          </w:p>
        </w:tc>
      </w:tr>
    </w:tbl>
    <w:p w14:paraId="21D884F6" w14:textId="77777777" w:rsidR="00ED48E8" w:rsidRPr="00972FD3" w:rsidRDefault="00ED48E8" w:rsidP="00B55F4B">
      <w:pPr>
        <w:spacing w:after="0" w:line="276" w:lineRule="auto"/>
        <w:jc w:val="left"/>
        <w:rPr>
          <w:rFonts w:ascii="Verdana" w:hAnsi="Verdana" w:cstheme="minorHAnsi"/>
          <w:sz w:val="18"/>
          <w:szCs w:val="18"/>
        </w:rPr>
      </w:pPr>
    </w:p>
    <w:p w14:paraId="0A7198B4" w14:textId="77777777" w:rsidR="00ED48E8" w:rsidRPr="00972FD3" w:rsidRDefault="00ED48E8" w:rsidP="00B55F4B">
      <w:pPr>
        <w:overflowPunct/>
        <w:autoSpaceDE/>
        <w:autoSpaceDN/>
        <w:adjustRightInd/>
        <w:spacing w:after="0" w:line="276" w:lineRule="auto"/>
        <w:jc w:val="left"/>
        <w:textAlignment w:val="auto"/>
        <w:rPr>
          <w:rFonts w:ascii="Verdana" w:hAnsi="Verdana" w:cstheme="minorHAnsi"/>
          <w:sz w:val="18"/>
          <w:szCs w:val="18"/>
        </w:rPr>
      </w:pPr>
      <w:r w:rsidRPr="00972FD3">
        <w:rPr>
          <w:rFonts w:ascii="Verdana" w:hAnsi="Verdana" w:cstheme="minorHAnsi"/>
          <w:sz w:val="18"/>
          <w:szCs w:val="18"/>
        </w:rPr>
        <w:br w:type="page"/>
      </w:r>
    </w:p>
    <w:p w14:paraId="42FBE1DF" w14:textId="77777777" w:rsidR="00ED48E8" w:rsidRPr="00972FD3" w:rsidRDefault="00ED48E8" w:rsidP="00B55F4B">
      <w:pPr>
        <w:spacing w:after="0" w:line="276" w:lineRule="auto"/>
        <w:jc w:val="left"/>
        <w:rPr>
          <w:rFonts w:ascii="Verdana" w:hAnsi="Verdana" w:cstheme="minorHAnsi"/>
          <w:sz w:val="18"/>
          <w:szCs w:val="18"/>
        </w:rPr>
      </w:pPr>
    </w:p>
    <w:tbl>
      <w:tblPr>
        <w:tblW w:w="9924" w:type="dxa"/>
        <w:tblInd w:w="-48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18" w:space="0" w:color="FF66FF"/>
          <w:insideV w:val="single" w:sz="24" w:space="0" w:color="EC008C"/>
        </w:tblBorders>
        <w:tblLook w:val="04A0" w:firstRow="1" w:lastRow="0" w:firstColumn="1" w:lastColumn="0" w:noHBand="0" w:noVBand="1"/>
      </w:tblPr>
      <w:tblGrid>
        <w:gridCol w:w="1928"/>
        <w:gridCol w:w="4765"/>
        <w:gridCol w:w="3231"/>
      </w:tblGrid>
      <w:tr w:rsidR="00B30588" w:rsidRPr="00972FD3" w14:paraId="5243C929" w14:textId="77777777" w:rsidTr="00B30588">
        <w:trPr>
          <w:tblHeader/>
        </w:trPr>
        <w:tc>
          <w:tcPr>
            <w:tcW w:w="1928" w:type="dxa"/>
            <w:tcBorders>
              <w:left w:val="single" w:sz="24" w:space="0" w:color="EC008C"/>
              <w:bottom w:val="single" w:sz="8" w:space="0" w:color="A6A6A6" w:themeColor="background1" w:themeShade="A6"/>
              <w:right w:val="single" w:sz="8" w:space="0" w:color="A6A6A6" w:themeColor="background1" w:themeShade="A6"/>
            </w:tcBorders>
            <w:shd w:val="clear" w:color="auto" w:fill="auto"/>
            <w:tcMar>
              <w:top w:w="113" w:type="dxa"/>
              <w:bottom w:w="113" w:type="dxa"/>
            </w:tcMar>
          </w:tcPr>
          <w:p w14:paraId="1E6B545F" w14:textId="5B727FB4" w:rsidR="00B30588" w:rsidRPr="00CB64FE" w:rsidRDefault="00B30588" w:rsidP="00B55F4B">
            <w:pPr>
              <w:pStyle w:val="Heading2"/>
              <w:numPr>
                <w:ilvl w:val="0"/>
                <w:numId w:val="0"/>
              </w:numPr>
              <w:overflowPunct w:val="0"/>
              <w:autoSpaceDE w:val="0"/>
              <w:autoSpaceDN w:val="0"/>
              <w:spacing w:after="0" w:line="276" w:lineRule="auto"/>
              <w:jc w:val="left"/>
              <w:textAlignment w:val="baseline"/>
              <w:rPr>
                <w:rFonts w:ascii="Georgia" w:hAnsi="Georgia" w:cstheme="minorHAnsi"/>
                <w:color w:val="003768"/>
                <w:sz w:val="32"/>
                <w:szCs w:val="32"/>
              </w:rPr>
            </w:pPr>
            <w:r w:rsidRPr="00CB64FE">
              <w:rPr>
                <w:rFonts w:ascii="Georgia" w:hAnsi="Georgia" w:cstheme="minorHAnsi"/>
                <w:color w:val="003768"/>
                <w:sz w:val="32"/>
                <w:szCs w:val="32"/>
              </w:rPr>
              <w:t>Appendix 2</w:t>
            </w:r>
          </w:p>
        </w:tc>
        <w:tc>
          <w:tcPr>
            <w:tcW w:w="4765" w:type="dxa"/>
            <w:tcBorders>
              <w:top w:val="nil"/>
              <w:left w:val="single" w:sz="8" w:space="0" w:color="A6A6A6" w:themeColor="background1" w:themeShade="A6"/>
              <w:bottom w:val="single" w:sz="8" w:space="0" w:color="A6A6A6" w:themeColor="background1" w:themeShade="A6"/>
              <w:right w:val="single" w:sz="8" w:space="0" w:color="A6A6A6"/>
            </w:tcBorders>
            <w:shd w:val="clear" w:color="auto" w:fill="auto"/>
            <w:tcMar>
              <w:top w:w="113" w:type="dxa"/>
              <w:bottom w:w="113" w:type="dxa"/>
            </w:tcMar>
          </w:tcPr>
          <w:p w14:paraId="169093C3" w14:textId="188A1B4E" w:rsidR="00B30588" w:rsidRPr="00972FD3" w:rsidRDefault="00B30588" w:rsidP="00B55F4B">
            <w:pPr>
              <w:pStyle w:val="Heading2"/>
              <w:numPr>
                <w:ilvl w:val="0"/>
                <w:numId w:val="0"/>
              </w:numPr>
              <w:spacing w:after="0" w:line="276" w:lineRule="auto"/>
              <w:jc w:val="left"/>
              <w:rPr>
                <w:rFonts w:ascii="Verdana" w:hAnsi="Verdana" w:cstheme="minorHAnsi"/>
                <w:sz w:val="18"/>
                <w:szCs w:val="18"/>
              </w:rPr>
            </w:pPr>
          </w:p>
        </w:tc>
        <w:tc>
          <w:tcPr>
            <w:tcW w:w="3231" w:type="dxa"/>
            <w:tcBorders>
              <w:top w:val="single" w:sz="8" w:space="0" w:color="A6A6A6"/>
              <w:left w:val="single" w:sz="8" w:space="0" w:color="A6A6A6"/>
              <w:bottom w:val="single" w:sz="8" w:space="0" w:color="A6A6A6" w:themeColor="background1" w:themeShade="A6"/>
              <w:right w:val="single" w:sz="8" w:space="0" w:color="A6A6A6"/>
            </w:tcBorders>
            <w:shd w:val="clear" w:color="auto" w:fill="F2F2F2" w:themeFill="background1" w:themeFillShade="F2"/>
            <w:tcMar>
              <w:top w:w="113" w:type="dxa"/>
              <w:bottom w:w="113" w:type="dxa"/>
            </w:tcMar>
            <w:vAlign w:val="center"/>
          </w:tcPr>
          <w:p w14:paraId="43814BBF" w14:textId="54CA39A8" w:rsidR="00B30588" w:rsidRPr="00972FD3" w:rsidRDefault="00B30588" w:rsidP="00B55F4B">
            <w:pPr>
              <w:pStyle w:val="Heading2"/>
              <w:numPr>
                <w:ilvl w:val="0"/>
                <w:numId w:val="0"/>
              </w:numPr>
              <w:overflowPunct w:val="0"/>
              <w:autoSpaceDE w:val="0"/>
              <w:autoSpaceDN w:val="0"/>
              <w:spacing w:after="0" w:line="276" w:lineRule="auto"/>
              <w:jc w:val="left"/>
              <w:textAlignment w:val="baseline"/>
              <w:rPr>
                <w:rFonts w:ascii="Verdana" w:hAnsi="Verdana" w:cs="Arial"/>
                <w:sz w:val="18"/>
                <w:szCs w:val="18"/>
              </w:rPr>
            </w:pPr>
            <w:r>
              <w:rPr>
                <w:rFonts w:ascii="Verdana" w:hAnsi="Verdana" w:cstheme="minorHAnsi"/>
                <w:b/>
                <w:sz w:val="18"/>
                <w:szCs w:val="18"/>
              </w:rPr>
              <w:t>Non-legally binding guidance</w:t>
            </w:r>
          </w:p>
        </w:tc>
      </w:tr>
      <w:tr w:rsidR="0083451C" w:rsidRPr="00972FD3" w14:paraId="561C9ABE" w14:textId="77777777" w:rsidTr="00B30588">
        <w:tc>
          <w:tcPr>
            <w:tcW w:w="6693" w:type="dxa"/>
            <w:gridSpan w:val="2"/>
            <w:tcBorders>
              <w:top w:val="single" w:sz="8" w:space="0" w:color="A6A6A6" w:themeColor="background1" w:themeShade="A6"/>
              <w:left w:val="single" w:sz="24" w:space="0" w:color="EC008C"/>
            </w:tcBorders>
            <w:shd w:val="clear" w:color="auto" w:fill="auto"/>
            <w:tcMar>
              <w:top w:w="113" w:type="dxa"/>
              <w:bottom w:w="113" w:type="dxa"/>
            </w:tcMar>
          </w:tcPr>
          <w:p w14:paraId="76F39BD3" w14:textId="39777055" w:rsidR="0083451C" w:rsidRPr="00972FD3" w:rsidRDefault="0083451C" w:rsidP="00B55F4B">
            <w:pPr>
              <w:pStyle w:val="Heading2"/>
              <w:numPr>
                <w:ilvl w:val="0"/>
                <w:numId w:val="0"/>
              </w:numPr>
              <w:spacing w:after="0" w:line="276" w:lineRule="auto"/>
              <w:jc w:val="left"/>
              <w:rPr>
                <w:rFonts w:ascii="Verdana" w:hAnsi="Verdana" w:cstheme="minorHAnsi"/>
                <w:sz w:val="18"/>
                <w:szCs w:val="18"/>
              </w:rPr>
            </w:pPr>
            <w:r w:rsidRPr="00972FD3">
              <w:rPr>
                <w:rFonts w:ascii="Verdana" w:hAnsi="Verdana" w:cstheme="minorHAnsi"/>
                <w:sz w:val="18"/>
                <w:szCs w:val="18"/>
              </w:rPr>
              <w:t>This Appendix forms part of the Clauses and must be completed and signed by the parties.</w:t>
            </w:r>
          </w:p>
          <w:p w14:paraId="503BC27A" w14:textId="77777777" w:rsidR="0083451C" w:rsidRPr="00972FD3" w:rsidRDefault="0083451C" w:rsidP="00B55F4B">
            <w:pPr>
              <w:pStyle w:val="Heading2"/>
              <w:numPr>
                <w:ilvl w:val="0"/>
                <w:numId w:val="0"/>
              </w:numPr>
              <w:spacing w:after="0" w:line="276" w:lineRule="auto"/>
              <w:jc w:val="left"/>
              <w:rPr>
                <w:rFonts w:ascii="Verdana" w:hAnsi="Verdana" w:cstheme="minorHAnsi"/>
                <w:sz w:val="18"/>
                <w:szCs w:val="18"/>
              </w:rPr>
            </w:pPr>
          </w:p>
          <w:p w14:paraId="7AADD32D" w14:textId="77777777" w:rsidR="0083451C" w:rsidRDefault="0083451C" w:rsidP="00B55F4B">
            <w:pPr>
              <w:pStyle w:val="Heading2"/>
              <w:numPr>
                <w:ilvl w:val="0"/>
                <w:numId w:val="0"/>
              </w:numPr>
              <w:spacing w:after="160" w:line="276" w:lineRule="auto"/>
              <w:jc w:val="left"/>
              <w:rPr>
                <w:rFonts w:ascii="Verdana" w:hAnsi="Verdana" w:cstheme="minorHAnsi"/>
                <w:sz w:val="18"/>
                <w:szCs w:val="18"/>
              </w:rPr>
            </w:pPr>
            <w:r w:rsidRPr="00972FD3">
              <w:rPr>
                <w:rFonts w:ascii="Verdana" w:hAnsi="Verdana" w:cstheme="minorHAnsi"/>
                <w:sz w:val="18"/>
                <w:szCs w:val="18"/>
              </w:rPr>
              <w:t>Description of the technical and organisational security measures implemented by the data importer in accordance with Clauses 4(d) and 5(c) (or document/legislation attached):</w:t>
            </w:r>
          </w:p>
          <w:p w14:paraId="14F1F2F1" w14:textId="77777777" w:rsidR="00456D0D" w:rsidRDefault="00456D0D" w:rsidP="00B55F4B">
            <w:pPr>
              <w:pStyle w:val="Heading2"/>
              <w:numPr>
                <w:ilvl w:val="0"/>
                <w:numId w:val="0"/>
              </w:numPr>
              <w:spacing w:after="160" w:line="276" w:lineRule="auto"/>
              <w:jc w:val="left"/>
              <w:rPr>
                <w:rFonts w:ascii="Verdana" w:hAnsi="Verdana" w:cstheme="minorHAnsi"/>
                <w:i/>
                <w:sz w:val="18"/>
                <w:szCs w:val="18"/>
              </w:rPr>
            </w:pPr>
          </w:p>
          <w:p w14:paraId="33D248C8" w14:textId="17D7F183" w:rsidR="0008706D" w:rsidRPr="00456D0D" w:rsidRDefault="0008706D" w:rsidP="00B55F4B">
            <w:pPr>
              <w:pStyle w:val="Heading2"/>
              <w:numPr>
                <w:ilvl w:val="0"/>
                <w:numId w:val="0"/>
              </w:numPr>
              <w:spacing w:after="160" w:line="276" w:lineRule="auto"/>
              <w:jc w:val="left"/>
              <w:rPr>
                <w:rFonts w:ascii="Verdana" w:hAnsi="Verdana" w:cstheme="minorHAnsi"/>
                <w:i/>
                <w:sz w:val="18"/>
                <w:szCs w:val="18"/>
              </w:rPr>
            </w:pPr>
            <w:r w:rsidRPr="00456D0D">
              <w:rPr>
                <w:rFonts w:ascii="Verdana" w:hAnsi="Verdana" w:cstheme="minorHAnsi"/>
                <w:i/>
                <w:sz w:val="18"/>
                <w:szCs w:val="18"/>
              </w:rPr>
              <w:t xml:space="preserve">Please </w:t>
            </w:r>
            <w:r w:rsidR="0098768A">
              <w:rPr>
                <w:rFonts w:ascii="Verdana" w:hAnsi="Verdana" w:cstheme="minorHAnsi"/>
                <w:i/>
                <w:sz w:val="18"/>
                <w:szCs w:val="18"/>
              </w:rPr>
              <w:t xml:space="preserve">click in a box to </w:t>
            </w:r>
            <w:r w:rsidRPr="00456D0D">
              <w:rPr>
                <w:rFonts w:ascii="Verdana" w:hAnsi="Verdana" w:cstheme="minorHAnsi"/>
                <w:i/>
                <w:sz w:val="18"/>
                <w:szCs w:val="18"/>
              </w:rPr>
              <w:t>select one option:</w:t>
            </w:r>
          </w:p>
          <w:p w14:paraId="2A6BDD71" w14:textId="07CB5864" w:rsidR="0008706D" w:rsidRDefault="00AC7428" w:rsidP="00B55F4B">
            <w:pPr>
              <w:pStyle w:val="Heading2"/>
              <w:numPr>
                <w:ilvl w:val="0"/>
                <w:numId w:val="0"/>
              </w:numPr>
              <w:spacing w:after="160" w:line="276" w:lineRule="auto"/>
              <w:jc w:val="left"/>
              <w:rPr>
                <w:rFonts w:ascii="Verdana" w:hAnsi="Verdana"/>
                <w:sz w:val="18"/>
                <w:szCs w:val="18"/>
                <w:shd w:val="clear" w:color="auto" w:fill="D9D9D9"/>
                <w:lang w:val="en-US"/>
              </w:rPr>
            </w:pPr>
            <w:sdt>
              <w:sdtPr>
                <w:rPr>
                  <w:rFonts w:ascii="Verdana" w:hAnsi="Verdana" w:cstheme="minorHAnsi"/>
                  <w:sz w:val="18"/>
                  <w:szCs w:val="18"/>
                </w:rPr>
                <w:id w:val="917519586"/>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95321A" w:rsidRPr="00456D0D">
              <w:rPr>
                <w:rFonts w:ascii="Verdana" w:hAnsi="Verdana" w:cstheme="minorHAnsi"/>
                <w:sz w:val="18"/>
                <w:szCs w:val="18"/>
                <w:u w:val="single"/>
              </w:rPr>
              <w:t>Option 1</w:t>
            </w:r>
            <w:r w:rsidR="0095321A">
              <w:rPr>
                <w:rFonts w:ascii="Verdana" w:hAnsi="Verdana" w:cstheme="minorHAnsi"/>
                <w:sz w:val="18"/>
                <w:szCs w:val="18"/>
              </w:rPr>
              <w:t xml:space="preserve">: </w:t>
            </w:r>
            <w:r w:rsidR="0008706D">
              <w:rPr>
                <w:rFonts w:ascii="Verdana" w:hAnsi="Verdana" w:cstheme="minorHAnsi"/>
                <w:sz w:val="18"/>
                <w:szCs w:val="18"/>
              </w:rPr>
              <w:t xml:space="preserve">Please refer to the description of the importer’s security measures set out in the contract between the controller and processor, named </w:t>
            </w:r>
            <w:r w:rsidR="0008706D" w:rsidRPr="00972FD3">
              <w:rPr>
                <w:rFonts w:ascii="Verdana" w:hAnsi="Verdana"/>
                <w:sz w:val="18"/>
                <w:szCs w:val="18"/>
                <w:shd w:val="clear" w:color="auto" w:fill="D9D9D9"/>
                <w:lang w:val="en-US"/>
              </w:rPr>
              <w:fldChar w:fldCharType="begin">
                <w:ffData>
                  <w:name w:val="Text1"/>
                  <w:enabled/>
                  <w:calcOnExit w:val="0"/>
                  <w:textInput/>
                </w:ffData>
              </w:fldChar>
            </w:r>
            <w:r w:rsidR="0008706D" w:rsidRPr="00972FD3">
              <w:rPr>
                <w:rFonts w:ascii="Verdana" w:hAnsi="Verdana"/>
                <w:sz w:val="18"/>
                <w:szCs w:val="18"/>
                <w:shd w:val="clear" w:color="auto" w:fill="D9D9D9"/>
                <w:lang w:val="en-US"/>
              </w:rPr>
              <w:instrText xml:space="preserve"> FORMTEXT </w:instrText>
            </w:r>
            <w:r w:rsidR="0008706D" w:rsidRPr="00972FD3">
              <w:rPr>
                <w:rFonts w:ascii="Verdana" w:hAnsi="Verdana"/>
                <w:sz w:val="18"/>
                <w:szCs w:val="18"/>
                <w:shd w:val="clear" w:color="auto" w:fill="D9D9D9"/>
                <w:lang w:val="en-US"/>
              </w:rPr>
            </w:r>
            <w:r w:rsidR="0008706D" w:rsidRPr="00972FD3">
              <w:rPr>
                <w:rFonts w:ascii="Verdana" w:hAnsi="Verdana"/>
                <w:sz w:val="18"/>
                <w:szCs w:val="18"/>
                <w:shd w:val="clear" w:color="auto" w:fill="D9D9D9"/>
                <w:lang w:val="en-US"/>
              </w:rPr>
              <w:fldChar w:fldCharType="separate"/>
            </w:r>
            <w:r w:rsidR="0008706D" w:rsidRPr="00972FD3">
              <w:rPr>
                <w:rFonts w:ascii="Verdana" w:hAnsi="Verdana"/>
                <w:noProof/>
                <w:sz w:val="18"/>
                <w:szCs w:val="18"/>
                <w:shd w:val="clear" w:color="auto" w:fill="D9D9D9"/>
                <w:lang w:val="en-US"/>
              </w:rPr>
              <w:t> </w:t>
            </w:r>
            <w:r w:rsidR="0008706D" w:rsidRPr="00972FD3">
              <w:rPr>
                <w:rFonts w:ascii="Verdana" w:hAnsi="Verdana"/>
                <w:noProof/>
                <w:sz w:val="18"/>
                <w:szCs w:val="18"/>
                <w:shd w:val="clear" w:color="auto" w:fill="D9D9D9"/>
                <w:lang w:val="en-US"/>
              </w:rPr>
              <w:t> </w:t>
            </w:r>
            <w:r w:rsidR="0008706D" w:rsidRPr="00972FD3">
              <w:rPr>
                <w:rFonts w:ascii="Verdana" w:hAnsi="Verdana"/>
                <w:noProof/>
                <w:sz w:val="18"/>
                <w:szCs w:val="18"/>
                <w:shd w:val="clear" w:color="auto" w:fill="D9D9D9"/>
                <w:lang w:val="en-US"/>
              </w:rPr>
              <w:t> </w:t>
            </w:r>
            <w:r w:rsidR="0008706D" w:rsidRPr="00972FD3">
              <w:rPr>
                <w:rFonts w:ascii="Verdana" w:hAnsi="Verdana"/>
                <w:noProof/>
                <w:sz w:val="18"/>
                <w:szCs w:val="18"/>
                <w:shd w:val="clear" w:color="auto" w:fill="D9D9D9"/>
                <w:lang w:val="en-US"/>
              </w:rPr>
              <w:t> </w:t>
            </w:r>
            <w:r w:rsidR="0008706D" w:rsidRPr="00972FD3">
              <w:rPr>
                <w:rFonts w:ascii="Verdana" w:hAnsi="Verdana"/>
                <w:noProof/>
                <w:sz w:val="18"/>
                <w:szCs w:val="18"/>
                <w:shd w:val="clear" w:color="auto" w:fill="D9D9D9"/>
                <w:lang w:val="en-US"/>
              </w:rPr>
              <w:t> </w:t>
            </w:r>
            <w:r w:rsidR="0008706D" w:rsidRPr="00972FD3">
              <w:rPr>
                <w:rFonts w:ascii="Verdana" w:hAnsi="Verdana"/>
                <w:sz w:val="18"/>
                <w:szCs w:val="18"/>
                <w:shd w:val="clear" w:color="auto" w:fill="D9D9D9"/>
                <w:lang w:val="en-US"/>
              </w:rPr>
              <w:fldChar w:fldCharType="end"/>
            </w:r>
            <w:r w:rsidR="0008706D">
              <w:rPr>
                <w:rFonts w:ascii="Verdana" w:hAnsi="Verdana"/>
                <w:sz w:val="18"/>
                <w:szCs w:val="18"/>
                <w:shd w:val="clear" w:color="auto" w:fill="D9D9D9"/>
                <w:lang w:val="en-US"/>
              </w:rPr>
              <w:t xml:space="preserve"> </w:t>
            </w:r>
            <w:r w:rsidR="0008706D">
              <w:rPr>
                <w:rFonts w:ascii="Verdana" w:hAnsi="Verdana" w:cstheme="minorHAnsi"/>
                <w:sz w:val="18"/>
                <w:szCs w:val="18"/>
              </w:rPr>
              <w:t xml:space="preserve">dated </w:t>
            </w:r>
            <w:r w:rsidR="0008706D" w:rsidRPr="00972FD3">
              <w:rPr>
                <w:rFonts w:ascii="Verdana" w:hAnsi="Verdana"/>
                <w:sz w:val="18"/>
                <w:szCs w:val="18"/>
                <w:shd w:val="clear" w:color="auto" w:fill="D9D9D9"/>
                <w:lang w:val="en-US"/>
              </w:rPr>
              <w:fldChar w:fldCharType="begin">
                <w:ffData>
                  <w:name w:val="Text1"/>
                  <w:enabled/>
                  <w:calcOnExit w:val="0"/>
                  <w:textInput/>
                </w:ffData>
              </w:fldChar>
            </w:r>
            <w:r w:rsidR="0008706D" w:rsidRPr="00972FD3">
              <w:rPr>
                <w:rFonts w:ascii="Verdana" w:hAnsi="Verdana"/>
                <w:sz w:val="18"/>
                <w:szCs w:val="18"/>
                <w:shd w:val="clear" w:color="auto" w:fill="D9D9D9"/>
                <w:lang w:val="en-US"/>
              </w:rPr>
              <w:instrText xml:space="preserve"> FORMTEXT </w:instrText>
            </w:r>
            <w:r w:rsidR="0008706D" w:rsidRPr="00972FD3">
              <w:rPr>
                <w:rFonts w:ascii="Verdana" w:hAnsi="Verdana"/>
                <w:sz w:val="18"/>
                <w:szCs w:val="18"/>
                <w:shd w:val="clear" w:color="auto" w:fill="D9D9D9"/>
                <w:lang w:val="en-US"/>
              </w:rPr>
            </w:r>
            <w:r w:rsidR="0008706D" w:rsidRPr="00972FD3">
              <w:rPr>
                <w:rFonts w:ascii="Verdana" w:hAnsi="Verdana"/>
                <w:sz w:val="18"/>
                <w:szCs w:val="18"/>
                <w:shd w:val="clear" w:color="auto" w:fill="D9D9D9"/>
                <w:lang w:val="en-US"/>
              </w:rPr>
              <w:fldChar w:fldCharType="separate"/>
            </w:r>
            <w:r w:rsidR="0008706D" w:rsidRPr="00972FD3">
              <w:rPr>
                <w:rFonts w:ascii="Verdana" w:hAnsi="Verdana"/>
                <w:noProof/>
                <w:sz w:val="18"/>
                <w:szCs w:val="18"/>
                <w:shd w:val="clear" w:color="auto" w:fill="D9D9D9"/>
                <w:lang w:val="en-US"/>
              </w:rPr>
              <w:t> </w:t>
            </w:r>
            <w:r w:rsidR="0008706D" w:rsidRPr="00972FD3">
              <w:rPr>
                <w:rFonts w:ascii="Verdana" w:hAnsi="Verdana"/>
                <w:noProof/>
                <w:sz w:val="18"/>
                <w:szCs w:val="18"/>
                <w:shd w:val="clear" w:color="auto" w:fill="D9D9D9"/>
                <w:lang w:val="en-US"/>
              </w:rPr>
              <w:t> </w:t>
            </w:r>
            <w:r w:rsidR="0008706D" w:rsidRPr="00972FD3">
              <w:rPr>
                <w:rFonts w:ascii="Verdana" w:hAnsi="Verdana"/>
                <w:noProof/>
                <w:sz w:val="18"/>
                <w:szCs w:val="18"/>
                <w:shd w:val="clear" w:color="auto" w:fill="D9D9D9"/>
                <w:lang w:val="en-US"/>
              </w:rPr>
              <w:t> </w:t>
            </w:r>
            <w:r w:rsidR="0008706D" w:rsidRPr="00972FD3">
              <w:rPr>
                <w:rFonts w:ascii="Verdana" w:hAnsi="Verdana"/>
                <w:noProof/>
                <w:sz w:val="18"/>
                <w:szCs w:val="18"/>
                <w:shd w:val="clear" w:color="auto" w:fill="D9D9D9"/>
                <w:lang w:val="en-US"/>
              </w:rPr>
              <w:t> </w:t>
            </w:r>
            <w:r w:rsidR="0008706D" w:rsidRPr="00972FD3">
              <w:rPr>
                <w:rFonts w:ascii="Verdana" w:hAnsi="Verdana"/>
                <w:noProof/>
                <w:sz w:val="18"/>
                <w:szCs w:val="18"/>
                <w:shd w:val="clear" w:color="auto" w:fill="D9D9D9"/>
                <w:lang w:val="en-US"/>
              </w:rPr>
              <w:t> </w:t>
            </w:r>
            <w:r w:rsidR="0008706D" w:rsidRPr="00972FD3">
              <w:rPr>
                <w:rFonts w:ascii="Verdana" w:hAnsi="Verdana"/>
                <w:sz w:val="18"/>
                <w:szCs w:val="18"/>
                <w:shd w:val="clear" w:color="auto" w:fill="D9D9D9"/>
                <w:lang w:val="en-US"/>
              </w:rPr>
              <w:fldChar w:fldCharType="end"/>
            </w:r>
          </w:p>
          <w:p w14:paraId="2101C96A" w14:textId="77777777" w:rsidR="00456D0D" w:rsidRPr="000B44E3" w:rsidRDefault="00456D0D" w:rsidP="00B55F4B">
            <w:pPr>
              <w:pStyle w:val="Heading2"/>
              <w:numPr>
                <w:ilvl w:val="0"/>
                <w:numId w:val="0"/>
              </w:numPr>
              <w:spacing w:after="160" w:line="276" w:lineRule="auto"/>
              <w:jc w:val="left"/>
              <w:rPr>
                <w:rFonts w:ascii="Verdana" w:hAnsi="Verdana" w:cstheme="minorHAnsi"/>
                <w:sz w:val="18"/>
                <w:szCs w:val="18"/>
              </w:rPr>
            </w:pPr>
          </w:p>
          <w:p w14:paraId="17388C2E" w14:textId="7E61B030" w:rsidR="0008706D" w:rsidRDefault="00AC7428" w:rsidP="00B55F4B">
            <w:pPr>
              <w:pStyle w:val="Heading2"/>
              <w:numPr>
                <w:ilvl w:val="0"/>
                <w:numId w:val="0"/>
              </w:numPr>
              <w:spacing w:after="160" w:line="276" w:lineRule="auto"/>
              <w:jc w:val="left"/>
              <w:rPr>
                <w:rFonts w:ascii="Verdana" w:hAnsi="Verdana"/>
                <w:sz w:val="18"/>
                <w:szCs w:val="18"/>
                <w:shd w:val="clear" w:color="auto" w:fill="D9D9D9"/>
                <w:lang w:val="en-US"/>
              </w:rPr>
            </w:pPr>
            <w:sdt>
              <w:sdtPr>
                <w:rPr>
                  <w:rFonts w:ascii="Verdana" w:hAnsi="Verdana" w:cstheme="minorHAnsi"/>
                  <w:sz w:val="18"/>
                  <w:szCs w:val="18"/>
                </w:rPr>
                <w:id w:val="-182163765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0B44E3" w:rsidRPr="00456D0D">
              <w:rPr>
                <w:rFonts w:ascii="Verdana" w:hAnsi="Verdana" w:cstheme="minorHAnsi"/>
                <w:color w:val="000000"/>
                <w:sz w:val="18"/>
                <w:szCs w:val="18"/>
                <w:u w:val="single"/>
              </w:rPr>
              <w:t>Option 2:</w:t>
            </w:r>
            <w:r w:rsidR="000B44E3">
              <w:rPr>
                <w:rFonts w:ascii="Verdana" w:hAnsi="Verdana" w:cstheme="minorHAnsi"/>
                <w:color w:val="000000"/>
                <w:sz w:val="18"/>
                <w:szCs w:val="18"/>
              </w:rPr>
              <w:t xml:space="preserve"> </w:t>
            </w:r>
            <w:r w:rsidR="0008706D">
              <w:rPr>
                <w:rFonts w:ascii="Verdana" w:hAnsi="Verdana" w:cstheme="minorHAnsi"/>
                <w:color w:val="000000"/>
                <w:sz w:val="18"/>
                <w:szCs w:val="18"/>
              </w:rPr>
              <w:t>The following is the d</w:t>
            </w:r>
            <w:r w:rsidR="0008706D" w:rsidRPr="00972FD3">
              <w:rPr>
                <w:rFonts w:ascii="Verdana" w:hAnsi="Verdana" w:cstheme="minorHAnsi"/>
                <w:sz w:val="18"/>
                <w:szCs w:val="18"/>
              </w:rPr>
              <w:t>escription of the technical and organisational security measures implemented by the data importer in accordance with Clauses 4(d) and 5(c)</w:t>
            </w:r>
            <w:r w:rsidR="0008706D">
              <w:rPr>
                <w:rFonts w:ascii="Verdana" w:hAnsi="Verdana" w:cstheme="minorHAnsi"/>
                <w:sz w:val="18"/>
                <w:szCs w:val="18"/>
              </w:rPr>
              <w:t xml:space="preserve">: </w:t>
            </w:r>
            <w:r w:rsidR="0008706D" w:rsidRPr="00972FD3">
              <w:rPr>
                <w:rFonts w:ascii="Verdana" w:hAnsi="Verdana"/>
                <w:sz w:val="18"/>
                <w:szCs w:val="18"/>
                <w:shd w:val="clear" w:color="auto" w:fill="D9D9D9"/>
                <w:lang w:val="en-US"/>
              </w:rPr>
              <w:fldChar w:fldCharType="begin">
                <w:ffData>
                  <w:name w:val="Text1"/>
                  <w:enabled/>
                  <w:calcOnExit w:val="0"/>
                  <w:textInput/>
                </w:ffData>
              </w:fldChar>
            </w:r>
            <w:r w:rsidR="0008706D" w:rsidRPr="00972FD3">
              <w:rPr>
                <w:rFonts w:ascii="Verdana" w:hAnsi="Verdana"/>
                <w:sz w:val="18"/>
                <w:szCs w:val="18"/>
                <w:shd w:val="clear" w:color="auto" w:fill="D9D9D9"/>
                <w:lang w:val="en-US"/>
              </w:rPr>
              <w:instrText xml:space="preserve"> FORMTEXT </w:instrText>
            </w:r>
            <w:r w:rsidR="0008706D" w:rsidRPr="00972FD3">
              <w:rPr>
                <w:rFonts w:ascii="Verdana" w:hAnsi="Verdana"/>
                <w:sz w:val="18"/>
                <w:szCs w:val="18"/>
                <w:shd w:val="clear" w:color="auto" w:fill="D9D9D9"/>
                <w:lang w:val="en-US"/>
              </w:rPr>
            </w:r>
            <w:r w:rsidR="0008706D" w:rsidRPr="00972FD3">
              <w:rPr>
                <w:rFonts w:ascii="Verdana" w:hAnsi="Verdana"/>
                <w:sz w:val="18"/>
                <w:szCs w:val="18"/>
                <w:shd w:val="clear" w:color="auto" w:fill="D9D9D9"/>
                <w:lang w:val="en-US"/>
              </w:rPr>
              <w:fldChar w:fldCharType="separate"/>
            </w:r>
            <w:r w:rsidR="0008706D" w:rsidRPr="00972FD3">
              <w:rPr>
                <w:rFonts w:ascii="Verdana" w:hAnsi="Verdana"/>
                <w:noProof/>
                <w:sz w:val="18"/>
                <w:szCs w:val="18"/>
                <w:shd w:val="clear" w:color="auto" w:fill="D9D9D9"/>
                <w:lang w:val="en-US"/>
              </w:rPr>
              <w:t> </w:t>
            </w:r>
            <w:r w:rsidR="0008706D" w:rsidRPr="00972FD3">
              <w:rPr>
                <w:rFonts w:ascii="Verdana" w:hAnsi="Verdana"/>
                <w:noProof/>
                <w:sz w:val="18"/>
                <w:szCs w:val="18"/>
                <w:shd w:val="clear" w:color="auto" w:fill="D9D9D9"/>
                <w:lang w:val="en-US"/>
              </w:rPr>
              <w:t> </w:t>
            </w:r>
            <w:r w:rsidR="0008706D" w:rsidRPr="00972FD3">
              <w:rPr>
                <w:rFonts w:ascii="Verdana" w:hAnsi="Verdana"/>
                <w:noProof/>
                <w:sz w:val="18"/>
                <w:szCs w:val="18"/>
                <w:shd w:val="clear" w:color="auto" w:fill="D9D9D9"/>
                <w:lang w:val="en-US"/>
              </w:rPr>
              <w:t> </w:t>
            </w:r>
            <w:r w:rsidR="0008706D" w:rsidRPr="00972FD3">
              <w:rPr>
                <w:rFonts w:ascii="Verdana" w:hAnsi="Verdana"/>
                <w:noProof/>
                <w:sz w:val="18"/>
                <w:szCs w:val="18"/>
                <w:shd w:val="clear" w:color="auto" w:fill="D9D9D9"/>
                <w:lang w:val="en-US"/>
              </w:rPr>
              <w:t> </w:t>
            </w:r>
            <w:r w:rsidR="0008706D" w:rsidRPr="00972FD3">
              <w:rPr>
                <w:rFonts w:ascii="Verdana" w:hAnsi="Verdana"/>
                <w:noProof/>
                <w:sz w:val="18"/>
                <w:szCs w:val="18"/>
                <w:shd w:val="clear" w:color="auto" w:fill="D9D9D9"/>
                <w:lang w:val="en-US"/>
              </w:rPr>
              <w:t> </w:t>
            </w:r>
            <w:r w:rsidR="0008706D" w:rsidRPr="00972FD3">
              <w:rPr>
                <w:rFonts w:ascii="Verdana" w:hAnsi="Verdana"/>
                <w:sz w:val="18"/>
                <w:szCs w:val="18"/>
                <w:shd w:val="clear" w:color="auto" w:fill="D9D9D9"/>
                <w:lang w:val="en-US"/>
              </w:rPr>
              <w:fldChar w:fldCharType="end"/>
            </w:r>
          </w:p>
          <w:p w14:paraId="495481AB" w14:textId="77777777" w:rsidR="00456D0D" w:rsidRDefault="00456D0D" w:rsidP="00B55F4B">
            <w:pPr>
              <w:pStyle w:val="Heading2"/>
              <w:numPr>
                <w:ilvl w:val="0"/>
                <w:numId w:val="0"/>
              </w:numPr>
              <w:spacing w:after="160" w:line="276" w:lineRule="auto"/>
              <w:jc w:val="left"/>
              <w:rPr>
                <w:rFonts w:ascii="Verdana" w:hAnsi="Verdana"/>
                <w:sz w:val="18"/>
                <w:szCs w:val="18"/>
                <w:shd w:val="clear" w:color="auto" w:fill="D9D9D9"/>
                <w:lang w:val="en-US"/>
              </w:rPr>
            </w:pPr>
          </w:p>
          <w:p w14:paraId="3BFD9ACB" w14:textId="4F3944AA" w:rsidR="0008706D" w:rsidRDefault="00AC7428" w:rsidP="00B55F4B">
            <w:pPr>
              <w:pStyle w:val="Heading2"/>
              <w:numPr>
                <w:ilvl w:val="0"/>
                <w:numId w:val="0"/>
              </w:numPr>
              <w:spacing w:after="160" w:line="276" w:lineRule="auto"/>
              <w:jc w:val="left"/>
              <w:rPr>
                <w:rFonts w:ascii="Verdana" w:hAnsi="Verdana" w:cstheme="minorHAnsi"/>
                <w:color w:val="000000"/>
                <w:sz w:val="18"/>
                <w:szCs w:val="18"/>
              </w:rPr>
            </w:pPr>
            <w:sdt>
              <w:sdtPr>
                <w:rPr>
                  <w:rFonts w:ascii="Verdana" w:hAnsi="Verdana" w:cstheme="minorHAnsi"/>
                  <w:sz w:val="18"/>
                  <w:szCs w:val="18"/>
                </w:rPr>
                <w:id w:val="-1938898661"/>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hAnsi="Verdana" w:cstheme="minorHAnsi"/>
                <w:sz w:val="18"/>
                <w:szCs w:val="18"/>
              </w:rPr>
              <w:t xml:space="preserve"> </w:t>
            </w:r>
            <w:r w:rsidR="00456D0D" w:rsidRPr="00456D0D">
              <w:rPr>
                <w:rFonts w:ascii="Verdana" w:hAnsi="Verdana" w:cstheme="minorHAnsi"/>
                <w:color w:val="000000"/>
                <w:sz w:val="18"/>
                <w:szCs w:val="18"/>
                <w:u w:val="single"/>
              </w:rPr>
              <w:t>Option 3</w:t>
            </w:r>
            <w:r w:rsidR="00456D0D">
              <w:rPr>
                <w:rFonts w:ascii="Verdana" w:hAnsi="Verdana" w:cstheme="minorHAnsi"/>
                <w:color w:val="000000"/>
                <w:sz w:val="18"/>
                <w:szCs w:val="18"/>
              </w:rPr>
              <w:t xml:space="preserve">: </w:t>
            </w:r>
            <w:r w:rsidR="0008706D">
              <w:rPr>
                <w:rFonts w:ascii="Verdana" w:hAnsi="Verdana" w:cstheme="minorHAnsi"/>
                <w:color w:val="000000"/>
                <w:sz w:val="18"/>
                <w:szCs w:val="18"/>
              </w:rPr>
              <w:t xml:space="preserve">The following checklist </w:t>
            </w:r>
            <w:r w:rsidR="00456D0D">
              <w:rPr>
                <w:rFonts w:ascii="Verdana" w:hAnsi="Verdana" w:cstheme="minorHAnsi"/>
                <w:color w:val="000000"/>
                <w:sz w:val="18"/>
                <w:szCs w:val="18"/>
              </w:rPr>
              <w:t>and supplementary details set</w:t>
            </w:r>
            <w:r w:rsidR="0008706D">
              <w:rPr>
                <w:rFonts w:ascii="Verdana" w:hAnsi="Verdana" w:cstheme="minorHAnsi"/>
                <w:color w:val="000000"/>
                <w:sz w:val="18"/>
                <w:szCs w:val="18"/>
              </w:rPr>
              <w:t xml:space="preserve"> out the description of the technical and organisational security measures implemented by the data importer in accorda</w:t>
            </w:r>
            <w:r w:rsidR="00456D0D">
              <w:rPr>
                <w:rFonts w:ascii="Verdana" w:hAnsi="Verdana" w:cstheme="minorHAnsi"/>
                <w:color w:val="000000"/>
                <w:sz w:val="18"/>
                <w:szCs w:val="18"/>
              </w:rPr>
              <w:t>nce with Clauses 4(d) and 5 (c):</w:t>
            </w:r>
          </w:p>
          <w:p w14:paraId="2D11E9C0" w14:textId="0575C7D5" w:rsidR="0083451C" w:rsidRDefault="00AC7428" w:rsidP="00B55F4B">
            <w:pPr>
              <w:spacing w:after="160" w:line="276" w:lineRule="auto"/>
              <w:jc w:val="left"/>
              <w:rPr>
                <w:rFonts w:ascii="Verdana" w:hAnsi="Verdana" w:cs="Verdana"/>
                <w:color w:val="231F20"/>
                <w:sz w:val="18"/>
                <w:szCs w:val="18"/>
              </w:rPr>
            </w:pPr>
            <w:sdt>
              <w:sdtPr>
                <w:rPr>
                  <w:rFonts w:ascii="Verdana" w:hAnsi="Verdana" w:cstheme="minorHAnsi"/>
                  <w:sz w:val="18"/>
                  <w:szCs w:val="18"/>
                </w:rPr>
                <w:id w:val="474335001"/>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83451C" w:rsidRPr="00972FD3">
              <w:rPr>
                <w:rFonts w:ascii="Verdana" w:hAnsi="Verdana"/>
                <w:sz w:val="18"/>
                <w:szCs w:val="18"/>
              </w:rPr>
              <w:t xml:space="preserve"> </w:t>
            </w:r>
            <w:r w:rsidR="0083451C" w:rsidRPr="00972FD3">
              <w:rPr>
                <w:rFonts w:ascii="Verdana" w:hAnsi="Verdana"/>
                <w:b/>
                <w:sz w:val="18"/>
                <w:szCs w:val="18"/>
              </w:rPr>
              <w:t>We use firewalls to protect our internet connection</w:t>
            </w:r>
            <w:r w:rsidR="0083451C" w:rsidRPr="00972FD3">
              <w:rPr>
                <w:rFonts w:ascii="Verdana" w:hAnsi="Verdana"/>
                <w:color w:val="0B0C0C"/>
                <w:sz w:val="18"/>
                <w:szCs w:val="18"/>
              </w:rPr>
              <w:t xml:space="preserve"> </w:t>
            </w:r>
            <w:r w:rsidR="0083451C" w:rsidRPr="00972FD3">
              <w:rPr>
                <w:rFonts w:ascii="Verdana" w:hAnsi="Verdana" w:cs="Verdana"/>
                <w:color w:val="231F20"/>
                <w:sz w:val="18"/>
                <w:szCs w:val="18"/>
              </w:rPr>
              <w:t xml:space="preserve">This will be your first line of defence against </w:t>
            </w:r>
            <w:r w:rsidR="0066561A">
              <w:rPr>
                <w:rFonts w:ascii="Verdana" w:hAnsi="Verdana" w:cs="Verdana"/>
                <w:color w:val="231F20"/>
                <w:sz w:val="18"/>
                <w:szCs w:val="18"/>
              </w:rPr>
              <w:t>an intrusion from the internet.</w:t>
            </w:r>
          </w:p>
          <w:p w14:paraId="2F07AF69" w14:textId="3CD26A83" w:rsidR="0066561A" w:rsidRPr="00972FD3" w:rsidRDefault="0066561A" w:rsidP="00B55F4B">
            <w:pPr>
              <w:spacing w:after="160" w:line="276" w:lineRule="auto"/>
              <w:jc w:val="left"/>
              <w:rPr>
                <w:rFonts w:ascii="Verdana" w:hAnsi="Verdana" w:cs="Verdana"/>
                <w:color w:val="231F20"/>
                <w:sz w:val="18"/>
                <w:szCs w:val="18"/>
              </w:rPr>
            </w:pPr>
            <w:r>
              <w:rPr>
                <w:rFonts w:ascii="Verdana" w:hAnsi="Verdana" w:cs="Verdana"/>
                <w:color w:val="231F20"/>
                <w:sz w:val="18"/>
                <w:szCs w:val="18"/>
              </w:rPr>
              <w:t xml:space="preserve">Supplementary details of firewalls used </w:t>
            </w:r>
            <w:r w:rsidRPr="00972FD3">
              <w:rPr>
                <w:rFonts w:ascii="Verdana" w:hAnsi="Verdana" w:cstheme="minorHAnsi"/>
                <w:sz w:val="18"/>
                <w:szCs w:val="18"/>
              </w:rPr>
              <w:t>(</w:t>
            </w:r>
            <w:r w:rsidR="00456D0D">
              <w:rPr>
                <w:rFonts w:ascii="Verdana" w:hAnsi="Verdana" w:cstheme="minorHAnsi"/>
                <w:sz w:val="18"/>
                <w:szCs w:val="18"/>
              </w:rPr>
              <w:t>add any relevant details</w:t>
            </w:r>
            <w:r w:rsidRPr="00972FD3">
              <w:rPr>
                <w:rFonts w:ascii="Verdana" w:hAnsi="Verdana" w:cstheme="minorHAnsi"/>
                <w:sz w:val="18"/>
                <w:szCs w:val="18"/>
              </w:rPr>
              <w:t>):</w:t>
            </w:r>
            <w:r w:rsidRPr="00972FD3">
              <w:rPr>
                <w:rFonts w:ascii="Verdana" w:hAnsi="Verdana"/>
                <w:sz w:val="18"/>
                <w:szCs w:val="18"/>
                <w:shd w:val="clear" w:color="auto" w:fill="D9D9D9"/>
                <w:lang w:val="en-US"/>
              </w:rPr>
              <w:fldChar w:fldCharType="begin">
                <w:ffData>
                  <w:name w:val="Text1"/>
                  <w:enabled/>
                  <w:calcOnExit w:val="0"/>
                  <w:textInput/>
                </w:ffData>
              </w:fldChar>
            </w:r>
            <w:r w:rsidRPr="00972FD3">
              <w:rPr>
                <w:rFonts w:ascii="Verdana" w:hAnsi="Verdana"/>
                <w:sz w:val="18"/>
                <w:szCs w:val="18"/>
                <w:shd w:val="clear" w:color="auto" w:fill="D9D9D9"/>
                <w:lang w:val="en-US"/>
              </w:rPr>
              <w:instrText xml:space="preserve"> FORMTEXT </w:instrText>
            </w:r>
            <w:r w:rsidRPr="00972FD3">
              <w:rPr>
                <w:rFonts w:ascii="Verdana" w:hAnsi="Verdana"/>
                <w:sz w:val="18"/>
                <w:szCs w:val="18"/>
                <w:shd w:val="clear" w:color="auto" w:fill="D9D9D9"/>
                <w:lang w:val="en-US"/>
              </w:rPr>
            </w:r>
            <w:r w:rsidRPr="00972FD3">
              <w:rPr>
                <w:rFonts w:ascii="Verdana" w:hAnsi="Verdana"/>
                <w:sz w:val="18"/>
                <w:szCs w:val="18"/>
                <w:shd w:val="clear" w:color="auto" w:fill="D9D9D9"/>
                <w:lang w:val="en-US"/>
              </w:rPr>
              <w:fldChar w:fldCharType="separate"/>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sz w:val="18"/>
                <w:szCs w:val="18"/>
                <w:shd w:val="clear" w:color="auto" w:fill="D9D9D9"/>
                <w:lang w:val="en-US"/>
              </w:rPr>
              <w:fldChar w:fldCharType="end"/>
            </w:r>
          </w:p>
          <w:p w14:paraId="219D7F99" w14:textId="0B316FA6" w:rsidR="0083451C" w:rsidRDefault="00AC7428" w:rsidP="00B55F4B">
            <w:pPr>
              <w:spacing w:after="160" w:line="276" w:lineRule="auto"/>
              <w:jc w:val="left"/>
              <w:rPr>
                <w:rFonts w:ascii="Verdana" w:hAnsi="Verdana" w:cs="Verdana"/>
                <w:color w:val="231F20"/>
                <w:sz w:val="18"/>
                <w:szCs w:val="18"/>
              </w:rPr>
            </w:pPr>
            <w:sdt>
              <w:sdtPr>
                <w:rPr>
                  <w:rFonts w:ascii="Verdana" w:hAnsi="Verdana" w:cstheme="minorHAnsi"/>
                  <w:sz w:val="18"/>
                  <w:szCs w:val="18"/>
                </w:rPr>
                <w:id w:val="-1781638322"/>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eastAsia="STZhongsong" w:hAnsi="Verdana" w:cstheme="minorHAnsi"/>
                <w:sz w:val="18"/>
                <w:szCs w:val="18"/>
                <w:lang w:eastAsia="zh-CN"/>
              </w:rPr>
              <w:t xml:space="preserve"> </w:t>
            </w:r>
            <w:r w:rsidR="0083451C" w:rsidRPr="00972FD3">
              <w:rPr>
                <w:rFonts w:ascii="Verdana" w:hAnsi="Verdana"/>
                <w:b/>
                <w:sz w:val="18"/>
                <w:szCs w:val="18"/>
              </w:rPr>
              <w:t>We choose the most appropriate secure settings for our devices and software</w:t>
            </w:r>
            <w:r w:rsidR="0083451C" w:rsidRPr="00972FD3">
              <w:rPr>
                <w:rFonts w:ascii="Verdana" w:hAnsi="Verdana"/>
                <w:sz w:val="18"/>
                <w:szCs w:val="18"/>
              </w:rPr>
              <w:t xml:space="preserve"> </w:t>
            </w:r>
            <w:r w:rsidR="0083451C" w:rsidRPr="00972FD3">
              <w:rPr>
                <w:rFonts w:ascii="Verdana" w:hAnsi="Verdana" w:cs="Verdana"/>
                <w:color w:val="231F20"/>
                <w:sz w:val="18"/>
                <w:szCs w:val="18"/>
              </w:rPr>
              <w:t xml:space="preserve">Most hardware and software will need some level of set-up and configuration in order to provide effective protection. </w:t>
            </w:r>
          </w:p>
          <w:p w14:paraId="45824469" w14:textId="77417B07" w:rsidR="0066561A" w:rsidRPr="00972FD3" w:rsidRDefault="0066561A" w:rsidP="00B55F4B">
            <w:pPr>
              <w:spacing w:after="160" w:line="276" w:lineRule="auto"/>
              <w:jc w:val="left"/>
              <w:rPr>
                <w:rFonts w:ascii="Verdana" w:hAnsi="Verdana" w:cs="Verdana"/>
                <w:color w:val="231F20"/>
                <w:sz w:val="18"/>
                <w:szCs w:val="18"/>
              </w:rPr>
            </w:pPr>
            <w:r>
              <w:rPr>
                <w:rFonts w:ascii="Verdana" w:hAnsi="Verdana" w:cs="Verdana"/>
                <w:color w:val="231F20"/>
                <w:sz w:val="18"/>
                <w:szCs w:val="18"/>
              </w:rPr>
              <w:t xml:space="preserve">Supplementary details of security settings used </w:t>
            </w:r>
            <w:r w:rsidRPr="00972FD3">
              <w:rPr>
                <w:rFonts w:ascii="Verdana" w:hAnsi="Verdana" w:cstheme="minorHAnsi"/>
                <w:sz w:val="18"/>
                <w:szCs w:val="18"/>
              </w:rPr>
              <w:t>(</w:t>
            </w:r>
            <w:r w:rsidR="00456D0D">
              <w:rPr>
                <w:rFonts w:ascii="Verdana" w:hAnsi="Verdana" w:cstheme="minorHAnsi"/>
                <w:sz w:val="18"/>
                <w:szCs w:val="18"/>
              </w:rPr>
              <w:t>add any relevant details</w:t>
            </w:r>
            <w:r w:rsidRPr="00972FD3">
              <w:rPr>
                <w:rFonts w:ascii="Verdana" w:hAnsi="Verdana" w:cstheme="minorHAnsi"/>
                <w:sz w:val="18"/>
                <w:szCs w:val="18"/>
              </w:rPr>
              <w:t>):</w:t>
            </w:r>
            <w:r w:rsidRPr="00972FD3">
              <w:rPr>
                <w:rFonts w:ascii="Verdana" w:hAnsi="Verdana"/>
                <w:sz w:val="18"/>
                <w:szCs w:val="18"/>
                <w:shd w:val="clear" w:color="auto" w:fill="D9D9D9"/>
                <w:lang w:val="en-US"/>
              </w:rPr>
              <w:fldChar w:fldCharType="begin">
                <w:ffData>
                  <w:name w:val="Text1"/>
                  <w:enabled/>
                  <w:calcOnExit w:val="0"/>
                  <w:textInput/>
                </w:ffData>
              </w:fldChar>
            </w:r>
            <w:r w:rsidRPr="00972FD3">
              <w:rPr>
                <w:rFonts w:ascii="Verdana" w:hAnsi="Verdana"/>
                <w:sz w:val="18"/>
                <w:szCs w:val="18"/>
                <w:shd w:val="clear" w:color="auto" w:fill="D9D9D9"/>
                <w:lang w:val="en-US"/>
              </w:rPr>
              <w:instrText xml:space="preserve"> FORMTEXT </w:instrText>
            </w:r>
            <w:r w:rsidRPr="00972FD3">
              <w:rPr>
                <w:rFonts w:ascii="Verdana" w:hAnsi="Verdana"/>
                <w:sz w:val="18"/>
                <w:szCs w:val="18"/>
                <w:shd w:val="clear" w:color="auto" w:fill="D9D9D9"/>
                <w:lang w:val="en-US"/>
              </w:rPr>
            </w:r>
            <w:r w:rsidRPr="00972FD3">
              <w:rPr>
                <w:rFonts w:ascii="Verdana" w:hAnsi="Verdana"/>
                <w:sz w:val="18"/>
                <w:szCs w:val="18"/>
                <w:shd w:val="clear" w:color="auto" w:fill="D9D9D9"/>
                <w:lang w:val="en-US"/>
              </w:rPr>
              <w:fldChar w:fldCharType="separate"/>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sz w:val="18"/>
                <w:szCs w:val="18"/>
                <w:shd w:val="clear" w:color="auto" w:fill="D9D9D9"/>
                <w:lang w:val="en-US"/>
              </w:rPr>
              <w:fldChar w:fldCharType="end"/>
            </w:r>
          </w:p>
          <w:p w14:paraId="609426E1" w14:textId="788F6C3D" w:rsidR="0083451C" w:rsidRDefault="00AC7428" w:rsidP="00B55F4B">
            <w:pPr>
              <w:spacing w:after="160" w:line="276" w:lineRule="auto"/>
              <w:jc w:val="left"/>
              <w:rPr>
                <w:rFonts w:ascii="Verdana" w:hAnsi="Verdana" w:cs="Verdana"/>
                <w:color w:val="231F20"/>
                <w:sz w:val="18"/>
                <w:szCs w:val="18"/>
              </w:rPr>
            </w:pPr>
            <w:sdt>
              <w:sdtPr>
                <w:rPr>
                  <w:rFonts w:ascii="Verdana" w:hAnsi="Verdana" w:cstheme="minorHAnsi"/>
                  <w:sz w:val="18"/>
                  <w:szCs w:val="18"/>
                </w:rPr>
                <w:id w:val="-1041812829"/>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eastAsia="STZhongsong" w:hAnsi="Verdana" w:cstheme="minorHAnsi"/>
                <w:sz w:val="18"/>
                <w:szCs w:val="18"/>
                <w:lang w:eastAsia="zh-CN"/>
              </w:rPr>
              <w:t xml:space="preserve"> </w:t>
            </w:r>
            <w:r w:rsidR="0083451C" w:rsidRPr="00972FD3">
              <w:rPr>
                <w:rFonts w:ascii="Verdana" w:hAnsi="Verdana"/>
                <w:b/>
                <w:sz w:val="18"/>
                <w:szCs w:val="18"/>
              </w:rPr>
              <w:t>We control who has access to your data and services</w:t>
            </w:r>
            <w:r w:rsidR="0083451C" w:rsidRPr="00972FD3">
              <w:rPr>
                <w:rFonts w:ascii="Verdana" w:hAnsi="Verdana"/>
                <w:sz w:val="18"/>
                <w:szCs w:val="18"/>
              </w:rPr>
              <w:t xml:space="preserve"> </w:t>
            </w:r>
            <w:r w:rsidR="0083451C" w:rsidRPr="00972FD3">
              <w:rPr>
                <w:rFonts w:ascii="Verdana" w:hAnsi="Verdana" w:cs="Verdana"/>
                <w:color w:val="231F20"/>
                <w:sz w:val="18"/>
                <w:szCs w:val="18"/>
              </w:rPr>
              <w:t xml:space="preserve">Restrict access to your system to users and sources you trust. </w:t>
            </w:r>
          </w:p>
          <w:p w14:paraId="3A49FBC1" w14:textId="6B9B31AC" w:rsidR="0066561A" w:rsidRPr="00972FD3" w:rsidRDefault="0066561A" w:rsidP="00B55F4B">
            <w:pPr>
              <w:spacing w:after="160" w:line="276" w:lineRule="auto"/>
              <w:jc w:val="left"/>
              <w:rPr>
                <w:rFonts w:ascii="Verdana" w:hAnsi="Verdana" w:cs="Verdana"/>
                <w:color w:val="231F20"/>
                <w:sz w:val="18"/>
                <w:szCs w:val="18"/>
              </w:rPr>
            </w:pPr>
            <w:r>
              <w:rPr>
                <w:rFonts w:ascii="Verdana" w:hAnsi="Verdana" w:cs="Verdana"/>
                <w:color w:val="231F20"/>
                <w:sz w:val="18"/>
                <w:szCs w:val="18"/>
              </w:rPr>
              <w:t xml:space="preserve">Supplementary details of how access to your system is controlled </w:t>
            </w:r>
            <w:r w:rsidRPr="00972FD3">
              <w:rPr>
                <w:rFonts w:ascii="Verdana" w:hAnsi="Verdana" w:cstheme="minorHAnsi"/>
                <w:sz w:val="18"/>
                <w:szCs w:val="18"/>
              </w:rPr>
              <w:t>(</w:t>
            </w:r>
            <w:r w:rsidR="00456D0D">
              <w:rPr>
                <w:rFonts w:ascii="Verdana" w:hAnsi="Verdana" w:cstheme="minorHAnsi"/>
                <w:sz w:val="18"/>
                <w:szCs w:val="18"/>
              </w:rPr>
              <w:t>add any relevant details</w:t>
            </w:r>
            <w:r w:rsidRPr="00972FD3">
              <w:rPr>
                <w:rFonts w:ascii="Verdana" w:hAnsi="Verdana" w:cstheme="minorHAnsi"/>
                <w:sz w:val="18"/>
                <w:szCs w:val="18"/>
              </w:rPr>
              <w:t>):</w:t>
            </w:r>
            <w:r w:rsidRPr="00972FD3">
              <w:rPr>
                <w:rFonts w:ascii="Verdana" w:hAnsi="Verdana"/>
                <w:sz w:val="18"/>
                <w:szCs w:val="18"/>
                <w:shd w:val="clear" w:color="auto" w:fill="D9D9D9"/>
                <w:lang w:val="en-US"/>
              </w:rPr>
              <w:fldChar w:fldCharType="begin">
                <w:ffData>
                  <w:name w:val="Text1"/>
                  <w:enabled/>
                  <w:calcOnExit w:val="0"/>
                  <w:textInput/>
                </w:ffData>
              </w:fldChar>
            </w:r>
            <w:r w:rsidRPr="00972FD3">
              <w:rPr>
                <w:rFonts w:ascii="Verdana" w:hAnsi="Verdana"/>
                <w:sz w:val="18"/>
                <w:szCs w:val="18"/>
                <w:shd w:val="clear" w:color="auto" w:fill="D9D9D9"/>
                <w:lang w:val="en-US"/>
              </w:rPr>
              <w:instrText xml:space="preserve"> FORMTEXT </w:instrText>
            </w:r>
            <w:r w:rsidRPr="00972FD3">
              <w:rPr>
                <w:rFonts w:ascii="Verdana" w:hAnsi="Verdana"/>
                <w:sz w:val="18"/>
                <w:szCs w:val="18"/>
                <w:shd w:val="clear" w:color="auto" w:fill="D9D9D9"/>
                <w:lang w:val="en-US"/>
              </w:rPr>
            </w:r>
            <w:r w:rsidRPr="00972FD3">
              <w:rPr>
                <w:rFonts w:ascii="Verdana" w:hAnsi="Verdana"/>
                <w:sz w:val="18"/>
                <w:szCs w:val="18"/>
                <w:shd w:val="clear" w:color="auto" w:fill="D9D9D9"/>
                <w:lang w:val="en-US"/>
              </w:rPr>
              <w:fldChar w:fldCharType="separate"/>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sz w:val="18"/>
                <w:szCs w:val="18"/>
                <w:shd w:val="clear" w:color="auto" w:fill="D9D9D9"/>
                <w:lang w:val="en-US"/>
              </w:rPr>
              <w:fldChar w:fldCharType="end"/>
            </w:r>
          </w:p>
          <w:p w14:paraId="7609FEDF" w14:textId="52EA979B" w:rsidR="0083451C" w:rsidRDefault="00AC7428" w:rsidP="00B55F4B">
            <w:pPr>
              <w:spacing w:after="160" w:line="276" w:lineRule="auto"/>
              <w:jc w:val="left"/>
              <w:rPr>
                <w:rFonts w:ascii="Verdana" w:hAnsi="Verdana" w:cs="Verdana"/>
                <w:color w:val="231F20"/>
                <w:sz w:val="18"/>
                <w:szCs w:val="18"/>
              </w:rPr>
            </w:pPr>
            <w:sdt>
              <w:sdtPr>
                <w:rPr>
                  <w:rFonts w:ascii="Verdana" w:hAnsi="Verdana" w:cstheme="minorHAnsi"/>
                  <w:sz w:val="18"/>
                  <w:szCs w:val="18"/>
                </w:rPr>
                <w:id w:val="-961648840"/>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83451C" w:rsidRPr="00972FD3">
              <w:rPr>
                <w:rFonts w:ascii="Verdana" w:hAnsi="Verdana"/>
                <w:sz w:val="18"/>
                <w:szCs w:val="18"/>
              </w:rPr>
              <w:t xml:space="preserve"> </w:t>
            </w:r>
            <w:r w:rsidR="0083451C" w:rsidRPr="00972FD3">
              <w:rPr>
                <w:rFonts w:ascii="Verdana" w:hAnsi="Verdana"/>
                <w:b/>
                <w:sz w:val="18"/>
                <w:szCs w:val="18"/>
              </w:rPr>
              <w:t>We protect ourselves from viruses and other malware?</w:t>
            </w:r>
            <w:r w:rsidR="0083451C" w:rsidRPr="00972FD3">
              <w:rPr>
                <w:rFonts w:ascii="Verdana" w:hAnsi="Verdana"/>
                <w:sz w:val="18"/>
                <w:szCs w:val="18"/>
              </w:rPr>
              <w:t xml:space="preserve"> </w:t>
            </w:r>
            <w:r w:rsidR="0083451C" w:rsidRPr="00972FD3">
              <w:rPr>
                <w:rFonts w:ascii="Verdana" w:hAnsi="Verdana" w:cs="Verdana"/>
                <w:color w:val="231F20"/>
                <w:sz w:val="18"/>
                <w:szCs w:val="18"/>
              </w:rPr>
              <w:t>Anti-virus products can regularly scan your networ</w:t>
            </w:r>
            <w:r w:rsidR="0066561A">
              <w:rPr>
                <w:rFonts w:ascii="Verdana" w:hAnsi="Verdana" w:cs="Verdana"/>
                <w:color w:val="231F20"/>
                <w:sz w:val="18"/>
                <w:szCs w:val="18"/>
              </w:rPr>
              <w:t>k to prevent or detect threats.</w:t>
            </w:r>
          </w:p>
          <w:p w14:paraId="1529409C" w14:textId="0D865CE8" w:rsidR="0066561A" w:rsidRPr="00972FD3" w:rsidRDefault="0066561A" w:rsidP="00B55F4B">
            <w:pPr>
              <w:spacing w:after="160" w:line="276" w:lineRule="auto"/>
              <w:jc w:val="left"/>
              <w:rPr>
                <w:rFonts w:ascii="Verdana" w:hAnsi="Verdana" w:cs="Verdana"/>
                <w:color w:val="231F20"/>
                <w:sz w:val="18"/>
                <w:szCs w:val="18"/>
              </w:rPr>
            </w:pPr>
            <w:r>
              <w:rPr>
                <w:rFonts w:ascii="Verdana" w:hAnsi="Verdana" w:cs="Verdana"/>
                <w:color w:val="231F20"/>
                <w:sz w:val="18"/>
                <w:szCs w:val="18"/>
              </w:rPr>
              <w:t xml:space="preserve">Supplementary details of antivirus and malware protection used </w:t>
            </w:r>
            <w:r w:rsidRPr="00972FD3">
              <w:rPr>
                <w:rFonts w:ascii="Verdana" w:hAnsi="Verdana" w:cstheme="minorHAnsi"/>
                <w:sz w:val="18"/>
                <w:szCs w:val="18"/>
              </w:rPr>
              <w:t>(</w:t>
            </w:r>
            <w:r w:rsidR="00456D0D">
              <w:rPr>
                <w:rFonts w:ascii="Verdana" w:hAnsi="Verdana" w:cstheme="minorHAnsi"/>
                <w:sz w:val="18"/>
                <w:szCs w:val="18"/>
              </w:rPr>
              <w:t>add any relevant details</w:t>
            </w:r>
            <w:r w:rsidRPr="00972FD3">
              <w:rPr>
                <w:rFonts w:ascii="Verdana" w:hAnsi="Verdana" w:cstheme="minorHAnsi"/>
                <w:sz w:val="18"/>
                <w:szCs w:val="18"/>
              </w:rPr>
              <w:t>):</w:t>
            </w:r>
            <w:r w:rsidRPr="00972FD3">
              <w:rPr>
                <w:rFonts w:ascii="Verdana" w:hAnsi="Verdana"/>
                <w:sz w:val="18"/>
                <w:szCs w:val="18"/>
                <w:shd w:val="clear" w:color="auto" w:fill="D9D9D9"/>
                <w:lang w:val="en-US"/>
              </w:rPr>
              <w:fldChar w:fldCharType="begin">
                <w:ffData>
                  <w:name w:val="Text1"/>
                  <w:enabled/>
                  <w:calcOnExit w:val="0"/>
                  <w:textInput/>
                </w:ffData>
              </w:fldChar>
            </w:r>
            <w:r w:rsidRPr="00972FD3">
              <w:rPr>
                <w:rFonts w:ascii="Verdana" w:hAnsi="Verdana"/>
                <w:sz w:val="18"/>
                <w:szCs w:val="18"/>
                <w:shd w:val="clear" w:color="auto" w:fill="D9D9D9"/>
                <w:lang w:val="en-US"/>
              </w:rPr>
              <w:instrText xml:space="preserve"> FORMTEXT </w:instrText>
            </w:r>
            <w:r w:rsidRPr="00972FD3">
              <w:rPr>
                <w:rFonts w:ascii="Verdana" w:hAnsi="Verdana"/>
                <w:sz w:val="18"/>
                <w:szCs w:val="18"/>
                <w:shd w:val="clear" w:color="auto" w:fill="D9D9D9"/>
                <w:lang w:val="en-US"/>
              </w:rPr>
            </w:r>
            <w:r w:rsidRPr="00972FD3">
              <w:rPr>
                <w:rFonts w:ascii="Verdana" w:hAnsi="Verdana"/>
                <w:sz w:val="18"/>
                <w:szCs w:val="18"/>
                <w:shd w:val="clear" w:color="auto" w:fill="D9D9D9"/>
                <w:lang w:val="en-US"/>
              </w:rPr>
              <w:fldChar w:fldCharType="separate"/>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sz w:val="18"/>
                <w:szCs w:val="18"/>
                <w:shd w:val="clear" w:color="auto" w:fill="D9D9D9"/>
                <w:lang w:val="en-US"/>
              </w:rPr>
              <w:fldChar w:fldCharType="end"/>
            </w:r>
          </w:p>
          <w:p w14:paraId="12423D14" w14:textId="3D172C14" w:rsidR="0083451C" w:rsidRDefault="00AC7428" w:rsidP="00B55F4B">
            <w:pPr>
              <w:spacing w:after="160" w:line="276" w:lineRule="auto"/>
              <w:jc w:val="left"/>
              <w:rPr>
                <w:rFonts w:ascii="Verdana" w:hAnsi="Verdana" w:cs="Verdana"/>
                <w:color w:val="231F20"/>
                <w:sz w:val="18"/>
                <w:szCs w:val="18"/>
              </w:rPr>
            </w:pPr>
            <w:sdt>
              <w:sdtPr>
                <w:rPr>
                  <w:rFonts w:ascii="Verdana" w:hAnsi="Verdana" w:cstheme="minorHAnsi"/>
                  <w:sz w:val="18"/>
                  <w:szCs w:val="18"/>
                </w:rPr>
                <w:id w:val="-1954391496"/>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eastAsia="STZhongsong" w:hAnsi="Verdana" w:cstheme="minorHAnsi"/>
                <w:sz w:val="18"/>
                <w:szCs w:val="18"/>
                <w:lang w:eastAsia="zh-CN"/>
              </w:rPr>
              <w:t xml:space="preserve"> </w:t>
            </w:r>
            <w:r w:rsidR="0083451C" w:rsidRPr="00972FD3">
              <w:rPr>
                <w:rFonts w:ascii="Verdana" w:hAnsi="Verdana"/>
                <w:b/>
                <w:sz w:val="18"/>
                <w:szCs w:val="18"/>
              </w:rPr>
              <w:t>We keep our software and devices up-to-date</w:t>
            </w:r>
            <w:r w:rsidR="0083451C" w:rsidRPr="00972FD3">
              <w:rPr>
                <w:rFonts w:ascii="Verdana" w:hAnsi="Verdana"/>
                <w:sz w:val="18"/>
                <w:szCs w:val="18"/>
              </w:rPr>
              <w:t xml:space="preserve"> </w:t>
            </w:r>
            <w:r w:rsidR="0083451C" w:rsidRPr="00972FD3">
              <w:rPr>
                <w:rFonts w:ascii="Verdana" w:hAnsi="Verdana" w:cs="Verdana"/>
                <w:color w:val="231F20"/>
                <w:sz w:val="18"/>
                <w:szCs w:val="18"/>
              </w:rPr>
              <w:t>Hardware and software needs regular updates to fix bug</w:t>
            </w:r>
            <w:r w:rsidR="0066561A">
              <w:rPr>
                <w:rFonts w:ascii="Verdana" w:hAnsi="Verdana" w:cs="Verdana"/>
                <w:color w:val="231F20"/>
                <w:sz w:val="18"/>
                <w:szCs w:val="18"/>
              </w:rPr>
              <w:t>s and security vulnerabilities.</w:t>
            </w:r>
          </w:p>
          <w:p w14:paraId="68DF74F3" w14:textId="4FF99C53" w:rsidR="0066561A" w:rsidRPr="00972FD3" w:rsidRDefault="0066561A" w:rsidP="00B55F4B">
            <w:pPr>
              <w:spacing w:after="160" w:line="276" w:lineRule="auto"/>
              <w:jc w:val="left"/>
              <w:rPr>
                <w:rFonts w:ascii="Verdana" w:hAnsi="Verdana" w:cs="Verdana"/>
                <w:color w:val="231F20"/>
                <w:sz w:val="18"/>
                <w:szCs w:val="18"/>
              </w:rPr>
            </w:pPr>
            <w:r>
              <w:rPr>
                <w:rFonts w:ascii="Verdana" w:hAnsi="Verdana" w:cs="Verdana"/>
                <w:color w:val="231F20"/>
                <w:sz w:val="18"/>
                <w:szCs w:val="18"/>
              </w:rPr>
              <w:t xml:space="preserve">Supplementary details of how software and devices are kept up to date </w:t>
            </w:r>
            <w:r w:rsidRPr="00972FD3">
              <w:rPr>
                <w:rFonts w:ascii="Verdana" w:hAnsi="Verdana" w:cstheme="minorHAnsi"/>
                <w:sz w:val="18"/>
                <w:szCs w:val="18"/>
              </w:rPr>
              <w:t>(</w:t>
            </w:r>
            <w:r w:rsidR="00456D0D">
              <w:rPr>
                <w:rFonts w:ascii="Verdana" w:hAnsi="Verdana" w:cstheme="minorHAnsi"/>
                <w:sz w:val="18"/>
                <w:szCs w:val="18"/>
              </w:rPr>
              <w:t>add any relevant details, including details of the software packages, cloud services and devices you use in processing the personal data transferred, and how you keep those updated</w:t>
            </w:r>
            <w:r w:rsidRPr="00972FD3">
              <w:rPr>
                <w:rFonts w:ascii="Verdana" w:hAnsi="Verdana" w:cstheme="minorHAnsi"/>
                <w:sz w:val="18"/>
                <w:szCs w:val="18"/>
              </w:rPr>
              <w:t>):</w:t>
            </w:r>
            <w:r w:rsidRPr="00972FD3">
              <w:rPr>
                <w:rFonts w:ascii="Verdana" w:hAnsi="Verdana"/>
                <w:sz w:val="18"/>
                <w:szCs w:val="18"/>
                <w:shd w:val="clear" w:color="auto" w:fill="D9D9D9"/>
                <w:lang w:val="en-US"/>
              </w:rPr>
              <w:fldChar w:fldCharType="begin">
                <w:ffData>
                  <w:name w:val="Text1"/>
                  <w:enabled/>
                  <w:calcOnExit w:val="0"/>
                  <w:textInput/>
                </w:ffData>
              </w:fldChar>
            </w:r>
            <w:r w:rsidRPr="00972FD3">
              <w:rPr>
                <w:rFonts w:ascii="Verdana" w:hAnsi="Verdana"/>
                <w:sz w:val="18"/>
                <w:szCs w:val="18"/>
                <w:shd w:val="clear" w:color="auto" w:fill="D9D9D9"/>
                <w:lang w:val="en-US"/>
              </w:rPr>
              <w:instrText xml:space="preserve"> FORMTEXT </w:instrText>
            </w:r>
            <w:r w:rsidRPr="00972FD3">
              <w:rPr>
                <w:rFonts w:ascii="Verdana" w:hAnsi="Verdana"/>
                <w:sz w:val="18"/>
                <w:szCs w:val="18"/>
                <w:shd w:val="clear" w:color="auto" w:fill="D9D9D9"/>
                <w:lang w:val="en-US"/>
              </w:rPr>
            </w:r>
            <w:r w:rsidRPr="00972FD3">
              <w:rPr>
                <w:rFonts w:ascii="Verdana" w:hAnsi="Verdana"/>
                <w:sz w:val="18"/>
                <w:szCs w:val="18"/>
                <w:shd w:val="clear" w:color="auto" w:fill="D9D9D9"/>
                <w:lang w:val="en-US"/>
              </w:rPr>
              <w:fldChar w:fldCharType="separate"/>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sz w:val="18"/>
                <w:szCs w:val="18"/>
                <w:shd w:val="clear" w:color="auto" w:fill="D9D9D9"/>
                <w:lang w:val="en-US"/>
              </w:rPr>
              <w:fldChar w:fldCharType="end"/>
            </w:r>
          </w:p>
          <w:p w14:paraId="0DA72C05" w14:textId="36645AA2" w:rsidR="0083451C" w:rsidRPr="00972FD3" w:rsidRDefault="00AC7428" w:rsidP="00B55F4B">
            <w:pPr>
              <w:spacing w:after="160" w:line="276" w:lineRule="auto"/>
              <w:jc w:val="left"/>
              <w:rPr>
                <w:rFonts w:ascii="Verdana" w:hAnsi="Verdana"/>
                <w:sz w:val="18"/>
                <w:szCs w:val="18"/>
              </w:rPr>
            </w:pPr>
            <w:sdt>
              <w:sdtPr>
                <w:rPr>
                  <w:rFonts w:ascii="Verdana" w:hAnsi="Verdana" w:cstheme="minorHAnsi"/>
                  <w:sz w:val="18"/>
                  <w:szCs w:val="18"/>
                </w:rPr>
                <w:id w:val="1141469267"/>
                <w14:checkbox>
                  <w14:checked w14:val="0"/>
                  <w14:checkedState w14:val="00FE" w14:font="Wingdings"/>
                  <w14:uncheckedState w14:val="2610" w14:font="MS Gothic"/>
                </w14:checkbox>
              </w:sdtPr>
              <w:sdtEndPr/>
              <w:sdtContent>
                <w:r w:rsidR="007676CA">
                  <w:rPr>
                    <w:rFonts w:ascii="MS Gothic" w:eastAsia="MS Gothic" w:hAnsi="MS Gothic" w:cstheme="minorHAnsi" w:hint="eastAsia"/>
                    <w:sz w:val="18"/>
                    <w:szCs w:val="18"/>
                  </w:rPr>
                  <w:t>☐</w:t>
                </w:r>
              </w:sdtContent>
            </w:sdt>
            <w:r w:rsidR="007676CA" w:rsidRPr="00972FD3">
              <w:rPr>
                <w:rFonts w:ascii="Verdana" w:eastAsia="STZhongsong" w:hAnsi="Verdana" w:cstheme="minorHAnsi"/>
                <w:sz w:val="18"/>
                <w:szCs w:val="18"/>
                <w:lang w:eastAsia="zh-CN"/>
              </w:rPr>
              <w:t xml:space="preserve"> </w:t>
            </w:r>
            <w:r w:rsidR="0083451C" w:rsidRPr="00972FD3">
              <w:rPr>
                <w:rFonts w:ascii="Verdana" w:hAnsi="Verdana" w:cstheme="minorHAnsi"/>
                <w:b/>
                <w:color w:val="000000"/>
                <w:sz w:val="18"/>
                <w:szCs w:val="18"/>
              </w:rPr>
              <w:t>We regularly backup our data</w:t>
            </w:r>
            <w:r w:rsidR="0083451C" w:rsidRPr="00972FD3">
              <w:rPr>
                <w:rFonts w:ascii="Verdana" w:hAnsi="Verdana" w:cstheme="minorHAnsi"/>
                <w:color w:val="000000"/>
                <w:sz w:val="18"/>
                <w:szCs w:val="18"/>
              </w:rPr>
              <w:t xml:space="preserve"> </w:t>
            </w:r>
            <w:r w:rsidR="0083451C" w:rsidRPr="00972FD3">
              <w:rPr>
                <w:rFonts w:ascii="Verdana" w:hAnsi="Verdana"/>
                <w:sz w:val="18"/>
                <w:szCs w:val="18"/>
              </w:rPr>
              <w:t>Regular backups of your most important data will ensure it can be quickly restored in the event of disaster or ransomware infection.</w:t>
            </w:r>
          </w:p>
          <w:p w14:paraId="4510BA87" w14:textId="5C885577" w:rsidR="0066561A" w:rsidRPr="00456D0D" w:rsidRDefault="0066561A" w:rsidP="00B55F4B">
            <w:pPr>
              <w:spacing w:after="160" w:line="276" w:lineRule="auto"/>
              <w:jc w:val="left"/>
              <w:rPr>
                <w:rFonts w:ascii="Verdana" w:hAnsi="Verdana" w:cs="Verdana"/>
                <w:color w:val="231F20"/>
                <w:sz w:val="18"/>
                <w:szCs w:val="18"/>
              </w:rPr>
            </w:pPr>
            <w:r>
              <w:rPr>
                <w:rFonts w:ascii="Verdana" w:hAnsi="Verdana" w:cs="Verdana"/>
                <w:color w:val="231F20"/>
                <w:sz w:val="18"/>
                <w:szCs w:val="18"/>
              </w:rPr>
              <w:t xml:space="preserve">Supplementary details of how data is backed up </w:t>
            </w:r>
            <w:r w:rsidRPr="00972FD3">
              <w:rPr>
                <w:rFonts w:ascii="Verdana" w:hAnsi="Verdana" w:cstheme="minorHAnsi"/>
                <w:sz w:val="18"/>
                <w:szCs w:val="18"/>
              </w:rPr>
              <w:t>(</w:t>
            </w:r>
            <w:r w:rsidR="00456D0D">
              <w:rPr>
                <w:rFonts w:ascii="Verdana" w:hAnsi="Verdana" w:cstheme="minorHAnsi"/>
                <w:sz w:val="18"/>
                <w:szCs w:val="18"/>
              </w:rPr>
              <w:t>add any relevant details</w:t>
            </w:r>
            <w:r w:rsidRPr="00972FD3">
              <w:rPr>
                <w:rFonts w:ascii="Verdana" w:hAnsi="Verdana" w:cstheme="minorHAnsi"/>
                <w:sz w:val="18"/>
                <w:szCs w:val="18"/>
              </w:rPr>
              <w:t>):</w:t>
            </w:r>
            <w:r w:rsidRPr="00972FD3">
              <w:rPr>
                <w:rFonts w:ascii="Verdana" w:hAnsi="Verdana"/>
                <w:sz w:val="18"/>
                <w:szCs w:val="18"/>
                <w:shd w:val="clear" w:color="auto" w:fill="D9D9D9"/>
                <w:lang w:val="en-US"/>
              </w:rPr>
              <w:fldChar w:fldCharType="begin">
                <w:ffData>
                  <w:name w:val="Text1"/>
                  <w:enabled/>
                  <w:calcOnExit w:val="0"/>
                  <w:textInput/>
                </w:ffData>
              </w:fldChar>
            </w:r>
            <w:r w:rsidRPr="00972FD3">
              <w:rPr>
                <w:rFonts w:ascii="Verdana" w:hAnsi="Verdana"/>
                <w:sz w:val="18"/>
                <w:szCs w:val="18"/>
                <w:shd w:val="clear" w:color="auto" w:fill="D9D9D9"/>
                <w:lang w:val="en-US"/>
              </w:rPr>
              <w:instrText xml:space="preserve"> FORMTEXT </w:instrText>
            </w:r>
            <w:r w:rsidRPr="00972FD3">
              <w:rPr>
                <w:rFonts w:ascii="Verdana" w:hAnsi="Verdana"/>
                <w:sz w:val="18"/>
                <w:szCs w:val="18"/>
                <w:shd w:val="clear" w:color="auto" w:fill="D9D9D9"/>
                <w:lang w:val="en-US"/>
              </w:rPr>
            </w:r>
            <w:r w:rsidRPr="00972FD3">
              <w:rPr>
                <w:rFonts w:ascii="Verdana" w:hAnsi="Verdana"/>
                <w:sz w:val="18"/>
                <w:szCs w:val="18"/>
                <w:shd w:val="clear" w:color="auto" w:fill="D9D9D9"/>
                <w:lang w:val="en-US"/>
              </w:rPr>
              <w:fldChar w:fldCharType="separate"/>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noProof/>
                <w:sz w:val="18"/>
                <w:szCs w:val="18"/>
                <w:shd w:val="clear" w:color="auto" w:fill="D9D9D9"/>
                <w:lang w:val="en-US"/>
              </w:rPr>
              <w:t> </w:t>
            </w:r>
            <w:r w:rsidRPr="00972FD3">
              <w:rPr>
                <w:rFonts w:ascii="Verdana" w:hAnsi="Verdana"/>
                <w:sz w:val="18"/>
                <w:szCs w:val="18"/>
                <w:shd w:val="clear" w:color="auto" w:fill="D9D9D9"/>
                <w:lang w:val="en-US"/>
              </w:rPr>
              <w:fldChar w:fldCharType="end"/>
            </w:r>
          </w:p>
        </w:tc>
        <w:tc>
          <w:tcPr>
            <w:tcW w:w="3231" w:type="dxa"/>
            <w:tcBorders>
              <w:top w:val="single" w:sz="8" w:space="0" w:color="A6A6A6" w:themeColor="background1" w:themeShade="A6"/>
            </w:tcBorders>
            <w:shd w:val="clear" w:color="auto" w:fill="F2F2F2"/>
            <w:tcMar>
              <w:top w:w="113" w:type="dxa"/>
              <w:bottom w:w="113" w:type="dxa"/>
            </w:tcMar>
          </w:tcPr>
          <w:p w14:paraId="2DD0B62B" w14:textId="77777777" w:rsidR="0083451C" w:rsidRPr="00972FD3" w:rsidRDefault="0083451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Arial" w:hAnsi="Arial" w:cs="Arial"/>
                <w:sz w:val="18"/>
                <w:szCs w:val="18"/>
              </w:rPr>
              <w:lastRenderedPageBreak/>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The parties should fill in Appendix 2 with details of the security measures which the importer will provide for the transferred data.</w:t>
            </w:r>
          </w:p>
          <w:p w14:paraId="3AE96364" w14:textId="77777777" w:rsidR="0083451C" w:rsidRPr="00972FD3" w:rsidRDefault="0083451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97B4587" w14:textId="13804BBE" w:rsidR="0095321A" w:rsidRDefault="0083451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You should also have a controller-processor contract in place</w:t>
            </w:r>
            <w:r w:rsidR="000B44E3">
              <w:rPr>
                <w:rFonts w:ascii="Verdana" w:hAnsi="Verdana" w:cstheme="minorHAnsi"/>
                <w:sz w:val="18"/>
                <w:szCs w:val="18"/>
              </w:rPr>
              <w:t>, this is often the main service contract you have between you</w:t>
            </w:r>
            <w:r w:rsidRPr="00972FD3">
              <w:rPr>
                <w:rFonts w:ascii="Verdana" w:hAnsi="Verdana" w:cstheme="minorHAnsi"/>
                <w:sz w:val="18"/>
                <w:szCs w:val="18"/>
              </w:rPr>
              <w:t xml:space="preserve">. If so, you may </w:t>
            </w:r>
            <w:r w:rsidR="0095321A">
              <w:rPr>
                <w:rFonts w:ascii="Verdana" w:hAnsi="Verdana" w:cstheme="minorHAnsi"/>
                <w:sz w:val="18"/>
                <w:szCs w:val="18"/>
              </w:rPr>
              <w:t xml:space="preserve">refer </w:t>
            </w:r>
            <w:r w:rsidR="000B44E3">
              <w:rPr>
                <w:rFonts w:ascii="Verdana" w:hAnsi="Verdana" w:cstheme="minorHAnsi"/>
                <w:sz w:val="18"/>
                <w:szCs w:val="18"/>
              </w:rPr>
              <w:t xml:space="preserve">to </w:t>
            </w:r>
            <w:r w:rsidR="0095321A">
              <w:rPr>
                <w:rFonts w:ascii="Verdana" w:hAnsi="Verdana" w:cstheme="minorHAnsi"/>
                <w:sz w:val="18"/>
                <w:szCs w:val="18"/>
              </w:rPr>
              <w:t xml:space="preserve">or re-use the importer’s security measures set out in that </w:t>
            </w:r>
            <w:r w:rsidR="000B44E3">
              <w:rPr>
                <w:rFonts w:ascii="Verdana" w:hAnsi="Verdana" w:cstheme="minorHAnsi"/>
                <w:sz w:val="18"/>
                <w:szCs w:val="18"/>
              </w:rPr>
              <w:t>contract.</w:t>
            </w:r>
          </w:p>
          <w:p w14:paraId="7196C340" w14:textId="77777777" w:rsidR="000B44E3" w:rsidRDefault="000B44E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155B075" w14:textId="245BA6A2" w:rsidR="0095321A" w:rsidRDefault="000B44E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There are 3</w:t>
            </w:r>
            <w:r w:rsidR="0095321A">
              <w:rPr>
                <w:rFonts w:ascii="Verdana" w:hAnsi="Verdana" w:cstheme="minorHAnsi"/>
                <w:sz w:val="18"/>
                <w:szCs w:val="18"/>
              </w:rPr>
              <w:t xml:space="preserve"> </w:t>
            </w:r>
            <w:r>
              <w:rPr>
                <w:rFonts w:ascii="Verdana" w:hAnsi="Verdana" w:cstheme="minorHAnsi"/>
                <w:sz w:val="18"/>
                <w:szCs w:val="18"/>
              </w:rPr>
              <w:t xml:space="preserve">main </w:t>
            </w:r>
            <w:r w:rsidR="0095321A">
              <w:rPr>
                <w:rFonts w:ascii="Verdana" w:hAnsi="Verdana" w:cstheme="minorHAnsi"/>
                <w:sz w:val="18"/>
                <w:szCs w:val="18"/>
              </w:rPr>
              <w:t xml:space="preserve">options </w:t>
            </w:r>
            <w:r>
              <w:rPr>
                <w:rFonts w:ascii="Verdana" w:hAnsi="Verdana" w:cstheme="minorHAnsi"/>
                <w:sz w:val="18"/>
                <w:szCs w:val="18"/>
              </w:rPr>
              <w:t>for completing</w:t>
            </w:r>
            <w:r w:rsidR="0095321A">
              <w:rPr>
                <w:rFonts w:ascii="Verdana" w:hAnsi="Verdana" w:cstheme="minorHAnsi"/>
                <w:sz w:val="18"/>
                <w:szCs w:val="18"/>
              </w:rPr>
              <w:t xml:space="preserve"> this Appendix.</w:t>
            </w:r>
          </w:p>
          <w:p w14:paraId="5F5F6167" w14:textId="77777777" w:rsidR="0095321A" w:rsidRDefault="0095321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162A7363" w14:textId="16A7BAF8" w:rsidR="0095321A" w:rsidRDefault="00C706C1"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C706C1">
              <w:rPr>
                <w:rFonts w:ascii="Verdana" w:hAnsi="Verdana" w:cstheme="minorHAnsi"/>
                <w:sz w:val="18"/>
                <w:szCs w:val="18"/>
                <w:u w:val="single"/>
              </w:rPr>
              <w:t>O</w:t>
            </w:r>
            <w:r w:rsidR="0095321A" w:rsidRPr="00C706C1">
              <w:rPr>
                <w:rFonts w:ascii="Verdana" w:hAnsi="Verdana" w:cstheme="minorHAnsi"/>
                <w:sz w:val="18"/>
                <w:szCs w:val="18"/>
                <w:u w:val="single"/>
              </w:rPr>
              <w:t>ption 1</w:t>
            </w:r>
            <w:r w:rsidR="000B44E3" w:rsidRPr="00C706C1">
              <w:rPr>
                <w:rFonts w:ascii="Verdana" w:hAnsi="Verdana" w:cstheme="minorHAnsi"/>
                <w:sz w:val="18"/>
                <w:szCs w:val="18"/>
                <w:u w:val="single"/>
              </w:rPr>
              <w:t>:</w:t>
            </w:r>
            <w:r w:rsidR="0095321A">
              <w:rPr>
                <w:rFonts w:ascii="Verdana" w:hAnsi="Verdana" w:cstheme="minorHAnsi"/>
                <w:sz w:val="18"/>
                <w:szCs w:val="18"/>
              </w:rPr>
              <w:t xml:space="preserve"> </w:t>
            </w:r>
            <w:r>
              <w:rPr>
                <w:rFonts w:ascii="Verdana" w:hAnsi="Verdana" w:cstheme="minorHAnsi"/>
                <w:sz w:val="18"/>
                <w:szCs w:val="18"/>
              </w:rPr>
              <w:t xml:space="preserve">simply </w:t>
            </w:r>
            <w:r w:rsidR="000B44E3">
              <w:rPr>
                <w:rFonts w:ascii="Verdana" w:hAnsi="Verdana" w:cstheme="minorHAnsi"/>
                <w:sz w:val="18"/>
                <w:szCs w:val="18"/>
              </w:rPr>
              <w:t>a</w:t>
            </w:r>
            <w:r w:rsidR="0095321A">
              <w:rPr>
                <w:rFonts w:ascii="Verdana" w:hAnsi="Verdana" w:cstheme="minorHAnsi"/>
                <w:sz w:val="18"/>
                <w:szCs w:val="18"/>
              </w:rPr>
              <w:t xml:space="preserve">dd in the name and date of </w:t>
            </w:r>
            <w:r>
              <w:rPr>
                <w:rFonts w:ascii="Verdana" w:hAnsi="Verdana" w:cstheme="minorHAnsi"/>
                <w:sz w:val="18"/>
                <w:szCs w:val="18"/>
              </w:rPr>
              <w:t>the main service contract, to refer to the description of the importer’s security measures contained in that agreement.</w:t>
            </w:r>
          </w:p>
          <w:p w14:paraId="15BB5035" w14:textId="77777777" w:rsidR="0095321A" w:rsidRDefault="0095321A"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2FC6ADD6" w14:textId="756A0EB3" w:rsidR="000B44E3" w:rsidRDefault="00C706C1"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C706C1">
              <w:rPr>
                <w:rFonts w:ascii="Verdana" w:hAnsi="Verdana" w:cstheme="minorHAnsi"/>
                <w:sz w:val="18"/>
                <w:szCs w:val="18"/>
                <w:u w:val="single"/>
              </w:rPr>
              <w:t>O</w:t>
            </w:r>
            <w:r w:rsidR="000B44E3" w:rsidRPr="00C706C1">
              <w:rPr>
                <w:rFonts w:ascii="Verdana" w:hAnsi="Verdana" w:cstheme="minorHAnsi"/>
                <w:sz w:val="18"/>
                <w:szCs w:val="18"/>
                <w:u w:val="single"/>
              </w:rPr>
              <w:t>ption 2</w:t>
            </w:r>
            <w:r w:rsidR="000B44E3">
              <w:rPr>
                <w:rFonts w:ascii="Verdana" w:hAnsi="Verdana" w:cstheme="minorHAnsi"/>
                <w:sz w:val="18"/>
                <w:szCs w:val="18"/>
              </w:rPr>
              <w:t xml:space="preserve">: insert your description of the importer’s security measures there.  You may choose to copy </w:t>
            </w:r>
            <w:r>
              <w:rPr>
                <w:rFonts w:ascii="Verdana" w:hAnsi="Verdana" w:cstheme="minorHAnsi"/>
                <w:sz w:val="18"/>
                <w:szCs w:val="18"/>
              </w:rPr>
              <w:t>all or part of this</w:t>
            </w:r>
            <w:r w:rsidR="000B44E3">
              <w:rPr>
                <w:rFonts w:ascii="Verdana" w:hAnsi="Verdana" w:cstheme="minorHAnsi"/>
                <w:sz w:val="18"/>
                <w:szCs w:val="18"/>
              </w:rPr>
              <w:t xml:space="preserve"> from the main service contract.</w:t>
            </w:r>
          </w:p>
          <w:p w14:paraId="64E8A985" w14:textId="77777777" w:rsidR="000B44E3" w:rsidRDefault="000B44E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032DBD27" w14:textId="621249AF" w:rsidR="0083451C" w:rsidRDefault="00C706C1"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Option</w:t>
            </w:r>
            <w:r w:rsidR="000B44E3">
              <w:rPr>
                <w:rFonts w:ascii="Verdana" w:hAnsi="Verdana" w:cstheme="minorHAnsi"/>
                <w:sz w:val="18"/>
                <w:szCs w:val="18"/>
              </w:rPr>
              <w:t xml:space="preserve"> 3: complete the checklist, adding in additional details which are relevant.</w:t>
            </w:r>
          </w:p>
          <w:p w14:paraId="28A6DD54" w14:textId="32A0F4CB" w:rsidR="00456D0D" w:rsidRPr="00456D0D" w:rsidRDefault="00456D0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u w:val="single"/>
              </w:rPr>
            </w:pPr>
            <w:r>
              <w:rPr>
                <w:rFonts w:ascii="Verdana" w:hAnsi="Verdana" w:cstheme="minorHAnsi"/>
                <w:sz w:val="18"/>
                <w:szCs w:val="18"/>
                <w:u w:val="single"/>
              </w:rPr>
              <w:t xml:space="preserve">Instructions: </w:t>
            </w:r>
          </w:p>
          <w:p w14:paraId="2485B456" w14:textId="77777777" w:rsidR="00456D0D" w:rsidRDefault="00456D0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The checklist includes the baseline security measures that any business (small or large) should implement to protect its data/systems</w:t>
            </w:r>
            <w:r>
              <w:rPr>
                <w:rFonts w:ascii="Verdana" w:hAnsi="Verdana" w:cstheme="minorHAnsi"/>
                <w:sz w:val="18"/>
                <w:szCs w:val="18"/>
              </w:rPr>
              <w:t xml:space="preserve">. </w:t>
            </w:r>
          </w:p>
          <w:p w14:paraId="72228DA5" w14:textId="77777777" w:rsidR="00456D0D" w:rsidRDefault="00456D0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1939779" w14:textId="63DBE157" w:rsidR="00456D0D" w:rsidRPr="00972FD3" w:rsidRDefault="00456D0D"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Pr>
                <w:rFonts w:ascii="Verdana" w:hAnsi="Verdana" w:cstheme="minorHAnsi"/>
                <w:sz w:val="18"/>
                <w:szCs w:val="18"/>
              </w:rPr>
              <w:t xml:space="preserve">It is unlikely to be appropriate if the data importer is providing </w:t>
            </w:r>
            <w:r w:rsidRPr="00972FD3">
              <w:rPr>
                <w:rFonts w:ascii="Verdana" w:hAnsi="Verdana" w:cstheme="minorHAnsi"/>
                <w:sz w:val="18"/>
                <w:szCs w:val="18"/>
              </w:rPr>
              <w:t>IT</w:t>
            </w:r>
            <w:r w:rsidRPr="00972FD3">
              <w:rPr>
                <w:rFonts w:ascii="Verdana" w:eastAsia="SimSun" w:hAnsi="Verdana" w:cstheme="minorHAnsi"/>
                <w:sz w:val="18"/>
                <w:szCs w:val="18"/>
              </w:rPr>
              <w:t xml:space="preserve">, </w:t>
            </w:r>
            <w:r w:rsidRPr="00972FD3">
              <w:rPr>
                <w:rFonts w:ascii="Verdana" w:hAnsi="Verdana" w:cstheme="minorHAnsi"/>
                <w:sz w:val="18"/>
                <w:szCs w:val="18"/>
              </w:rPr>
              <w:t>digital</w:t>
            </w:r>
            <w:r w:rsidRPr="00972FD3">
              <w:rPr>
                <w:rFonts w:ascii="Verdana" w:eastAsia="SimSun" w:hAnsi="Verdana" w:cstheme="minorHAnsi"/>
                <w:sz w:val="18"/>
                <w:szCs w:val="18"/>
              </w:rPr>
              <w:t xml:space="preserve">, technology or telecom </w:t>
            </w:r>
            <w:r>
              <w:rPr>
                <w:rFonts w:ascii="Verdana" w:hAnsi="Verdana" w:cstheme="minorHAnsi"/>
                <w:sz w:val="18"/>
                <w:szCs w:val="18"/>
              </w:rPr>
              <w:t>processor services.</w:t>
            </w:r>
          </w:p>
          <w:p w14:paraId="159B51B4" w14:textId="77777777" w:rsidR="000B44E3" w:rsidRDefault="000B44E3"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F853799" w14:textId="77777777" w:rsidR="00456D0D" w:rsidRDefault="00456D0D" w:rsidP="00B55F4B">
            <w:pPr>
              <w:pStyle w:val="Heading2"/>
              <w:numPr>
                <w:ilvl w:val="0"/>
                <w:numId w:val="0"/>
              </w:numPr>
              <w:spacing w:after="160" w:line="276" w:lineRule="auto"/>
              <w:jc w:val="left"/>
              <w:rPr>
                <w:rFonts w:ascii="Verdana" w:hAnsi="Verdana" w:cstheme="minorHAnsi"/>
                <w:color w:val="000000"/>
                <w:sz w:val="18"/>
                <w:szCs w:val="18"/>
              </w:rPr>
            </w:pPr>
            <w:r>
              <w:rPr>
                <w:rFonts w:ascii="Verdana" w:hAnsi="Verdana" w:cstheme="minorHAnsi"/>
                <w:color w:val="000000"/>
                <w:sz w:val="18"/>
                <w:szCs w:val="18"/>
              </w:rPr>
              <w:t xml:space="preserve">This checklist for use where the transfer to the data importer and its processing of the personal data does not cause a </w:t>
            </w:r>
            <w:r>
              <w:rPr>
                <w:rFonts w:ascii="Verdana" w:hAnsi="Verdana" w:cstheme="minorHAnsi"/>
                <w:color w:val="000000"/>
                <w:sz w:val="18"/>
                <w:szCs w:val="18"/>
              </w:rPr>
              <w:lastRenderedPageBreak/>
              <w:t>particularly high risk to the rights of individuals. For example, where the personal data transferred is:</w:t>
            </w:r>
          </w:p>
          <w:p w14:paraId="44B2B6F5" w14:textId="77777777" w:rsidR="00456D0D" w:rsidRPr="0095321A" w:rsidRDefault="00456D0D" w:rsidP="00B55F4B">
            <w:pPr>
              <w:pStyle w:val="bulletsrightcolumn"/>
            </w:pPr>
            <w:r>
              <w:t>not special category data;</w:t>
            </w:r>
          </w:p>
          <w:p w14:paraId="1721AEB2" w14:textId="77777777" w:rsidR="00456D0D" w:rsidRDefault="00456D0D" w:rsidP="00B55F4B">
            <w:pPr>
              <w:pStyle w:val="bulletsrightcolumn"/>
            </w:pPr>
            <w:r>
              <w:t xml:space="preserve">not </w:t>
            </w:r>
            <w:r w:rsidRPr="00972FD3">
              <w:t>criminal convictions and offences</w:t>
            </w:r>
            <w:r>
              <w:t xml:space="preserve"> data;</w:t>
            </w:r>
          </w:p>
          <w:p w14:paraId="0237A667" w14:textId="77777777" w:rsidR="00456D0D" w:rsidRDefault="00456D0D" w:rsidP="00B55F4B">
            <w:pPr>
              <w:pStyle w:val="bulletsrightcolumn"/>
            </w:pPr>
            <w:r>
              <w:t>not p</w:t>
            </w:r>
            <w:r w:rsidRPr="0095321A">
              <w:t>ersonal details issued as an identifier by a public authority</w:t>
            </w:r>
            <w:r>
              <w:t xml:space="preserve">; </w:t>
            </w:r>
          </w:p>
          <w:p w14:paraId="2BF778B0" w14:textId="77777777" w:rsidR="00456D0D" w:rsidRDefault="00456D0D" w:rsidP="00B55F4B">
            <w:pPr>
              <w:pStyle w:val="bulletsrightcolumn"/>
            </w:pPr>
            <w:r>
              <w:t>not bank account, credit card or other payment data; and</w:t>
            </w:r>
          </w:p>
          <w:p w14:paraId="4FDDC56A" w14:textId="77777777" w:rsidR="00456D0D" w:rsidRDefault="00456D0D" w:rsidP="00B55F4B">
            <w:pPr>
              <w:pStyle w:val="bulletsrightcolumn"/>
            </w:pPr>
            <w:r>
              <w:t>not a large volume of data.</w:t>
            </w:r>
          </w:p>
          <w:p w14:paraId="3290AF5B" w14:textId="77777777" w:rsidR="0083451C" w:rsidRPr="00972FD3" w:rsidRDefault="0083451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5690E3CC" w14:textId="3A5DAFE3" w:rsidR="0083451C" w:rsidRPr="00972FD3" w:rsidRDefault="0083451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Consider each statement, and the relevant guidance</w:t>
            </w:r>
            <w:r w:rsidR="00456D0D">
              <w:rPr>
                <w:rFonts w:ascii="Verdana" w:hAnsi="Verdana" w:cstheme="minorHAnsi"/>
                <w:sz w:val="18"/>
                <w:szCs w:val="18"/>
              </w:rPr>
              <w:t xml:space="preserve"> set out below</w:t>
            </w:r>
            <w:r w:rsidRPr="00972FD3">
              <w:rPr>
                <w:rFonts w:ascii="Verdana" w:hAnsi="Verdana" w:cstheme="minorHAnsi"/>
                <w:sz w:val="18"/>
                <w:szCs w:val="18"/>
              </w:rPr>
              <w:t xml:space="preserve">, and </w:t>
            </w:r>
            <w:r w:rsidR="0098768A">
              <w:rPr>
                <w:rFonts w:ascii="Verdana" w:hAnsi="Verdana" w:cstheme="minorHAnsi"/>
                <w:sz w:val="18"/>
                <w:szCs w:val="18"/>
              </w:rPr>
              <w:t>click in the box next to</w:t>
            </w:r>
            <w:r w:rsidRPr="00972FD3">
              <w:rPr>
                <w:rFonts w:ascii="Verdana" w:hAnsi="Verdana" w:cstheme="minorHAnsi"/>
                <w:sz w:val="18"/>
                <w:szCs w:val="18"/>
              </w:rPr>
              <w:t xml:space="preserve"> those statements which apply. </w:t>
            </w:r>
          </w:p>
          <w:p w14:paraId="37801DF8" w14:textId="77777777" w:rsidR="0083451C" w:rsidRPr="00972FD3" w:rsidRDefault="0083451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6CA0FD5A" w14:textId="7134E2E9" w:rsidR="0083451C" w:rsidRPr="00972FD3" w:rsidRDefault="0083451C"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sz w:val="18"/>
                <w:szCs w:val="18"/>
              </w:rPr>
              <w:t xml:space="preserve">Add supplementary notes to provide </w:t>
            </w:r>
            <w:r w:rsidR="00456D0D">
              <w:rPr>
                <w:rFonts w:ascii="Verdana" w:hAnsi="Verdana" w:cstheme="minorHAnsi"/>
                <w:sz w:val="18"/>
                <w:szCs w:val="18"/>
              </w:rPr>
              <w:t xml:space="preserve">any </w:t>
            </w:r>
            <w:r w:rsidRPr="00972FD3">
              <w:rPr>
                <w:rFonts w:ascii="Verdana" w:hAnsi="Verdana" w:cstheme="minorHAnsi"/>
                <w:sz w:val="18"/>
                <w:szCs w:val="18"/>
              </w:rPr>
              <w:t xml:space="preserve">further </w:t>
            </w:r>
            <w:r w:rsidR="00456D0D">
              <w:rPr>
                <w:rFonts w:ascii="Verdana" w:hAnsi="Verdana" w:cstheme="minorHAnsi"/>
                <w:sz w:val="18"/>
                <w:szCs w:val="18"/>
              </w:rPr>
              <w:t xml:space="preserve">relevant </w:t>
            </w:r>
            <w:r w:rsidRPr="00972FD3">
              <w:rPr>
                <w:rFonts w:ascii="Verdana" w:hAnsi="Verdana" w:cstheme="minorHAnsi"/>
                <w:sz w:val="18"/>
                <w:szCs w:val="18"/>
              </w:rPr>
              <w:t>detail of those security measures.</w:t>
            </w:r>
          </w:p>
          <w:p w14:paraId="5E8C4A31" w14:textId="77777777" w:rsidR="004F6700" w:rsidRPr="00972FD3" w:rsidRDefault="004F6700"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p>
          <w:p w14:paraId="47072E50" w14:textId="5430B2D2" w:rsidR="004F6700" w:rsidRPr="00972FD3" w:rsidRDefault="004F6700" w:rsidP="00B55F4B">
            <w:pPr>
              <w:pStyle w:val="Heading2"/>
              <w:numPr>
                <w:ilvl w:val="0"/>
                <w:numId w:val="0"/>
              </w:numPr>
              <w:overflowPunct w:val="0"/>
              <w:autoSpaceDE w:val="0"/>
              <w:autoSpaceDN w:val="0"/>
              <w:spacing w:after="120" w:line="276" w:lineRule="auto"/>
              <w:jc w:val="left"/>
              <w:textAlignment w:val="baseline"/>
              <w:rPr>
                <w:rFonts w:ascii="Verdana" w:hAnsi="Verdana" w:cstheme="minorHAnsi"/>
                <w:sz w:val="18"/>
                <w:szCs w:val="18"/>
              </w:rPr>
            </w:pPr>
            <w:r w:rsidRPr="00972FD3">
              <w:rPr>
                <w:rFonts w:ascii="Verdana" w:hAnsi="Verdana" w:cstheme="minorHAnsi"/>
                <w:sz w:val="18"/>
                <w:szCs w:val="18"/>
              </w:rPr>
              <w:t>Further guidance:</w:t>
            </w:r>
          </w:p>
          <w:p w14:paraId="5B01B600" w14:textId="77777777" w:rsidR="004F6700" w:rsidRPr="00972FD3" w:rsidRDefault="00AC7428" w:rsidP="00B55F4B">
            <w:pPr>
              <w:pStyle w:val="bulletsrightcolumn"/>
            </w:pPr>
            <w:hyperlink r:id="rId17" w:history="1">
              <w:r w:rsidR="004F6700" w:rsidRPr="00972FD3">
                <w:rPr>
                  <w:rStyle w:val="Hyperlink"/>
                </w:rPr>
                <w:t>A Practical Guide to IT Security</w:t>
              </w:r>
            </w:hyperlink>
          </w:p>
          <w:p w14:paraId="6BB01150" w14:textId="77777777" w:rsidR="004F6700" w:rsidRPr="00972FD3" w:rsidRDefault="00AC7428" w:rsidP="00B55F4B">
            <w:pPr>
              <w:pStyle w:val="bulletsrightcolumn"/>
            </w:pPr>
            <w:hyperlink r:id="rId18" w:history="1">
              <w:r w:rsidR="004F6700" w:rsidRPr="00972FD3">
                <w:rPr>
                  <w:rStyle w:val="Hyperlink"/>
                </w:rPr>
                <w:t>Cyber Security: Small Business Guide</w:t>
              </w:r>
            </w:hyperlink>
          </w:p>
          <w:p w14:paraId="767DE08E" w14:textId="5808B725" w:rsidR="0083451C" w:rsidRPr="00972FD3" w:rsidRDefault="00AC7428" w:rsidP="00B55F4B">
            <w:pPr>
              <w:pStyle w:val="bulletsrightcolumn"/>
            </w:pPr>
            <w:hyperlink r:id="rId19" w:history="1">
              <w:r w:rsidR="004F6700" w:rsidRPr="00972FD3">
                <w:rPr>
                  <w:rStyle w:val="Hyperlink"/>
                </w:rPr>
                <w:t>Cyber Essentials Scheme</w:t>
              </w:r>
            </w:hyperlink>
          </w:p>
        </w:tc>
      </w:tr>
    </w:tbl>
    <w:p w14:paraId="22693C9F" w14:textId="029A2363" w:rsidR="00226FED" w:rsidRPr="00972FD3" w:rsidRDefault="00226FED" w:rsidP="00B55F4B">
      <w:pPr>
        <w:spacing w:after="0" w:line="276" w:lineRule="auto"/>
        <w:jc w:val="left"/>
        <w:rPr>
          <w:rFonts w:ascii="Verdana" w:hAnsi="Verdana" w:cstheme="minorHAnsi"/>
          <w:sz w:val="18"/>
          <w:szCs w:val="18"/>
        </w:rPr>
      </w:pPr>
    </w:p>
    <w:tbl>
      <w:tblPr>
        <w:tblW w:w="9887" w:type="dxa"/>
        <w:tblInd w:w="-45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18" w:space="0" w:color="FF66FF"/>
          <w:insideV w:val="single" w:sz="24" w:space="0" w:color="EC008C"/>
        </w:tblBorders>
        <w:tblLook w:val="04A0" w:firstRow="1" w:lastRow="0" w:firstColumn="1" w:lastColumn="0" w:noHBand="0" w:noVBand="1"/>
      </w:tblPr>
      <w:tblGrid>
        <w:gridCol w:w="6653"/>
        <w:gridCol w:w="3234"/>
      </w:tblGrid>
      <w:tr w:rsidR="004F6700" w:rsidRPr="00972FD3" w14:paraId="3B5D2C15" w14:textId="77777777" w:rsidTr="00B30588">
        <w:tc>
          <w:tcPr>
            <w:tcW w:w="6653" w:type="dxa"/>
            <w:tcBorders>
              <w:left w:val="single" w:sz="24" w:space="0" w:color="EC008C"/>
            </w:tcBorders>
            <w:shd w:val="clear" w:color="auto" w:fill="auto"/>
            <w:tcMar>
              <w:top w:w="113" w:type="dxa"/>
              <w:bottom w:w="113" w:type="dxa"/>
            </w:tcMar>
          </w:tcPr>
          <w:p w14:paraId="61F4476B" w14:textId="77777777" w:rsidR="004F6700" w:rsidRPr="00972FD3" w:rsidRDefault="004F6700" w:rsidP="00B55F4B">
            <w:pPr>
              <w:pStyle w:val="Heading2"/>
              <w:numPr>
                <w:ilvl w:val="0"/>
                <w:numId w:val="0"/>
              </w:numPr>
              <w:spacing w:after="0" w:line="276" w:lineRule="auto"/>
              <w:jc w:val="left"/>
              <w:rPr>
                <w:rFonts w:ascii="Verdana" w:hAnsi="Verdana" w:cstheme="minorHAnsi"/>
                <w:b/>
                <w:sz w:val="18"/>
                <w:szCs w:val="18"/>
              </w:rPr>
            </w:pPr>
            <w:r w:rsidRPr="00972FD3">
              <w:rPr>
                <w:rFonts w:ascii="Verdana" w:hAnsi="Verdana" w:cstheme="minorHAnsi"/>
                <w:b/>
                <w:sz w:val="18"/>
                <w:szCs w:val="18"/>
              </w:rPr>
              <w:t>DATA EXPORTER</w:t>
            </w:r>
          </w:p>
          <w:p w14:paraId="7364C59C" w14:textId="6A0B2F6A" w:rsidR="004F6700" w:rsidRPr="00972FD3" w:rsidRDefault="004F6700" w:rsidP="00B55F4B">
            <w:pPr>
              <w:pStyle w:val="Heading2"/>
              <w:numPr>
                <w:ilvl w:val="0"/>
                <w:numId w:val="0"/>
              </w:numPr>
              <w:spacing w:after="0" w:line="276" w:lineRule="auto"/>
              <w:jc w:val="left"/>
              <w:rPr>
                <w:rFonts w:ascii="Verdana" w:hAnsi="Verdana" w:cstheme="minorHAnsi"/>
                <w:sz w:val="18"/>
                <w:szCs w:val="18"/>
              </w:rPr>
            </w:pPr>
            <w:r w:rsidRPr="00972FD3">
              <w:rPr>
                <w:rFonts w:ascii="Verdana" w:hAnsi="Verdana" w:cstheme="minorHAnsi"/>
                <w:sz w:val="18"/>
                <w:szCs w:val="18"/>
              </w:rPr>
              <w:t xml:space="preserve">Name: </w:t>
            </w:r>
            <w:r w:rsidR="00681E10" w:rsidRPr="00972FD3">
              <w:rPr>
                <w:rFonts w:ascii="Verdana" w:hAnsi="Verdana"/>
                <w:sz w:val="18"/>
                <w:szCs w:val="18"/>
              </w:rPr>
              <w:fldChar w:fldCharType="begin">
                <w:ffData>
                  <w:name w:val=""/>
                  <w:enabled/>
                  <w:calcOnExit w:val="0"/>
                  <w:textInput/>
                </w:ffData>
              </w:fldChar>
            </w:r>
            <w:r w:rsidR="00681E10" w:rsidRPr="00972FD3">
              <w:rPr>
                <w:rFonts w:ascii="Verdana" w:hAnsi="Verdana"/>
                <w:sz w:val="18"/>
                <w:szCs w:val="18"/>
              </w:rPr>
              <w:instrText xml:space="preserve"> FORMTEXT </w:instrText>
            </w:r>
            <w:r w:rsidR="00681E10" w:rsidRPr="00972FD3">
              <w:rPr>
                <w:rFonts w:ascii="Verdana" w:hAnsi="Verdana"/>
                <w:sz w:val="18"/>
                <w:szCs w:val="18"/>
              </w:rPr>
            </w:r>
            <w:r w:rsidR="00681E10" w:rsidRPr="00972FD3">
              <w:rPr>
                <w:rFonts w:ascii="Verdana" w:hAnsi="Verdana"/>
                <w:sz w:val="18"/>
                <w:szCs w:val="18"/>
              </w:rPr>
              <w:fldChar w:fldCharType="separate"/>
            </w:r>
            <w:r w:rsidR="00681E10" w:rsidRPr="00972FD3">
              <w:rPr>
                <w:rFonts w:ascii="Verdana" w:hAnsi="Verdana"/>
                <w:noProof/>
                <w:sz w:val="18"/>
                <w:szCs w:val="18"/>
              </w:rPr>
              <w:t> </w:t>
            </w:r>
            <w:r w:rsidR="00681E10" w:rsidRPr="00972FD3">
              <w:rPr>
                <w:rFonts w:ascii="Verdana" w:hAnsi="Verdana"/>
                <w:noProof/>
                <w:sz w:val="18"/>
                <w:szCs w:val="18"/>
              </w:rPr>
              <w:t> </w:t>
            </w:r>
            <w:r w:rsidR="00681E10" w:rsidRPr="00972FD3">
              <w:rPr>
                <w:rFonts w:ascii="Verdana" w:hAnsi="Verdana"/>
                <w:noProof/>
                <w:sz w:val="18"/>
                <w:szCs w:val="18"/>
              </w:rPr>
              <w:t> </w:t>
            </w:r>
            <w:r w:rsidR="00681E10" w:rsidRPr="00972FD3">
              <w:rPr>
                <w:rFonts w:ascii="Verdana" w:hAnsi="Verdana"/>
                <w:noProof/>
                <w:sz w:val="18"/>
                <w:szCs w:val="18"/>
              </w:rPr>
              <w:t> </w:t>
            </w:r>
            <w:r w:rsidR="00681E10" w:rsidRPr="00972FD3">
              <w:rPr>
                <w:rFonts w:ascii="Verdana" w:hAnsi="Verdana"/>
                <w:noProof/>
                <w:sz w:val="18"/>
                <w:szCs w:val="18"/>
              </w:rPr>
              <w:t> </w:t>
            </w:r>
            <w:r w:rsidR="00681E10" w:rsidRPr="00972FD3">
              <w:rPr>
                <w:rFonts w:ascii="Verdana" w:hAnsi="Verdana"/>
                <w:sz w:val="18"/>
                <w:szCs w:val="18"/>
              </w:rPr>
              <w:fldChar w:fldCharType="end"/>
            </w:r>
          </w:p>
          <w:p w14:paraId="7BFDE788" w14:textId="77777777" w:rsidR="004F6700" w:rsidRPr="00972FD3" w:rsidRDefault="004F6700" w:rsidP="00B55F4B">
            <w:pPr>
              <w:pStyle w:val="Heading2"/>
              <w:numPr>
                <w:ilvl w:val="0"/>
                <w:numId w:val="0"/>
              </w:numPr>
              <w:spacing w:after="0" w:line="276" w:lineRule="auto"/>
              <w:ind w:left="-18" w:firstLine="18"/>
              <w:jc w:val="left"/>
              <w:rPr>
                <w:rFonts w:ascii="Verdana" w:hAnsi="Verdana" w:cstheme="minorHAnsi"/>
                <w:sz w:val="18"/>
                <w:szCs w:val="18"/>
              </w:rPr>
            </w:pPr>
            <w:r w:rsidRPr="00972FD3">
              <w:rPr>
                <w:rFonts w:ascii="Verdana" w:hAnsi="Verdana" w:cstheme="minorHAnsi"/>
                <w:sz w:val="18"/>
                <w:szCs w:val="18"/>
              </w:rPr>
              <w:t>Authorised Signature …</w:t>
            </w:r>
          </w:p>
          <w:p w14:paraId="56A841F8" w14:textId="77777777" w:rsidR="004F6700" w:rsidRPr="00972FD3" w:rsidRDefault="004F6700" w:rsidP="00B55F4B">
            <w:pPr>
              <w:pStyle w:val="Heading2"/>
              <w:numPr>
                <w:ilvl w:val="0"/>
                <w:numId w:val="0"/>
              </w:numPr>
              <w:spacing w:after="0" w:line="276" w:lineRule="auto"/>
              <w:ind w:left="-18" w:firstLine="18"/>
              <w:jc w:val="left"/>
              <w:rPr>
                <w:rFonts w:ascii="Verdana" w:hAnsi="Verdana" w:cstheme="minorHAnsi"/>
                <w:sz w:val="18"/>
                <w:szCs w:val="18"/>
              </w:rPr>
            </w:pPr>
          </w:p>
        </w:tc>
        <w:tc>
          <w:tcPr>
            <w:tcW w:w="3234" w:type="dxa"/>
            <w:shd w:val="clear" w:color="auto" w:fill="F2F2F2"/>
            <w:tcMar>
              <w:top w:w="113" w:type="dxa"/>
              <w:bottom w:w="113" w:type="dxa"/>
            </w:tcMar>
          </w:tcPr>
          <w:p w14:paraId="0FF7A0C9" w14:textId="77777777" w:rsidR="004F6700" w:rsidRPr="00972FD3" w:rsidRDefault="004F6700" w:rsidP="00B55F4B">
            <w:pPr>
              <w:pStyle w:val="Heading2"/>
              <w:numPr>
                <w:ilvl w:val="0"/>
                <w:numId w:val="0"/>
              </w:numPr>
              <w:overflowPunct w:val="0"/>
              <w:autoSpaceDE w:val="0"/>
              <w:autoSpaceDN w:val="0"/>
              <w:spacing w:after="60" w:line="276" w:lineRule="auto"/>
              <w:jc w:val="left"/>
              <w:textAlignment w:val="baseline"/>
              <w:rPr>
                <w:rFonts w:ascii="Verdana" w:hAnsi="Verdana" w:cstheme="minorHAnsi"/>
                <w:sz w:val="18"/>
                <w:szCs w:val="18"/>
              </w:rPr>
            </w:pPr>
            <w:r w:rsidRPr="00972FD3">
              <w:rPr>
                <w:rFonts w:ascii="Arial" w:hAnsi="Arial" w:cs="Arial"/>
                <w:sz w:val="18"/>
                <w:szCs w:val="18"/>
              </w:rPr>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The exporter should fill in this section with the:</w:t>
            </w:r>
          </w:p>
          <w:p w14:paraId="29E002C2" w14:textId="77777777" w:rsidR="004F6700" w:rsidRPr="00972FD3" w:rsidRDefault="004F6700" w:rsidP="00B55F4B">
            <w:pPr>
              <w:pStyle w:val="bulletsrightcolumn"/>
            </w:pPr>
            <w:r w:rsidRPr="00972FD3">
              <w:t>Full name of the person signing. This must be the same person throughout the document.</w:t>
            </w:r>
          </w:p>
          <w:p w14:paraId="6E2277DC" w14:textId="77777777" w:rsidR="004F6700" w:rsidRPr="00972FD3" w:rsidRDefault="004F6700"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b/>
                <w:sz w:val="18"/>
                <w:szCs w:val="18"/>
              </w:rPr>
              <w:t>And sign where indicated</w:t>
            </w:r>
            <w:r w:rsidRPr="00972FD3">
              <w:rPr>
                <w:rFonts w:ascii="Verdana" w:hAnsi="Verdana" w:cstheme="minorHAnsi"/>
                <w:sz w:val="18"/>
                <w:szCs w:val="18"/>
              </w:rPr>
              <w:t>.</w:t>
            </w:r>
          </w:p>
        </w:tc>
      </w:tr>
    </w:tbl>
    <w:p w14:paraId="0070F088" w14:textId="77777777" w:rsidR="00BC29C9" w:rsidRPr="00972FD3" w:rsidRDefault="00BC29C9" w:rsidP="00B55F4B">
      <w:pPr>
        <w:spacing w:after="0" w:line="276" w:lineRule="auto"/>
        <w:jc w:val="left"/>
        <w:rPr>
          <w:rFonts w:ascii="Verdana" w:hAnsi="Verdana" w:cstheme="minorHAnsi"/>
          <w:sz w:val="18"/>
          <w:szCs w:val="18"/>
        </w:rPr>
      </w:pPr>
    </w:p>
    <w:tbl>
      <w:tblPr>
        <w:tblW w:w="9924" w:type="dxa"/>
        <w:tblInd w:w="-46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18" w:space="0" w:color="FF66FF"/>
          <w:insideV w:val="single" w:sz="24" w:space="0" w:color="EC008C"/>
        </w:tblBorders>
        <w:tblLook w:val="04A0" w:firstRow="1" w:lastRow="0" w:firstColumn="1" w:lastColumn="0" w:noHBand="0" w:noVBand="1"/>
      </w:tblPr>
      <w:tblGrid>
        <w:gridCol w:w="6661"/>
        <w:gridCol w:w="3263"/>
      </w:tblGrid>
      <w:tr w:rsidR="004F6700" w:rsidRPr="00972FD3" w14:paraId="19C09768" w14:textId="77777777" w:rsidTr="00B30588">
        <w:tc>
          <w:tcPr>
            <w:tcW w:w="6661" w:type="dxa"/>
            <w:tcBorders>
              <w:left w:val="single" w:sz="24" w:space="0" w:color="EC008C"/>
            </w:tcBorders>
            <w:shd w:val="clear" w:color="auto" w:fill="auto"/>
            <w:tcMar>
              <w:top w:w="113" w:type="dxa"/>
              <w:bottom w:w="113" w:type="dxa"/>
            </w:tcMar>
          </w:tcPr>
          <w:p w14:paraId="2A91320F" w14:textId="42D94FC6" w:rsidR="004F6700" w:rsidRPr="00972FD3" w:rsidRDefault="004F6700" w:rsidP="00B55F4B">
            <w:pPr>
              <w:pStyle w:val="Heading2"/>
              <w:numPr>
                <w:ilvl w:val="0"/>
                <w:numId w:val="0"/>
              </w:numPr>
              <w:spacing w:after="0" w:line="276" w:lineRule="auto"/>
              <w:jc w:val="left"/>
              <w:rPr>
                <w:rFonts w:ascii="Verdana" w:hAnsi="Verdana" w:cstheme="minorHAnsi"/>
                <w:b/>
                <w:sz w:val="18"/>
                <w:szCs w:val="18"/>
              </w:rPr>
            </w:pPr>
            <w:r w:rsidRPr="00972FD3">
              <w:rPr>
                <w:rFonts w:ascii="Verdana" w:hAnsi="Verdana" w:cstheme="minorHAnsi"/>
                <w:b/>
                <w:sz w:val="18"/>
                <w:szCs w:val="18"/>
              </w:rPr>
              <w:t>DATA IMPORTER</w:t>
            </w:r>
          </w:p>
          <w:p w14:paraId="1F3A32D8" w14:textId="53C6F7A0" w:rsidR="004F6700" w:rsidRPr="00972FD3" w:rsidRDefault="004F6700" w:rsidP="00B55F4B">
            <w:pPr>
              <w:pStyle w:val="Heading2"/>
              <w:numPr>
                <w:ilvl w:val="0"/>
                <w:numId w:val="0"/>
              </w:numPr>
              <w:spacing w:after="0" w:line="276" w:lineRule="auto"/>
              <w:jc w:val="left"/>
              <w:rPr>
                <w:rFonts w:ascii="Verdana" w:hAnsi="Verdana" w:cstheme="minorHAnsi"/>
                <w:sz w:val="18"/>
                <w:szCs w:val="18"/>
              </w:rPr>
            </w:pPr>
            <w:r w:rsidRPr="00972FD3">
              <w:rPr>
                <w:rFonts w:ascii="Verdana" w:hAnsi="Verdana" w:cstheme="minorHAnsi"/>
                <w:sz w:val="18"/>
                <w:szCs w:val="18"/>
              </w:rPr>
              <w:t xml:space="preserve">Name: </w:t>
            </w:r>
            <w:r w:rsidR="00681E10" w:rsidRPr="00972FD3">
              <w:rPr>
                <w:rFonts w:ascii="Verdana" w:hAnsi="Verdana"/>
                <w:sz w:val="18"/>
                <w:szCs w:val="18"/>
              </w:rPr>
              <w:fldChar w:fldCharType="begin">
                <w:ffData>
                  <w:name w:val=""/>
                  <w:enabled/>
                  <w:calcOnExit w:val="0"/>
                  <w:textInput/>
                </w:ffData>
              </w:fldChar>
            </w:r>
            <w:r w:rsidR="00681E10" w:rsidRPr="00972FD3">
              <w:rPr>
                <w:rFonts w:ascii="Verdana" w:hAnsi="Verdana"/>
                <w:sz w:val="18"/>
                <w:szCs w:val="18"/>
              </w:rPr>
              <w:instrText xml:space="preserve"> FORMTEXT </w:instrText>
            </w:r>
            <w:r w:rsidR="00681E10" w:rsidRPr="00972FD3">
              <w:rPr>
                <w:rFonts w:ascii="Verdana" w:hAnsi="Verdana"/>
                <w:sz w:val="18"/>
                <w:szCs w:val="18"/>
              </w:rPr>
            </w:r>
            <w:r w:rsidR="00681E10" w:rsidRPr="00972FD3">
              <w:rPr>
                <w:rFonts w:ascii="Verdana" w:hAnsi="Verdana"/>
                <w:sz w:val="18"/>
                <w:szCs w:val="18"/>
              </w:rPr>
              <w:fldChar w:fldCharType="separate"/>
            </w:r>
            <w:r w:rsidR="00681E10" w:rsidRPr="00972FD3">
              <w:rPr>
                <w:rFonts w:ascii="Verdana" w:hAnsi="Verdana"/>
                <w:noProof/>
                <w:sz w:val="18"/>
                <w:szCs w:val="18"/>
              </w:rPr>
              <w:t> </w:t>
            </w:r>
            <w:r w:rsidR="00681E10" w:rsidRPr="00972FD3">
              <w:rPr>
                <w:rFonts w:ascii="Verdana" w:hAnsi="Verdana"/>
                <w:noProof/>
                <w:sz w:val="18"/>
                <w:szCs w:val="18"/>
              </w:rPr>
              <w:t> </w:t>
            </w:r>
            <w:r w:rsidR="00681E10" w:rsidRPr="00972FD3">
              <w:rPr>
                <w:rFonts w:ascii="Verdana" w:hAnsi="Verdana"/>
                <w:noProof/>
                <w:sz w:val="18"/>
                <w:szCs w:val="18"/>
              </w:rPr>
              <w:t> </w:t>
            </w:r>
            <w:r w:rsidR="00681E10" w:rsidRPr="00972FD3">
              <w:rPr>
                <w:rFonts w:ascii="Verdana" w:hAnsi="Verdana"/>
                <w:noProof/>
                <w:sz w:val="18"/>
                <w:szCs w:val="18"/>
              </w:rPr>
              <w:t> </w:t>
            </w:r>
            <w:r w:rsidR="00681E10" w:rsidRPr="00972FD3">
              <w:rPr>
                <w:rFonts w:ascii="Verdana" w:hAnsi="Verdana"/>
                <w:noProof/>
                <w:sz w:val="18"/>
                <w:szCs w:val="18"/>
              </w:rPr>
              <w:t> </w:t>
            </w:r>
            <w:r w:rsidR="00681E10" w:rsidRPr="00972FD3">
              <w:rPr>
                <w:rFonts w:ascii="Verdana" w:hAnsi="Verdana"/>
                <w:sz w:val="18"/>
                <w:szCs w:val="18"/>
              </w:rPr>
              <w:fldChar w:fldCharType="end"/>
            </w:r>
          </w:p>
          <w:p w14:paraId="16BD4BF2" w14:textId="77777777" w:rsidR="004F6700" w:rsidRPr="00972FD3" w:rsidRDefault="004F6700" w:rsidP="00B55F4B">
            <w:pPr>
              <w:pStyle w:val="Heading2"/>
              <w:numPr>
                <w:ilvl w:val="0"/>
                <w:numId w:val="0"/>
              </w:numPr>
              <w:spacing w:after="0" w:line="276" w:lineRule="auto"/>
              <w:jc w:val="left"/>
              <w:rPr>
                <w:rFonts w:ascii="Verdana" w:hAnsi="Verdana" w:cstheme="minorHAnsi"/>
                <w:b/>
                <w:sz w:val="18"/>
                <w:szCs w:val="18"/>
              </w:rPr>
            </w:pPr>
            <w:r w:rsidRPr="00972FD3">
              <w:rPr>
                <w:rFonts w:ascii="Verdana" w:hAnsi="Verdana" w:cstheme="minorHAnsi"/>
                <w:sz w:val="18"/>
                <w:szCs w:val="18"/>
              </w:rPr>
              <w:t>Authorised Signature …</w:t>
            </w:r>
          </w:p>
        </w:tc>
        <w:tc>
          <w:tcPr>
            <w:tcW w:w="3263" w:type="dxa"/>
            <w:shd w:val="clear" w:color="auto" w:fill="F2F2F2"/>
            <w:tcMar>
              <w:top w:w="113" w:type="dxa"/>
              <w:bottom w:w="113" w:type="dxa"/>
            </w:tcMar>
          </w:tcPr>
          <w:p w14:paraId="771738F9" w14:textId="77777777" w:rsidR="004F6700" w:rsidRPr="00972FD3" w:rsidRDefault="004F6700" w:rsidP="00B55F4B">
            <w:pPr>
              <w:pStyle w:val="Heading2"/>
              <w:numPr>
                <w:ilvl w:val="0"/>
                <w:numId w:val="0"/>
              </w:numPr>
              <w:overflowPunct w:val="0"/>
              <w:autoSpaceDE w:val="0"/>
              <w:autoSpaceDN w:val="0"/>
              <w:spacing w:after="60" w:line="276" w:lineRule="auto"/>
              <w:jc w:val="left"/>
              <w:textAlignment w:val="baseline"/>
              <w:rPr>
                <w:rFonts w:ascii="Verdana" w:hAnsi="Verdana" w:cstheme="minorHAnsi"/>
                <w:sz w:val="18"/>
                <w:szCs w:val="18"/>
              </w:rPr>
            </w:pPr>
            <w:r w:rsidRPr="00972FD3">
              <w:rPr>
                <w:rFonts w:ascii="Arial" w:hAnsi="Arial" w:cs="Arial"/>
                <w:sz w:val="18"/>
                <w:szCs w:val="18"/>
              </w:rPr>
              <w:t>→</w:t>
            </w:r>
            <w:r w:rsidRPr="00972FD3">
              <w:rPr>
                <w:rFonts w:ascii="Verdana" w:hAnsi="Verdana" w:cstheme="minorHAnsi"/>
                <w:sz w:val="18"/>
                <w:szCs w:val="18"/>
              </w:rPr>
              <w:t xml:space="preserve"> </w:t>
            </w:r>
            <w:r w:rsidRPr="00972FD3">
              <w:rPr>
                <w:rFonts w:ascii="Verdana" w:hAnsi="Verdana" w:cstheme="minorHAnsi"/>
                <w:b/>
                <w:sz w:val="18"/>
                <w:szCs w:val="18"/>
              </w:rPr>
              <w:t>ACTION</w:t>
            </w:r>
            <w:r w:rsidRPr="00972FD3">
              <w:rPr>
                <w:rFonts w:ascii="Verdana" w:hAnsi="Verdana" w:cstheme="minorHAnsi"/>
                <w:sz w:val="18"/>
                <w:szCs w:val="18"/>
              </w:rPr>
              <w:t>: The importer should fill in this section with the:</w:t>
            </w:r>
          </w:p>
          <w:p w14:paraId="50F1978A" w14:textId="77777777" w:rsidR="004F6700" w:rsidRPr="00972FD3" w:rsidRDefault="004F6700" w:rsidP="00B55F4B">
            <w:pPr>
              <w:pStyle w:val="bulletsrightcolumn"/>
            </w:pPr>
            <w:r w:rsidRPr="00972FD3">
              <w:t>Full name of the person signing. This must be the same person throughout the document.</w:t>
            </w:r>
          </w:p>
          <w:p w14:paraId="02588A5C" w14:textId="450FC0CD" w:rsidR="004F6700" w:rsidRPr="00972FD3" w:rsidRDefault="004F6700" w:rsidP="00B55F4B">
            <w:pPr>
              <w:pStyle w:val="Heading2"/>
              <w:numPr>
                <w:ilvl w:val="0"/>
                <w:numId w:val="0"/>
              </w:numPr>
              <w:overflowPunct w:val="0"/>
              <w:autoSpaceDE w:val="0"/>
              <w:autoSpaceDN w:val="0"/>
              <w:spacing w:after="0" w:line="276" w:lineRule="auto"/>
              <w:jc w:val="left"/>
              <w:textAlignment w:val="baseline"/>
              <w:rPr>
                <w:rFonts w:ascii="Verdana" w:hAnsi="Verdana" w:cstheme="minorHAnsi"/>
                <w:sz w:val="18"/>
                <w:szCs w:val="18"/>
              </w:rPr>
            </w:pPr>
            <w:r w:rsidRPr="00972FD3">
              <w:rPr>
                <w:rFonts w:ascii="Verdana" w:hAnsi="Verdana" w:cstheme="minorHAnsi"/>
                <w:b/>
                <w:sz w:val="18"/>
                <w:szCs w:val="18"/>
              </w:rPr>
              <w:t>And sign where indicated</w:t>
            </w:r>
          </w:p>
        </w:tc>
      </w:tr>
    </w:tbl>
    <w:p w14:paraId="0C7D3C2A" w14:textId="77777777" w:rsidR="00BC29C9" w:rsidRPr="00972FD3" w:rsidRDefault="00BC29C9" w:rsidP="00B55F4B">
      <w:pPr>
        <w:spacing w:after="0" w:line="276" w:lineRule="auto"/>
        <w:jc w:val="left"/>
        <w:rPr>
          <w:rFonts w:ascii="Verdana" w:hAnsi="Verdana" w:cstheme="minorHAnsi"/>
          <w:b/>
          <w:sz w:val="18"/>
          <w:szCs w:val="18"/>
        </w:rPr>
      </w:pPr>
    </w:p>
    <w:p w14:paraId="3B79D766" w14:textId="659D3443" w:rsidR="0045566C" w:rsidRPr="00972FD3" w:rsidRDefault="0045566C" w:rsidP="00B55F4B">
      <w:pPr>
        <w:spacing w:after="0" w:line="276" w:lineRule="auto"/>
        <w:jc w:val="left"/>
        <w:rPr>
          <w:rFonts w:ascii="Verdana" w:hAnsi="Verdana" w:cstheme="minorHAnsi"/>
          <w:sz w:val="18"/>
          <w:szCs w:val="18"/>
        </w:rPr>
      </w:pPr>
    </w:p>
    <w:sectPr w:rsidR="0045566C" w:rsidRPr="00972FD3" w:rsidSect="00693EF9">
      <w:pgSz w:w="11906" w:h="16838"/>
      <w:pgMar w:top="1440" w:right="1440" w:bottom="1440" w:left="1440" w:header="708" w:footer="708"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E73A5" w16cid:durableId="1FB764E5"/>
  <w16cid:commentId w16cid:paraId="3D897692" w16cid:durableId="1FB7661F"/>
  <w16cid:commentId w16cid:paraId="43E7B35C" w16cid:durableId="1FB76685"/>
  <w16cid:commentId w16cid:paraId="08ED0396" w16cid:durableId="1FB77E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FF402" w14:textId="77777777" w:rsidR="0085163A" w:rsidRDefault="0085163A" w:rsidP="00EE39AC">
      <w:pPr>
        <w:spacing w:after="0" w:line="240" w:lineRule="auto"/>
      </w:pPr>
      <w:r>
        <w:separator/>
      </w:r>
    </w:p>
  </w:endnote>
  <w:endnote w:type="continuationSeparator" w:id="0">
    <w:p w14:paraId="6E8DA7EF" w14:textId="77777777" w:rsidR="0085163A" w:rsidRDefault="0085163A" w:rsidP="00EE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0CC66" w14:textId="77777777" w:rsidR="00AC7428" w:rsidRDefault="00AC7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627976548"/>
      <w:docPartObj>
        <w:docPartGallery w:val="Page Numbers (Bottom of Page)"/>
        <w:docPartUnique/>
      </w:docPartObj>
    </w:sdtPr>
    <w:sdtEndPr>
      <w:rPr>
        <w:noProof/>
      </w:rPr>
    </w:sdtEndPr>
    <w:sdtContent>
      <w:p w14:paraId="6880CB4E" w14:textId="10301B00" w:rsidR="00B30588" w:rsidRPr="004B4942" w:rsidRDefault="004B4942" w:rsidP="004B4942">
        <w:pPr>
          <w:pStyle w:val="Footer"/>
          <w:jc w:val="right"/>
          <w:rPr>
            <w:rFonts w:ascii="Verdana" w:hAnsi="Verdana"/>
            <w:sz w:val="18"/>
            <w:szCs w:val="18"/>
          </w:rPr>
        </w:pPr>
        <w:r w:rsidRPr="004B4942">
          <w:rPr>
            <w:rFonts w:ascii="Verdana" w:hAnsi="Verdana"/>
            <w:sz w:val="18"/>
            <w:szCs w:val="18"/>
          </w:rPr>
          <w:fldChar w:fldCharType="begin"/>
        </w:r>
        <w:r w:rsidRPr="004B4942">
          <w:rPr>
            <w:rFonts w:ascii="Verdana" w:hAnsi="Verdana"/>
            <w:sz w:val="18"/>
            <w:szCs w:val="18"/>
          </w:rPr>
          <w:instrText xml:space="preserve"> PAGE   \* MERGEFORMAT </w:instrText>
        </w:r>
        <w:r w:rsidRPr="004B4942">
          <w:rPr>
            <w:rFonts w:ascii="Verdana" w:hAnsi="Verdana"/>
            <w:sz w:val="18"/>
            <w:szCs w:val="18"/>
          </w:rPr>
          <w:fldChar w:fldCharType="separate"/>
        </w:r>
        <w:r w:rsidR="00AC7428">
          <w:rPr>
            <w:rFonts w:ascii="Verdana" w:hAnsi="Verdana"/>
            <w:noProof/>
            <w:sz w:val="18"/>
            <w:szCs w:val="18"/>
          </w:rPr>
          <w:t>ii</w:t>
        </w:r>
        <w:r w:rsidRPr="004B4942">
          <w:rPr>
            <w:rFonts w:ascii="Verdana" w:hAnsi="Verdana"/>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73DB5" w14:textId="77777777" w:rsidR="00AC7428" w:rsidRDefault="00AC74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195703265"/>
      <w:docPartObj>
        <w:docPartGallery w:val="Page Numbers (Bottom of Page)"/>
        <w:docPartUnique/>
      </w:docPartObj>
    </w:sdtPr>
    <w:sdtEndPr>
      <w:rPr>
        <w:noProof/>
      </w:rPr>
    </w:sdtEndPr>
    <w:sdtContent>
      <w:p w14:paraId="4871FE0D" w14:textId="6741390E" w:rsidR="0085163A" w:rsidRPr="004B4942" w:rsidRDefault="004B4942" w:rsidP="004B4942">
        <w:pPr>
          <w:pStyle w:val="Footer"/>
          <w:jc w:val="right"/>
          <w:rPr>
            <w:rFonts w:ascii="Verdana" w:hAnsi="Verdana"/>
            <w:sz w:val="18"/>
            <w:szCs w:val="18"/>
          </w:rPr>
        </w:pPr>
        <w:r w:rsidRPr="004B4942">
          <w:rPr>
            <w:rFonts w:ascii="Verdana" w:hAnsi="Verdana"/>
            <w:sz w:val="18"/>
            <w:szCs w:val="18"/>
          </w:rPr>
          <w:fldChar w:fldCharType="begin"/>
        </w:r>
        <w:r w:rsidRPr="004B4942">
          <w:rPr>
            <w:rFonts w:ascii="Verdana" w:hAnsi="Verdana"/>
            <w:sz w:val="18"/>
            <w:szCs w:val="18"/>
          </w:rPr>
          <w:instrText xml:space="preserve"> PAGE   \* MERGEFORMAT </w:instrText>
        </w:r>
        <w:r w:rsidRPr="004B4942">
          <w:rPr>
            <w:rFonts w:ascii="Verdana" w:hAnsi="Verdana"/>
            <w:sz w:val="18"/>
            <w:szCs w:val="18"/>
          </w:rPr>
          <w:fldChar w:fldCharType="separate"/>
        </w:r>
        <w:r w:rsidR="00AC7428">
          <w:rPr>
            <w:rFonts w:ascii="Verdana" w:hAnsi="Verdana"/>
            <w:noProof/>
            <w:sz w:val="18"/>
            <w:szCs w:val="18"/>
          </w:rPr>
          <w:t>20</w:t>
        </w:r>
        <w:r w:rsidRPr="004B4942">
          <w:rPr>
            <w:rFonts w:ascii="Verdana" w:hAnsi="Verdana"/>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9C28E" w14:textId="77777777" w:rsidR="0085163A" w:rsidRDefault="0085163A" w:rsidP="00EE39AC">
      <w:pPr>
        <w:spacing w:after="0" w:line="240" w:lineRule="auto"/>
      </w:pPr>
      <w:r>
        <w:separator/>
      </w:r>
    </w:p>
  </w:footnote>
  <w:footnote w:type="continuationSeparator" w:id="0">
    <w:p w14:paraId="0960DBD6" w14:textId="77777777" w:rsidR="0085163A" w:rsidRDefault="0085163A" w:rsidP="00EE39AC">
      <w:pPr>
        <w:spacing w:after="0" w:line="240" w:lineRule="auto"/>
      </w:pPr>
      <w:r>
        <w:continuationSeparator/>
      </w:r>
    </w:p>
  </w:footnote>
  <w:footnote w:id="1">
    <w:p w14:paraId="5C1F7D15" w14:textId="3D7BEB83" w:rsidR="0085163A" w:rsidRPr="00381AAC" w:rsidRDefault="0085163A" w:rsidP="003523F6">
      <w:pPr>
        <w:pStyle w:val="FootnoteText"/>
        <w:tabs>
          <w:tab w:val="left" w:pos="1384"/>
        </w:tabs>
        <w:ind w:left="-313" w:hanging="90"/>
        <w:jc w:val="left"/>
        <w:rPr>
          <w:rFonts w:ascii="Verdana" w:hAnsi="Verdana"/>
          <w:szCs w:val="16"/>
        </w:rPr>
      </w:pPr>
      <w:bookmarkStart w:id="1" w:name="_Hlk532112782"/>
      <w:r w:rsidRPr="00381AAC">
        <w:rPr>
          <w:rStyle w:val="FootnoteReference"/>
          <w:rFonts w:ascii="Verdana" w:hAnsi="Verdana"/>
          <w:sz w:val="16"/>
          <w:szCs w:val="16"/>
        </w:rPr>
        <w:footnoteRef/>
      </w:r>
      <w:r w:rsidRPr="00381AAC">
        <w:rPr>
          <w:rFonts w:ascii="Verdana" w:hAnsi="Verdana"/>
          <w:szCs w:val="16"/>
        </w:rPr>
        <w:t xml:space="preserve"> Parties may reproduce definitions and meanings contained in Directive 95/46/EC within this Clause if they considered it better for the contract to stand alone.</w:t>
      </w:r>
    </w:p>
    <w:bookmarkEnd w:id="1"/>
    <w:p w14:paraId="234285F2" w14:textId="77777777" w:rsidR="0085163A" w:rsidRPr="0039463F" w:rsidRDefault="0085163A" w:rsidP="001127D3">
      <w:pPr>
        <w:pStyle w:val="FootnoteText"/>
        <w:ind w:left="0" w:firstLine="0"/>
        <w:rPr>
          <w:rFonts w:ascii="Verdana" w:hAnsi="Verdana"/>
        </w:rPr>
      </w:pPr>
    </w:p>
  </w:footnote>
  <w:footnote w:id="2">
    <w:p w14:paraId="4A196324" w14:textId="77777777" w:rsidR="0085163A" w:rsidRPr="0039463F" w:rsidRDefault="0085163A" w:rsidP="001127D3">
      <w:pPr>
        <w:pStyle w:val="FootnoteText"/>
        <w:ind w:left="0" w:firstLine="0"/>
        <w:rPr>
          <w:rFonts w:ascii="Verdana" w:hAnsi="Verdana"/>
          <w:sz w:val="12"/>
          <w:szCs w:val="12"/>
        </w:rPr>
      </w:pPr>
    </w:p>
    <w:p w14:paraId="613DCF05" w14:textId="54B4E592" w:rsidR="0085163A" w:rsidRPr="00381AAC" w:rsidRDefault="0085163A" w:rsidP="00381AAC">
      <w:pPr>
        <w:pStyle w:val="FootnoteText"/>
        <w:ind w:left="0" w:hanging="11"/>
        <w:rPr>
          <w:rFonts w:ascii="Verdana" w:hAnsi="Verdana"/>
          <w:szCs w:val="16"/>
        </w:rPr>
      </w:pPr>
      <w:r w:rsidRPr="00381AAC">
        <w:rPr>
          <w:rStyle w:val="FootnoteReference"/>
          <w:rFonts w:ascii="Verdana" w:hAnsi="Verdana"/>
          <w:sz w:val="16"/>
          <w:szCs w:val="16"/>
        </w:rPr>
        <w:footnoteRef/>
      </w:r>
      <w:r w:rsidRPr="00381AAC">
        <w:rPr>
          <w:rFonts w:ascii="Verdana" w:hAnsi="Verdana"/>
          <w:szCs w:val="16"/>
        </w:rPr>
        <w:t xml:space="preserve"> Mandatory requirements of the national legislation applicable to the data importer which do not go beyond what is necessary in a democratic society on the basis of one of the interests listed in Article 13(1) of Directive 95/46/EC, that is, if they constitute a necessary measure to safeguard national security, defence, public security, the prevention, investigation, detection and prosecution of criminal offences or of breaches of ethics for the regulated professions, an important economic or financial interest of the State or the protection of the data subject or the rights and freedoms of others, are not in contradiction with the standard contractual clauses. Some examples of such mandatory requirements which do not go beyond what is necessary in a democratic society are, inter alia, internationally recognised sanctions, tax-reporting requirements or anti-money-laundering reporting requirements.</w:t>
      </w:r>
    </w:p>
    <w:p w14:paraId="27E4FB26" w14:textId="77777777" w:rsidR="0085163A" w:rsidRPr="0039463F" w:rsidRDefault="0085163A" w:rsidP="001127D3">
      <w:pPr>
        <w:pStyle w:val="FootnoteText"/>
        <w:ind w:left="0" w:firstLine="0"/>
        <w:rPr>
          <w:rFonts w:ascii="Verdana" w:hAnsi="Verdana"/>
        </w:rPr>
      </w:pPr>
    </w:p>
  </w:footnote>
  <w:footnote w:id="3">
    <w:p w14:paraId="16839721" w14:textId="77777777" w:rsidR="0085163A" w:rsidRPr="0039463F" w:rsidRDefault="0085163A" w:rsidP="001127D3">
      <w:pPr>
        <w:pStyle w:val="FootnoteText"/>
        <w:rPr>
          <w:rFonts w:ascii="Verdana" w:hAnsi="Verdana"/>
          <w:sz w:val="12"/>
          <w:szCs w:val="12"/>
        </w:rPr>
      </w:pPr>
    </w:p>
    <w:p w14:paraId="71B3A56D" w14:textId="14DB80F8" w:rsidR="0085163A" w:rsidRPr="00381AAC" w:rsidRDefault="0085163A" w:rsidP="00381AAC">
      <w:pPr>
        <w:pStyle w:val="FootnoteText"/>
        <w:ind w:left="0" w:firstLine="0"/>
        <w:rPr>
          <w:rFonts w:ascii="Verdana" w:hAnsi="Verdana"/>
          <w:szCs w:val="16"/>
        </w:rPr>
      </w:pPr>
      <w:r w:rsidRPr="00381AAC">
        <w:rPr>
          <w:rStyle w:val="FootnoteReference"/>
          <w:rFonts w:ascii="Verdana" w:hAnsi="Verdana"/>
          <w:sz w:val="16"/>
          <w:szCs w:val="16"/>
        </w:rPr>
        <w:footnoteRef/>
      </w:r>
      <w:r w:rsidRPr="00381AAC">
        <w:rPr>
          <w:rFonts w:ascii="Verdana" w:hAnsi="Verdana"/>
          <w:szCs w:val="16"/>
        </w:rPr>
        <w:t xml:space="preserve"> This requirement may be satisfied by the sub-processor co-signing the contract entered into between the data exporter and the data importer under this Decision.</w:t>
      </w:r>
    </w:p>
    <w:p w14:paraId="5B494D80" w14:textId="77777777" w:rsidR="0085163A" w:rsidRPr="0039463F" w:rsidRDefault="0085163A" w:rsidP="001127D3">
      <w:pPr>
        <w:pStyle w:val="FootnoteText"/>
        <w:rPr>
          <w:rFonts w:ascii="Verdana" w:hAnsi="Verdan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F67D6" w14:textId="77777777" w:rsidR="00AC7428" w:rsidRDefault="00AC7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668FA" w14:textId="77777777" w:rsidR="00AC7428" w:rsidRDefault="00AC74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014B1" w14:textId="77777777" w:rsidR="00AC7428" w:rsidRDefault="00AC7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2EF0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98EF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320B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56D9B8"/>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EDA43008"/>
    <w:lvl w:ilvl="0">
      <w:start w:val="1"/>
      <w:numFmt w:val="decimal"/>
      <w:pStyle w:val="ListNumber"/>
      <w:lvlText w:val="%1."/>
      <w:lvlJc w:val="left"/>
      <w:pPr>
        <w:tabs>
          <w:tab w:val="num" w:pos="360"/>
        </w:tabs>
        <w:ind w:left="360" w:hanging="360"/>
      </w:pPr>
    </w:lvl>
  </w:abstractNum>
  <w:abstractNum w:abstractNumId="5" w15:restartNumberingAfterBreak="0">
    <w:nsid w:val="00211E7C"/>
    <w:multiLevelType w:val="hybridMultilevel"/>
    <w:tmpl w:val="51A82486"/>
    <w:lvl w:ilvl="0" w:tplc="56CC5CDA">
      <w:start w:val="1"/>
      <w:numFmt w:val="bullet"/>
      <w:lvlText w:val="þ"/>
      <w:lvlJc w:val="left"/>
      <w:pPr>
        <w:ind w:left="72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15:restartNumberingAfterBreak="0">
    <w:nsid w:val="04723DB5"/>
    <w:multiLevelType w:val="multilevel"/>
    <w:tmpl w:val="011CE31C"/>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6F63DB0"/>
    <w:multiLevelType w:val="multilevel"/>
    <w:tmpl w:val="D7D0E954"/>
    <w:lvl w:ilvl="0">
      <w:start w:val="1"/>
      <w:numFmt w:val="bullet"/>
      <w:lvlText w:val=""/>
      <w:lvlJc w:val="left"/>
      <w:pPr>
        <w:tabs>
          <w:tab w:val="num" w:pos="720"/>
        </w:tabs>
        <w:ind w:left="720" w:hanging="720"/>
      </w:pPr>
      <w:rPr>
        <w:rFonts w:ascii="Symbol" w:hAnsi="Symbol" w:hint="default"/>
        <w:caps w:val="0"/>
        <w:color w:val="auto"/>
        <w:sz w:val="22"/>
        <w:szCs w:val="22"/>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9" w15:restartNumberingAfterBreak="0">
    <w:nsid w:val="09B3461E"/>
    <w:multiLevelType w:val="hybridMultilevel"/>
    <w:tmpl w:val="14E294A0"/>
    <w:lvl w:ilvl="0" w:tplc="3768DA5A">
      <w:start w:val="1"/>
      <w:numFmt w:val="bullet"/>
      <w:lvlText w:val="þ"/>
      <w:lvlJc w:val="left"/>
      <w:pPr>
        <w:ind w:left="720" w:hanging="360"/>
      </w:pPr>
      <w:rPr>
        <w:rFonts w:ascii="Wingdings" w:hAnsi="Wingdings" w:hint="default"/>
        <w:b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27F3D"/>
    <w:multiLevelType w:val="multilevel"/>
    <w:tmpl w:val="5B788CB8"/>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1" w15:restartNumberingAfterBreak="0">
    <w:nsid w:val="230C2EC6"/>
    <w:multiLevelType w:val="multilevel"/>
    <w:tmpl w:val="766C966C"/>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249F268B"/>
    <w:multiLevelType w:val="multilevel"/>
    <w:tmpl w:val="D7D0E954"/>
    <w:lvl w:ilvl="0">
      <w:start w:val="1"/>
      <w:numFmt w:val="bullet"/>
      <w:lvlText w:val=""/>
      <w:lvlJc w:val="left"/>
      <w:pPr>
        <w:tabs>
          <w:tab w:val="num" w:pos="720"/>
        </w:tabs>
        <w:ind w:left="720" w:hanging="720"/>
      </w:pPr>
      <w:rPr>
        <w:rFonts w:ascii="Symbol" w:hAnsi="Symbol" w:hint="default"/>
        <w:caps w:val="0"/>
        <w:color w:val="auto"/>
        <w:sz w:val="22"/>
        <w:szCs w:val="22"/>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3" w15:restartNumberingAfterBreak="0">
    <w:nsid w:val="24CF48E4"/>
    <w:multiLevelType w:val="hybridMultilevel"/>
    <w:tmpl w:val="F998C4C4"/>
    <w:lvl w:ilvl="0" w:tplc="6910054E">
      <w:start w:val="1"/>
      <w:numFmt w:val="bullet"/>
      <w:lvlText w:val="þ"/>
      <w:lvlJc w:val="left"/>
      <w:pPr>
        <w:ind w:left="762" w:hanging="360"/>
      </w:pPr>
      <w:rPr>
        <w:rFonts w:ascii="Wingdings" w:hAnsi="Wingdings" w:hint="default"/>
        <w:color w:val="auto"/>
        <w:sz w:val="22"/>
        <w:szCs w:val="22"/>
      </w:rPr>
    </w:lvl>
    <w:lvl w:ilvl="1" w:tplc="08090003">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4" w15:restartNumberingAfterBreak="0">
    <w:nsid w:val="28D52499"/>
    <w:multiLevelType w:val="hybridMultilevel"/>
    <w:tmpl w:val="403CCE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6" w15:restartNumberingAfterBreak="0">
    <w:nsid w:val="3A9A6A23"/>
    <w:multiLevelType w:val="hybridMultilevel"/>
    <w:tmpl w:val="451805A8"/>
    <w:lvl w:ilvl="0" w:tplc="7314322E">
      <w:start w:val="1"/>
      <w:numFmt w:val="bullet"/>
      <w:lvlText w:val="þ"/>
      <w:lvlJc w:val="left"/>
      <w:pPr>
        <w:ind w:left="762" w:hanging="360"/>
      </w:pPr>
      <w:rPr>
        <w:rFonts w:ascii="Wingdings" w:hAnsi="Wingdings" w:hint="default"/>
        <w:color w:val="auto"/>
        <w:sz w:val="22"/>
        <w:szCs w:val="22"/>
      </w:rPr>
    </w:lvl>
    <w:lvl w:ilvl="1" w:tplc="08090003">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7" w15:restartNumberingAfterBreak="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8" w15:restartNumberingAfterBreak="0">
    <w:nsid w:val="44EB1DB8"/>
    <w:multiLevelType w:val="hybridMultilevel"/>
    <w:tmpl w:val="8B4C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466B3"/>
    <w:multiLevelType w:val="multilevel"/>
    <w:tmpl w:val="5638F33C"/>
    <w:lvl w:ilvl="0">
      <w:start w:val="1"/>
      <w:numFmt w:val="bullet"/>
      <w:pStyle w:val="tickbulletrightcolumn"/>
      <w:lvlText w:val="þ"/>
      <w:lvlJc w:val="left"/>
      <w:pPr>
        <w:tabs>
          <w:tab w:val="num" w:pos="720"/>
        </w:tabs>
        <w:ind w:left="720" w:hanging="720"/>
      </w:pPr>
      <w:rPr>
        <w:rFonts w:ascii="Wingdings" w:hAnsi="Wingdings" w:hint="default"/>
        <w:caps w:val="0"/>
        <w:color w:val="auto"/>
        <w:sz w:val="22"/>
        <w:szCs w:val="22"/>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0" w15:restartNumberingAfterBreak="0">
    <w:nsid w:val="49021F1E"/>
    <w:multiLevelType w:val="multilevel"/>
    <w:tmpl w:val="5602FC62"/>
    <w:name w:val="Plato Heading List"/>
    <w:lvl w:ilvl="0">
      <w:start w:val="1"/>
      <w:numFmt w:val="decimal"/>
      <w:pStyle w:val="Heading1"/>
      <w:lvlText w:val="%1."/>
      <w:lvlJc w:val="left"/>
      <w:pPr>
        <w:tabs>
          <w:tab w:val="num" w:pos="720"/>
        </w:tabs>
        <w:ind w:left="720" w:hanging="720"/>
      </w:pPr>
      <w:rPr>
        <w:caps w:val="0"/>
        <w:effect w:val="none"/>
      </w:rPr>
    </w:lvl>
    <w:lvl w:ilvl="1">
      <w:start w:val="1"/>
      <w:numFmt w:val="bullet"/>
      <w:pStyle w:val="Heading2"/>
      <w:lvlText w:val=""/>
      <w:lvlJc w:val="left"/>
      <w:pPr>
        <w:tabs>
          <w:tab w:val="num" w:pos="720"/>
        </w:tabs>
        <w:ind w:left="720" w:hanging="720"/>
      </w:pPr>
      <w:rPr>
        <w:rFonts w:ascii="Symbol" w:hAnsi="Symbol" w:hint="default"/>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21" w15:restartNumberingAfterBreak="0">
    <w:nsid w:val="528906DB"/>
    <w:multiLevelType w:val="hybridMultilevel"/>
    <w:tmpl w:val="691E21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DFE28CF"/>
    <w:multiLevelType w:val="hybridMultilevel"/>
    <w:tmpl w:val="9C584B74"/>
    <w:lvl w:ilvl="0" w:tplc="0B0C3BE8">
      <w:start w:val="1"/>
      <w:numFmt w:val="bullet"/>
      <w:pStyle w:val="bulletsrightcolum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C7446"/>
    <w:multiLevelType w:val="multilevel"/>
    <w:tmpl w:val="EAEE6AF4"/>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5" w15:restartNumberingAfterBreak="0">
    <w:nsid w:val="7A794BA3"/>
    <w:multiLevelType w:val="multilevel"/>
    <w:tmpl w:val="D7D0E954"/>
    <w:lvl w:ilvl="0">
      <w:start w:val="1"/>
      <w:numFmt w:val="bullet"/>
      <w:lvlText w:val=""/>
      <w:lvlJc w:val="left"/>
      <w:pPr>
        <w:tabs>
          <w:tab w:val="num" w:pos="720"/>
        </w:tabs>
        <w:ind w:left="720" w:hanging="720"/>
      </w:pPr>
      <w:rPr>
        <w:rFonts w:ascii="Symbol" w:hAnsi="Symbol" w:hint="default"/>
        <w:caps w:val="0"/>
        <w:color w:val="auto"/>
        <w:sz w:val="22"/>
        <w:szCs w:val="22"/>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6" w15:restartNumberingAfterBreak="0">
    <w:nsid w:val="7D503D6D"/>
    <w:multiLevelType w:val="hybridMultilevel"/>
    <w:tmpl w:val="C0C49A96"/>
    <w:lvl w:ilvl="0" w:tplc="2F8A2736">
      <w:start w:val="1"/>
      <w:numFmt w:val="lowerRoman"/>
      <w:lvlText w:val="(%1)"/>
      <w:lvlJc w:val="left"/>
      <w:pPr>
        <w:ind w:left="702" w:hanging="72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27" w15:restartNumberingAfterBreak="0">
    <w:nsid w:val="7F8560BD"/>
    <w:multiLevelType w:val="hybridMultilevel"/>
    <w:tmpl w:val="F2DA4FCA"/>
    <w:lvl w:ilvl="0" w:tplc="08090001">
      <w:start w:val="1"/>
      <w:numFmt w:val="bullet"/>
      <w:lvlText w:val=""/>
      <w:lvlJc w:val="left"/>
      <w:pPr>
        <w:ind w:left="41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1"/>
  </w:num>
  <w:num w:numId="2">
    <w:abstractNumId w:val="20"/>
  </w:num>
  <w:num w:numId="3">
    <w:abstractNumId w:val="15"/>
  </w:num>
  <w:num w:numId="4">
    <w:abstractNumId w:val="10"/>
  </w:num>
  <w:num w:numId="5">
    <w:abstractNumId w:val="22"/>
  </w:num>
  <w:num w:numId="6">
    <w:abstractNumId w:val="6"/>
  </w:num>
  <w:num w:numId="7">
    <w:abstractNumId w:val="24"/>
  </w:num>
  <w:num w:numId="8">
    <w:abstractNumId w:val="17"/>
  </w:num>
  <w:num w:numId="9">
    <w:abstractNumId w:val="7"/>
  </w:num>
  <w:num w:numId="10">
    <w:abstractNumId w:val="4"/>
  </w:num>
  <w:num w:numId="11">
    <w:abstractNumId w:val="3"/>
  </w:num>
  <w:num w:numId="12">
    <w:abstractNumId w:val="2"/>
  </w:num>
  <w:num w:numId="13">
    <w:abstractNumId w:val="1"/>
  </w:num>
  <w:num w:numId="14">
    <w:abstractNumId w:val="0"/>
  </w:num>
  <w:num w:numId="15">
    <w:abstractNumId w:val="23"/>
  </w:num>
  <w:num w:numId="16">
    <w:abstractNumId w:val="13"/>
  </w:num>
  <w:num w:numId="17">
    <w:abstractNumId w:val="14"/>
  </w:num>
  <w:num w:numId="18">
    <w:abstractNumId w:val="27"/>
  </w:num>
  <w:num w:numId="19">
    <w:abstractNumId w:val="18"/>
  </w:num>
  <w:num w:numId="20">
    <w:abstractNumId w:val="5"/>
  </w:num>
  <w:num w:numId="21">
    <w:abstractNumId w:val="9"/>
  </w:num>
  <w:num w:numId="22">
    <w:abstractNumId w:val="16"/>
  </w:num>
  <w:num w:numId="23">
    <w:abstractNumId w:val="19"/>
  </w:num>
  <w:num w:numId="24">
    <w:abstractNumId w:val="25"/>
  </w:num>
  <w:num w:numId="25">
    <w:abstractNumId w:val="8"/>
  </w:num>
  <w:num w:numId="26">
    <w:abstractNumId w:val="12"/>
  </w:num>
  <w:num w:numId="27">
    <w:abstractNumId w:val="26"/>
  </w:num>
  <w:num w:numId="28">
    <w:abstractNumId w:val="21"/>
  </w:num>
  <w:num w:numId="2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AC"/>
    <w:rsid w:val="00015CE5"/>
    <w:rsid w:val="00066A01"/>
    <w:rsid w:val="0008706D"/>
    <w:rsid w:val="000915C6"/>
    <w:rsid w:val="000B44E3"/>
    <w:rsid w:val="000B6E54"/>
    <w:rsid w:val="000B71A6"/>
    <w:rsid w:val="000C364A"/>
    <w:rsid w:val="0010172B"/>
    <w:rsid w:val="00102E36"/>
    <w:rsid w:val="001127D3"/>
    <w:rsid w:val="00143F80"/>
    <w:rsid w:val="001534A7"/>
    <w:rsid w:val="00164CC4"/>
    <w:rsid w:val="00181C0F"/>
    <w:rsid w:val="001A4A49"/>
    <w:rsid w:val="001A7998"/>
    <w:rsid w:val="001D41CB"/>
    <w:rsid w:val="001D7B74"/>
    <w:rsid w:val="001F12B0"/>
    <w:rsid w:val="001F29FA"/>
    <w:rsid w:val="0020542D"/>
    <w:rsid w:val="0021356A"/>
    <w:rsid w:val="002164C9"/>
    <w:rsid w:val="00226B35"/>
    <w:rsid w:val="00226FED"/>
    <w:rsid w:val="002305F2"/>
    <w:rsid w:val="0024303B"/>
    <w:rsid w:val="00243F60"/>
    <w:rsid w:val="00252E2D"/>
    <w:rsid w:val="00256F39"/>
    <w:rsid w:val="00267DD5"/>
    <w:rsid w:val="00272BA3"/>
    <w:rsid w:val="00272EC1"/>
    <w:rsid w:val="002764DF"/>
    <w:rsid w:val="00277C0E"/>
    <w:rsid w:val="002932DD"/>
    <w:rsid w:val="002A4938"/>
    <w:rsid w:val="002F1F7C"/>
    <w:rsid w:val="00301E9B"/>
    <w:rsid w:val="003020F7"/>
    <w:rsid w:val="00303B95"/>
    <w:rsid w:val="0030788A"/>
    <w:rsid w:val="0031611B"/>
    <w:rsid w:val="003523F6"/>
    <w:rsid w:val="00381AAC"/>
    <w:rsid w:val="003831C8"/>
    <w:rsid w:val="00383929"/>
    <w:rsid w:val="00383F98"/>
    <w:rsid w:val="00387BAE"/>
    <w:rsid w:val="0039463F"/>
    <w:rsid w:val="003A210B"/>
    <w:rsid w:val="003A4655"/>
    <w:rsid w:val="003B0E40"/>
    <w:rsid w:val="003B335B"/>
    <w:rsid w:val="003C00B5"/>
    <w:rsid w:val="003D260D"/>
    <w:rsid w:val="003D3388"/>
    <w:rsid w:val="00404CD6"/>
    <w:rsid w:val="004104E7"/>
    <w:rsid w:val="00426B42"/>
    <w:rsid w:val="004369D7"/>
    <w:rsid w:val="004419DC"/>
    <w:rsid w:val="00451427"/>
    <w:rsid w:val="0045301E"/>
    <w:rsid w:val="0045304C"/>
    <w:rsid w:val="0045566C"/>
    <w:rsid w:val="00456D0D"/>
    <w:rsid w:val="004572F5"/>
    <w:rsid w:val="004615CB"/>
    <w:rsid w:val="00471DC0"/>
    <w:rsid w:val="00484035"/>
    <w:rsid w:val="00495DAE"/>
    <w:rsid w:val="004B1F85"/>
    <w:rsid w:val="004B4685"/>
    <w:rsid w:val="004B4942"/>
    <w:rsid w:val="004C7FC7"/>
    <w:rsid w:val="004D577F"/>
    <w:rsid w:val="004F6700"/>
    <w:rsid w:val="0050473F"/>
    <w:rsid w:val="00543BD9"/>
    <w:rsid w:val="00554EAE"/>
    <w:rsid w:val="00565ACE"/>
    <w:rsid w:val="005719E6"/>
    <w:rsid w:val="005979B3"/>
    <w:rsid w:val="005A277C"/>
    <w:rsid w:val="005A7A7E"/>
    <w:rsid w:val="005B3A73"/>
    <w:rsid w:val="005C5F57"/>
    <w:rsid w:val="005F59CE"/>
    <w:rsid w:val="00615992"/>
    <w:rsid w:val="00636777"/>
    <w:rsid w:val="00641ABD"/>
    <w:rsid w:val="006430BC"/>
    <w:rsid w:val="00654F47"/>
    <w:rsid w:val="0066561A"/>
    <w:rsid w:val="0067780D"/>
    <w:rsid w:val="00681E10"/>
    <w:rsid w:val="00687728"/>
    <w:rsid w:val="00693DD9"/>
    <w:rsid w:val="00693EF9"/>
    <w:rsid w:val="006A4ABD"/>
    <w:rsid w:val="006B733E"/>
    <w:rsid w:val="006D03B4"/>
    <w:rsid w:val="007049EF"/>
    <w:rsid w:val="00713B5C"/>
    <w:rsid w:val="007276A3"/>
    <w:rsid w:val="007352EE"/>
    <w:rsid w:val="00743D87"/>
    <w:rsid w:val="00747E08"/>
    <w:rsid w:val="00765B49"/>
    <w:rsid w:val="007676CA"/>
    <w:rsid w:val="00785EE6"/>
    <w:rsid w:val="0079433C"/>
    <w:rsid w:val="007A2606"/>
    <w:rsid w:val="007B3971"/>
    <w:rsid w:val="007D6FB2"/>
    <w:rsid w:val="007E607A"/>
    <w:rsid w:val="007E7294"/>
    <w:rsid w:val="007F2F75"/>
    <w:rsid w:val="007F42E4"/>
    <w:rsid w:val="0080214F"/>
    <w:rsid w:val="00815C63"/>
    <w:rsid w:val="00823CE8"/>
    <w:rsid w:val="0083451C"/>
    <w:rsid w:val="008345A8"/>
    <w:rsid w:val="008468DE"/>
    <w:rsid w:val="0085163A"/>
    <w:rsid w:val="0087360F"/>
    <w:rsid w:val="00882457"/>
    <w:rsid w:val="00885E18"/>
    <w:rsid w:val="00887250"/>
    <w:rsid w:val="0089242E"/>
    <w:rsid w:val="00893780"/>
    <w:rsid w:val="008947F1"/>
    <w:rsid w:val="008A5D05"/>
    <w:rsid w:val="008C10DD"/>
    <w:rsid w:val="008D0ECC"/>
    <w:rsid w:val="008D330A"/>
    <w:rsid w:val="008F05A9"/>
    <w:rsid w:val="00903EF0"/>
    <w:rsid w:val="00905DD5"/>
    <w:rsid w:val="00916451"/>
    <w:rsid w:val="009247F0"/>
    <w:rsid w:val="009254F7"/>
    <w:rsid w:val="00925FD2"/>
    <w:rsid w:val="00932FC8"/>
    <w:rsid w:val="0095321A"/>
    <w:rsid w:val="0095423E"/>
    <w:rsid w:val="00955F72"/>
    <w:rsid w:val="00957B28"/>
    <w:rsid w:val="009716CC"/>
    <w:rsid w:val="00972FD3"/>
    <w:rsid w:val="00982025"/>
    <w:rsid w:val="0098768A"/>
    <w:rsid w:val="009933DA"/>
    <w:rsid w:val="009D3BA6"/>
    <w:rsid w:val="009D57FE"/>
    <w:rsid w:val="009E2318"/>
    <w:rsid w:val="00A012E6"/>
    <w:rsid w:val="00A21E0B"/>
    <w:rsid w:val="00A256D9"/>
    <w:rsid w:val="00A2727F"/>
    <w:rsid w:val="00A34F55"/>
    <w:rsid w:val="00A847E3"/>
    <w:rsid w:val="00AB3295"/>
    <w:rsid w:val="00AC0E78"/>
    <w:rsid w:val="00AC7428"/>
    <w:rsid w:val="00AF6928"/>
    <w:rsid w:val="00AF6E49"/>
    <w:rsid w:val="00B035D3"/>
    <w:rsid w:val="00B30588"/>
    <w:rsid w:val="00B34E8A"/>
    <w:rsid w:val="00B40AA0"/>
    <w:rsid w:val="00B55F4B"/>
    <w:rsid w:val="00B86B82"/>
    <w:rsid w:val="00B87A3C"/>
    <w:rsid w:val="00BA3DE3"/>
    <w:rsid w:val="00BB1EED"/>
    <w:rsid w:val="00BB670D"/>
    <w:rsid w:val="00BC05CA"/>
    <w:rsid w:val="00BC29C9"/>
    <w:rsid w:val="00BD088C"/>
    <w:rsid w:val="00BD50AD"/>
    <w:rsid w:val="00BE3CB0"/>
    <w:rsid w:val="00BE540D"/>
    <w:rsid w:val="00BE5912"/>
    <w:rsid w:val="00BF1C53"/>
    <w:rsid w:val="00C00544"/>
    <w:rsid w:val="00C10692"/>
    <w:rsid w:val="00C21471"/>
    <w:rsid w:val="00C512CB"/>
    <w:rsid w:val="00C6007A"/>
    <w:rsid w:val="00C63DE5"/>
    <w:rsid w:val="00C64B7F"/>
    <w:rsid w:val="00C706C1"/>
    <w:rsid w:val="00C70D6F"/>
    <w:rsid w:val="00C71F94"/>
    <w:rsid w:val="00C96CC1"/>
    <w:rsid w:val="00CA5698"/>
    <w:rsid w:val="00CB55FD"/>
    <w:rsid w:val="00CB64FE"/>
    <w:rsid w:val="00CC64F1"/>
    <w:rsid w:val="00CC7DF8"/>
    <w:rsid w:val="00D1457B"/>
    <w:rsid w:val="00D2346D"/>
    <w:rsid w:val="00D2574D"/>
    <w:rsid w:val="00D325B0"/>
    <w:rsid w:val="00D36FCA"/>
    <w:rsid w:val="00D40F9D"/>
    <w:rsid w:val="00D5527E"/>
    <w:rsid w:val="00D834CD"/>
    <w:rsid w:val="00D95EE3"/>
    <w:rsid w:val="00DA1E40"/>
    <w:rsid w:val="00DA269E"/>
    <w:rsid w:val="00DA3146"/>
    <w:rsid w:val="00DB5BA6"/>
    <w:rsid w:val="00DC0E95"/>
    <w:rsid w:val="00DC15F3"/>
    <w:rsid w:val="00DC3145"/>
    <w:rsid w:val="00DC4C36"/>
    <w:rsid w:val="00DD5125"/>
    <w:rsid w:val="00E2426B"/>
    <w:rsid w:val="00E41405"/>
    <w:rsid w:val="00E6133C"/>
    <w:rsid w:val="00E6539E"/>
    <w:rsid w:val="00EA2D80"/>
    <w:rsid w:val="00EA7076"/>
    <w:rsid w:val="00EB6C11"/>
    <w:rsid w:val="00EC455C"/>
    <w:rsid w:val="00EC5E15"/>
    <w:rsid w:val="00ED48E8"/>
    <w:rsid w:val="00EE39AC"/>
    <w:rsid w:val="00EF20B7"/>
    <w:rsid w:val="00EF2ECE"/>
    <w:rsid w:val="00F12CE0"/>
    <w:rsid w:val="00F16594"/>
    <w:rsid w:val="00F307F4"/>
    <w:rsid w:val="00F44B62"/>
    <w:rsid w:val="00F94565"/>
    <w:rsid w:val="00F97FDA"/>
    <w:rsid w:val="00FA3181"/>
    <w:rsid w:val="00FA66A9"/>
    <w:rsid w:val="00FB009D"/>
    <w:rsid w:val="00FF3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F56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Heading1">
    <w:name w:val="heading 1"/>
    <w:basedOn w:val="HouseStyleBase"/>
    <w:link w:val="Heading1Char"/>
    <w:qFormat/>
    <w:rsid w:val="00EE39AC"/>
    <w:pPr>
      <w:numPr>
        <w:numId w:val="2"/>
      </w:numPr>
      <w:outlineLvl w:val="0"/>
    </w:pPr>
  </w:style>
  <w:style w:type="paragraph" w:styleId="Heading2">
    <w:name w:val="heading 2"/>
    <w:basedOn w:val="HouseStyleBase"/>
    <w:link w:val="Heading2Char"/>
    <w:rsid w:val="00EE39AC"/>
    <w:pPr>
      <w:numPr>
        <w:ilvl w:val="1"/>
        <w:numId w:val="2"/>
      </w:numPr>
      <w:outlineLvl w:val="1"/>
    </w:pPr>
  </w:style>
  <w:style w:type="paragraph" w:styleId="Heading3">
    <w:name w:val="heading 3"/>
    <w:basedOn w:val="HouseStyleBase"/>
    <w:link w:val="Heading3Char"/>
    <w:qFormat/>
    <w:rsid w:val="00EE39AC"/>
    <w:pPr>
      <w:numPr>
        <w:ilvl w:val="2"/>
        <w:numId w:val="2"/>
      </w:numPr>
      <w:outlineLvl w:val="2"/>
    </w:pPr>
  </w:style>
  <w:style w:type="paragraph" w:styleId="Heading4">
    <w:name w:val="heading 4"/>
    <w:basedOn w:val="HouseStyleBase"/>
    <w:link w:val="Heading4Char"/>
    <w:qFormat/>
    <w:rsid w:val="00EE39AC"/>
    <w:pPr>
      <w:numPr>
        <w:ilvl w:val="3"/>
        <w:numId w:val="2"/>
      </w:numPr>
      <w:outlineLvl w:val="3"/>
    </w:pPr>
  </w:style>
  <w:style w:type="paragraph" w:styleId="Heading5">
    <w:name w:val="heading 5"/>
    <w:basedOn w:val="HouseStyleBase"/>
    <w:link w:val="Heading5Char"/>
    <w:qFormat/>
    <w:rsid w:val="00EE39AC"/>
    <w:pPr>
      <w:numPr>
        <w:ilvl w:val="4"/>
        <w:numId w:val="2"/>
      </w:numPr>
      <w:outlineLvl w:val="4"/>
    </w:pPr>
  </w:style>
  <w:style w:type="paragraph" w:styleId="Heading6">
    <w:name w:val="heading 6"/>
    <w:basedOn w:val="HouseStyleBase"/>
    <w:link w:val="Heading6Char"/>
    <w:qFormat/>
    <w:rsid w:val="00EE39AC"/>
    <w:pPr>
      <w:numPr>
        <w:ilvl w:val="5"/>
        <w:numId w:val="2"/>
      </w:numPr>
      <w:outlineLvl w:val="5"/>
    </w:pPr>
  </w:style>
  <w:style w:type="paragraph" w:styleId="Heading7">
    <w:name w:val="heading 7"/>
    <w:basedOn w:val="HouseStyleBase"/>
    <w:link w:val="Heading7Char"/>
    <w:qFormat/>
    <w:rsid w:val="00EE39AC"/>
    <w:pPr>
      <w:numPr>
        <w:ilvl w:val="6"/>
        <w:numId w:val="2"/>
      </w:numPr>
      <w:outlineLvl w:val="6"/>
    </w:pPr>
  </w:style>
  <w:style w:type="paragraph" w:styleId="Heading8">
    <w:name w:val="heading 8"/>
    <w:basedOn w:val="HouseStyleBase"/>
    <w:link w:val="Heading8Char"/>
    <w:qFormat/>
    <w:rsid w:val="00EE39AC"/>
    <w:pPr>
      <w:numPr>
        <w:ilvl w:val="7"/>
        <w:numId w:val="2"/>
      </w:numPr>
      <w:outlineLvl w:val="7"/>
    </w:pPr>
  </w:style>
  <w:style w:type="paragraph" w:styleId="Heading9">
    <w:name w:val="heading 9"/>
    <w:basedOn w:val="HouseStyleBase"/>
    <w:link w:val="Heading9Char"/>
    <w:qFormat/>
    <w:rsid w:val="00EE39AC"/>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39AC"/>
    <w:rPr>
      <w:rFonts w:ascii="Times New Roman" w:eastAsia="STZhongsong" w:hAnsi="Times New Roman" w:cs="Times New Roman"/>
      <w:szCs w:val="20"/>
      <w:lang w:eastAsia="zh-CN"/>
    </w:rPr>
  </w:style>
  <w:style w:type="character" w:customStyle="1" w:styleId="Heading2Char">
    <w:name w:val="Heading 2 Char"/>
    <w:basedOn w:val="DefaultParagraphFont"/>
    <w:link w:val="Heading2"/>
    <w:rsid w:val="00EE39AC"/>
    <w:rPr>
      <w:rFonts w:ascii="Times New Roman" w:eastAsia="STZhongsong" w:hAnsi="Times New Roman" w:cs="Times New Roman"/>
      <w:szCs w:val="20"/>
      <w:lang w:eastAsia="zh-CN"/>
    </w:rPr>
  </w:style>
  <w:style w:type="character" w:customStyle="1" w:styleId="Heading3Char">
    <w:name w:val="Heading 3 Char"/>
    <w:basedOn w:val="DefaultParagraphFont"/>
    <w:link w:val="Heading3"/>
    <w:rsid w:val="00EE39AC"/>
    <w:rPr>
      <w:rFonts w:ascii="Times New Roman" w:eastAsia="STZhongsong" w:hAnsi="Times New Roman" w:cs="Times New Roman"/>
      <w:szCs w:val="20"/>
      <w:lang w:eastAsia="zh-CN"/>
    </w:rPr>
  </w:style>
  <w:style w:type="character" w:customStyle="1" w:styleId="Heading4Char">
    <w:name w:val="Heading 4 Char"/>
    <w:basedOn w:val="DefaultParagraphFont"/>
    <w:link w:val="Heading4"/>
    <w:rsid w:val="00EE39AC"/>
    <w:rPr>
      <w:rFonts w:ascii="Times New Roman" w:eastAsia="STZhongsong" w:hAnsi="Times New Roman" w:cs="Times New Roman"/>
      <w:szCs w:val="20"/>
      <w:lang w:eastAsia="zh-CN"/>
    </w:rPr>
  </w:style>
  <w:style w:type="character" w:customStyle="1" w:styleId="Heading5Char">
    <w:name w:val="Heading 5 Char"/>
    <w:basedOn w:val="DefaultParagraphFont"/>
    <w:link w:val="Heading5"/>
    <w:rsid w:val="00EE39AC"/>
    <w:rPr>
      <w:rFonts w:ascii="Times New Roman" w:eastAsia="STZhongsong" w:hAnsi="Times New Roman" w:cs="Times New Roman"/>
      <w:szCs w:val="20"/>
      <w:lang w:eastAsia="zh-CN"/>
    </w:rPr>
  </w:style>
  <w:style w:type="character" w:customStyle="1" w:styleId="Heading6Char">
    <w:name w:val="Heading 6 Char"/>
    <w:basedOn w:val="DefaultParagraphFont"/>
    <w:link w:val="Heading6"/>
    <w:rsid w:val="00EE39AC"/>
    <w:rPr>
      <w:rFonts w:ascii="Times New Roman" w:eastAsia="STZhongsong" w:hAnsi="Times New Roman" w:cs="Times New Roman"/>
      <w:szCs w:val="20"/>
      <w:lang w:eastAsia="zh-CN"/>
    </w:rPr>
  </w:style>
  <w:style w:type="character" w:customStyle="1" w:styleId="Heading7Char">
    <w:name w:val="Heading 7 Char"/>
    <w:basedOn w:val="DefaultParagraphFont"/>
    <w:link w:val="Heading7"/>
    <w:rsid w:val="00EE39AC"/>
    <w:rPr>
      <w:rFonts w:ascii="Times New Roman" w:eastAsia="STZhongsong" w:hAnsi="Times New Roman" w:cs="Times New Roman"/>
      <w:szCs w:val="20"/>
      <w:lang w:eastAsia="zh-CN"/>
    </w:rPr>
  </w:style>
  <w:style w:type="character" w:customStyle="1" w:styleId="Heading8Char">
    <w:name w:val="Heading 8 Char"/>
    <w:basedOn w:val="DefaultParagraphFont"/>
    <w:link w:val="Heading8"/>
    <w:rsid w:val="00EE39AC"/>
    <w:rPr>
      <w:rFonts w:ascii="Times New Roman" w:eastAsia="STZhongsong" w:hAnsi="Times New Roman" w:cs="Times New Roman"/>
      <w:szCs w:val="20"/>
      <w:lang w:eastAsia="zh-CN"/>
    </w:rPr>
  </w:style>
  <w:style w:type="character" w:customStyle="1" w:styleId="Heading9Char">
    <w:name w:val="Heading 9 Char"/>
    <w:basedOn w:val="DefaultParagraphFont"/>
    <w:link w:val="Heading9"/>
    <w:rsid w:val="00EE39AC"/>
    <w:rPr>
      <w:rFonts w:ascii="Times New Roman" w:eastAsia="STZhongsong" w:hAnsi="Times New Roman" w:cs="Times New Roman"/>
      <w:szCs w:val="20"/>
      <w:lang w:eastAsia="zh-CN"/>
    </w:rPr>
  </w:style>
  <w:style w:type="paragraph" w:styleId="Footer">
    <w:name w:val="footer"/>
    <w:basedOn w:val="Normal"/>
    <w:link w:val="FooterChar"/>
    <w:uiPriority w:val="99"/>
    <w:rsid w:val="00EE39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9AC"/>
    <w:rPr>
      <w:rFonts w:ascii="Times New Roman" w:eastAsia="Times New Roman" w:hAnsi="Times New Roman" w:cs="Times New Roman"/>
      <w:szCs w:val="20"/>
    </w:rPr>
  </w:style>
  <w:style w:type="paragraph" w:styleId="BodyTextIndent">
    <w:name w:val="Body Text Indent"/>
    <w:basedOn w:val="HouseStyleBase"/>
    <w:link w:val="BodyTextIndentChar"/>
    <w:rsid w:val="00EE39AC"/>
    <w:pPr>
      <w:numPr>
        <w:numId w:val="4"/>
      </w:numPr>
    </w:pPr>
  </w:style>
  <w:style w:type="character" w:customStyle="1" w:styleId="BodyTextIndentChar">
    <w:name w:val="Body Text Indent Char"/>
    <w:basedOn w:val="DefaultParagraphFont"/>
    <w:link w:val="BodyTextIndent"/>
    <w:rsid w:val="00EE39AC"/>
    <w:rPr>
      <w:rFonts w:ascii="Times New Roman" w:eastAsia="STZhongsong" w:hAnsi="Times New Roman" w:cs="Times New Roman"/>
      <w:szCs w:val="20"/>
      <w:lang w:eastAsia="zh-CN"/>
    </w:rPr>
  </w:style>
  <w:style w:type="paragraph" w:styleId="BodyTextIndent2">
    <w:name w:val="Body Text Indent 2"/>
    <w:basedOn w:val="HouseStyleBase"/>
    <w:link w:val="BodyTextIndent2Char"/>
    <w:rsid w:val="00EE39AC"/>
    <w:pPr>
      <w:numPr>
        <w:ilvl w:val="1"/>
        <w:numId w:val="4"/>
      </w:numPr>
    </w:pPr>
  </w:style>
  <w:style w:type="character" w:customStyle="1" w:styleId="BodyTextIndent2Char">
    <w:name w:val="Body Text Indent 2 Char"/>
    <w:basedOn w:val="DefaultParagraphFont"/>
    <w:link w:val="BodyTextIndent2"/>
    <w:rsid w:val="00EE39AC"/>
    <w:rPr>
      <w:rFonts w:ascii="Times New Roman" w:eastAsia="STZhongsong" w:hAnsi="Times New Roman" w:cs="Times New Roman"/>
      <w:szCs w:val="20"/>
      <w:lang w:eastAsia="zh-CN"/>
    </w:rPr>
  </w:style>
  <w:style w:type="paragraph" w:styleId="BodyTextIndent3">
    <w:name w:val="Body Text Indent 3"/>
    <w:basedOn w:val="HouseStyleBase"/>
    <w:link w:val="BodyTextIndent3Char"/>
    <w:rsid w:val="00EE39AC"/>
    <w:pPr>
      <w:ind w:left="1800"/>
    </w:pPr>
  </w:style>
  <w:style w:type="character" w:customStyle="1" w:styleId="BodyTextIndent3Char">
    <w:name w:val="Body Text Indent 3 Char"/>
    <w:basedOn w:val="DefaultParagraphFont"/>
    <w:link w:val="BodyTextIndent3"/>
    <w:rsid w:val="00EE39AC"/>
    <w:rPr>
      <w:rFonts w:ascii="Times New Roman" w:eastAsia="STZhongsong" w:hAnsi="Times New Roman" w:cs="Times New Roman"/>
      <w:szCs w:val="20"/>
      <w:lang w:eastAsia="zh-CN"/>
    </w:rPr>
  </w:style>
  <w:style w:type="paragraph" w:customStyle="1" w:styleId="BodyTextIndent4">
    <w:name w:val="Body Text Indent 4"/>
    <w:basedOn w:val="HouseStyleBase"/>
    <w:rsid w:val="00EE39AC"/>
    <w:pPr>
      <w:ind w:left="2880"/>
    </w:pPr>
  </w:style>
  <w:style w:type="paragraph" w:customStyle="1" w:styleId="BodyTextIndent5">
    <w:name w:val="Body Text Indent 5"/>
    <w:basedOn w:val="HouseStyleBase"/>
    <w:rsid w:val="00EE39AC"/>
    <w:pPr>
      <w:ind w:left="3600"/>
    </w:pPr>
  </w:style>
  <w:style w:type="paragraph" w:customStyle="1" w:styleId="MarginText">
    <w:name w:val="Margin Text"/>
    <w:basedOn w:val="HouseStyleBase"/>
    <w:rsid w:val="00EE39AC"/>
  </w:style>
  <w:style w:type="paragraph" w:styleId="BodyText">
    <w:name w:val="Body Text"/>
    <w:basedOn w:val="Normal"/>
    <w:link w:val="BodyTextChar"/>
    <w:rsid w:val="00EE39AC"/>
    <w:pPr>
      <w:spacing w:after="120"/>
    </w:pPr>
  </w:style>
  <w:style w:type="character" w:customStyle="1" w:styleId="BodyTextChar">
    <w:name w:val="Body Text Char"/>
    <w:basedOn w:val="DefaultParagraphFont"/>
    <w:link w:val="BodyText"/>
    <w:rsid w:val="00EE39AC"/>
    <w:rPr>
      <w:rFonts w:ascii="Times New Roman" w:eastAsia="Times New Roman" w:hAnsi="Times New Roman" w:cs="Times New Roman"/>
      <w:szCs w:val="20"/>
    </w:rPr>
  </w:style>
  <w:style w:type="character" w:styleId="PageNumber">
    <w:name w:val="page number"/>
    <w:rsid w:val="00EE39AC"/>
    <w:rPr>
      <w:sz w:val="22"/>
    </w:rPr>
  </w:style>
  <w:style w:type="paragraph" w:styleId="Header">
    <w:name w:val="header"/>
    <w:basedOn w:val="Normal"/>
    <w:link w:val="HeaderChar"/>
    <w:rsid w:val="00EE39AC"/>
    <w:pPr>
      <w:tabs>
        <w:tab w:val="center" w:pos="4153"/>
        <w:tab w:val="right" w:pos="8306"/>
      </w:tabs>
    </w:pPr>
  </w:style>
  <w:style w:type="character" w:customStyle="1" w:styleId="HeaderChar">
    <w:name w:val="Header Char"/>
    <w:basedOn w:val="DefaultParagraphFont"/>
    <w:link w:val="Header"/>
    <w:rsid w:val="00EE39AC"/>
    <w:rPr>
      <w:rFonts w:ascii="Times New Roman" w:eastAsia="Times New Roman" w:hAnsi="Times New Roman" w:cs="Times New Roman"/>
      <w:szCs w:val="20"/>
    </w:rPr>
  </w:style>
  <w:style w:type="paragraph" w:customStyle="1" w:styleId="BodyTextIndent6">
    <w:name w:val="Body Text Indent 6"/>
    <w:basedOn w:val="HouseStyleBase"/>
    <w:rsid w:val="00EE39AC"/>
    <w:pPr>
      <w:ind w:left="4320"/>
    </w:pPr>
  </w:style>
  <w:style w:type="paragraph" w:customStyle="1" w:styleId="BodyTextIndent7">
    <w:name w:val="Body Text Indent 7"/>
    <w:basedOn w:val="HouseStyleBase"/>
    <w:rsid w:val="00EE39AC"/>
    <w:pPr>
      <w:ind w:left="5040"/>
    </w:pPr>
  </w:style>
  <w:style w:type="paragraph" w:customStyle="1" w:styleId="SchHead">
    <w:name w:val="SchHead"/>
    <w:basedOn w:val="HouseStyleBaseCentred"/>
    <w:next w:val="SchPart"/>
    <w:rsid w:val="00EE39AC"/>
    <w:pPr>
      <w:keepNext/>
      <w:numPr>
        <w:numId w:val="5"/>
      </w:numPr>
      <w:jc w:val="center"/>
      <w:outlineLvl w:val="0"/>
    </w:pPr>
    <w:rPr>
      <w:b/>
      <w:caps/>
    </w:rPr>
  </w:style>
  <w:style w:type="paragraph" w:customStyle="1" w:styleId="ScheduleL1">
    <w:name w:val="Schedule L1"/>
    <w:basedOn w:val="HouseStyleBase"/>
    <w:rsid w:val="00EE39AC"/>
    <w:pPr>
      <w:numPr>
        <w:numId w:val="6"/>
      </w:numPr>
      <w:outlineLvl w:val="0"/>
    </w:pPr>
  </w:style>
  <w:style w:type="paragraph" w:styleId="ListBullet">
    <w:name w:val="List Bullet"/>
    <w:basedOn w:val="Normal"/>
    <w:rsid w:val="00EE39AC"/>
    <w:pPr>
      <w:numPr>
        <w:ilvl w:val="10"/>
      </w:numPr>
      <w:ind w:left="720" w:hanging="720"/>
    </w:pPr>
  </w:style>
  <w:style w:type="paragraph" w:styleId="TOAHeading">
    <w:name w:val="toa heading"/>
    <w:basedOn w:val="Normal"/>
    <w:next w:val="Normal"/>
    <w:semiHidden/>
    <w:rsid w:val="00EE39AC"/>
    <w:pPr>
      <w:spacing w:before="120"/>
    </w:pPr>
    <w:rPr>
      <w:b/>
    </w:rPr>
  </w:style>
  <w:style w:type="paragraph" w:styleId="Title">
    <w:name w:val="Title"/>
    <w:basedOn w:val="Normal"/>
    <w:link w:val="TitleChar"/>
    <w:qFormat/>
    <w:rsid w:val="00EE39AC"/>
    <w:pPr>
      <w:spacing w:before="240" w:after="60"/>
      <w:jc w:val="center"/>
    </w:pPr>
    <w:rPr>
      <w:rFonts w:ascii="Arial" w:hAnsi="Arial"/>
      <w:b/>
      <w:kern w:val="28"/>
      <w:sz w:val="32"/>
    </w:rPr>
  </w:style>
  <w:style w:type="character" w:customStyle="1" w:styleId="TitleChar">
    <w:name w:val="Title Char"/>
    <w:basedOn w:val="DefaultParagraphFont"/>
    <w:link w:val="Title"/>
    <w:rsid w:val="00EE39AC"/>
    <w:rPr>
      <w:rFonts w:ascii="Arial" w:eastAsia="Times New Roman" w:hAnsi="Arial" w:cs="Times New Roman"/>
      <w:b/>
      <w:kern w:val="28"/>
      <w:sz w:val="32"/>
      <w:szCs w:val="20"/>
    </w:rPr>
  </w:style>
  <w:style w:type="paragraph" w:styleId="ListBullet2">
    <w:name w:val="List Bullet 2"/>
    <w:basedOn w:val="HouseStyleBase"/>
    <w:rsid w:val="00EE39AC"/>
    <w:pPr>
      <w:numPr>
        <w:ilvl w:val="1"/>
        <w:numId w:val="7"/>
      </w:numPr>
    </w:pPr>
  </w:style>
  <w:style w:type="paragraph" w:customStyle="1" w:styleId="HouseStyleBase">
    <w:name w:val="House Style Base"/>
    <w:link w:val="HouseStyleBaseChar"/>
    <w:rsid w:val="00EE39AC"/>
    <w:pPr>
      <w:adjustRightInd w:val="0"/>
      <w:spacing w:after="240" w:line="240" w:lineRule="auto"/>
      <w:jc w:val="both"/>
    </w:pPr>
    <w:rPr>
      <w:rFonts w:ascii="Times New Roman" w:eastAsia="STZhongsong" w:hAnsi="Times New Roman" w:cs="Times New Roman"/>
      <w:szCs w:val="20"/>
      <w:lang w:eastAsia="zh-CN"/>
    </w:rPr>
  </w:style>
  <w:style w:type="numbering" w:styleId="111111">
    <w:name w:val="Outline List 2"/>
    <w:basedOn w:val="NoList"/>
    <w:rsid w:val="00EE39AC"/>
    <w:pPr>
      <w:numPr>
        <w:numId w:val="1"/>
      </w:numPr>
    </w:pPr>
  </w:style>
  <w:style w:type="paragraph" w:styleId="TOC1">
    <w:name w:val="toc 1"/>
    <w:semiHidden/>
    <w:rsid w:val="00EE39AC"/>
    <w:pPr>
      <w:tabs>
        <w:tab w:val="left" w:pos="720"/>
        <w:tab w:val="right" w:leader="dot" w:pos="9029"/>
      </w:tabs>
      <w:adjustRightInd w:val="0"/>
      <w:spacing w:after="120" w:line="240" w:lineRule="auto"/>
      <w:ind w:left="720" w:hanging="720"/>
    </w:pPr>
    <w:rPr>
      <w:rFonts w:ascii="Times New Roman" w:eastAsia="STZhongsong" w:hAnsi="Times New Roman" w:cs="Times New Roman"/>
      <w:caps/>
      <w:szCs w:val="20"/>
      <w:lang w:eastAsia="zh-CN"/>
    </w:rPr>
  </w:style>
  <w:style w:type="paragraph" w:styleId="TOC2">
    <w:name w:val="toc 2"/>
    <w:semiHidden/>
    <w:rsid w:val="00EE39AC"/>
    <w:pPr>
      <w:tabs>
        <w:tab w:val="left" w:pos="1440"/>
        <w:tab w:val="right" w:leader="dot" w:pos="9029"/>
      </w:tabs>
      <w:adjustRightInd w:val="0"/>
      <w:spacing w:after="120" w:line="240" w:lineRule="auto"/>
      <w:ind w:left="1440" w:hanging="720"/>
    </w:pPr>
    <w:rPr>
      <w:rFonts w:ascii="Times New Roman" w:eastAsia="STZhongsong" w:hAnsi="Times New Roman" w:cs="Times New Roman"/>
      <w:szCs w:val="20"/>
      <w:lang w:eastAsia="zh-CN"/>
    </w:rPr>
  </w:style>
  <w:style w:type="paragraph" w:styleId="TOC3">
    <w:name w:val="toc 3"/>
    <w:semiHidden/>
    <w:rsid w:val="00EE39AC"/>
    <w:pPr>
      <w:tabs>
        <w:tab w:val="left" w:pos="2160"/>
        <w:tab w:val="right" w:leader="dot" w:pos="9029"/>
      </w:tabs>
      <w:adjustRightInd w:val="0"/>
      <w:spacing w:after="120" w:line="240" w:lineRule="auto"/>
      <w:ind w:left="2160" w:hanging="720"/>
    </w:pPr>
    <w:rPr>
      <w:rFonts w:ascii="Times New Roman" w:eastAsia="STZhongsong" w:hAnsi="Times New Roman" w:cs="Times New Roman"/>
      <w:szCs w:val="20"/>
      <w:lang w:eastAsia="zh-CN"/>
    </w:rPr>
  </w:style>
  <w:style w:type="paragraph" w:styleId="TOC4">
    <w:name w:val="toc 4"/>
    <w:semiHidden/>
    <w:rsid w:val="00EE39AC"/>
    <w:pPr>
      <w:tabs>
        <w:tab w:val="left" w:pos="2880"/>
        <w:tab w:val="right" w:leader="dot" w:pos="9029"/>
      </w:tabs>
      <w:adjustRightInd w:val="0"/>
      <w:spacing w:after="120" w:line="240" w:lineRule="auto"/>
      <w:ind w:left="2880" w:hanging="720"/>
    </w:pPr>
    <w:rPr>
      <w:rFonts w:ascii="Times New Roman" w:eastAsia="STZhongsong" w:hAnsi="Times New Roman" w:cs="Times New Roman"/>
      <w:szCs w:val="20"/>
      <w:lang w:eastAsia="zh-CN"/>
    </w:rPr>
  </w:style>
  <w:style w:type="paragraph" w:styleId="TOC5">
    <w:name w:val="toc 5"/>
    <w:semiHidden/>
    <w:rsid w:val="00EE39AC"/>
    <w:pPr>
      <w:tabs>
        <w:tab w:val="left" w:pos="3600"/>
        <w:tab w:val="right" w:leader="dot" w:pos="9029"/>
      </w:tabs>
      <w:adjustRightInd w:val="0"/>
      <w:spacing w:after="120" w:line="240" w:lineRule="auto"/>
      <w:ind w:left="3600" w:hanging="720"/>
    </w:pPr>
    <w:rPr>
      <w:rFonts w:ascii="Times New Roman" w:eastAsia="STZhongsong" w:hAnsi="Times New Roman" w:cs="Times New Roman"/>
      <w:szCs w:val="20"/>
      <w:lang w:eastAsia="zh-CN"/>
    </w:rPr>
  </w:style>
  <w:style w:type="paragraph" w:styleId="TOC6">
    <w:name w:val="toc 6"/>
    <w:semiHidden/>
    <w:rsid w:val="00EE39AC"/>
    <w:pPr>
      <w:tabs>
        <w:tab w:val="left" w:pos="4320"/>
        <w:tab w:val="right" w:leader="dot" w:pos="9029"/>
      </w:tabs>
      <w:adjustRightInd w:val="0"/>
      <w:spacing w:after="120" w:line="240" w:lineRule="auto"/>
      <w:ind w:left="4320" w:hanging="720"/>
    </w:pPr>
    <w:rPr>
      <w:rFonts w:ascii="Times New Roman" w:eastAsia="STZhongsong" w:hAnsi="Times New Roman" w:cs="Times New Roman"/>
      <w:szCs w:val="20"/>
      <w:lang w:eastAsia="zh-CN"/>
    </w:rPr>
  </w:style>
  <w:style w:type="paragraph" w:styleId="TOC7">
    <w:name w:val="toc 7"/>
    <w:semiHidden/>
    <w:rsid w:val="00EE39AC"/>
    <w:pPr>
      <w:tabs>
        <w:tab w:val="left" w:pos="5040"/>
        <w:tab w:val="right" w:leader="dot" w:pos="9029"/>
      </w:tabs>
      <w:adjustRightInd w:val="0"/>
      <w:spacing w:after="120" w:line="240" w:lineRule="auto"/>
      <w:ind w:left="5040" w:hanging="720"/>
    </w:pPr>
    <w:rPr>
      <w:rFonts w:ascii="Times New Roman" w:eastAsia="STZhongsong" w:hAnsi="Times New Roman" w:cs="Times New Roman"/>
      <w:szCs w:val="20"/>
      <w:lang w:eastAsia="zh-CN"/>
    </w:rPr>
  </w:style>
  <w:style w:type="paragraph" w:styleId="TOC8">
    <w:name w:val="toc 8"/>
    <w:semiHidden/>
    <w:rsid w:val="00EE39AC"/>
    <w:pPr>
      <w:tabs>
        <w:tab w:val="right" w:leader="dot" w:pos="9029"/>
      </w:tabs>
      <w:adjustRightInd w:val="0"/>
      <w:spacing w:after="120" w:line="240" w:lineRule="auto"/>
    </w:pPr>
    <w:rPr>
      <w:rFonts w:ascii="Times New Roman" w:eastAsia="STZhongsong" w:hAnsi="Times New Roman" w:cs="Times New Roman"/>
      <w:caps/>
      <w:szCs w:val="20"/>
      <w:lang w:eastAsia="zh-CN"/>
    </w:rPr>
  </w:style>
  <w:style w:type="paragraph" w:styleId="TOC9">
    <w:name w:val="toc 9"/>
    <w:semiHidden/>
    <w:rsid w:val="00EE39AC"/>
    <w:pPr>
      <w:tabs>
        <w:tab w:val="right" w:leader="dot" w:pos="9029"/>
      </w:tabs>
      <w:adjustRightInd w:val="0"/>
      <w:spacing w:after="120" w:line="240" w:lineRule="auto"/>
      <w:ind w:left="720"/>
    </w:pPr>
    <w:rPr>
      <w:rFonts w:ascii="Times New Roman" w:eastAsia="STZhongsong" w:hAnsi="Times New Roman" w:cs="Times New Roman"/>
      <w:szCs w:val="20"/>
      <w:lang w:eastAsia="zh-CN"/>
    </w:rPr>
  </w:style>
  <w:style w:type="paragraph" w:customStyle="1" w:styleId="HouseStyleBaseCentred">
    <w:name w:val="House Style Base Centred"/>
    <w:rsid w:val="00EE39AC"/>
    <w:pPr>
      <w:adjustRightInd w:val="0"/>
      <w:spacing w:after="240" w:line="240" w:lineRule="auto"/>
    </w:pPr>
    <w:rPr>
      <w:rFonts w:ascii="Times New Roman" w:eastAsia="STZhongsong" w:hAnsi="Times New Roman" w:cs="Times New Roman"/>
      <w:szCs w:val="20"/>
      <w:lang w:eastAsia="zh-CN"/>
    </w:rPr>
  </w:style>
  <w:style w:type="paragraph" w:styleId="FootnoteText">
    <w:name w:val="footnote text"/>
    <w:basedOn w:val="HouseStyleBase"/>
    <w:link w:val="FootnoteTextChar"/>
    <w:semiHidden/>
    <w:rsid w:val="00EE39AC"/>
    <w:pPr>
      <w:spacing w:after="60"/>
      <w:ind w:left="720" w:hanging="720"/>
    </w:pPr>
    <w:rPr>
      <w:sz w:val="16"/>
    </w:rPr>
  </w:style>
  <w:style w:type="character" w:customStyle="1" w:styleId="FootnoteTextChar">
    <w:name w:val="Footnote Text Char"/>
    <w:basedOn w:val="DefaultParagraphFont"/>
    <w:link w:val="FootnoteText"/>
    <w:semiHidden/>
    <w:rsid w:val="00EE39AC"/>
    <w:rPr>
      <w:rFonts w:ascii="Times New Roman" w:eastAsia="STZhongsong" w:hAnsi="Times New Roman" w:cs="Times New Roman"/>
      <w:sz w:val="16"/>
      <w:szCs w:val="20"/>
      <w:lang w:eastAsia="zh-CN"/>
    </w:rPr>
  </w:style>
  <w:style w:type="character" w:styleId="FootnoteReference">
    <w:name w:val="footnote reference"/>
    <w:semiHidden/>
    <w:rsid w:val="00EE39AC"/>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styleId="EndnoteText">
    <w:name w:val="endnote text"/>
    <w:basedOn w:val="HouseStyleBase"/>
    <w:link w:val="EndnoteTextChar"/>
    <w:semiHidden/>
    <w:rsid w:val="00EE39AC"/>
    <w:pPr>
      <w:spacing w:after="120"/>
      <w:ind w:left="720" w:hanging="720"/>
    </w:pPr>
    <w:rPr>
      <w:sz w:val="18"/>
    </w:rPr>
  </w:style>
  <w:style w:type="character" w:customStyle="1" w:styleId="EndnoteTextChar">
    <w:name w:val="Endnote Text Char"/>
    <w:basedOn w:val="DefaultParagraphFont"/>
    <w:link w:val="EndnoteText"/>
    <w:semiHidden/>
    <w:rsid w:val="00EE39AC"/>
    <w:rPr>
      <w:rFonts w:ascii="Times New Roman" w:eastAsia="STZhongsong" w:hAnsi="Times New Roman" w:cs="Times New Roman"/>
      <w:sz w:val="18"/>
      <w:szCs w:val="20"/>
      <w:lang w:eastAsia="zh-CN"/>
    </w:rPr>
  </w:style>
  <w:style w:type="character" w:styleId="EndnoteReference">
    <w:name w:val="endnote reference"/>
    <w:semiHidden/>
    <w:rsid w:val="00EE39AC"/>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table" w:styleId="TableGrid">
    <w:name w:val="Table Grid"/>
    <w:basedOn w:val="TableNormal"/>
    <w:rsid w:val="00EE39A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EE39AC"/>
    <w:pPr>
      <w:keepNext/>
      <w:jc w:val="center"/>
    </w:pPr>
    <w:rPr>
      <w:b/>
      <w:caps/>
    </w:rPr>
  </w:style>
  <w:style w:type="paragraph" w:customStyle="1" w:styleId="AppHead">
    <w:name w:val="AppHead"/>
    <w:basedOn w:val="HouseStyleBaseCentred"/>
    <w:rsid w:val="00EE39AC"/>
    <w:pPr>
      <w:numPr>
        <w:numId w:val="3"/>
      </w:numPr>
      <w:jc w:val="center"/>
      <w:outlineLvl w:val="0"/>
    </w:pPr>
    <w:rPr>
      <w:b/>
      <w:caps/>
    </w:rPr>
  </w:style>
  <w:style w:type="paragraph" w:customStyle="1" w:styleId="RecitalNumbering">
    <w:name w:val="Recital Numbering"/>
    <w:basedOn w:val="HouseStyleBase"/>
    <w:rsid w:val="00EE39AC"/>
    <w:pPr>
      <w:numPr>
        <w:numId w:val="8"/>
      </w:numPr>
      <w:outlineLvl w:val="0"/>
    </w:pPr>
  </w:style>
  <w:style w:type="paragraph" w:customStyle="1" w:styleId="DefinitionNumbering1">
    <w:name w:val="Definition Numbering 1"/>
    <w:basedOn w:val="HouseStyleBase"/>
    <w:rsid w:val="00EE39AC"/>
    <w:pPr>
      <w:numPr>
        <w:ilvl w:val="2"/>
        <w:numId w:val="4"/>
      </w:numPr>
      <w:outlineLvl w:val="0"/>
    </w:pPr>
  </w:style>
  <w:style w:type="paragraph" w:customStyle="1" w:styleId="DefinitionNumbering2">
    <w:name w:val="Definition Numbering 2"/>
    <w:basedOn w:val="HouseStyleBase"/>
    <w:rsid w:val="00EE39AC"/>
    <w:pPr>
      <w:numPr>
        <w:ilvl w:val="3"/>
        <w:numId w:val="4"/>
      </w:numPr>
      <w:outlineLvl w:val="1"/>
    </w:pPr>
  </w:style>
  <w:style w:type="paragraph" w:customStyle="1" w:styleId="DefinitionNumbering3">
    <w:name w:val="Definition Numbering 3"/>
    <w:basedOn w:val="HouseStyleBase"/>
    <w:rsid w:val="00EE39AC"/>
    <w:pPr>
      <w:numPr>
        <w:ilvl w:val="4"/>
        <w:numId w:val="4"/>
      </w:numPr>
      <w:outlineLvl w:val="2"/>
    </w:pPr>
  </w:style>
  <w:style w:type="paragraph" w:customStyle="1" w:styleId="DefinitionNumbering4">
    <w:name w:val="Definition Numbering 4"/>
    <w:basedOn w:val="HouseStyleBase"/>
    <w:rsid w:val="00EE39AC"/>
    <w:pPr>
      <w:numPr>
        <w:ilvl w:val="5"/>
        <w:numId w:val="4"/>
      </w:numPr>
      <w:outlineLvl w:val="3"/>
    </w:pPr>
  </w:style>
  <w:style w:type="paragraph" w:customStyle="1" w:styleId="DefinitionNumbering5">
    <w:name w:val="Definition Numbering 5"/>
    <w:basedOn w:val="HouseStyleBase"/>
    <w:rsid w:val="00EE39AC"/>
    <w:pPr>
      <w:numPr>
        <w:ilvl w:val="6"/>
        <w:numId w:val="4"/>
      </w:numPr>
      <w:outlineLvl w:val="4"/>
    </w:pPr>
  </w:style>
  <w:style w:type="paragraph" w:customStyle="1" w:styleId="DefinitionNumbering6">
    <w:name w:val="Definition Numbering 6"/>
    <w:basedOn w:val="HouseStyleBase"/>
    <w:rsid w:val="00EE39AC"/>
    <w:pPr>
      <w:numPr>
        <w:ilvl w:val="7"/>
        <w:numId w:val="4"/>
      </w:numPr>
      <w:outlineLvl w:val="5"/>
    </w:pPr>
  </w:style>
  <w:style w:type="paragraph" w:customStyle="1" w:styleId="DefinitionNumbering7">
    <w:name w:val="Definition Numbering 7"/>
    <w:basedOn w:val="HouseStyleBase"/>
    <w:rsid w:val="00EE39AC"/>
    <w:pPr>
      <w:numPr>
        <w:ilvl w:val="8"/>
        <w:numId w:val="4"/>
      </w:numPr>
      <w:outlineLvl w:val="6"/>
    </w:pPr>
  </w:style>
  <w:style w:type="paragraph" w:customStyle="1" w:styleId="DefinitionNumbering8">
    <w:name w:val="Definition Numbering 8"/>
    <w:basedOn w:val="HouseStyleBase"/>
    <w:rsid w:val="00EE39AC"/>
    <w:pPr>
      <w:numPr>
        <w:ilvl w:val="7"/>
        <w:numId w:val="9"/>
      </w:numPr>
      <w:outlineLvl w:val="7"/>
    </w:pPr>
  </w:style>
  <w:style w:type="paragraph" w:customStyle="1" w:styleId="DefinitionNumbering9">
    <w:name w:val="Definition Numbering 9"/>
    <w:basedOn w:val="HouseStyleBase"/>
    <w:rsid w:val="00EE39AC"/>
    <w:pPr>
      <w:numPr>
        <w:ilvl w:val="8"/>
        <w:numId w:val="9"/>
      </w:numPr>
      <w:outlineLvl w:val="8"/>
    </w:pPr>
  </w:style>
  <w:style w:type="paragraph" w:customStyle="1" w:styleId="ListBullet1">
    <w:name w:val="List Bullet 1"/>
    <w:basedOn w:val="HouseStyleBase"/>
    <w:rsid w:val="00EE39AC"/>
    <w:pPr>
      <w:numPr>
        <w:numId w:val="7"/>
      </w:numPr>
    </w:pPr>
  </w:style>
  <w:style w:type="paragraph" w:styleId="ListBullet3">
    <w:name w:val="List Bullet 3"/>
    <w:basedOn w:val="HouseStyleBase"/>
    <w:rsid w:val="00EE39AC"/>
    <w:pPr>
      <w:numPr>
        <w:ilvl w:val="2"/>
        <w:numId w:val="7"/>
      </w:numPr>
    </w:pPr>
  </w:style>
  <w:style w:type="paragraph" w:styleId="ListBullet4">
    <w:name w:val="List Bullet 4"/>
    <w:basedOn w:val="HouseStyleBase"/>
    <w:rsid w:val="00EE39AC"/>
    <w:pPr>
      <w:numPr>
        <w:ilvl w:val="3"/>
        <w:numId w:val="7"/>
      </w:numPr>
    </w:pPr>
  </w:style>
  <w:style w:type="paragraph" w:styleId="ListBullet5">
    <w:name w:val="List Bullet 5"/>
    <w:basedOn w:val="HouseStyleBase"/>
    <w:rsid w:val="00EE39AC"/>
    <w:pPr>
      <w:numPr>
        <w:ilvl w:val="4"/>
        <w:numId w:val="7"/>
      </w:numPr>
    </w:pPr>
  </w:style>
  <w:style w:type="paragraph" w:customStyle="1" w:styleId="ListBullet6">
    <w:name w:val="List Bullet 6"/>
    <w:basedOn w:val="HouseStyleBase"/>
    <w:rsid w:val="00EE39AC"/>
    <w:pPr>
      <w:numPr>
        <w:ilvl w:val="5"/>
        <w:numId w:val="7"/>
      </w:numPr>
    </w:pPr>
  </w:style>
  <w:style w:type="paragraph" w:customStyle="1" w:styleId="ListBullet7">
    <w:name w:val="List Bullet 7"/>
    <w:basedOn w:val="HouseStyleBase"/>
    <w:rsid w:val="00EE39AC"/>
    <w:pPr>
      <w:numPr>
        <w:ilvl w:val="6"/>
        <w:numId w:val="7"/>
      </w:numPr>
    </w:pPr>
  </w:style>
  <w:style w:type="paragraph" w:customStyle="1" w:styleId="ListBullet8">
    <w:name w:val="List Bullet 8"/>
    <w:basedOn w:val="HouseStyleBase"/>
    <w:rsid w:val="00EE39AC"/>
    <w:pPr>
      <w:numPr>
        <w:ilvl w:val="7"/>
        <w:numId w:val="7"/>
      </w:numPr>
    </w:pPr>
  </w:style>
  <w:style w:type="paragraph" w:customStyle="1" w:styleId="ListBullet9">
    <w:name w:val="List Bullet 9"/>
    <w:basedOn w:val="HouseStyleBase"/>
    <w:rsid w:val="00EE39AC"/>
    <w:pPr>
      <w:numPr>
        <w:ilvl w:val="8"/>
        <w:numId w:val="7"/>
      </w:numPr>
    </w:pPr>
  </w:style>
  <w:style w:type="paragraph" w:customStyle="1" w:styleId="SchPart">
    <w:name w:val="SchPart"/>
    <w:basedOn w:val="HouseStyleBaseCentred"/>
    <w:next w:val="MarginText"/>
    <w:rsid w:val="00EE39AC"/>
    <w:pPr>
      <w:keepNext/>
      <w:numPr>
        <w:ilvl w:val="1"/>
        <w:numId w:val="5"/>
      </w:numPr>
      <w:jc w:val="center"/>
      <w:outlineLvl w:val="1"/>
    </w:pPr>
    <w:rPr>
      <w:b/>
    </w:rPr>
  </w:style>
  <w:style w:type="paragraph" w:customStyle="1" w:styleId="ScheduleL2">
    <w:name w:val="Schedule L2"/>
    <w:basedOn w:val="HouseStyleBase"/>
    <w:rsid w:val="00EE39AC"/>
    <w:pPr>
      <w:numPr>
        <w:ilvl w:val="1"/>
        <w:numId w:val="6"/>
      </w:numPr>
      <w:outlineLvl w:val="1"/>
    </w:pPr>
  </w:style>
  <w:style w:type="paragraph" w:customStyle="1" w:styleId="ScheduleL3">
    <w:name w:val="Schedule L3"/>
    <w:basedOn w:val="HouseStyleBase"/>
    <w:rsid w:val="00EE39AC"/>
    <w:pPr>
      <w:numPr>
        <w:ilvl w:val="2"/>
        <w:numId w:val="6"/>
      </w:numPr>
      <w:outlineLvl w:val="2"/>
    </w:pPr>
  </w:style>
  <w:style w:type="paragraph" w:customStyle="1" w:styleId="ScheduleL4">
    <w:name w:val="Schedule L4"/>
    <w:basedOn w:val="HouseStyleBase"/>
    <w:rsid w:val="00EE39AC"/>
    <w:pPr>
      <w:numPr>
        <w:ilvl w:val="3"/>
        <w:numId w:val="6"/>
      </w:numPr>
      <w:outlineLvl w:val="3"/>
    </w:pPr>
  </w:style>
  <w:style w:type="paragraph" w:customStyle="1" w:styleId="ScheduleL5">
    <w:name w:val="Schedule L5"/>
    <w:basedOn w:val="HouseStyleBase"/>
    <w:rsid w:val="00EE39AC"/>
    <w:pPr>
      <w:numPr>
        <w:ilvl w:val="4"/>
        <w:numId w:val="6"/>
      </w:numPr>
      <w:outlineLvl w:val="4"/>
    </w:pPr>
  </w:style>
  <w:style w:type="paragraph" w:customStyle="1" w:styleId="ScheduleL6">
    <w:name w:val="Schedule L6"/>
    <w:basedOn w:val="HouseStyleBase"/>
    <w:rsid w:val="00EE39AC"/>
    <w:pPr>
      <w:numPr>
        <w:ilvl w:val="5"/>
        <w:numId w:val="6"/>
      </w:numPr>
      <w:outlineLvl w:val="5"/>
    </w:pPr>
  </w:style>
  <w:style w:type="paragraph" w:customStyle="1" w:styleId="ScheduleL7">
    <w:name w:val="Schedule L7"/>
    <w:basedOn w:val="HouseStyleBase"/>
    <w:rsid w:val="00EE39AC"/>
    <w:pPr>
      <w:numPr>
        <w:ilvl w:val="6"/>
        <w:numId w:val="6"/>
      </w:numPr>
      <w:outlineLvl w:val="6"/>
    </w:pPr>
  </w:style>
  <w:style w:type="paragraph" w:customStyle="1" w:styleId="ScheduleL8">
    <w:name w:val="Schedule L8"/>
    <w:basedOn w:val="HouseStyleBase"/>
    <w:rsid w:val="00EE39AC"/>
    <w:pPr>
      <w:numPr>
        <w:ilvl w:val="7"/>
        <w:numId w:val="6"/>
      </w:numPr>
      <w:outlineLvl w:val="7"/>
    </w:pPr>
  </w:style>
  <w:style w:type="paragraph" w:customStyle="1" w:styleId="ScheduleL9">
    <w:name w:val="Schedule L9"/>
    <w:basedOn w:val="HouseStyleBase"/>
    <w:rsid w:val="00EE39AC"/>
    <w:pPr>
      <w:numPr>
        <w:ilvl w:val="8"/>
        <w:numId w:val="6"/>
      </w:numPr>
      <w:outlineLvl w:val="8"/>
    </w:pPr>
  </w:style>
  <w:style w:type="paragraph" w:customStyle="1" w:styleId="SchSection">
    <w:name w:val="SchSection"/>
    <w:basedOn w:val="HouseStyleBaseCentred"/>
    <w:next w:val="MarginText"/>
    <w:rsid w:val="00EE39AC"/>
    <w:pPr>
      <w:keepNext/>
      <w:numPr>
        <w:ilvl w:val="2"/>
        <w:numId w:val="5"/>
      </w:numPr>
      <w:jc w:val="center"/>
      <w:outlineLvl w:val="2"/>
    </w:pPr>
    <w:rPr>
      <w:b/>
    </w:rPr>
  </w:style>
  <w:style w:type="paragraph" w:customStyle="1" w:styleId="Table-followingparagraph">
    <w:name w:val="Table - following paragraph"/>
    <w:basedOn w:val="HouseStyleBase"/>
    <w:next w:val="MarginText"/>
    <w:rsid w:val="00EE39AC"/>
    <w:pPr>
      <w:spacing w:after="0"/>
    </w:pPr>
  </w:style>
  <w:style w:type="paragraph" w:customStyle="1" w:styleId="Table-Text">
    <w:name w:val="Table - Text"/>
    <w:basedOn w:val="HouseStyleBase"/>
    <w:rsid w:val="00EE39AC"/>
    <w:pPr>
      <w:spacing w:before="120" w:after="120"/>
      <w:jc w:val="left"/>
    </w:pPr>
  </w:style>
  <w:style w:type="paragraph" w:customStyle="1" w:styleId="AppPart">
    <w:name w:val="AppPart"/>
    <w:basedOn w:val="HouseStyleBaseCentred"/>
    <w:rsid w:val="00EE39AC"/>
    <w:pPr>
      <w:numPr>
        <w:ilvl w:val="1"/>
        <w:numId w:val="3"/>
      </w:numPr>
      <w:jc w:val="center"/>
      <w:outlineLvl w:val="1"/>
    </w:pPr>
    <w:rPr>
      <w:b/>
    </w:rPr>
  </w:style>
  <w:style w:type="paragraph" w:customStyle="1" w:styleId="RecitalNumbering2">
    <w:name w:val="Recital Numbering 2"/>
    <w:basedOn w:val="HouseStyleBase"/>
    <w:rsid w:val="00EE39AC"/>
    <w:pPr>
      <w:numPr>
        <w:ilvl w:val="1"/>
        <w:numId w:val="8"/>
      </w:numPr>
      <w:overflowPunct w:val="0"/>
      <w:autoSpaceDE w:val="0"/>
      <w:autoSpaceDN w:val="0"/>
      <w:textAlignment w:val="baseline"/>
    </w:pPr>
  </w:style>
  <w:style w:type="paragraph" w:customStyle="1" w:styleId="RecitalNumbering3">
    <w:name w:val="Recital Numbering 3"/>
    <w:basedOn w:val="HouseStyleBase"/>
    <w:rsid w:val="00EE39AC"/>
    <w:pPr>
      <w:numPr>
        <w:ilvl w:val="2"/>
        <w:numId w:val="8"/>
      </w:numPr>
      <w:overflowPunct w:val="0"/>
      <w:autoSpaceDE w:val="0"/>
      <w:autoSpaceDN w:val="0"/>
      <w:textAlignment w:val="baseline"/>
    </w:pPr>
  </w:style>
  <w:style w:type="paragraph" w:styleId="BalloonText">
    <w:name w:val="Balloon Text"/>
    <w:basedOn w:val="Normal"/>
    <w:link w:val="BalloonTextChar"/>
    <w:rsid w:val="00EE3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39AC"/>
    <w:rPr>
      <w:rFonts w:ascii="Tahoma" w:eastAsia="Times New Roman" w:hAnsi="Tahoma" w:cs="Tahoma"/>
      <w:sz w:val="16"/>
      <w:szCs w:val="16"/>
    </w:rPr>
  </w:style>
  <w:style w:type="paragraph" w:styleId="Bibliography">
    <w:name w:val="Bibliography"/>
    <w:basedOn w:val="Normal"/>
    <w:next w:val="Normal"/>
    <w:uiPriority w:val="37"/>
    <w:semiHidden/>
    <w:unhideWhenUsed/>
    <w:rsid w:val="00EE39AC"/>
  </w:style>
  <w:style w:type="paragraph" w:styleId="BlockText">
    <w:name w:val="Block Text"/>
    <w:basedOn w:val="Normal"/>
    <w:rsid w:val="00EE39AC"/>
    <w:pPr>
      <w:spacing w:after="120"/>
      <w:ind w:left="1440" w:right="1440"/>
    </w:pPr>
  </w:style>
  <w:style w:type="paragraph" w:styleId="BodyText2">
    <w:name w:val="Body Text 2"/>
    <w:basedOn w:val="Normal"/>
    <w:link w:val="BodyText2Char"/>
    <w:rsid w:val="00EE39AC"/>
    <w:pPr>
      <w:spacing w:after="120" w:line="480" w:lineRule="auto"/>
    </w:pPr>
  </w:style>
  <w:style w:type="character" w:customStyle="1" w:styleId="BodyText2Char">
    <w:name w:val="Body Text 2 Char"/>
    <w:basedOn w:val="DefaultParagraphFont"/>
    <w:link w:val="BodyText2"/>
    <w:rsid w:val="00EE39AC"/>
    <w:rPr>
      <w:rFonts w:ascii="Times New Roman" w:eastAsia="Times New Roman" w:hAnsi="Times New Roman" w:cs="Times New Roman"/>
      <w:szCs w:val="20"/>
    </w:rPr>
  </w:style>
  <w:style w:type="paragraph" w:styleId="BodyText3">
    <w:name w:val="Body Text 3"/>
    <w:basedOn w:val="Normal"/>
    <w:link w:val="BodyText3Char"/>
    <w:rsid w:val="00EE39AC"/>
    <w:pPr>
      <w:spacing w:after="120"/>
    </w:pPr>
    <w:rPr>
      <w:sz w:val="16"/>
      <w:szCs w:val="16"/>
    </w:rPr>
  </w:style>
  <w:style w:type="character" w:customStyle="1" w:styleId="BodyText3Char">
    <w:name w:val="Body Text 3 Char"/>
    <w:basedOn w:val="DefaultParagraphFont"/>
    <w:link w:val="BodyText3"/>
    <w:rsid w:val="00EE39AC"/>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EE39AC"/>
    <w:pPr>
      <w:ind w:firstLine="210"/>
    </w:pPr>
  </w:style>
  <w:style w:type="character" w:customStyle="1" w:styleId="BodyTextFirstIndentChar">
    <w:name w:val="Body Text First Indent Char"/>
    <w:basedOn w:val="BodyTextChar"/>
    <w:link w:val="BodyTextFirstIndent"/>
    <w:rsid w:val="00EE39AC"/>
    <w:rPr>
      <w:rFonts w:ascii="Times New Roman" w:eastAsia="Times New Roman" w:hAnsi="Times New Roman" w:cs="Times New Roman"/>
      <w:szCs w:val="20"/>
    </w:rPr>
  </w:style>
  <w:style w:type="paragraph" w:styleId="BodyTextFirstIndent2">
    <w:name w:val="Body Text First Indent 2"/>
    <w:basedOn w:val="BodyTextIndent"/>
    <w:link w:val="BodyTextFirstIndent2Char"/>
    <w:rsid w:val="00EE39AC"/>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BodyTextFirstIndent2Char">
    <w:name w:val="Body Text First Indent 2 Char"/>
    <w:basedOn w:val="BodyTextIndentChar"/>
    <w:link w:val="BodyTextFirstIndent2"/>
    <w:rsid w:val="00EE39AC"/>
    <w:rPr>
      <w:rFonts w:ascii="Times New Roman" w:eastAsia="Times New Roman" w:hAnsi="Times New Roman" w:cs="Times New Roman"/>
      <w:szCs w:val="20"/>
      <w:lang w:eastAsia="zh-CN"/>
    </w:rPr>
  </w:style>
  <w:style w:type="character" w:customStyle="1" w:styleId="HouseStyleBaseChar">
    <w:name w:val="House Style Base Char"/>
    <w:link w:val="HouseStyleBase"/>
    <w:rsid w:val="00EE39AC"/>
    <w:rPr>
      <w:rFonts w:ascii="Times New Roman" w:eastAsia="STZhongsong" w:hAnsi="Times New Roman" w:cs="Times New Roman"/>
      <w:szCs w:val="20"/>
      <w:lang w:eastAsia="zh-CN"/>
    </w:rPr>
  </w:style>
  <w:style w:type="character" w:styleId="BookTitle">
    <w:name w:val="Book Title"/>
    <w:uiPriority w:val="33"/>
    <w:qFormat/>
    <w:rsid w:val="00EE39AC"/>
    <w:rPr>
      <w:b/>
      <w:bCs/>
      <w:smallCaps/>
      <w:spacing w:val="5"/>
    </w:rPr>
  </w:style>
  <w:style w:type="paragraph" w:styleId="Caption">
    <w:name w:val="caption"/>
    <w:basedOn w:val="Normal"/>
    <w:next w:val="Normal"/>
    <w:qFormat/>
    <w:rsid w:val="00EE39AC"/>
    <w:rPr>
      <w:b/>
      <w:bCs/>
      <w:sz w:val="20"/>
    </w:rPr>
  </w:style>
  <w:style w:type="paragraph" w:styleId="Closing">
    <w:name w:val="Closing"/>
    <w:basedOn w:val="Normal"/>
    <w:link w:val="ClosingChar"/>
    <w:rsid w:val="00EE39AC"/>
    <w:pPr>
      <w:ind w:left="4252"/>
    </w:pPr>
  </w:style>
  <w:style w:type="character" w:customStyle="1" w:styleId="ClosingChar">
    <w:name w:val="Closing Char"/>
    <w:basedOn w:val="DefaultParagraphFont"/>
    <w:link w:val="Closing"/>
    <w:rsid w:val="00EE39AC"/>
    <w:rPr>
      <w:rFonts w:ascii="Times New Roman" w:eastAsia="Times New Roman" w:hAnsi="Times New Roman" w:cs="Times New Roman"/>
      <w:szCs w:val="20"/>
    </w:rPr>
  </w:style>
  <w:style w:type="table" w:styleId="ColorfulGrid">
    <w:name w:val="Colorful Grid"/>
    <w:basedOn w:val="TableNormal"/>
    <w:uiPriority w:val="73"/>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EE39AC"/>
    <w:rPr>
      <w:sz w:val="16"/>
      <w:szCs w:val="16"/>
    </w:rPr>
  </w:style>
  <w:style w:type="paragraph" w:styleId="CommentText">
    <w:name w:val="annotation text"/>
    <w:basedOn w:val="Normal"/>
    <w:link w:val="CommentTextChar"/>
    <w:rsid w:val="00EE39AC"/>
    <w:rPr>
      <w:sz w:val="20"/>
    </w:rPr>
  </w:style>
  <w:style w:type="character" w:customStyle="1" w:styleId="CommentTextChar">
    <w:name w:val="Comment Text Char"/>
    <w:basedOn w:val="DefaultParagraphFont"/>
    <w:link w:val="CommentText"/>
    <w:rsid w:val="00EE39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E39AC"/>
    <w:rPr>
      <w:b/>
      <w:bCs/>
    </w:rPr>
  </w:style>
  <w:style w:type="character" w:customStyle="1" w:styleId="CommentSubjectChar">
    <w:name w:val="Comment Subject Char"/>
    <w:basedOn w:val="CommentTextChar"/>
    <w:link w:val="CommentSubject"/>
    <w:rsid w:val="00EE39AC"/>
    <w:rPr>
      <w:rFonts w:ascii="Times New Roman" w:eastAsia="Times New Roman" w:hAnsi="Times New Roman" w:cs="Times New Roman"/>
      <w:b/>
      <w:bCs/>
      <w:sz w:val="20"/>
      <w:szCs w:val="20"/>
    </w:rPr>
  </w:style>
  <w:style w:type="table" w:styleId="DarkList">
    <w:name w:val="Dark List"/>
    <w:basedOn w:val="TableNormal"/>
    <w:uiPriority w:val="70"/>
    <w:rsid w:val="00EE39AC"/>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EE39AC"/>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EE39AC"/>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EE39AC"/>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EE39AC"/>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EE39AC"/>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EE39AC"/>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EE39AC"/>
  </w:style>
  <w:style w:type="character" w:customStyle="1" w:styleId="DateChar">
    <w:name w:val="Date Char"/>
    <w:basedOn w:val="DefaultParagraphFont"/>
    <w:link w:val="Date"/>
    <w:rsid w:val="00EE39AC"/>
    <w:rPr>
      <w:rFonts w:ascii="Times New Roman" w:eastAsia="Times New Roman" w:hAnsi="Times New Roman" w:cs="Times New Roman"/>
      <w:szCs w:val="20"/>
    </w:rPr>
  </w:style>
  <w:style w:type="paragraph" w:styleId="DocumentMap">
    <w:name w:val="Document Map"/>
    <w:basedOn w:val="Normal"/>
    <w:link w:val="DocumentMapChar"/>
    <w:rsid w:val="00EE39AC"/>
    <w:rPr>
      <w:rFonts w:ascii="Tahoma" w:hAnsi="Tahoma" w:cs="Tahoma"/>
      <w:sz w:val="16"/>
      <w:szCs w:val="16"/>
    </w:rPr>
  </w:style>
  <w:style w:type="character" w:customStyle="1" w:styleId="DocumentMapChar">
    <w:name w:val="Document Map Char"/>
    <w:basedOn w:val="DefaultParagraphFont"/>
    <w:link w:val="DocumentMap"/>
    <w:rsid w:val="00EE39AC"/>
    <w:rPr>
      <w:rFonts w:ascii="Tahoma" w:eastAsia="Times New Roman" w:hAnsi="Tahoma" w:cs="Tahoma"/>
      <w:sz w:val="16"/>
      <w:szCs w:val="16"/>
    </w:rPr>
  </w:style>
  <w:style w:type="paragraph" w:styleId="E-mailSignature">
    <w:name w:val="E-mail Signature"/>
    <w:basedOn w:val="Normal"/>
    <w:link w:val="E-mailSignatureChar"/>
    <w:rsid w:val="00EE39AC"/>
  </w:style>
  <w:style w:type="character" w:customStyle="1" w:styleId="E-mailSignatureChar">
    <w:name w:val="E-mail Signature Char"/>
    <w:basedOn w:val="DefaultParagraphFont"/>
    <w:link w:val="E-mailSignature"/>
    <w:rsid w:val="00EE39AC"/>
    <w:rPr>
      <w:rFonts w:ascii="Times New Roman" w:eastAsia="Times New Roman" w:hAnsi="Times New Roman" w:cs="Times New Roman"/>
      <w:szCs w:val="20"/>
    </w:rPr>
  </w:style>
  <w:style w:type="character" w:styleId="Emphasis">
    <w:name w:val="Emphasis"/>
    <w:uiPriority w:val="20"/>
    <w:qFormat/>
    <w:rsid w:val="00EE39AC"/>
    <w:rPr>
      <w:i/>
      <w:iCs/>
    </w:rPr>
  </w:style>
  <w:style w:type="paragraph" w:styleId="EnvelopeAddress">
    <w:name w:val="envelope address"/>
    <w:basedOn w:val="Normal"/>
    <w:rsid w:val="00EE39AC"/>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EE39AC"/>
    <w:rPr>
      <w:rFonts w:ascii="Cambria" w:hAnsi="Cambria"/>
      <w:sz w:val="20"/>
    </w:rPr>
  </w:style>
  <w:style w:type="character" w:styleId="FollowedHyperlink">
    <w:name w:val="FollowedHyperlink"/>
    <w:rsid w:val="00EE39AC"/>
    <w:rPr>
      <w:color w:val="800080"/>
      <w:u w:val="single"/>
    </w:rPr>
  </w:style>
  <w:style w:type="character" w:styleId="HTMLAcronym">
    <w:name w:val="HTML Acronym"/>
    <w:basedOn w:val="DefaultParagraphFont"/>
    <w:rsid w:val="00EE39AC"/>
  </w:style>
  <w:style w:type="paragraph" w:styleId="HTMLAddress">
    <w:name w:val="HTML Address"/>
    <w:basedOn w:val="Normal"/>
    <w:link w:val="HTMLAddressChar"/>
    <w:rsid w:val="00EE39AC"/>
    <w:rPr>
      <w:i/>
      <w:iCs/>
    </w:rPr>
  </w:style>
  <w:style w:type="character" w:customStyle="1" w:styleId="HTMLAddressChar">
    <w:name w:val="HTML Address Char"/>
    <w:basedOn w:val="DefaultParagraphFont"/>
    <w:link w:val="HTMLAddress"/>
    <w:rsid w:val="00EE39AC"/>
    <w:rPr>
      <w:rFonts w:ascii="Times New Roman" w:eastAsia="Times New Roman" w:hAnsi="Times New Roman" w:cs="Times New Roman"/>
      <w:i/>
      <w:iCs/>
      <w:szCs w:val="20"/>
    </w:rPr>
  </w:style>
  <w:style w:type="character" w:styleId="HTMLCite">
    <w:name w:val="HTML Cite"/>
    <w:rsid w:val="00EE39AC"/>
    <w:rPr>
      <w:i/>
      <w:iCs/>
    </w:rPr>
  </w:style>
  <w:style w:type="character" w:styleId="HTMLCode">
    <w:name w:val="HTML Code"/>
    <w:rsid w:val="00EE39AC"/>
    <w:rPr>
      <w:rFonts w:ascii="Courier New" w:hAnsi="Courier New" w:cs="Courier New"/>
      <w:sz w:val="20"/>
      <w:szCs w:val="20"/>
    </w:rPr>
  </w:style>
  <w:style w:type="character" w:styleId="HTMLDefinition">
    <w:name w:val="HTML Definition"/>
    <w:rsid w:val="00EE39AC"/>
    <w:rPr>
      <w:i/>
      <w:iCs/>
    </w:rPr>
  </w:style>
  <w:style w:type="character" w:styleId="HTMLKeyboard">
    <w:name w:val="HTML Keyboard"/>
    <w:rsid w:val="00EE39AC"/>
    <w:rPr>
      <w:rFonts w:ascii="Courier New" w:hAnsi="Courier New" w:cs="Courier New"/>
      <w:sz w:val="20"/>
      <w:szCs w:val="20"/>
    </w:rPr>
  </w:style>
  <w:style w:type="paragraph" w:styleId="HTMLPreformatted">
    <w:name w:val="HTML Preformatted"/>
    <w:basedOn w:val="Normal"/>
    <w:link w:val="HTMLPreformattedChar"/>
    <w:rsid w:val="00EE39AC"/>
    <w:rPr>
      <w:rFonts w:ascii="Courier New" w:hAnsi="Courier New" w:cs="Courier New"/>
      <w:sz w:val="20"/>
    </w:rPr>
  </w:style>
  <w:style w:type="character" w:customStyle="1" w:styleId="HTMLPreformattedChar">
    <w:name w:val="HTML Preformatted Char"/>
    <w:basedOn w:val="DefaultParagraphFont"/>
    <w:link w:val="HTMLPreformatted"/>
    <w:rsid w:val="00EE39AC"/>
    <w:rPr>
      <w:rFonts w:ascii="Courier New" w:eastAsia="Times New Roman" w:hAnsi="Courier New" w:cs="Courier New"/>
      <w:sz w:val="20"/>
      <w:szCs w:val="20"/>
    </w:rPr>
  </w:style>
  <w:style w:type="character" w:styleId="HTMLSample">
    <w:name w:val="HTML Sample"/>
    <w:rsid w:val="00EE39AC"/>
    <w:rPr>
      <w:rFonts w:ascii="Courier New" w:hAnsi="Courier New" w:cs="Courier New"/>
    </w:rPr>
  </w:style>
  <w:style w:type="character" w:styleId="HTMLTypewriter">
    <w:name w:val="HTML Typewriter"/>
    <w:rsid w:val="00EE39AC"/>
    <w:rPr>
      <w:rFonts w:ascii="Courier New" w:hAnsi="Courier New" w:cs="Courier New"/>
      <w:sz w:val="20"/>
      <w:szCs w:val="20"/>
    </w:rPr>
  </w:style>
  <w:style w:type="character" w:styleId="HTMLVariable">
    <w:name w:val="HTML Variable"/>
    <w:rsid w:val="00EE39AC"/>
    <w:rPr>
      <w:i/>
      <w:iCs/>
    </w:rPr>
  </w:style>
  <w:style w:type="character" w:styleId="Hyperlink">
    <w:name w:val="Hyperlink"/>
    <w:uiPriority w:val="99"/>
    <w:rsid w:val="00EE39AC"/>
    <w:rPr>
      <w:color w:val="0000FF"/>
      <w:u w:val="single"/>
    </w:rPr>
  </w:style>
  <w:style w:type="paragraph" w:styleId="Index1">
    <w:name w:val="index 1"/>
    <w:basedOn w:val="Normal"/>
    <w:next w:val="Normal"/>
    <w:autoRedefine/>
    <w:rsid w:val="00EE39AC"/>
    <w:pPr>
      <w:ind w:left="220" w:hanging="220"/>
    </w:pPr>
  </w:style>
  <w:style w:type="paragraph" w:styleId="Index2">
    <w:name w:val="index 2"/>
    <w:basedOn w:val="Normal"/>
    <w:next w:val="Normal"/>
    <w:autoRedefine/>
    <w:rsid w:val="00EE39AC"/>
    <w:pPr>
      <w:ind w:left="440" w:hanging="220"/>
    </w:pPr>
  </w:style>
  <w:style w:type="paragraph" w:styleId="Index3">
    <w:name w:val="index 3"/>
    <w:basedOn w:val="Normal"/>
    <w:next w:val="Normal"/>
    <w:autoRedefine/>
    <w:rsid w:val="00EE39AC"/>
    <w:pPr>
      <w:ind w:left="660" w:hanging="220"/>
    </w:pPr>
  </w:style>
  <w:style w:type="paragraph" w:styleId="Index4">
    <w:name w:val="index 4"/>
    <w:basedOn w:val="Normal"/>
    <w:next w:val="Normal"/>
    <w:autoRedefine/>
    <w:rsid w:val="00EE39AC"/>
    <w:pPr>
      <w:ind w:left="880" w:hanging="220"/>
    </w:pPr>
  </w:style>
  <w:style w:type="paragraph" w:styleId="Index5">
    <w:name w:val="index 5"/>
    <w:basedOn w:val="Normal"/>
    <w:next w:val="Normal"/>
    <w:autoRedefine/>
    <w:rsid w:val="00EE39AC"/>
    <w:pPr>
      <w:ind w:left="1100" w:hanging="220"/>
    </w:pPr>
  </w:style>
  <w:style w:type="paragraph" w:styleId="Index6">
    <w:name w:val="index 6"/>
    <w:basedOn w:val="Normal"/>
    <w:next w:val="Normal"/>
    <w:autoRedefine/>
    <w:rsid w:val="00EE39AC"/>
    <w:pPr>
      <w:ind w:left="1320" w:hanging="220"/>
    </w:pPr>
  </w:style>
  <w:style w:type="paragraph" w:styleId="Index7">
    <w:name w:val="index 7"/>
    <w:basedOn w:val="Normal"/>
    <w:next w:val="Normal"/>
    <w:autoRedefine/>
    <w:rsid w:val="00EE39AC"/>
    <w:pPr>
      <w:ind w:left="1540" w:hanging="220"/>
    </w:pPr>
  </w:style>
  <w:style w:type="paragraph" w:styleId="Index8">
    <w:name w:val="index 8"/>
    <w:basedOn w:val="Normal"/>
    <w:next w:val="Normal"/>
    <w:autoRedefine/>
    <w:rsid w:val="00EE39AC"/>
    <w:pPr>
      <w:ind w:left="1760" w:hanging="220"/>
    </w:pPr>
  </w:style>
  <w:style w:type="paragraph" w:styleId="Index9">
    <w:name w:val="index 9"/>
    <w:basedOn w:val="Normal"/>
    <w:next w:val="Normal"/>
    <w:autoRedefine/>
    <w:rsid w:val="00EE39AC"/>
    <w:pPr>
      <w:ind w:left="1980" w:hanging="220"/>
    </w:pPr>
  </w:style>
  <w:style w:type="paragraph" w:styleId="IndexHeading">
    <w:name w:val="index heading"/>
    <w:basedOn w:val="Normal"/>
    <w:next w:val="Index1"/>
    <w:rsid w:val="00EE39AC"/>
    <w:rPr>
      <w:rFonts w:ascii="Cambria" w:hAnsi="Cambria"/>
      <w:b/>
      <w:bCs/>
    </w:rPr>
  </w:style>
  <w:style w:type="character" w:styleId="IntenseEmphasis">
    <w:name w:val="Intense Emphasis"/>
    <w:uiPriority w:val="21"/>
    <w:qFormat/>
    <w:rsid w:val="00EE39AC"/>
    <w:rPr>
      <w:b/>
      <w:bCs/>
      <w:i/>
      <w:iCs/>
      <w:color w:val="4F81BD"/>
    </w:rPr>
  </w:style>
  <w:style w:type="paragraph" w:styleId="IntenseQuote">
    <w:name w:val="Intense Quote"/>
    <w:basedOn w:val="Normal"/>
    <w:next w:val="Normal"/>
    <w:link w:val="IntenseQuoteChar"/>
    <w:uiPriority w:val="30"/>
    <w:qFormat/>
    <w:rsid w:val="00EE39A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E39AC"/>
    <w:rPr>
      <w:rFonts w:ascii="Times New Roman" w:eastAsia="Times New Roman" w:hAnsi="Times New Roman" w:cs="Times New Roman"/>
      <w:b/>
      <w:bCs/>
      <w:i/>
      <w:iCs/>
      <w:color w:val="4F81BD"/>
      <w:szCs w:val="20"/>
    </w:rPr>
  </w:style>
  <w:style w:type="character" w:styleId="IntenseReference">
    <w:name w:val="Intense Reference"/>
    <w:uiPriority w:val="32"/>
    <w:qFormat/>
    <w:rsid w:val="00EE39AC"/>
    <w:rPr>
      <w:b/>
      <w:bCs/>
      <w:smallCaps/>
      <w:color w:val="C0504D"/>
      <w:spacing w:val="5"/>
      <w:u w:val="single"/>
    </w:rPr>
  </w:style>
  <w:style w:type="table" w:styleId="LightGrid">
    <w:name w:val="Light Grid"/>
    <w:basedOn w:val="TableNormal"/>
    <w:uiPriority w:val="62"/>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E39AC"/>
    <w:pPr>
      <w:spacing w:after="0" w:line="240" w:lineRule="auto"/>
    </w:pPr>
    <w:rPr>
      <w:rFonts w:ascii="Times New Roman" w:eastAsia="Times New Roman" w:hAnsi="Times New Roman"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E39AC"/>
    <w:pPr>
      <w:spacing w:after="0" w:line="240" w:lineRule="auto"/>
    </w:pPr>
    <w:rPr>
      <w:rFonts w:ascii="Times New Roman" w:eastAsia="Times New Roman" w:hAnsi="Times New Roman" w:cs="Times New Roman"/>
      <w:color w:val="943634"/>
      <w:sz w:val="20"/>
      <w:szCs w:val="20"/>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E39AC"/>
    <w:pPr>
      <w:spacing w:after="0" w:line="240" w:lineRule="auto"/>
    </w:pPr>
    <w:rPr>
      <w:rFonts w:ascii="Times New Roman" w:eastAsia="Times New Roman" w:hAnsi="Times New Roman" w:cs="Times New Roman"/>
      <w:color w:val="76923C"/>
      <w:sz w:val="20"/>
      <w:szCs w:val="20"/>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E39AC"/>
    <w:pPr>
      <w:spacing w:after="0" w:line="240" w:lineRule="auto"/>
    </w:pPr>
    <w:rPr>
      <w:rFonts w:ascii="Times New Roman" w:eastAsia="Times New Roman" w:hAnsi="Times New Roman" w:cs="Times New Roman"/>
      <w:color w:val="5F497A"/>
      <w:sz w:val="20"/>
      <w:szCs w:val="20"/>
      <w:lang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EE39AC"/>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EE39AC"/>
    <w:pPr>
      <w:spacing w:after="0" w:line="240" w:lineRule="auto"/>
    </w:pPr>
    <w:rPr>
      <w:rFonts w:ascii="Times New Roman" w:eastAsia="Times New Roman" w:hAnsi="Times New Roman" w:cs="Times New Roman"/>
      <w:color w:val="E36C0A"/>
      <w:sz w:val="20"/>
      <w:szCs w:val="20"/>
      <w:lang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EE39AC"/>
  </w:style>
  <w:style w:type="paragraph" w:styleId="List">
    <w:name w:val="List"/>
    <w:basedOn w:val="Normal"/>
    <w:rsid w:val="00EE39AC"/>
    <w:pPr>
      <w:ind w:left="283" w:hanging="283"/>
      <w:contextualSpacing/>
    </w:pPr>
  </w:style>
  <w:style w:type="paragraph" w:styleId="List2">
    <w:name w:val="List 2"/>
    <w:basedOn w:val="Normal"/>
    <w:rsid w:val="00EE39AC"/>
    <w:pPr>
      <w:ind w:left="566" w:hanging="283"/>
      <w:contextualSpacing/>
    </w:pPr>
  </w:style>
  <w:style w:type="paragraph" w:styleId="List3">
    <w:name w:val="List 3"/>
    <w:basedOn w:val="Normal"/>
    <w:rsid w:val="00EE39AC"/>
    <w:pPr>
      <w:ind w:left="849" w:hanging="283"/>
      <w:contextualSpacing/>
    </w:pPr>
  </w:style>
  <w:style w:type="paragraph" w:styleId="List4">
    <w:name w:val="List 4"/>
    <w:basedOn w:val="Normal"/>
    <w:rsid w:val="00EE39AC"/>
    <w:pPr>
      <w:ind w:left="1132" w:hanging="283"/>
      <w:contextualSpacing/>
    </w:pPr>
  </w:style>
  <w:style w:type="paragraph" w:styleId="List5">
    <w:name w:val="List 5"/>
    <w:basedOn w:val="Normal"/>
    <w:rsid w:val="00EE39AC"/>
    <w:pPr>
      <w:ind w:left="1415" w:hanging="283"/>
      <w:contextualSpacing/>
    </w:pPr>
  </w:style>
  <w:style w:type="paragraph" w:styleId="ListContinue">
    <w:name w:val="List Continue"/>
    <w:basedOn w:val="Normal"/>
    <w:rsid w:val="00EE39AC"/>
    <w:pPr>
      <w:spacing w:after="120"/>
      <w:ind w:left="283"/>
      <w:contextualSpacing/>
    </w:pPr>
  </w:style>
  <w:style w:type="paragraph" w:styleId="ListContinue2">
    <w:name w:val="List Continue 2"/>
    <w:basedOn w:val="Normal"/>
    <w:rsid w:val="00EE39AC"/>
    <w:pPr>
      <w:spacing w:after="120"/>
      <w:ind w:left="566"/>
      <w:contextualSpacing/>
    </w:pPr>
  </w:style>
  <w:style w:type="paragraph" w:styleId="ListContinue3">
    <w:name w:val="List Continue 3"/>
    <w:basedOn w:val="Normal"/>
    <w:rsid w:val="00EE39AC"/>
    <w:pPr>
      <w:spacing w:after="120"/>
      <w:ind w:left="849"/>
      <w:contextualSpacing/>
    </w:pPr>
  </w:style>
  <w:style w:type="paragraph" w:styleId="ListContinue4">
    <w:name w:val="List Continue 4"/>
    <w:basedOn w:val="Normal"/>
    <w:rsid w:val="00EE39AC"/>
    <w:pPr>
      <w:spacing w:after="120"/>
      <w:ind w:left="1132"/>
      <w:contextualSpacing/>
    </w:pPr>
  </w:style>
  <w:style w:type="paragraph" w:styleId="ListContinue5">
    <w:name w:val="List Continue 5"/>
    <w:basedOn w:val="Normal"/>
    <w:rsid w:val="00EE39AC"/>
    <w:pPr>
      <w:spacing w:after="120"/>
      <w:ind w:left="1415"/>
      <w:contextualSpacing/>
    </w:pPr>
  </w:style>
  <w:style w:type="paragraph" w:styleId="ListNumber">
    <w:name w:val="List Number"/>
    <w:basedOn w:val="Normal"/>
    <w:rsid w:val="00EE39AC"/>
    <w:pPr>
      <w:numPr>
        <w:numId w:val="10"/>
      </w:numPr>
      <w:contextualSpacing/>
    </w:pPr>
  </w:style>
  <w:style w:type="paragraph" w:styleId="ListNumber2">
    <w:name w:val="List Number 2"/>
    <w:basedOn w:val="Normal"/>
    <w:rsid w:val="00EE39AC"/>
    <w:pPr>
      <w:numPr>
        <w:numId w:val="11"/>
      </w:numPr>
      <w:contextualSpacing/>
    </w:pPr>
  </w:style>
  <w:style w:type="paragraph" w:styleId="ListNumber3">
    <w:name w:val="List Number 3"/>
    <w:basedOn w:val="Normal"/>
    <w:rsid w:val="00EE39AC"/>
    <w:pPr>
      <w:numPr>
        <w:numId w:val="12"/>
      </w:numPr>
      <w:contextualSpacing/>
    </w:pPr>
  </w:style>
  <w:style w:type="paragraph" w:styleId="ListNumber4">
    <w:name w:val="List Number 4"/>
    <w:basedOn w:val="Normal"/>
    <w:rsid w:val="00EE39AC"/>
    <w:pPr>
      <w:numPr>
        <w:numId w:val="13"/>
      </w:numPr>
      <w:contextualSpacing/>
    </w:pPr>
  </w:style>
  <w:style w:type="paragraph" w:styleId="ListNumber5">
    <w:name w:val="List Number 5"/>
    <w:basedOn w:val="Normal"/>
    <w:rsid w:val="00EE39AC"/>
    <w:pPr>
      <w:numPr>
        <w:numId w:val="14"/>
      </w:numPr>
      <w:contextualSpacing/>
    </w:pPr>
  </w:style>
  <w:style w:type="paragraph" w:styleId="ListParagraph">
    <w:name w:val="List Paragraph"/>
    <w:basedOn w:val="Normal"/>
    <w:uiPriority w:val="34"/>
    <w:qFormat/>
    <w:rsid w:val="00EE39AC"/>
    <w:pPr>
      <w:ind w:left="720"/>
    </w:pPr>
  </w:style>
  <w:style w:type="paragraph" w:styleId="MacroText">
    <w:name w:val="macro"/>
    <w:link w:val="MacroTextChar"/>
    <w:rsid w:val="00EE39A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EE39AC"/>
    <w:rPr>
      <w:rFonts w:ascii="Courier New" w:eastAsia="Times New Roman" w:hAnsi="Courier New" w:cs="Courier New"/>
      <w:sz w:val="20"/>
      <w:szCs w:val="20"/>
    </w:rPr>
  </w:style>
  <w:style w:type="table" w:styleId="MediumGrid1">
    <w:name w:val="Medium Grid 1"/>
    <w:basedOn w:val="TableNormal"/>
    <w:uiPriority w:val="67"/>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EE39AC"/>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EE39AC"/>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EE39AC"/>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EE39AC"/>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EE39AC"/>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EE39AC"/>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EE39AC"/>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EE39AC"/>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EE39AC"/>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E39AC"/>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EE39AC"/>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EE39AC"/>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EE39AC"/>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EE39AC"/>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EE39AC"/>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E39A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EE39A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basedOn w:val="DefaultParagraphFont"/>
    <w:link w:val="MessageHeader"/>
    <w:rsid w:val="00EE39AC"/>
    <w:rPr>
      <w:rFonts w:ascii="Cambria" w:eastAsia="Times New Roman" w:hAnsi="Cambria" w:cs="Times New Roman"/>
      <w:sz w:val="24"/>
      <w:szCs w:val="24"/>
      <w:shd w:val="pct20" w:color="auto" w:fill="auto"/>
    </w:rPr>
  </w:style>
  <w:style w:type="paragraph" w:styleId="NoSpacing">
    <w:name w:val="No Spacing"/>
    <w:uiPriority w:val="1"/>
    <w:qFormat/>
    <w:rsid w:val="00EE39AC"/>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paragraph" w:styleId="NormalWeb">
    <w:name w:val="Normal (Web)"/>
    <w:basedOn w:val="Normal"/>
    <w:rsid w:val="00EE39AC"/>
    <w:rPr>
      <w:sz w:val="24"/>
      <w:szCs w:val="24"/>
    </w:rPr>
  </w:style>
  <w:style w:type="paragraph" w:styleId="NormalIndent">
    <w:name w:val="Normal Indent"/>
    <w:basedOn w:val="Normal"/>
    <w:rsid w:val="00EE39AC"/>
    <w:pPr>
      <w:ind w:left="720"/>
    </w:pPr>
  </w:style>
  <w:style w:type="paragraph" w:styleId="NoteHeading">
    <w:name w:val="Note Heading"/>
    <w:basedOn w:val="Normal"/>
    <w:next w:val="Normal"/>
    <w:link w:val="NoteHeadingChar"/>
    <w:rsid w:val="00EE39AC"/>
  </w:style>
  <w:style w:type="character" w:customStyle="1" w:styleId="NoteHeadingChar">
    <w:name w:val="Note Heading Char"/>
    <w:basedOn w:val="DefaultParagraphFont"/>
    <w:link w:val="NoteHeading"/>
    <w:rsid w:val="00EE39AC"/>
    <w:rPr>
      <w:rFonts w:ascii="Times New Roman" w:eastAsia="Times New Roman" w:hAnsi="Times New Roman" w:cs="Times New Roman"/>
      <w:szCs w:val="20"/>
    </w:rPr>
  </w:style>
  <w:style w:type="character" w:styleId="PlaceholderText">
    <w:name w:val="Placeholder Text"/>
    <w:uiPriority w:val="99"/>
    <w:semiHidden/>
    <w:rsid w:val="00EE39AC"/>
    <w:rPr>
      <w:color w:val="808080"/>
    </w:rPr>
  </w:style>
  <w:style w:type="paragraph" w:styleId="PlainText">
    <w:name w:val="Plain Text"/>
    <w:basedOn w:val="Normal"/>
    <w:link w:val="PlainTextChar"/>
    <w:rsid w:val="00EE39AC"/>
    <w:rPr>
      <w:rFonts w:ascii="Courier New" w:hAnsi="Courier New" w:cs="Courier New"/>
      <w:sz w:val="20"/>
    </w:rPr>
  </w:style>
  <w:style w:type="character" w:customStyle="1" w:styleId="PlainTextChar">
    <w:name w:val="Plain Text Char"/>
    <w:basedOn w:val="DefaultParagraphFont"/>
    <w:link w:val="PlainText"/>
    <w:rsid w:val="00EE39AC"/>
    <w:rPr>
      <w:rFonts w:ascii="Courier New" w:eastAsia="Times New Roman" w:hAnsi="Courier New" w:cs="Courier New"/>
      <w:sz w:val="20"/>
      <w:szCs w:val="20"/>
    </w:rPr>
  </w:style>
  <w:style w:type="paragraph" w:styleId="Quote">
    <w:name w:val="Quote"/>
    <w:basedOn w:val="Normal"/>
    <w:next w:val="Normal"/>
    <w:link w:val="QuoteChar"/>
    <w:uiPriority w:val="29"/>
    <w:qFormat/>
    <w:rsid w:val="00EE39AC"/>
    <w:rPr>
      <w:i/>
      <w:iCs/>
      <w:color w:val="000000"/>
    </w:rPr>
  </w:style>
  <w:style w:type="character" w:customStyle="1" w:styleId="QuoteChar">
    <w:name w:val="Quote Char"/>
    <w:basedOn w:val="DefaultParagraphFont"/>
    <w:link w:val="Quote"/>
    <w:uiPriority w:val="29"/>
    <w:rsid w:val="00EE39AC"/>
    <w:rPr>
      <w:rFonts w:ascii="Times New Roman" w:eastAsia="Times New Roman" w:hAnsi="Times New Roman" w:cs="Times New Roman"/>
      <w:i/>
      <w:iCs/>
      <w:color w:val="000000"/>
      <w:szCs w:val="20"/>
    </w:rPr>
  </w:style>
  <w:style w:type="paragraph" w:styleId="Salutation">
    <w:name w:val="Salutation"/>
    <w:basedOn w:val="Normal"/>
    <w:next w:val="Normal"/>
    <w:link w:val="SalutationChar"/>
    <w:rsid w:val="00EE39AC"/>
  </w:style>
  <w:style w:type="character" w:customStyle="1" w:styleId="SalutationChar">
    <w:name w:val="Salutation Char"/>
    <w:basedOn w:val="DefaultParagraphFont"/>
    <w:link w:val="Salutation"/>
    <w:rsid w:val="00EE39AC"/>
    <w:rPr>
      <w:rFonts w:ascii="Times New Roman" w:eastAsia="Times New Roman" w:hAnsi="Times New Roman" w:cs="Times New Roman"/>
      <w:szCs w:val="20"/>
    </w:rPr>
  </w:style>
  <w:style w:type="paragraph" w:styleId="Signature">
    <w:name w:val="Signature"/>
    <w:basedOn w:val="Normal"/>
    <w:link w:val="SignatureChar"/>
    <w:rsid w:val="00EE39AC"/>
    <w:pPr>
      <w:ind w:left="4252"/>
    </w:pPr>
  </w:style>
  <w:style w:type="character" w:customStyle="1" w:styleId="SignatureChar">
    <w:name w:val="Signature Char"/>
    <w:basedOn w:val="DefaultParagraphFont"/>
    <w:link w:val="Signature"/>
    <w:rsid w:val="00EE39AC"/>
    <w:rPr>
      <w:rFonts w:ascii="Times New Roman" w:eastAsia="Times New Roman" w:hAnsi="Times New Roman" w:cs="Times New Roman"/>
      <w:szCs w:val="20"/>
    </w:rPr>
  </w:style>
  <w:style w:type="character" w:styleId="Strong">
    <w:name w:val="Strong"/>
    <w:qFormat/>
    <w:rsid w:val="00EE39AC"/>
    <w:rPr>
      <w:b/>
      <w:bCs/>
    </w:rPr>
  </w:style>
  <w:style w:type="paragraph" w:styleId="Subtitle">
    <w:name w:val="Subtitle"/>
    <w:basedOn w:val="Normal"/>
    <w:next w:val="Normal"/>
    <w:link w:val="SubtitleChar"/>
    <w:qFormat/>
    <w:rsid w:val="00EE39AC"/>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EE39AC"/>
    <w:rPr>
      <w:rFonts w:ascii="Cambria" w:eastAsia="Times New Roman" w:hAnsi="Cambria" w:cs="Times New Roman"/>
      <w:sz w:val="24"/>
      <w:szCs w:val="24"/>
    </w:rPr>
  </w:style>
  <w:style w:type="character" w:styleId="SubtleEmphasis">
    <w:name w:val="Subtle Emphasis"/>
    <w:uiPriority w:val="19"/>
    <w:qFormat/>
    <w:rsid w:val="00EE39AC"/>
    <w:rPr>
      <w:i/>
      <w:iCs/>
      <w:color w:val="808080"/>
    </w:rPr>
  </w:style>
  <w:style w:type="character" w:styleId="SubtleReference">
    <w:name w:val="Subtle Reference"/>
    <w:uiPriority w:val="31"/>
    <w:qFormat/>
    <w:rsid w:val="00EE39AC"/>
    <w:rPr>
      <w:smallCaps/>
      <w:color w:val="C0504D"/>
      <w:u w:val="single"/>
    </w:rPr>
  </w:style>
  <w:style w:type="table" w:styleId="Table3Deffects1">
    <w:name w:val="Table 3D effects 1"/>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EE39AC"/>
    <w:pPr>
      <w:ind w:left="220" w:hanging="220"/>
    </w:pPr>
  </w:style>
  <w:style w:type="paragraph" w:styleId="TableofFigures">
    <w:name w:val="table of figures"/>
    <w:basedOn w:val="Normal"/>
    <w:next w:val="Normal"/>
    <w:rsid w:val="00EE39AC"/>
  </w:style>
  <w:style w:type="table" w:styleId="TableProfessional">
    <w:name w:val="Table Professional"/>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E39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EE39AC"/>
    <w:pPr>
      <w:keepNext/>
      <w:numPr>
        <w:numId w:val="0"/>
      </w:numPr>
      <w:overflowPunct w:val="0"/>
      <w:autoSpaceDE w:val="0"/>
      <w:autoSpaceDN w:val="0"/>
      <w:spacing w:before="240" w:after="60" w:line="360" w:lineRule="auto"/>
      <w:textAlignment w:val="baseline"/>
      <w:outlineLvl w:val="9"/>
    </w:pPr>
    <w:rPr>
      <w:rFonts w:ascii="Cambria" w:eastAsia="Times New Roman" w:hAnsi="Cambria"/>
      <w:b/>
      <w:bCs/>
      <w:kern w:val="32"/>
      <w:sz w:val="32"/>
      <w:szCs w:val="32"/>
      <w:lang w:eastAsia="en-US"/>
    </w:rPr>
  </w:style>
  <w:style w:type="paragraph" w:customStyle="1" w:styleId="Normal1">
    <w:name w:val="Normal1"/>
    <w:basedOn w:val="Normal"/>
    <w:rsid w:val="00EE39AC"/>
    <w:pPr>
      <w:overflowPunct/>
      <w:autoSpaceDE/>
      <w:autoSpaceDN/>
      <w:adjustRightInd/>
      <w:spacing w:before="100" w:beforeAutospacing="1" w:after="100" w:afterAutospacing="1" w:line="240" w:lineRule="auto"/>
      <w:jc w:val="left"/>
      <w:textAlignment w:val="auto"/>
    </w:pPr>
    <w:rPr>
      <w:sz w:val="24"/>
      <w:szCs w:val="24"/>
      <w:lang w:eastAsia="en-GB"/>
    </w:rPr>
  </w:style>
  <w:style w:type="character" w:customStyle="1" w:styleId="italic">
    <w:name w:val="italic"/>
    <w:rsid w:val="00EE39AC"/>
  </w:style>
  <w:style w:type="character" w:customStyle="1" w:styleId="bold">
    <w:name w:val="bold"/>
    <w:rsid w:val="00EE39AC"/>
  </w:style>
  <w:style w:type="character" w:customStyle="1" w:styleId="cohidesearchterm">
    <w:name w:val="co_hidesearchterm"/>
    <w:rsid w:val="00EE39AC"/>
  </w:style>
  <w:style w:type="character" w:customStyle="1" w:styleId="super">
    <w:name w:val="super"/>
    <w:rsid w:val="00EE39AC"/>
  </w:style>
  <w:style w:type="paragraph" w:styleId="Revision">
    <w:name w:val="Revision"/>
    <w:hidden/>
    <w:uiPriority w:val="99"/>
    <w:semiHidden/>
    <w:rsid w:val="00EE39AC"/>
    <w:pPr>
      <w:spacing w:after="0" w:line="240" w:lineRule="auto"/>
    </w:pPr>
    <w:rPr>
      <w:rFonts w:ascii="Times New Roman" w:eastAsia="Times New Roman" w:hAnsi="Times New Roman" w:cs="Times New Roman"/>
      <w:szCs w:val="20"/>
    </w:rPr>
  </w:style>
  <w:style w:type="paragraph" w:customStyle="1" w:styleId="bulletsrightcolumn">
    <w:name w:val="bullets right column"/>
    <w:basedOn w:val="CommentText"/>
    <w:rsid w:val="004419DC"/>
    <w:pPr>
      <w:numPr>
        <w:numId w:val="15"/>
      </w:numPr>
      <w:overflowPunct/>
      <w:autoSpaceDE/>
      <w:autoSpaceDN/>
      <w:adjustRightInd/>
      <w:spacing w:after="60" w:line="276" w:lineRule="auto"/>
      <w:ind w:left="311" w:hanging="215"/>
      <w:jc w:val="left"/>
      <w:textAlignment w:val="auto"/>
    </w:pPr>
    <w:rPr>
      <w:rFonts w:ascii="Verdana" w:eastAsia="STZhongsong" w:hAnsi="Verdana" w:cstheme="minorHAnsi"/>
      <w:sz w:val="18"/>
      <w:szCs w:val="18"/>
      <w:lang w:eastAsia="zh-CN"/>
    </w:rPr>
  </w:style>
  <w:style w:type="paragraph" w:customStyle="1" w:styleId="letteredbullets">
    <w:name w:val="lettered bullets"/>
    <w:basedOn w:val="Heading2"/>
    <w:qFormat/>
    <w:rsid w:val="004C7FC7"/>
    <w:pPr>
      <w:numPr>
        <w:ilvl w:val="0"/>
        <w:numId w:val="0"/>
      </w:numPr>
      <w:spacing w:after="0" w:line="276" w:lineRule="auto"/>
      <w:ind w:left="401" w:hanging="295"/>
      <w:jc w:val="left"/>
    </w:pPr>
    <w:rPr>
      <w:rFonts w:ascii="Verdana" w:hAnsi="Verdana" w:cstheme="minorHAnsi"/>
      <w:sz w:val="18"/>
      <w:szCs w:val="18"/>
    </w:rPr>
  </w:style>
  <w:style w:type="paragraph" w:customStyle="1" w:styleId="tickbulletrightcolumn">
    <w:name w:val="tick bullet right column"/>
    <w:basedOn w:val="Heading2"/>
    <w:rsid w:val="008C10DD"/>
    <w:pPr>
      <w:numPr>
        <w:ilvl w:val="0"/>
        <w:numId w:val="23"/>
      </w:numPr>
      <w:overflowPunct w:val="0"/>
      <w:autoSpaceDE w:val="0"/>
      <w:autoSpaceDN w:val="0"/>
      <w:spacing w:after="0" w:line="276" w:lineRule="auto"/>
      <w:jc w:val="left"/>
      <w:textAlignment w:val="baseline"/>
    </w:pPr>
    <w:rPr>
      <w:rFonts w:ascii="Verdana" w:hAnsi="Verdana"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4402">
      <w:bodyDiv w:val="1"/>
      <w:marLeft w:val="0"/>
      <w:marRight w:val="0"/>
      <w:marTop w:val="0"/>
      <w:marBottom w:val="0"/>
      <w:divBdr>
        <w:top w:val="none" w:sz="0" w:space="0" w:color="auto"/>
        <w:left w:val="none" w:sz="0" w:space="0" w:color="auto"/>
        <w:bottom w:val="none" w:sz="0" w:space="0" w:color="auto"/>
        <w:right w:val="none" w:sz="0" w:space="0" w:color="auto"/>
      </w:divBdr>
    </w:div>
    <w:div w:id="40206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ncsc.gov.uk/smallbusines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ico.org.uk/media/for-organisations/documents/1575/it_security_practical_guide.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https://www.cyberessentials.ncsc.gov.uk/" TargetMode="External"/><Relationship Id="rId4" Type="http://schemas.openxmlformats.org/officeDocument/2006/relationships/settings" Target="settings.xml"/><Relationship Id="rId9" Type="http://schemas.openxmlformats.org/officeDocument/2006/relationships/hyperlink" Target="https://ico.org.uk/for-organisations/data-protection-and-brexit/standard-contractual-clauses-for-transfers-from-the-eea-to-the-uk-interactive-tool/" TargetMode="External"/><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36DEAA886F499BB5577BD83A96D494"/>
        <w:category>
          <w:name w:val="General"/>
          <w:gallery w:val="placeholder"/>
        </w:category>
        <w:types>
          <w:type w:val="bbPlcHdr"/>
        </w:types>
        <w:behaviors>
          <w:behavior w:val="content"/>
        </w:behaviors>
        <w:guid w:val="{EFE9158B-3D89-4AA5-949B-2CEB2D7D31A5}"/>
      </w:docPartPr>
      <w:docPartBody>
        <w:p w:rsidR="00E13DDC" w:rsidRDefault="00093779" w:rsidP="00093779">
          <w:pPr>
            <w:pStyle w:val="A836DEAA886F499BB5577BD83A96D494"/>
          </w:pPr>
          <w:r w:rsidRPr="003F2C5A">
            <w:rPr>
              <w:rStyle w:val="PlaceholderText"/>
            </w:rPr>
            <w:t>Click here to enter text.</w:t>
          </w:r>
        </w:p>
      </w:docPartBody>
    </w:docPart>
    <w:docPart>
      <w:docPartPr>
        <w:name w:val="BCD098AC56CC40EDA5E94E889D997819"/>
        <w:category>
          <w:name w:val="General"/>
          <w:gallery w:val="placeholder"/>
        </w:category>
        <w:types>
          <w:type w:val="bbPlcHdr"/>
        </w:types>
        <w:behaviors>
          <w:behavior w:val="content"/>
        </w:behaviors>
        <w:guid w:val="{76C4D680-E61B-4192-AB44-C8EAB3D1ACF2}"/>
      </w:docPartPr>
      <w:docPartBody>
        <w:p w:rsidR="00E13DDC" w:rsidRDefault="00093779" w:rsidP="00093779">
          <w:pPr>
            <w:pStyle w:val="BCD098AC56CC40EDA5E94E889D997819"/>
          </w:pPr>
          <w:r w:rsidRPr="003F2C5A">
            <w:rPr>
              <w:rStyle w:val="PlaceholderText"/>
            </w:rPr>
            <w:t>Click here to enter text.</w:t>
          </w:r>
        </w:p>
      </w:docPartBody>
    </w:docPart>
    <w:docPart>
      <w:docPartPr>
        <w:name w:val="EFF66CBBF59B49F98130309B373FE056"/>
        <w:category>
          <w:name w:val="General"/>
          <w:gallery w:val="placeholder"/>
        </w:category>
        <w:types>
          <w:type w:val="bbPlcHdr"/>
        </w:types>
        <w:behaviors>
          <w:behavior w:val="content"/>
        </w:behaviors>
        <w:guid w:val="{DB286DAD-E6BD-4949-BFB1-69E2886508F4}"/>
      </w:docPartPr>
      <w:docPartBody>
        <w:p w:rsidR="00E13DDC" w:rsidRDefault="00093779" w:rsidP="00093779">
          <w:pPr>
            <w:pStyle w:val="EFF66CBBF59B49F98130309B373FE056"/>
          </w:pPr>
          <w:r w:rsidRPr="003F2C5A">
            <w:rPr>
              <w:rStyle w:val="PlaceholderText"/>
            </w:rPr>
            <w:t>Click here to enter text.</w:t>
          </w:r>
        </w:p>
      </w:docPartBody>
    </w:docPart>
    <w:docPart>
      <w:docPartPr>
        <w:name w:val="F06DEF234C274C6CAD1F2EEE8100264F"/>
        <w:category>
          <w:name w:val="General"/>
          <w:gallery w:val="placeholder"/>
        </w:category>
        <w:types>
          <w:type w:val="bbPlcHdr"/>
        </w:types>
        <w:behaviors>
          <w:behavior w:val="content"/>
        </w:behaviors>
        <w:guid w:val="{6C300D72-E7A8-42B8-9C17-3CD8CFF61099}"/>
      </w:docPartPr>
      <w:docPartBody>
        <w:p w:rsidR="00E13DDC" w:rsidRDefault="00093779" w:rsidP="00093779">
          <w:pPr>
            <w:pStyle w:val="F06DEF234C274C6CAD1F2EEE8100264F"/>
          </w:pPr>
          <w:r w:rsidRPr="003F2C5A">
            <w:rPr>
              <w:rStyle w:val="PlaceholderText"/>
            </w:rPr>
            <w:t>Click here to enter text.</w:t>
          </w:r>
        </w:p>
      </w:docPartBody>
    </w:docPart>
    <w:docPart>
      <w:docPartPr>
        <w:name w:val="38423507834F4C3A9A7D307F73EB2B73"/>
        <w:category>
          <w:name w:val="General"/>
          <w:gallery w:val="placeholder"/>
        </w:category>
        <w:types>
          <w:type w:val="bbPlcHdr"/>
        </w:types>
        <w:behaviors>
          <w:behavior w:val="content"/>
        </w:behaviors>
        <w:guid w:val="{1DD2F4DE-66B4-47DA-8FA3-71FC44D32F12}"/>
      </w:docPartPr>
      <w:docPartBody>
        <w:p w:rsidR="00E13DDC" w:rsidRDefault="00093779" w:rsidP="00093779">
          <w:pPr>
            <w:pStyle w:val="38423507834F4C3A9A7D307F73EB2B73"/>
          </w:pPr>
          <w:r w:rsidRPr="003F2C5A">
            <w:rPr>
              <w:rStyle w:val="PlaceholderText"/>
            </w:rPr>
            <w:t>Click here to enter text.</w:t>
          </w:r>
        </w:p>
      </w:docPartBody>
    </w:docPart>
    <w:docPart>
      <w:docPartPr>
        <w:name w:val="D9ADD2E45A0B4319B7E9453C7FFE08EF"/>
        <w:category>
          <w:name w:val="General"/>
          <w:gallery w:val="placeholder"/>
        </w:category>
        <w:types>
          <w:type w:val="bbPlcHdr"/>
        </w:types>
        <w:behaviors>
          <w:behavior w:val="content"/>
        </w:behaviors>
        <w:guid w:val="{738FF3A9-A5FB-4B68-B0B6-8E7346B2DCE2}"/>
      </w:docPartPr>
      <w:docPartBody>
        <w:p w:rsidR="00E13DDC" w:rsidRDefault="00093779" w:rsidP="00093779">
          <w:pPr>
            <w:pStyle w:val="D9ADD2E45A0B4319B7E9453C7FFE08EF"/>
          </w:pPr>
          <w:r w:rsidRPr="003F2C5A">
            <w:rPr>
              <w:rStyle w:val="PlaceholderText"/>
            </w:rPr>
            <w:t>Click here to enter text.</w:t>
          </w:r>
        </w:p>
      </w:docPartBody>
    </w:docPart>
    <w:docPart>
      <w:docPartPr>
        <w:name w:val="557A9B9A9FA54AC782D9D7C840597072"/>
        <w:category>
          <w:name w:val="General"/>
          <w:gallery w:val="placeholder"/>
        </w:category>
        <w:types>
          <w:type w:val="bbPlcHdr"/>
        </w:types>
        <w:behaviors>
          <w:behavior w:val="content"/>
        </w:behaviors>
        <w:guid w:val="{B571ABD6-1DE0-427E-A940-2248F0C3D8D0}"/>
      </w:docPartPr>
      <w:docPartBody>
        <w:p w:rsidR="00E13DDC" w:rsidRDefault="00093779" w:rsidP="00093779">
          <w:pPr>
            <w:pStyle w:val="557A9B9A9FA54AC782D9D7C840597072"/>
          </w:pPr>
          <w:r w:rsidRPr="003F2C5A">
            <w:rPr>
              <w:rStyle w:val="PlaceholderText"/>
            </w:rPr>
            <w:t>Click here to enter text.</w:t>
          </w:r>
        </w:p>
      </w:docPartBody>
    </w:docPart>
    <w:docPart>
      <w:docPartPr>
        <w:name w:val="F6531BC74ECA463F9BDA579210EA11F3"/>
        <w:category>
          <w:name w:val="General"/>
          <w:gallery w:val="placeholder"/>
        </w:category>
        <w:types>
          <w:type w:val="bbPlcHdr"/>
        </w:types>
        <w:behaviors>
          <w:behavior w:val="content"/>
        </w:behaviors>
        <w:guid w:val="{E6057145-BFAE-4FC1-B9DC-5E7C5C2D4B66}"/>
      </w:docPartPr>
      <w:docPartBody>
        <w:p w:rsidR="00E13DDC" w:rsidRDefault="00093779" w:rsidP="00093779">
          <w:pPr>
            <w:pStyle w:val="F6531BC74ECA463F9BDA579210EA11F3"/>
          </w:pPr>
          <w:r w:rsidRPr="003F2C5A">
            <w:rPr>
              <w:rStyle w:val="PlaceholderText"/>
            </w:rPr>
            <w:t>Click here to enter text.</w:t>
          </w:r>
        </w:p>
      </w:docPartBody>
    </w:docPart>
    <w:docPart>
      <w:docPartPr>
        <w:name w:val="D63FFC6F2ED249C1B060AC6196A26139"/>
        <w:category>
          <w:name w:val="General"/>
          <w:gallery w:val="placeholder"/>
        </w:category>
        <w:types>
          <w:type w:val="bbPlcHdr"/>
        </w:types>
        <w:behaviors>
          <w:behavior w:val="content"/>
        </w:behaviors>
        <w:guid w:val="{BDE64FF8-5EB2-40D5-A344-0AD6FFDF9266}"/>
      </w:docPartPr>
      <w:docPartBody>
        <w:p w:rsidR="00E13DDC" w:rsidRDefault="00093779" w:rsidP="00093779">
          <w:pPr>
            <w:pStyle w:val="D63FFC6F2ED249C1B060AC6196A26139"/>
          </w:pPr>
          <w:r w:rsidRPr="003F2C5A">
            <w:rPr>
              <w:rStyle w:val="PlaceholderText"/>
            </w:rPr>
            <w:t>Click here to enter text.</w:t>
          </w:r>
        </w:p>
      </w:docPartBody>
    </w:docPart>
    <w:docPart>
      <w:docPartPr>
        <w:name w:val="2F0C2B1A28724FB5A1B2C1D5D670A134"/>
        <w:category>
          <w:name w:val="General"/>
          <w:gallery w:val="placeholder"/>
        </w:category>
        <w:types>
          <w:type w:val="bbPlcHdr"/>
        </w:types>
        <w:behaviors>
          <w:behavior w:val="content"/>
        </w:behaviors>
        <w:guid w:val="{14B4DC64-ACB3-4D1E-BFB2-AC5370ADDEF5}"/>
      </w:docPartPr>
      <w:docPartBody>
        <w:p w:rsidR="00E13DDC" w:rsidRDefault="00093779" w:rsidP="00093779">
          <w:pPr>
            <w:pStyle w:val="2F0C2B1A28724FB5A1B2C1D5D670A134"/>
          </w:pPr>
          <w:r w:rsidRPr="003F2C5A">
            <w:rPr>
              <w:rStyle w:val="PlaceholderText"/>
            </w:rPr>
            <w:t>Click here to enter text.</w:t>
          </w:r>
        </w:p>
      </w:docPartBody>
    </w:docPart>
    <w:docPart>
      <w:docPartPr>
        <w:name w:val="387C73B24C9D4193A42EB20E2C0A3BF1"/>
        <w:category>
          <w:name w:val="General"/>
          <w:gallery w:val="placeholder"/>
        </w:category>
        <w:types>
          <w:type w:val="bbPlcHdr"/>
        </w:types>
        <w:behaviors>
          <w:behavior w:val="content"/>
        </w:behaviors>
        <w:guid w:val="{50E7AD2C-EFDB-4879-88B9-694BD6F560AE}"/>
      </w:docPartPr>
      <w:docPartBody>
        <w:p w:rsidR="00E13DDC" w:rsidRDefault="00093779" w:rsidP="00093779">
          <w:pPr>
            <w:pStyle w:val="387C73B24C9D4193A42EB20E2C0A3BF1"/>
          </w:pPr>
          <w:r w:rsidRPr="003F2C5A">
            <w:rPr>
              <w:rStyle w:val="PlaceholderText"/>
            </w:rPr>
            <w:t>Click here to enter text.</w:t>
          </w:r>
        </w:p>
      </w:docPartBody>
    </w:docPart>
    <w:docPart>
      <w:docPartPr>
        <w:name w:val="D1AAE4E79B1A451D995D685E7EA8CEFE"/>
        <w:category>
          <w:name w:val="General"/>
          <w:gallery w:val="placeholder"/>
        </w:category>
        <w:types>
          <w:type w:val="bbPlcHdr"/>
        </w:types>
        <w:behaviors>
          <w:behavior w:val="content"/>
        </w:behaviors>
        <w:guid w:val="{CE05FCE4-B112-4567-BC71-35A6A2126021}"/>
      </w:docPartPr>
      <w:docPartBody>
        <w:p w:rsidR="00E13DDC" w:rsidRDefault="00093779" w:rsidP="00093779">
          <w:pPr>
            <w:pStyle w:val="D1AAE4E79B1A451D995D685E7EA8CEFE"/>
          </w:pPr>
          <w:r w:rsidRPr="003F2C5A">
            <w:rPr>
              <w:rStyle w:val="PlaceholderText"/>
            </w:rPr>
            <w:t>Click here to enter text.</w:t>
          </w:r>
        </w:p>
      </w:docPartBody>
    </w:docPart>
    <w:docPart>
      <w:docPartPr>
        <w:name w:val="598A0FA658B242C68ADA9F93634C2C7E"/>
        <w:category>
          <w:name w:val="General"/>
          <w:gallery w:val="placeholder"/>
        </w:category>
        <w:types>
          <w:type w:val="bbPlcHdr"/>
        </w:types>
        <w:behaviors>
          <w:behavior w:val="content"/>
        </w:behaviors>
        <w:guid w:val="{ABE19A74-E5B0-44E0-8B3A-5C7602754B96}"/>
      </w:docPartPr>
      <w:docPartBody>
        <w:p w:rsidR="00E13DDC" w:rsidRDefault="00093779" w:rsidP="00093779">
          <w:pPr>
            <w:pStyle w:val="598A0FA658B242C68ADA9F93634C2C7E"/>
          </w:pPr>
          <w:r w:rsidRPr="003F2C5A">
            <w:rPr>
              <w:rStyle w:val="PlaceholderText"/>
            </w:rPr>
            <w:t>Click here to enter text.</w:t>
          </w:r>
        </w:p>
      </w:docPartBody>
    </w:docPart>
    <w:docPart>
      <w:docPartPr>
        <w:name w:val="B73AAB0059974FDCB32C96633561F92E"/>
        <w:category>
          <w:name w:val="General"/>
          <w:gallery w:val="placeholder"/>
        </w:category>
        <w:types>
          <w:type w:val="bbPlcHdr"/>
        </w:types>
        <w:behaviors>
          <w:behavior w:val="content"/>
        </w:behaviors>
        <w:guid w:val="{58328C68-4F9A-450C-A0A7-74B7D4C461E2}"/>
      </w:docPartPr>
      <w:docPartBody>
        <w:p w:rsidR="00E13DDC" w:rsidRDefault="00093779" w:rsidP="00093779">
          <w:pPr>
            <w:pStyle w:val="B73AAB0059974FDCB32C96633561F92E"/>
          </w:pPr>
          <w:r w:rsidRPr="003F2C5A">
            <w:rPr>
              <w:rStyle w:val="PlaceholderText"/>
            </w:rPr>
            <w:t>Click here to enter text.</w:t>
          </w:r>
        </w:p>
      </w:docPartBody>
    </w:docPart>
    <w:docPart>
      <w:docPartPr>
        <w:name w:val="3F5FE0628AF74E82A174A4E6CD629B21"/>
        <w:category>
          <w:name w:val="General"/>
          <w:gallery w:val="placeholder"/>
        </w:category>
        <w:types>
          <w:type w:val="bbPlcHdr"/>
        </w:types>
        <w:behaviors>
          <w:behavior w:val="content"/>
        </w:behaviors>
        <w:guid w:val="{CA63AA5D-7539-4E05-AE2F-08044CF01F82}"/>
      </w:docPartPr>
      <w:docPartBody>
        <w:p w:rsidR="00E13DDC" w:rsidRDefault="00093779" w:rsidP="00093779">
          <w:pPr>
            <w:pStyle w:val="3F5FE0628AF74E82A174A4E6CD629B21"/>
          </w:pPr>
          <w:r w:rsidRPr="003F2C5A">
            <w:rPr>
              <w:rStyle w:val="PlaceholderText"/>
            </w:rPr>
            <w:t>Click here to enter text.</w:t>
          </w:r>
        </w:p>
      </w:docPartBody>
    </w:docPart>
    <w:docPart>
      <w:docPartPr>
        <w:name w:val="B181590B449E4ACE9826A382D280EB90"/>
        <w:category>
          <w:name w:val="General"/>
          <w:gallery w:val="placeholder"/>
        </w:category>
        <w:types>
          <w:type w:val="bbPlcHdr"/>
        </w:types>
        <w:behaviors>
          <w:behavior w:val="content"/>
        </w:behaviors>
        <w:guid w:val="{D0DBB16D-25CF-43E8-943A-ED88E7E69840}"/>
      </w:docPartPr>
      <w:docPartBody>
        <w:p w:rsidR="00E13DDC" w:rsidRDefault="00093779" w:rsidP="00093779">
          <w:pPr>
            <w:pStyle w:val="B181590B449E4ACE9826A382D280EB90"/>
          </w:pPr>
          <w:r w:rsidRPr="003F2C5A">
            <w:rPr>
              <w:rStyle w:val="PlaceholderText"/>
            </w:rPr>
            <w:t>Click here to enter text.</w:t>
          </w:r>
        </w:p>
      </w:docPartBody>
    </w:docPart>
    <w:docPart>
      <w:docPartPr>
        <w:name w:val="86AB7E91067F4066BCF8ED6F4704B250"/>
        <w:category>
          <w:name w:val="General"/>
          <w:gallery w:val="placeholder"/>
        </w:category>
        <w:types>
          <w:type w:val="bbPlcHdr"/>
        </w:types>
        <w:behaviors>
          <w:behavior w:val="content"/>
        </w:behaviors>
        <w:guid w:val="{2D0FB394-6A33-40A8-A58D-3E26D2994CF4}"/>
      </w:docPartPr>
      <w:docPartBody>
        <w:p w:rsidR="00E13DDC" w:rsidRDefault="00093779" w:rsidP="00093779">
          <w:pPr>
            <w:pStyle w:val="86AB7E91067F4066BCF8ED6F4704B250"/>
          </w:pPr>
          <w:r w:rsidRPr="003F2C5A">
            <w:rPr>
              <w:rStyle w:val="PlaceholderText"/>
            </w:rPr>
            <w:t>Click here to enter text.</w:t>
          </w:r>
        </w:p>
      </w:docPartBody>
    </w:docPart>
    <w:docPart>
      <w:docPartPr>
        <w:name w:val="3AB5230CD1A7449B8CB4343E5E96D50F"/>
        <w:category>
          <w:name w:val="General"/>
          <w:gallery w:val="placeholder"/>
        </w:category>
        <w:types>
          <w:type w:val="bbPlcHdr"/>
        </w:types>
        <w:behaviors>
          <w:behavior w:val="content"/>
        </w:behaviors>
        <w:guid w:val="{1ABCEAB8-217F-4C5D-AFED-555085F374B0}"/>
      </w:docPartPr>
      <w:docPartBody>
        <w:p w:rsidR="00E13DDC" w:rsidRDefault="00093779" w:rsidP="00093779">
          <w:pPr>
            <w:pStyle w:val="3AB5230CD1A7449B8CB4343E5E96D50F"/>
          </w:pPr>
          <w:r w:rsidRPr="003F2C5A">
            <w:rPr>
              <w:rStyle w:val="PlaceholderText"/>
            </w:rPr>
            <w:t>Click here to enter text.</w:t>
          </w:r>
        </w:p>
      </w:docPartBody>
    </w:docPart>
    <w:docPart>
      <w:docPartPr>
        <w:name w:val="A93811DE739F429F88B853FAA4841174"/>
        <w:category>
          <w:name w:val="General"/>
          <w:gallery w:val="placeholder"/>
        </w:category>
        <w:types>
          <w:type w:val="bbPlcHdr"/>
        </w:types>
        <w:behaviors>
          <w:behavior w:val="content"/>
        </w:behaviors>
        <w:guid w:val="{28103E0D-5360-4D3B-BBC7-0661C6B39C23}"/>
      </w:docPartPr>
      <w:docPartBody>
        <w:p w:rsidR="00E13DDC" w:rsidRDefault="00093779" w:rsidP="00093779">
          <w:pPr>
            <w:pStyle w:val="A93811DE739F429F88B853FAA4841174"/>
          </w:pPr>
          <w:r w:rsidRPr="003F2C5A">
            <w:rPr>
              <w:rStyle w:val="PlaceholderText"/>
            </w:rPr>
            <w:t>Click here to enter text.</w:t>
          </w:r>
        </w:p>
      </w:docPartBody>
    </w:docPart>
    <w:docPart>
      <w:docPartPr>
        <w:name w:val="5E7B1641DA6D41A887CC364CE6514C7D"/>
        <w:category>
          <w:name w:val="General"/>
          <w:gallery w:val="placeholder"/>
        </w:category>
        <w:types>
          <w:type w:val="bbPlcHdr"/>
        </w:types>
        <w:behaviors>
          <w:behavior w:val="content"/>
        </w:behaviors>
        <w:guid w:val="{A39A035F-5BA8-4E50-B0D7-37546F75627B}"/>
      </w:docPartPr>
      <w:docPartBody>
        <w:p w:rsidR="00E13DDC" w:rsidRDefault="00093779" w:rsidP="00093779">
          <w:pPr>
            <w:pStyle w:val="5E7B1641DA6D41A887CC364CE6514C7D"/>
          </w:pPr>
          <w:r w:rsidRPr="003F2C5A">
            <w:rPr>
              <w:rStyle w:val="PlaceholderText"/>
            </w:rPr>
            <w:t>Click here to enter text.</w:t>
          </w:r>
        </w:p>
      </w:docPartBody>
    </w:docPart>
    <w:docPart>
      <w:docPartPr>
        <w:name w:val="9727C23121884BE49AFB2F7605BF3E58"/>
        <w:category>
          <w:name w:val="General"/>
          <w:gallery w:val="placeholder"/>
        </w:category>
        <w:types>
          <w:type w:val="bbPlcHdr"/>
        </w:types>
        <w:behaviors>
          <w:behavior w:val="content"/>
        </w:behaviors>
        <w:guid w:val="{5DFBD3DC-666D-4DAD-BA98-379080D93C63}"/>
      </w:docPartPr>
      <w:docPartBody>
        <w:p w:rsidR="00E13DDC" w:rsidRDefault="00093779" w:rsidP="00093779">
          <w:pPr>
            <w:pStyle w:val="9727C23121884BE49AFB2F7605BF3E58"/>
          </w:pPr>
          <w:r w:rsidRPr="003F2C5A">
            <w:rPr>
              <w:rStyle w:val="PlaceholderText"/>
            </w:rPr>
            <w:t>Click here to enter text.</w:t>
          </w:r>
        </w:p>
      </w:docPartBody>
    </w:docPart>
    <w:docPart>
      <w:docPartPr>
        <w:name w:val="A61CB5365CAD4D5A81B00FAA22570845"/>
        <w:category>
          <w:name w:val="General"/>
          <w:gallery w:val="placeholder"/>
        </w:category>
        <w:types>
          <w:type w:val="bbPlcHdr"/>
        </w:types>
        <w:behaviors>
          <w:behavior w:val="content"/>
        </w:behaviors>
        <w:guid w:val="{02F6D548-A256-4843-87A9-3675DB82CF6D}"/>
      </w:docPartPr>
      <w:docPartBody>
        <w:p w:rsidR="00E13DDC" w:rsidRDefault="00093779" w:rsidP="00093779">
          <w:pPr>
            <w:pStyle w:val="A61CB5365CAD4D5A81B00FAA22570845"/>
          </w:pPr>
          <w:r w:rsidRPr="003F2C5A">
            <w:rPr>
              <w:rStyle w:val="PlaceholderText"/>
            </w:rPr>
            <w:t>Click here to enter text.</w:t>
          </w:r>
        </w:p>
      </w:docPartBody>
    </w:docPart>
    <w:docPart>
      <w:docPartPr>
        <w:name w:val="D0B61E6286BE47B8BAAC2FFAAA54A9ED"/>
        <w:category>
          <w:name w:val="General"/>
          <w:gallery w:val="placeholder"/>
        </w:category>
        <w:types>
          <w:type w:val="bbPlcHdr"/>
        </w:types>
        <w:behaviors>
          <w:behavior w:val="content"/>
        </w:behaviors>
        <w:guid w:val="{AF227DB3-9D47-407C-A094-B2423CF87402}"/>
      </w:docPartPr>
      <w:docPartBody>
        <w:p w:rsidR="00E13DDC" w:rsidRDefault="00093779" w:rsidP="00093779">
          <w:pPr>
            <w:pStyle w:val="D0B61E6286BE47B8BAAC2FFAAA54A9ED"/>
          </w:pPr>
          <w:r w:rsidRPr="003F2C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44FCA"/>
    <w:multiLevelType w:val="multilevel"/>
    <w:tmpl w:val="79E27880"/>
    <w:lvl w:ilvl="0">
      <w:start w:val="1"/>
      <w:numFmt w:val="decimal"/>
      <w:lvlText w:val="%1."/>
      <w:lvlJc w:val="left"/>
      <w:pPr>
        <w:tabs>
          <w:tab w:val="num" w:pos="720"/>
        </w:tabs>
        <w:ind w:left="720" w:hanging="720"/>
      </w:pPr>
    </w:lvl>
    <w:lvl w:ilvl="1">
      <w:start w:val="1"/>
      <w:numFmt w:val="decimal"/>
      <w:pStyle w:val="B73AAB0059974FDCB32C96633561F92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1B"/>
    <w:rsid w:val="00093779"/>
    <w:rsid w:val="00284474"/>
    <w:rsid w:val="00983289"/>
    <w:rsid w:val="00E13DDC"/>
    <w:rsid w:val="00EF0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93779"/>
    <w:rPr>
      <w:color w:val="808080"/>
    </w:rPr>
  </w:style>
  <w:style w:type="paragraph" w:customStyle="1" w:styleId="5CE71CC6C78341B79D59A33D83619FC5">
    <w:name w:val="5CE71CC6C78341B79D59A33D83619FC5"/>
    <w:rsid w:val="00EF0A1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5CE71CC6C78341B79D59A33D83619FC51">
    <w:name w:val="5CE71CC6C78341B79D59A33D83619FC51"/>
    <w:rsid w:val="00983289"/>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EB587989A8BA4499A1D0B22446497E84">
    <w:name w:val="EB587989A8BA4499A1D0B22446497E84"/>
    <w:rsid w:val="00983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836CA2A411436A8E44B7FD944EB7AA">
    <w:name w:val="BB836CA2A411436A8E44B7FD944EB7AA"/>
    <w:rsid w:val="00983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73A360D169648F49BF900E60040C115">
    <w:name w:val="F73A360D169648F49BF900E60040C115"/>
    <w:rsid w:val="00983289"/>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1745D051B5594BA1BC3EDFD42291D990">
    <w:name w:val="1745D051B5594BA1BC3EDFD42291D990"/>
    <w:rsid w:val="00983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A56A782D84B4A64A039EE572E447C6E">
    <w:name w:val="7A56A782D84B4A64A039EE572E447C6E"/>
    <w:rsid w:val="00983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5BD8603EFB42DC9A819ED60F3F333A">
    <w:name w:val="A65BD8603EFB42DC9A819ED60F3F333A"/>
    <w:rsid w:val="00983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36DEAA886F499BB5577BD83A96D494">
    <w:name w:val="A836DEAA886F499BB5577BD83A96D494"/>
    <w:rsid w:val="00093779"/>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eastAsia="en-US"/>
    </w:rPr>
  </w:style>
  <w:style w:type="paragraph" w:customStyle="1" w:styleId="BCD098AC56CC40EDA5E94E889D997819">
    <w:name w:val="BCD098AC56CC40EDA5E94E889D997819"/>
    <w:rsid w:val="00093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66CBBF59B49F98130309B373FE056">
    <w:name w:val="EFF66CBBF59B49F98130309B373FE056"/>
    <w:rsid w:val="00093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06DEF234C274C6CAD1F2EEE8100264F">
    <w:name w:val="F06DEF234C274C6CAD1F2EEE8100264F"/>
    <w:rsid w:val="00093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423507834F4C3A9A7D307F73EB2B73">
    <w:name w:val="38423507834F4C3A9A7D307F73EB2B73"/>
    <w:rsid w:val="00093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9ADD2E45A0B4319B7E9453C7FFE08EF">
    <w:name w:val="D9ADD2E45A0B4319B7E9453C7FFE08EF"/>
    <w:rsid w:val="00093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7A9B9A9FA54AC782D9D7C840597072">
    <w:name w:val="557A9B9A9FA54AC782D9D7C840597072"/>
    <w:rsid w:val="00093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6531BC74ECA463F9BDA579210EA11F3">
    <w:name w:val="F6531BC74ECA463F9BDA579210EA11F3"/>
    <w:rsid w:val="00093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63FFC6F2ED249C1B060AC6196A26139">
    <w:name w:val="D63FFC6F2ED249C1B060AC6196A26139"/>
    <w:rsid w:val="00093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0C2B1A28724FB5A1B2C1D5D670A134">
    <w:name w:val="2F0C2B1A28724FB5A1B2C1D5D670A134"/>
    <w:rsid w:val="00093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87C73B24C9D4193A42EB20E2C0A3BF1">
    <w:name w:val="387C73B24C9D4193A42EB20E2C0A3BF1"/>
    <w:rsid w:val="00093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1AAE4E79B1A451D995D685E7EA8CEFE">
    <w:name w:val="D1AAE4E79B1A451D995D685E7EA8CEFE"/>
    <w:rsid w:val="00093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8A0FA658B242C68ADA9F93634C2C7E">
    <w:name w:val="598A0FA658B242C68ADA9F93634C2C7E"/>
    <w:rsid w:val="00093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3AAB0059974FDCB32C96633561F92E">
    <w:name w:val="B73AAB0059974FDCB32C96633561F92E"/>
    <w:rsid w:val="00093779"/>
    <w:pPr>
      <w:numPr>
        <w:ilvl w:val="1"/>
        <w:numId w:val="1"/>
      </w:numPr>
      <w:tabs>
        <w:tab w:val="num" w:pos="720"/>
      </w:tabs>
      <w:adjustRightInd w:val="0"/>
      <w:spacing w:after="240" w:line="240" w:lineRule="auto"/>
      <w:ind w:left="720"/>
      <w:jc w:val="both"/>
      <w:outlineLvl w:val="1"/>
    </w:pPr>
    <w:rPr>
      <w:rFonts w:ascii="Times New Roman" w:eastAsia="STZhongsong" w:hAnsi="Times New Roman" w:cs="Times New Roman"/>
      <w:szCs w:val="20"/>
      <w:lang w:eastAsia="zh-CN"/>
    </w:rPr>
  </w:style>
  <w:style w:type="paragraph" w:customStyle="1" w:styleId="3F5FE0628AF74E82A174A4E6CD629B21">
    <w:name w:val="3F5FE0628AF74E82A174A4E6CD629B21"/>
    <w:rsid w:val="00093779"/>
    <w:pPr>
      <w:tabs>
        <w:tab w:val="num" w:pos="720"/>
        <w:tab w:val="num" w:pos="1440"/>
      </w:tabs>
      <w:adjustRightInd w:val="0"/>
      <w:spacing w:after="240" w:line="240" w:lineRule="auto"/>
      <w:ind w:left="720" w:hanging="720"/>
      <w:jc w:val="both"/>
      <w:outlineLvl w:val="1"/>
    </w:pPr>
    <w:rPr>
      <w:rFonts w:ascii="Times New Roman" w:eastAsia="STZhongsong" w:hAnsi="Times New Roman" w:cs="Times New Roman"/>
      <w:szCs w:val="20"/>
      <w:lang w:eastAsia="zh-CN"/>
    </w:rPr>
  </w:style>
  <w:style w:type="paragraph" w:customStyle="1" w:styleId="B181590B449E4ACE9826A382D280EB90">
    <w:name w:val="B181590B449E4ACE9826A382D280EB90"/>
    <w:rsid w:val="00093779"/>
    <w:pPr>
      <w:tabs>
        <w:tab w:val="num" w:pos="720"/>
        <w:tab w:val="num" w:pos="1440"/>
      </w:tabs>
      <w:adjustRightInd w:val="0"/>
      <w:spacing w:after="240" w:line="240" w:lineRule="auto"/>
      <w:ind w:left="720" w:hanging="720"/>
      <w:jc w:val="both"/>
      <w:outlineLvl w:val="1"/>
    </w:pPr>
    <w:rPr>
      <w:rFonts w:ascii="Times New Roman" w:eastAsia="STZhongsong" w:hAnsi="Times New Roman" w:cs="Times New Roman"/>
      <w:szCs w:val="20"/>
      <w:lang w:eastAsia="zh-CN"/>
    </w:rPr>
  </w:style>
  <w:style w:type="paragraph" w:customStyle="1" w:styleId="86AB7E91067F4066BCF8ED6F4704B250">
    <w:name w:val="86AB7E91067F4066BCF8ED6F4704B250"/>
    <w:rsid w:val="00093779"/>
    <w:pPr>
      <w:tabs>
        <w:tab w:val="num" w:pos="720"/>
        <w:tab w:val="num" w:pos="1440"/>
      </w:tabs>
      <w:adjustRightInd w:val="0"/>
      <w:spacing w:after="240" w:line="240" w:lineRule="auto"/>
      <w:ind w:left="720" w:hanging="720"/>
      <w:jc w:val="both"/>
      <w:outlineLvl w:val="1"/>
    </w:pPr>
    <w:rPr>
      <w:rFonts w:ascii="Times New Roman" w:eastAsia="STZhongsong" w:hAnsi="Times New Roman" w:cs="Times New Roman"/>
      <w:szCs w:val="20"/>
      <w:lang w:eastAsia="zh-CN"/>
    </w:rPr>
  </w:style>
  <w:style w:type="paragraph" w:customStyle="1" w:styleId="3AB5230CD1A7449B8CB4343E5E96D50F">
    <w:name w:val="3AB5230CD1A7449B8CB4343E5E96D50F"/>
    <w:rsid w:val="00093779"/>
    <w:pPr>
      <w:tabs>
        <w:tab w:val="num" w:pos="720"/>
        <w:tab w:val="num" w:pos="1440"/>
      </w:tabs>
      <w:adjustRightInd w:val="0"/>
      <w:spacing w:after="240" w:line="240" w:lineRule="auto"/>
      <w:ind w:left="720" w:hanging="720"/>
      <w:jc w:val="both"/>
      <w:outlineLvl w:val="1"/>
    </w:pPr>
    <w:rPr>
      <w:rFonts w:ascii="Times New Roman" w:eastAsia="STZhongsong" w:hAnsi="Times New Roman" w:cs="Times New Roman"/>
      <w:szCs w:val="20"/>
      <w:lang w:eastAsia="zh-CN"/>
    </w:rPr>
  </w:style>
  <w:style w:type="paragraph" w:customStyle="1" w:styleId="A93811DE739F429F88B853FAA4841174">
    <w:name w:val="A93811DE739F429F88B853FAA4841174"/>
    <w:rsid w:val="00093779"/>
    <w:pPr>
      <w:tabs>
        <w:tab w:val="num" w:pos="720"/>
        <w:tab w:val="num" w:pos="1440"/>
      </w:tabs>
      <w:adjustRightInd w:val="0"/>
      <w:spacing w:after="240" w:line="240" w:lineRule="auto"/>
      <w:ind w:left="720" w:hanging="720"/>
      <w:jc w:val="both"/>
      <w:outlineLvl w:val="1"/>
    </w:pPr>
    <w:rPr>
      <w:rFonts w:ascii="Times New Roman" w:eastAsia="STZhongsong" w:hAnsi="Times New Roman" w:cs="Times New Roman"/>
      <w:szCs w:val="20"/>
      <w:lang w:eastAsia="zh-CN"/>
    </w:rPr>
  </w:style>
  <w:style w:type="paragraph" w:customStyle="1" w:styleId="5E7B1641DA6D41A887CC364CE6514C7D">
    <w:name w:val="5E7B1641DA6D41A887CC364CE6514C7D"/>
    <w:rsid w:val="00093779"/>
    <w:pPr>
      <w:tabs>
        <w:tab w:val="num" w:pos="720"/>
        <w:tab w:val="num" w:pos="1440"/>
      </w:tabs>
      <w:adjustRightInd w:val="0"/>
      <w:spacing w:after="240" w:line="240" w:lineRule="auto"/>
      <w:ind w:left="720" w:hanging="720"/>
      <w:jc w:val="both"/>
      <w:outlineLvl w:val="1"/>
    </w:pPr>
    <w:rPr>
      <w:rFonts w:ascii="Times New Roman" w:eastAsia="STZhongsong" w:hAnsi="Times New Roman" w:cs="Times New Roman"/>
      <w:szCs w:val="20"/>
      <w:lang w:eastAsia="zh-CN"/>
    </w:rPr>
  </w:style>
  <w:style w:type="paragraph" w:customStyle="1" w:styleId="9727C23121884BE49AFB2F7605BF3E58">
    <w:name w:val="9727C23121884BE49AFB2F7605BF3E58"/>
    <w:rsid w:val="00093779"/>
    <w:pPr>
      <w:tabs>
        <w:tab w:val="num" w:pos="720"/>
        <w:tab w:val="num" w:pos="1440"/>
      </w:tabs>
      <w:adjustRightInd w:val="0"/>
      <w:spacing w:after="240" w:line="240" w:lineRule="auto"/>
      <w:ind w:left="720" w:hanging="720"/>
      <w:jc w:val="both"/>
      <w:outlineLvl w:val="1"/>
    </w:pPr>
    <w:rPr>
      <w:rFonts w:ascii="Times New Roman" w:eastAsia="STZhongsong" w:hAnsi="Times New Roman" w:cs="Times New Roman"/>
      <w:szCs w:val="20"/>
      <w:lang w:eastAsia="zh-CN"/>
    </w:rPr>
  </w:style>
  <w:style w:type="paragraph" w:customStyle="1" w:styleId="A61CB5365CAD4D5A81B00FAA22570845">
    <w:name w:val="A61CB5365CAD4D5A81B00FAA22570845"/>
    <w:rsid w:val="00093779"/>
    <w:pPr>
      <w:tabs>
        <w:tab w:val="num" w:pos="720"/>
        <w:tab w:val="num" w:pos="1440"/>
      </w:tabs>
      <w:adjustRightInd w:val="0"/>
      <w:spacing w:after="240" w:line="240" w:lineRule="auto"/>
      <w:ind w:left="720" w:hanging="720"/>
      <w:jc w:val="both"/>
      <w:outlineLvl w:val="1"/>
    </w:pPr>
    <w:rPr>
      <w:rFonts w:ascii="Times New Roman" w:eastAsia="STZhongsong" w:hAnsi="Times New Roman" w:cs="Times New Roman"/>
      <w:szCs w:val="20"/>
      <w:lang w:eastAsia="zh-CN"/>
    </w:rPr>
  </w:style>
  <w:style w:type="paragraph" w:customStyle="1" w:styleId="D0B61E6286BE47B8BAAC2FFAAA54A9ED">
    <w:name w:val="D0B61E6286BE47B8BAAC2FFAAA54A9ED"/>
    <w:rsid w:val="00093779"/>
    <w:pPr>
      <w:tabs>
        <w:tab w:val="num" w:pos="720"/>
        <w:tab w:val="num" w:pos="1440"/>
      </w:tabs>
      <w:adjustRightInd w:val="0"/>
      <w:spacing w:after="240" w:line="240" w:lineRule="auto"/>
      <w:ind w:left="720" w:hanging="720"/>
      <w:jc w:val="both"/>
      <w:outlineLvl w:val="1"/>
    </w:pPr>
    <w:rPr>
      <w:rFonts w:ascii="Times New Roman" w:eastAsia="STZhongsong" w:hAnsi="Times New Roman" w:cs="Times New Roman"/>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3878E-DB74-4FC0-916C-FDA6C427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FB40E2A8.dotm</Template>
  <TotalTime>0</TotalTime>
  <Pages>50</Pages>
  <Words>13245</Words>
  <Characters>75501</Characters>
  <Application>Microsoft Office Word</Application>
  <DocSecurity>0</DocSecurity>
  <Lines>629</Lines>
  <Paragraphs>177</Paragraphs>
  <ScaleCrop>false</ScaleCrop>
  <Company/>
  <LinksUpToDate>false</LinksUpToDate>
  <CharactersWithSpaces>88569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2018-12-13T09:56:00Z</dcterms:created>
  <dcterms:modified xsi:type="dcterms:W3CDTF">2018-12-13T09:58:00Z</dcterms:modified>
</cp:coreProperties>
</file>